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7"/>
        <w:gridCol w:w="173"/>
        <w:gridCol w:w="7"/>
        <w:gridCol w:w="1433"/>
        <w:gridCol w:w="2160"/>
        <w:gridCol w:w="1458"/>
        <w:gridCol w:w="1207"/>
      </w:tblGrid>
      <w:tr w:rsidR="008C2425" w:rsidTr="00143CB8">
        <w:trPr>
          <w:cantSplit/>
          <w:trHeight w:val="20"/>
        </w:trPr>
        <w:tc>
          <w:tcPr>
            <w:tcW w:w="9215" w:type="dxa"/>
            <w:gridSpan w:val="8"/>
          </w:tcPr>
          <w:p w:rsidR="008C2425" w:rsidRDefault="008C2425" w:rsidP="00CB15CC">
            <w:pPr>
              <w:pStyle w:val="berschrift4"/>
              <w:jc w:val="right"/>
            </w:pPr>
          </w:p>
        </w:tc>
      </w:tr>
      <w:tr w:rsidR="005D7D38" w:rsidTr="00CB15CC">
        <w:trPr>
          <w:cantSplit/>
          <w:trHeight w:val="680"/>
        </w:trPr>
        <w:tc>
          <w:tcPr>
            <w:tcW w:w="4390" w:type="dxa"/>
            <w:gridSpan w:val="5"/>
            <w:vMerge w:val="restart"/>
          </w:tcPr>
          <w:p w:rsidR="005D7D38" w:rsidRDefault="006E79FD" w:rsidP="00CB15CC">
            <w:pPr>
              <w:ind w:left="708" w:hanging="708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noProof/>
                <w:lang w:eastAsia="de-CH"/>
              </w:rPr>
              <w:drawing>
                <wp:inline distT="0" distB="0" distL="0" distR="0" wp14:anchorId="5FE287C7" wp14:editId="107FC466">
                  <wp:extent cx="2494915" cy="697865"/>
                  <wp:effectExtent l="19050" t="0" r="635" b="0"/>
                  <wp:docPr id="1" name="Bild 1" descr="MySchool_Dossier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ySchool_Dossier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4915" cy="697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vMerge w:val="restart"/>
          </w:tcPr>
          <w:p w:rsidR="005D7D38" w:rsidRDefault="005D7D38" w:rsidP="00CB15CC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:rsidR="005D7D38" w:rsidRDefault="00F27A9D" w:rsidP="00F92083">
            <w:pPr>
              <w:pStyle w:val="berschrift4"/>
              <w:spacing w:after="40"/>
              <w:jc w:val="right"/>
            </w:pPr>
            <w:r>
              <w:t>Arbeitsblatt</w:t>
            </w:r>
          </w:p>
        </w:tc>
      </w:tr>
      <w:tr w:rsidR="005D7D38" w:rsidTr="00CB15CC">
        <w:trPr>
          <w:cantSplit/>
        </w:trPr>
        <w:tc>
          <w:tcPr>
            <w:tcW w:w="4390" w:type="dxa"/>
            <w:gridSpan w:val="5"/>
            <w:vMerge/>
          </w:tcPr>
          <w:p w:rsidR="005D7D38" w:rsidRDefault="005D7D38" w:rsidP="00CB15CC">
            <w:pPr>
              <w:ind w:left="708" w:hanging="708"/>
              <w:rPr>
                <w:rFonts w:ascii="Arial" w:hAnsi="Arial"/>
              </w:rPr>
            </w:pPr>
          </w:p>
        </w:tc>
        <w:tc>
          <w:tcPr>
            <w:tcW w:w="2160" w:type="dxa"/>
            <w:vMerge/>
          </w:tcPr>
          <w:p w:rsidR="005D7D38" w:rsidRDefault="005D7D38" w:rsidP="00CB15CC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:rsidR="005D7D38" w:rsidRDefault="005D7D38" w:rsidP="00CB15CC">
            <w:pPr>
              <w:pStyle w:val="berschrift4"/>
            </w:pPr>
          </w:p>
        </w:tc>
      </w:tr>
      <w:tr w:rsidR="005D7D38">
        <w:trPr>
          <w:cantSplit/>
          <w:trHeight w:val="20"/>
        </w:trPr>
        <w:tc>
          <w:tcPr>
            <w:tcW w:w="6550" w:type="dxa"/>
            <w:gridSpan w:val="6"/>
          </w:tcPr>
          <w:p w:rsidR="005D7D38" w:rsidRDefault="005D7D38">
            <w:pPr>
              <w:pStyle w:val="berschrift5"/>
              <w:rPr>
                <w:color w:val="000000"/>
              </w:rPr>
            </w:pPr>
          </w:p>
        </w:tc>
        <w:tc>
          <w:tcPr>
            <w:tcW w:w="2665" w:type="dxa"/>
            <w:gridSpan w:val="2"/>
          </w:tcPr>
          <w:p w:rsidR="005D7D38" w:rsidRPr="008C2425" w:rsidRDefault="005D7D38">
            <w:pPr>
              <w:rPr>
                <w:rFonts w:ascii="Arial" w:hAnsi="Arial"/>
                <w:b/>
                <w:bCs/>
                <w:color w:val="808080"/>
                <w:sz w:val="24"/>
              </w:rPr>
            </w:pPr>
          </w:p>
        </w:tc>
      </w:tr>
      <w:tr w:rsidR="000B629D" w:rsidTr="00013796">
        <w:trPr>
          <w:cantSplit/>
          <w:trHeight w:val="35"/>
        </w:trPr>
        <w:tc>
          <w:tcPr>
            <w:tcW w:w="2770" w:type="dxa"/>
            <w:vMerge w:val="restart"/>
            <w:vAlign w:val="center"/>
          </w:tcPr>
          <w:p w:rsidR="000B629D" w:rsidRDefault="001E03D8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 wp14:anchorId="109E2E23" wp14:editId="1F5CA738">
                  <wp:extent cx="1666875" cy="1200150"/>
                  <wp:effectExtent l="0" t="0" r="9525" b="0"/>
                  <wp:docPr id="3" name="Grafik 3" descr="C:\Users\DurotMi\Desktop\3542_calvin\3542_img\3542_img_bn_f1_holzstat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urotMi\Desktop\3542_calvin\3542_img\3542_img_bn_f1_holzstat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gridSpan w:val="2"/>
            <w:vMerge w:val="restart"/>
            <w:vAlign w:val="center"/>
          </w:tcPr>
          <w:p w:rsidR="000B629D" w:rsidRDefault="000B629D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058" w:type="dxa"/>
            <w:gridSpan w:val="4"/>
            <w:shd w:val="clear" w:color="auto" w:fill="C7C0B9"/>
          </w:tcPr>
          <w:p w:rsidR="000B629D" w:rsidRPr="00803174" w:rsidRDefault="000B629D" w:rsidP="00803174">
            <w:pPr>
              <w:tabs>
                <w:tab w:val="left" w:pos="1935"/>
              </w:tabs>
              <w:ind w:left="708" w:hanging="708"/>
              <w:rPr>
                <w:rFonts w:ascii="Arial" w:hAnsi="Arial"/>
                <w:sz w:val="18"/>
              </w:rPr>
            </w:pPr>
          </w:p>
        </w:tc>
        <w:tc>
          <w:tcPr>
            <w:tcW w:w="1207" w:type="dxa"/>
            <w:shd w:val="clear" w:color="auto" w:fill="C7C0B9"/>
          </w:tcPr>
          <w:p w:rsidR="000B629D" w:rsidRPr="00476087" w:rsidRDefault="000B629D" w:rsidP="0051609D">
            <w:pPr>
              <w:ind w:left="708" w:hanging="708"/>
              <w:jc w:val="right"/>
              <w:rPr>
                <w:rFonts w:ascii="Arial" w:hAnsi="Arial"/>
                <w:sz w:val="18"/>
              </w:rPr>
            </w:pPr>
          </w:p>
        </w:tc>
      </w:tr>
      <w:tr w:rsidR="000B629D" w:rsidTr="00086C9A">
        <w:trPr>
          <w:cantSplit/>
          <w:trHeight w:hRule="exact" w:val="600"/>
        </w:trPr>
        <w:tc>
          <w:tcPr>
            <w:tcW w:w="2770" w:type="dxa"/>
            <w:vMerge/>
            <w:vAlign w:val="center"/>
          </w:tcPr>
          <w:p w:rsidR="000B629D" w:rsidRDefault="000B629D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gridSpan w:val="2"/>
            <w:vMerge/>
            <w:vAlign w:val="center"/>
          </w:tcPr>
          <w:p w:rsidR="000B629D" w:rsidRDefault="000B629D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5"/>
            <w:shd w:val="clear" w:color="auto" w:fill="EAEAEA"/>
          </w:tcPr>
          <w:p w:rsidR="000B629D" w:rsidRPr="00476087" w:rsidRDefault="000B629D" w:rsidP="0051609D">
            <w:pPr>
              <w:rPr>
                <w:rFonts w:ascii="Arial" w:hAnsi="Arial"/>
                <w:b/>
                <w:bCs/>
                <w:sz w:val="26"/>
              </w:rPr>
            </w:pPr>
          </w:p>
          <w:p w:rsidR="000B629D" w:rsidRPr="00476087" w:rsidRDefault="001E03D8" w:rsidP="0051609D">
            <w:pPr>
              <w:pStyle w:val="berschrift6"/>
              <w:rPr>
                <w:color w:val="auto"/>
                <w:sz w:val="26"/>
                <w:highlight w:val="lightGray"/>
              </w:rPr>
            </w:pPr>
            <w:r w:rsidRPr="001E03D8">
              <w:rPr>
                <w:color w:val="auto"/>
                <w:sz w:val="26"/>
              </w:rPr>
              <w:t>Johannes Calvin – Reformator und Reizfigur</w:t>
            </w:r>
          </w:p>
        </w:tc>
      </w:tr>
      <w:tr w:rsidR="000B629D" w:rsidTr="00086C9A">
        <w:trPr>
          <w:cantSplit/>
          <w:trHeight w:val="1100"/>
        </w:trPr>
        <w:tc>
          <w:tcPr>
            <w:tcW w:w="2770" w:type="dxa"/>
            <w:vMerge/>
            <w:tcBorders>
              <w:bottom w:val="nil"/>
            </w:tcBorders>
            <w:vAlign w:val="center"/>
          </w:tcPr>
          <w:p w:rsidR="000B629D" w:rsidRDefault="000B629D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gridSpan w:val="2"/>
            <w:vMerge/>
            <w:tcBorders>
              <w:bottom w:val="nil"/>
            </w:tcBorders>
            <w:vAlign w:val="center"/>
          </w:tcPr>
          <w:p w:rsidR="000B629D" w:rsidRDefault="000B629D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5"/>
            <w:tcBorders>
              <w:bottom w:val="nil"/>
            </w:tcBorders>
            <w:shd w:val="clear" w:color="auto" w:fill="EAEAEA"/>
          </w:tcPr>
          <w:p w:rsidR="000B629D" w:rsidRPr="00476087" w:rsidRDefault="001E03D8" w:rsidP="0051609D">
            <w:pPr>
              <w:rPr>
                <w:rFonts w:ascii="Arial" w:hAnsi="Arial"/>
                <w:sz w:val="20"/>
              </w:rPr>
            </w:pPr>
            <w:r w:rsidRPr="001E03D8">
              <w:rPr>
                <w:rFonts w:ascii="Arial" w:hAnsi="Arial"/>
                <w:sz w:val="20"/>
              </w:rPr>
              <w:t>Ein Film von Werner Köhne und André Schäfer</w:t>
            </w:r>
          </w:p>
          <w:p w:rsidR="000B629D" w:rsidRPr="00476087" w:rsidRDefault="000B629D" w:rsidP="0051609D">
            <w:pPr>
              <w:rPr>
                <w:rFonts w:ascii="Arial" w:hAnsi="Arial"/>
                <w:sz w:val="20"/>
              </w:rPr>
            </w:pPr>
          </w:p>
          <w:p w:rsidR="000B629D" w:rsidRPr="00476087" w:rsidRDefault="000B629D" w:rsidP="0051609D">
            <w:pPr>
              <w:rPr>
                <w:rFonts w:ascii="Arial" w:hAnsi="Arial"/>
                <w:sz w:val="20"/>
              </w:rPr>
            </w:pPr>
          </w:p>
          <w:p w:rsidR="000B629D" w:rsidRPr="00476087" w:rsidRDefault="001E03D8" w:rsidP="0051609D">
            <w:pPr>
              <w:rPr>
                <w:rFonts w:ascii="Arial" w:hAnsi="Arial"/>
                <w:highlight w:val="lightGray"/>
              </w:rPr>
            </w:pPr>
            <w:r w:rsidRPr="001E03D8">
              <w:rPr>
                <w:rFonts w:ascii="Arial" w:hAnsi="Arial"/>
                <w:sz w:val="20"/>
              </w:rPr>
              <w:t>57:45</w:t>
            </w:r>
            <w:r>
              <w:rPr>
                <w:rFonts w:ascii="Arial" w:hAnsi="Arial"/>
                <w:sz w:val="20"/>
              </w:rPr>
              <w:t xml:space="preserve"> </w:t>
            </w:r>
            <w:r w:rsidR="000B629D" w:rsidRPr="00476087">
              <w:rPr>
                <w:rFonts w:ascii="Arial" w:hAnsi="Arial"/>
                <w:sz w:val="20"/>
              </w:rPr>
              <w:t>Minuten</w:t>
            </w:r>
          </w:p>
        </w:tc>
      </w:tr>
      <w:tr w:rsidR="00480092" w:rsidTr="00A82058">
        <w:tc>
          <w:tcPr>
            <w:tcW w:w="2777" w:type="dxa"/>
            <w:gridSpan w:val="2"/>
          </w:tcPr>
          <w:p w:rsidR="001E03D8" w:rsidRDefault="001E03D8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noProof/>
                <w:sz w:val="20"/>
                <w:lang w:eastAsia="de-CH"/>
              </w:rPr>
            </w:pPr>
            <w:r>
              <w:rPr>
                <w:rFonts w:ascii="Arial" w:hAnsi="Arial"/>
                <w:b/>
                <w:bCs/>
                <w:noProof/>
                <w:sz w:val="20"/>
                <w:lang w:eastAsia="de-CH"/>
              </w:rPr>
              <w:drawing>
                <wp:anchor distT="0" distB="0" distL="114300" distR="114300" simplePos="0" relativeHeight="251659264" behindDoc="1" locked="0" layoutInCell="1" allowOverlap="1" wp14:anchorId="0E18535D" wp14:editId="5642DB45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1555750</wp:posOffset>
                  </wp:positionV>
                  <wp:extent cx="1666875" cy="1209675"/>
                  <wp:effectExtent l="0" t="0" r="9525" b="9525"/>
                  <wp:wrapTight wrapText="bothSides">
                    <wp:wrapPolygon edited="0">
                      <wp:start x="0" y="0"/>
                      <wp:lineTo x="0" y="21430"/>
                      <wp:lineTo x="21477" y="21430"/>
                      <wp:lineTo x="21477" y="0"/>
                      <wp:lineTo x="0" y="0"/>
                    </wp:wrapPolygon>
                  </wp:wrapTight>
                  <wp:docPr id="4" name="Grafik 4" descr="C:\Users\DurotMi\Desktop\3542_calvin\3542_img\3542_img_bn_f2_spiegelu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urotMi\Desktop\3542_calvin\3542_img\3542_img_bn_f2_spiegelu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/>
                <w:b/>
                <w:bCs/>
                <w:noProof/>
                <w:sz w:val="20"/>
                <w:lang w:eastAsia="de-CH"/>
              </w:rPr>
              <w:drawing>
                <wp:anchor distT="0" distB="0" distL="114300" distR="114300" simplePos="0" relativeHeight="251658240" behindDoc="1" locked="0" layoutInCell="1" allowOverlap="1" wp14:anchorId="0428370B" wp14:editId="15D456F3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144145</wp:posOffset>
                  </wp:positionV>
                  <wp:extent cx="1666875" cy="1209675"/>
                  <wp:effectExtent l="0" t="0" r="9525" b="9525"/>
                  <wp:wrapTight wrapText="bothSides">
                    <wp:wrapPolygon edited="0">
                      <wp:start x="0" y="0"/>
                      <wp:lineTo x="0" y="21430"/>
                      <wp:lineTo x="21477" y="21430"/>
                      <wp:lineTo x="21477" y="0"/>
                      <wp:lineTo x="0" y="0"/>
                    </wp:wrapPolygon>
                  </wp:wrapTight>
                  <wp:docPr id="5" name="Grafik 5" descr="C:\Users\DurotMi\Desktop\3542_calvin\3542_img\3542_img_bn_f3_schrif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urotMi\Desktop\3542_calvin\3542_img\3542_img_bn_f3_schrif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80092" w:rsidRDefault="001E03D8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noProof/>
                <w:sz w:val="20"/>
                <w:lang w:eastAsia="de-CH"/>
              </w:rPr>
              <w:drawing>
                <wp:anchor distT="0" distB="0" distL="114300" distR="114300" simplePos="0" relativeHeight="251660288" behindDoc="1" locked="0" layoutInCell="1" allowOverlap="1" wp14:anchorId="263F9D31" wp14:editId="717E328B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1395095</wp:posOffset>
                  </wp:positionV>
                  <wp:extent cx="1666875" cy="1209675"/>
                  <wp:effectExtent l="0" t="0" r="9525" b="9525"/>
                  <wp:wrapTight wrapText="bothSides">
                    <wp:wrapPolygon edited="0">
                      <wp:start x="0" y="0"/>
                      <wp:lineTo x="0" y="21430"/>
                      <wp:lineTo x="21477" y="21430"/>
                      <wp:lineTo x="21477" y="0"/>
                      <wp:lineTo x="0" y="0"/>
                    </wp:wrapPolygon>
                  </wp:wrapTight>
                  <wp:docPr id="7" name="Grafik 7" descr="C:\Users\DurotMi\Desktop\3542_calvin\3542_img\3542_calvin_img_bn_calv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DurotMi\Desktop\3542_calvin\3542_img\3542_calvin_img_bn_calv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/>
                <w:b/>
                <w:bCs/>
                <w:noProof/>
                <w:sz w:val="20"/>
                <w:lang w:eastAsia="de-CH"/>
              </w:rPr>
              <w:drawing>
                <wp:inline distT="0" distB="0" distL="0" distR="0" wp14:anchorId="4F265AFE" wp14:editId="0D7D9812">
                  <wp:extent cx="1666875" cy="1209675"/>
                  <wp:effectExtent l="0" t="0" r="9525" b="9525"/>
                  <wp:docPr id="6" name="Grafik 6" descr="C:\Users\DurotMi\Desktop\3542_calvin\3542_img\3542_img_bn_f4_calvin_bibliothe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urotMi\Desktop\3542_calvin\3542_img\3542_img_bn_f4_calvin_bibliothe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gridSpan w:val="2"/>
          </w:tcPr>
          <w:p w:rsidR="00480092" w:rsidRDefault="0048009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:rsidR="001E03D8" w:rsidRDefault="001E03D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:rsidR="001E03D8" w:rsidRDefault="001E03D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:rsidR="001E03D8" w:rsidRDefault="001E03D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:rsidR="001E03D8" w:rsidRDefault="001E03D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:rsidR="001E03D8" w:rsidRDefault="001E03D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:rsidR="001E03D8" w:rsidRDefault="001E03D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:rsidR="001E03D8" w:rsidRDefault="001E03D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:rsidR="001E03D8" w:rsidRDefault="001E03D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:rsidR="001E03D8" w:rsidRDefault="001E03D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:rsidR="001E03D8" w:rsidRDefault="001E03D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58" w:type="dxa"/>
            <w:gridSpan w:val="4"/>
          </w:tcPr>
          <w:p w:rsidR="001E03D8" w:rsidRDefault="001E03D8" w:rsidP="001E03D8">
            <w:pPr>
              <w:pStyle w:val="Kopfzeile"/>
              <w:rPr>
                <w:rFonts w:ascii="Arial" w:hAnsi="Arial"/>
                <w:sz w:val="20"/>
              </w:rPr>
            </w:pPr>
          </w:p>
          <w:p w:rsidR="001E03D8" w:rsidRDefault="001E03D8" w:rsidP="001E03D8">
            <w:pPr>
              <w:pStyle w:val="Kopfzeile"/>
              <w:rPr>
                <w:rFonts w:ascii="Arial" w:hAnsi="Arial"/>
                <w:sz w:val="20"/>
              </w:rPr>
            </w:pPr>
            <w:bookmarkStart w:id="0" w:name="_GoBack"/>
            <w:bookmarkEnd w:id="0"/>
            <w:r w:rsidRPr="001E03D8">
              <w:rPr>
                <w:rFonts w:ascii="Arial" w:hAnsi="Arial"/>
                <w:sz w:val="20"/>
              </w:rPr>
              <w:t xml:space="preserve">Schau dir den Film an und notiere die wichtigsten Stichwörter. </w:t>
            </w:r>
            <w:proofErr w:type="spellStart"/>
            <w:r w:rsidRPr="001E03D8">
              <w:rPr>
                <w:rFonts w:ascii="Arial" w:hAnsi="Arial"/>
                <w:sz w:val="20"/>
              </w:rPr>
              <w:t>Be</w:t>
            </w:r>
            <w:proofErr w:type="spellEnd"/>
            <w:r w:rsidRPr="001E03D8">
              <w:rPr>
                <w:rFonts w:ascii="Arial" w:hAnsi="Arial"/>
                <w:sz w:val="20"/>
              </w:rPr>
              <w:t>-antworte anschliessend die Fragen im Detail. Arbeite auch mit dem E-Learning-Material zum Film, also mit dem Kreuzworträtsel und dem Memory! Du findest es, indem du Stichwörter zum Film in der Suche auf www.myschool.sf.tv/sendungen eingibst.</w:t>
            </w:r>
          </w:p>
          <w:p w:rsidR="001E03D8" w:rsidRPr="001E03D8" w:rsidRDefault="001E03D8" w:rsidP="001E03D8">
            <w:pPr>
              <w:pStyle w:val="Kopfzeile"/>
              <w:rPr>
                <w:rFonts w:ascii="Arial" w:hAnsi="Arial"/>
                <w:sz w:val="20"/>
              </w:rPr>
            </w:pPr>
          </w:p>
          <w:p w:rsidR="001E03D8" w:rsidRPr="001E03D8" w:rsidRDefault="001E03D8" w:rsidP="001E03D8">
            <w:pPr>
              <w:pStyle w:val="Kopfzeile"/>
              <w:rPr>
                <w:rFonts w:ascii="Arial" w:hAnsi="Arial"/>
                <w:sz w:val="20"/>
              </w:rPr>
            </w:pPr>
            <w:r w:rsidRPr="001E03D8">
              <w:rPr>
                <w:rFonts w:ascii="Arial" w:hAnsi="Arial"/>
                <w:sz w:val="20"/>
              </w:rPr>
              <w:t>1. Wie beurteilst du Calvins Prädestinationsthese?</w:t>
            </w:r>
            <w:r>
              <w:rPr>
                <w:rFonts w:ascii="Arial" w:hAnsi="Arial"/>
                <w:sz w:val="20"/>
              </w:rPr>
              <w:br/>
            </w:r>
          </w:p>
          <w:p w:rsidR="001E03D8" w:rsidRPr="001E03D8" w:rsidRDefault="001E03D8" w:rsidP="001E03D8">
            <w:pPr>
              <w:pStyle w:val="Kopfzeile"/>
              <w:rPr>
                <w:rFonts w:ascii="Arial" w:hAnsi="Arial"/>
                <w:sz w:val="20"/>
              </w:rPr>
            </w:pPr>
            <w:r w:rsidRPr="001E03D8">
              <w:rPr>
                <w:rFonts w:ascii="Arial" w:hAnsi="Arial"/>
                <w:sz w:val="20"/>
              </w:rPr>
              <w:t xml:space="preserve">2. Welchen Zweck verfolgte Calvin mit seiner Heirat mit </w:t>
            </w:r>
            <w:proofErr w:type="spellStart"/>
            <w:r w:rsidRPr="001E03D8">
              <w:rPr>
                <w:rFonts w:ascii="Arial" w:hAnsi="Arial"/>
                <w:sz w:val="20"/>
              </w:rPr>
              <w:t>Idelette</w:t>
            </w:r>
            <w:proofErr w:type="spellEnd"/>
            <w:r w:rsidRPr="001E03D8">
              <w:rPr>
                <w:rFonts w:ascii="Arial" w:hAnsi="Arial"/>
                <w:sz w:val="20"/>
              </w:rPr>
              <w:t xml:space="preserve"> de Bure?</w:t>
            </w:r>
            <w:r>
              <w:rPr>
                <w:rFonts w:ascii="Arial" w:hAnsi="Arial"/>
                <w:sz w:val="20"/>
              </w:rPr>
              <w:br/>
            </w:r>
          </w:p>
          <w:p w:rsidR="001E03D8" w:rsidRPr="001E03D8" w:rsidRDefault="001E03D8" w:rsidP="001E03D8">
            <w:pPr>
              <w:pStyle w:val="Kopfzeile"/>
              <w:rPr>
                <w:rFonts w:ascii="Arial" w:hAnsi="Arial"/>
                <w:sz w:val="20"/>
              </w:rPr>
            </w:pPr>
            <w:r w:rsidRPr="001E03D8">
              <w:rPr>
                <w:rFonts w:ascii="Arial" w:hAnsi="Arial"/>
                <w:sz w:val="20"/>
              </w:rPr>
              <w:t>3. Calvin (1509–1564) erwartet von einer Ehefrau, dass sie züchtig, gehorsam, sparsam, geduldig und nicht hochmütig ist. Kannst du ihn in seinen Ansichten verstehen?</w:t>
            </w:r>
            <w:r>
              <w:rPr>
                <w:rFonts w:ascii="Arial" w:hAnsi="Arial"/>
                <w:sz w:val="20"/>
              </w:rPr>
              <w:br/>
            </w:r>
          </w:p>
          <w:p w:rsidR="001E03D8" w:rsidRPr="001E03D8" w:rsidRDefault="001E03D8" w:rsidP="001E03D8">
            <w:pPr>
              <w:pStyle w:val="Kopfzeile"/>
              <w:rPr>
                <w:rFonts w:ascii="Arial" w:hAnsi="Arial"/>
                <w:sz w:val="20"/>
              </w:rPr>
            </w:pPr>
            <w:r w:rsidRPr="001E03D8">
              <w:rPr>
                <w:rFonts w:ascii="Arial" w:hAnsi="Arial"/>
                <w:sz w:val="20"/>
              </w:rPr>
              <w:t>4. Welche Schweizer Stadt war der reformatorische Gegenpol zu Genf?</w:t>
            </w:r>
            <w:r>
              <w:rPr>
                <w:rFonts w:ascii="Arial" w:hAnsi="Arial"/>
                <w:sz w:val="20"/>
              </w:rPr>
              <w:br/>
            </w:r>
          </w:p>
          <w:p w:rsidR="001E03D8" w:rsidRPr="001E03D8" w:rsidRDefault="001E03D8" w:rsidP="001E03D8">
            <w:pPr>
              <w:pStyle w:val="Kopfzeile"/>
              <w:rPr>
                <w:rFonts w:ascii="Arial" w:hAnsi="Arial"/>
                <w:sz w:val="20"/>
              </w:rPr>
            </w:pPr>
            <w:r w:rsidRPr="001E03D8">
              <w:rPr>
                <w:rFonts w:ascii="Arial" w:hAnsi="Arial"/>
                <w:sz w:val="20"/>
              </w:rPr>
              <w:t>5. Beschreibe die Kopfbedeckung Calvins!</w:t>
            </w:r>
            <w:r>
              <w:rPr>
                <w:rFonts w:ascii="Arial" w:hAnsi="Arial"/>
                <w:sz w:val="20"/>
              </w:rPr>
              <w:br/>
            </w:r>
          </w:p>
          <w:p w:rsidR="001E03D8" w:rsidRPr="001E03D8" w:rsidRDefault="001E03D8" w:rsidP="001E03D8">
            <w:pPr>
              <w:pStyle w:val="Kopfzeile"/>
              <w:rPr>
                <w:rFonts w:ascii="Arial" w:hAnsi="Arial"/>
                <w:sz w:val="20"/>
              </w:rPr>
            </w:pPr>
            <w:r w:rsidRPr="001E03D8">
              <w:rPr>
                <w:rFonts w:ascii="Arial" w:hAnsi="Arial"/>
                <w:sz w:val="20"/>
              </w:rPr>
              <w:t>6. Äussere dich zur Frage des Abendmahls!</w:t>
            </w:r>
            <w:r>
              <w:rPr>
                <w:rFonts w:ascii="Arial" w:hAnsi="Arial"/>
                <w:sz w:val="20"/>
              </w:rPr>
              <w:br/>
            </w:r>
          </w:p>
          <w:p w:rsidR="001E03D8" w:rsidRPr="001E03D8" w:rsidRDefault="001E03D8" w:rsidP="001E03D8">
            <w:pPr>
              <w:pStyle w:val="Kopfzeile"/>
              <w:rPr>
                <w:rFonts w:ascii="Arial" w:hAnsi="Arial"/>
                <w:sz w:val="20"/>
              </w:rPr>
            </w:pPr>
            <w:r w:rsidRPr="001E03D8">
              <w:rPr>
                <w:rFonts w:ascii="Arial" w:hAnsi="Arial"/>
                <w:sz w:val="20"/>
              </w:rPr>
              <w:t>7. Unter welchem Namen gingen die französischen Protestanten in die Geschichte ein?</w:t>
            </w:r>
            <w:r>
              <w:rPr>
                <w:rFonts w:ascii="Arial" w:hAnsi="Arial"/>
                <w:sz w:val="20"/>
              </w:rPr>
              <w:br/>
            </w:r>
          </w:p>
          <w:p w:rsidR="001E03D8" w:rsidRPr="001E03D8" w:rsidRDefault="001E03D8" w:rsidP="001E03D8">
            <w:pPr>
              <w:pStyle w:val="Kopfzeile"/>
              <w:rPr>
                <w:rFonts w:ascii="Arial" w:hAnsi="Arial"/>
                <w:sz w:val="20"/>
              </w:rPr>
            </w:pPr>
            <w:r w:rsidRPr="001E03D8">
              <w:rPr>
                <w:rFonts w:ascii="Arial" w:hAnsi="Arial"/>
                <w:sz w:val="20"/>
              </w:rPr>
              <w:t>8. Welche Begebenheit stempelte Calvin zum inhumanen Rächer?</w:t>
            </w:r>
            <w:r>
              <w:rPr>
                <w:rFonts w:ascii="Arial" w:hAnsi="Arial"/>
                <w:sz w:val="20"/>
              </w:rPr>
              <w:br/>
            </w:r>
          </w:p>
          <w:p w:rsidR="001E03D8" w:rsidRPr="001E03D8" w:rsidRDefault="001E03D8" w:rsidP="001E03D8">
            <w:pPr>
              <w:pStyle w:val="Kopfzeile"/>
              <w:rPr>
                <w:rFonts w:ascii="Arial" w:hAnsi="Arial"/>
                <w:sz w:val="20"/>
              </w:rPr>
            </w:pPr>
            <w:r w:rsidRPr="001E03D8">
              <w:rPr>
                <w:rFonts w:ascii="Arial" w:hAnsi="Arial"/>
                <w:sz w:val="20"/>
              </w:rPr>
              <w:t>9. Wie nennt man die strenggläubigen anglikanischen Protestanten?</w:t>
            </w:r>
            <w:r>
              <w:rPr>
                <w:rFonts w:ascii="Arial" w:hAnsi="Arial"/>
                <w:sz w:val="20"/>
              </w:rPr>
              <w:br/>
            </w:r>
          </w:p>
          <w:p w:rsidR="001E03D8" w:rsidRPr="001E03D8" w:rsidRDefault="001E03D8" w:rsidP="001E03D8">
            <w:pPr>
              <w:pStyle w:val="Kopfzeile"/>
              <w:rPr>
                <w:rFonts w:ascii="Arial" w:hAnsi="Arial"/>
                <w:sz w:val="20"/>
              </w:rPr>
            </w:pPr>
            <w:r w:rsidRPr="001E03D8">
              <w:rPr>
                <w:rFonts w:ascii="Arial" w:hAnsi="Arial"/>
                <w:sz w:val="20"/>
              </w:rPr>
              <w:t>10. Calvin versteht die Berufsarbeit als eine Art Gottesdienst. Wie denkst du darüber?</w:t>
            </w:r>
            <w:r>
              <w:rPr>
                <w:rFonts w:ascii="Arial" w:hAnsi="Arial"/>
                <w:sz w:val="20"/>
              </w:rPr>
              <w:br/>
            </w:r>
          </w:p>
          <w:p w:rsidR="001E03D8" w:rsidRPr="001E03D8" w:rsidRDefault="001E03D8" w:rsidP="001E03D8">
            <w:pPr>
              <w:pStyle w:val="Kopfzeile"/>
              <w:rPr>
                <w:rFonts w:ascii="Arial" w:hAnsi="Arial"/>
                <w:sz w:val="20"/>
              </w:rPr>
            </w:pPr>
            <w:r w:rsidRPr="001E03D8">
              <w:rPr>
                <w:rFonts w:ascii="Arial" w:hAnsi="Arial"/>
                <w:sz w:val="20"/>
              </w:rPr>
              <w:t xml:space="preserve">11. Wer waren die «Pilgrim </w:t>
            </w:r>
            <w:proofErr w:type="spellStart"/>
            <w:r w:rsidRPr="001E03D8">
              <w:rPr>
                <w:rFonts w:ascii="Arial" w:hAnsi="Arial"/>
                <w:sz w:val="20"/>
              </w:rPr>
              <w:t>Fathers</w:t>
            </w:r>
            <w:proofErr w:type="spellEnd"/>
            <w:r w:rsidRPr="001E03D8">
              <w:rPr>
                <w:rFonts w:ascii="Arial" w:hAnsi="Arial"/>
                <w:sz w:val="20"/>
              </w:rPr>
              <w:t>»? Wo wirkten sie?</w:t>
            </w:r>
            <w:r>
              <w:rPr>
                <w:rFonts w:ascii="Arial" w:hAnsi="Arial"/>
                <w:sz w:val="20"/>
              </w:rPr>
              <w:br/>
            </w:r>
          </w:p>
          <w:p w:rsidR="00480092" w:rsidRPr="00476087" w:rsidRDefault="001E03D8" w:rsidP="001E03D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 w:rsidRPr="001E03D8">
              <w:rPr>
                <w:rFonts w:ascii="Arial" w:hAnsi="Arial"/>
                <w:sz w:val="20"/>
              </w:rPr>
              <w:t>12. War Calvin ein Wegbereiter des Kapitalismus?</w:t>
            </w:r>
          </w:p>
        </w:tc>
      </w:tr>
      <w:tr w:rsidR="00480092" w:rsidTr="00A82058">
        <w:tc>
          <w:tcPr>
            <w:tcW w:w="2777" w:type="dxa"/>
            <w:gridSpan w:val="2"/>
          </w:tcPr>
          <w:p w:rsidR="00480092" w:rsidRDefault="00480092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  <w:gridSpan w:val="2"/>
          </w:tcPr>
          <w:p w:rsidR="00480092" w:rsidRDefault="0048009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58" w:type="dxa"/>
            <w:gridSpan w:val="4"/>
          </w:tcPr>
          <w:p w:rsidR="00570DC5" w:rsidRPr="00476087" w:rsidRDefault="00570DC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</w:tbl>
    <w:p w:rsidR="00B0394F" w:rsidRPr="00F92083" w:rsidRDefault="00B0394F" w:rsidP="00F92083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sectPr w:rsidR="00B0394F" w:rsidRPr="00F92083" w:rsidSect="001467F6">
      <w:headerReference w:type="default" r:id="rId15"/>
      <w:footerReference w:type="default" r:id="rId16"/>
      <w:footerReference w:type="first" r:id="rId17"/>
      <w:pgSz w:w="11906" w:h="16838" w:code="9"/>
      <w:pgMar w:top="1000" w:right="1417" w:bottom="1134" w:left="1417" w:header="708" w:footer="6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D34" w:rsidRDefault="002B1D34">
      <w:r>
        <w:separator/>
      </w:r>
    </w:p>
  </w:endnote>
  <w:endnote w:type="continuationSeparator" w:id="0">
    <w:p w:rsidR="002B1D34" w:rsidRDefault="002B1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1933"/>
      <w:gridCol w:w="2500"/>
      <w:gridCol w:w="1825"/>
    </w:tblGrid>
    <w:tr w:rsidR="00F92083" w:rsidTr="00570DC5">
      <w:tc>
        <w:tcPr>
          <w:tcW w:w="2777" w:type="dxa"/>
        </w:tcPr>
        <w:p w:rsidR="00F92083" w:rsidRDefault="00F92083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Default="00F92083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1933" w:type="dxa"/>
          <w:shd w:val="clear" w:color="auto" w:fill="C7C0B9"/>
          <w:vAlign w:val="center"/>
        </w:tcPr>
        <w:p w:rsidR="00F92083" w:rsidRPr="00570DC5" w:rsidRDefault="00570DC5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570DC5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500" w:type="dxa"/>
          <w:shd w:val="clear" w:color="auto" w:fill="C7C0B9"/>
          <w:vAlign w:val="center"/>
        </w:tcPr>
        <w:p w:rsidR="00F92083" w:rsidRPr="00570DC5" w:rsidRDefault="00F92083" w:rsidP="002D33A8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570DC5" w:rsidRDefault="000702AD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570DC5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570DC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570DC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DA739D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570DC5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570DC5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1E03D8" w:rsidRPr="001E03D8">
              <w:rPr>
                <w:rFonts w:ascii="Arial" w:hAnsi="Arial"/>
                <w:b/>
                <w:noProof/>
                <w:sz w:val="16"/>
                <w:szCs w:val="16"/>
              </w:rPr>
              <w:t>1</w:t>
            </w:r>
          </w:fldSimple>
        </w:p>
      </w:tc>
    </w:tr>
  </w:tbl>
  <w:p w:rsidR="00065561" w:rsidRDefault="00065561">
    <w:pPr>
      <w:pStyle w:val="Fuzeile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2075"/>
      <w:gridCol w:w="2358"/>
      <w:gridCol w:w="1825"/>
    </w:tblGrid>
    <w:tr w:rsidR="00F92083" w:rsidRPr="006E79FD" w:rsidTr="000D01EE">
      <w:tc>
        <w:tcPr>
          <w:tcW w:w="2777" w:type="dxa"/>
        </w:tcPr>
        <w:p w:rsidR="00F92083" w:rsidRDefault="00F92083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Default="00F92083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075" w:type="dxa"/>
          <w:shd w:val="clear" w:color="auto" w:fill="C7C0B9"/>
          <w:vAlign w:val="center"/>
        </w:tcPr>
        <w:p w:rsidR="00F92083" w:rsidRPr="006E79FD" w:rsidRDefault="000D01EE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6E79FD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358" w:type="dxa"/>
          <w:shd w:val="clear" w:color="auto" w:fill="C7C0B9"/>
          <w:vAlign w:val="center"/>
        </w:tcPr>
        <w:p w:rsidR="00F92083" w:rsidRPr="006E79FD" w:rsidRDefault="00F92083" w:rsidP="002D33A8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6E79FD" w:rsidRDefault="000702AD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6E79FD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6E79FD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6E79FD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1E03D8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6E79FD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6E79FD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1E03D8" w:rsidRPr="001E03D8">
              <w:rPr>
                <w:rFonts w:ascii="Arial" w:hAnsi="Arial"/>
                <w:b/>
                <w:noProof/>
                <w:sz w:val="16"/>
                <w:szCs w:val="16"/>
              </w:rPr>
              <w:t>1</w:t>
            </w:r>
          </w:fldSimple>
        </w:p>
      </w:tc>
    </w:tr>
  </w:tbl>
  <w:p w:rsidR="00065561" w:rsidRDefault="00065561">
    <w:pPr>
      <w:pStyle w:val="Fuzeile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D34" w:rsidRDefault="002B1D34">
      <w:r>
        <w:separator/>
      </w:r>
    </w:p>
  </w:footnote>
  <w:footnote w:type="continuationSeparator" w:id="0">
    <w:p w:rsidR="002B1D34" w:rsidRDefault="002B1D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561" w:rsidRPr="0070285A" w:rsidRDefault="00065561">
    <w:pPr>
      <w:pStyle w:val="Kopfzeile"/>
      <w:rPr>
        <w:sz w:val="25"/>
        <w:szCs w:val="25"/>
      </w:rPr>
    </w:pPr>
  </w:p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0"/>
      <w:gridCol w:w="160"/>
      <w:gridCol w:w="1460"/>
      <w:gridCol w:w="2160"/>
      <w:gridCol w:w="1800"/>
      <w:gridCol w:w="842"/>
      <w:gridCol w:w="23"/>
    </w:tblGrid>
    <w:tr w:rsidR="008C2425" w:rsidTr="00143CB8">
      <w:trPr>
        <w:cantSplit/>
        <w:trHeight w:val="20"/>
      </w:trPr>
      <w:tc>
        <w:tcPr>
          <w:tcW w:w="9215" w:type="dxa"/>
          <w:gridSpan w:val="7"/>
        </w:tcPr>
        <w:p w:rsidR="008C2425" w:rsidRDefault="008C2425" w:rsidP="00143CB8">
          <w:pPr>
            <w:pStyle w:val="berschrift4"/>
            <w:jc w:val="right"/>
          </w:pPr>
        </w:p>
      </w:tc>
    </w:tr>
    <w:tr w:rsidR="00B0394F" w:rsidTr="00143CB8">
      <w:trPr>
        <w:cantSplit/>
        <w:trHeight w:val="680"/>
      </w:trPr>
      <w:tc>
        <w:tcPr>
          <w:tcW w:w="4390" w:type="dxa"/>
          <w:gridSpan w:val="3"/>
          <w:vMerge w:val="restart"/>
        </w:tcPr>
        <w:p w:rsidR="00B0394F" w:rsidRDefault="006E79FD" w:rsidP="00143CB8">
          <w:pPr>
            <w:ind w:left="708" w:hanging="708"/>
            <w:rPr>
              <w:rFonts w:ascii="Arial" w:hAnsi="Arial"/>
              <w:sz w:val="26"/>
            </w:rPr>
          </w:pPr>
          <w:r>
            <w:rPr>
              <w:rFonts w:ascii="Arial" w:hAnsi="Arial"/>
              <w:noProof/>
              <w:lang w:eastAsia="de-CH"/>
            </w:rPr>
            <w:drawing>
              <wp:inline distT="0" distB="0" distL="0" distR="0" wp14:anchorId="76840717" wp14:editId="4211025A">
                <wp:extent cx="2494915" cy="697865"/>
                <wp:effectExtent l="19050" t="0" r="635" b="0"/>
                <wp:docPr id="2" name="Bild 2" descr="MySchool_Dossier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ySchool_Dossier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4915" cy="697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  <w:vMerge w:val="restart"/>
        </w:tcPr>
        <w:p w:rsidR="00B0394F" w:rsidRDefault="00B0394F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B0394F" w:rsidRDefault="00DA739D" w:rsidP="00A601F5">
          <w:pPr>
            <w:pStyle w:val="berschrift4"/>
            <w:spacing w:after="40"/>
            <w:jc w:val="right"/>
          </w:pPr>
          <w:r>
            <w:t>Arbeitsblatt</w:t>
          </w:r>
        </w:p>
      </w:tc>
    </w:tr>
    <w:tr w:rsidR="008C2425" w:rsidTr="00143CB8">
      <w:trPr>
        <w:cantSplit/>
      </w:trPr>
      <w:tc>
        <w:tcPr>
          <w:tcW w:w="4390" w:type="dxa"/>
          <w:gridSpan w:val="3"/>
          <w:vMerge/>
        </w:tcPr>
        <w:p w:rsidR="008C2425" w:rsidRDefault="008C2425" w:rsidP="00143CB8">
          <w:pPr>
            <w:ind w:left="708" w:hanging="708"/>
            <w:rPr>
              <w:rFonts w:ascii="Arial" w:hAnsi="Arial"/>
            </w:rPr>
          </w:pPr>
        </w:p>
      </w:tc>
      <w:tc>
        <w:tcPr>
          <w:tcW w:w="2160" w:type="dxa"/>
          <w:vMerge/>
        </w:tcPr>
        <w:p w:rsidR="008C2425" w:rsidRDefault="008C2425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8C2425" w:rsidRDefault="008C2425" w:rsidP="00143CB8">
          <w:pPr>
            <w:pStyle w:val="berschrift4"/>
          </w:pPr>
        </w:p>
      </w:tc>
    </w:tr>
    <w:tr w:rsidR="00065561" w:rsidRPr="006E2F5F">
      <w:trPr>
        <w:cantSplit/>
        <w:trHeight w:val="49"/>
      </w:trPr>
      <w:tc>
        <w:tcPr>
          <w:tcW w:w="6550" w:type="dxa"/>
          <w:gridSpan w:val="4"/>
        </w:tcPr>
        <w:p w:rsidR="00065561" w:rsidRPr="006E2F5F" w:rsidRDefault="00065561">
          <w:pPr>
            <w:jc w:val="both"/>
            <w:rPr>
              <w:rFonts w:ascii="Arial" w:hAnsi="Arial"/>
              <w:sz w:val="24"/>
              <w:szCs w:val="24"/>
            </w:rPr>
          </w:pPr>
        </w:p>
      </w:tc>
      <w:tc>
        <w:tcPr>
          <w:tcW w:w="2665" w:type="dxa"/>
          <w:gridSpan w:val="3"/>
        </w:tcPr>
        <w:p w:rsidR="00065561" w:rsidRPr="006E2F5F" w:rsidRDefault="00065561">
          <w:pPr>
            <w:rPr>
              <w:rFonts w:ascii="Arial" w:hAnsi="Arial"/>
              <w:b/>
              <w:bCs/>
              <w:color w:val="808080"/>
              <w:sz w:val="24"/>
              <w:szCs w:val="24"/>
            </w:rPr>
          </w:pPr>
        </w:p>
      </w:tc>
    </w:tr>
    <w:tr w:rsidR="00065561">
      <w:trPr>
        <w:gridAfter w:val="1"/>
        <w:wAfter w:w="23" w:type="dxa"/>
        <w:cantSplit/>
      </w:trPr>
      <w:tc>
        <w:tcPr>
          <w:tcW w:w="277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6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5420" w:type="dxa"/>
          <w:gridSpan w:val="3"/>
          <w:shd w:val="clear" w:color="auto" w:fill="C7C0B9"/>
        </w:tcPr>
        <w:p w:rsidR="00065561" w:rsidRPr="00173349" w:rsidRDefault="0006556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  <w:r w:rsidRPr="00173349">
            <w:rPr>
              <w:rFonts w:ascii="Arial" w:hAnsi="Arial"/>
              <w:b/>
              <w:bCs/>
              <w:sz w:val="20"/>
            </w:rPr>
            <w:t>Titel???</w:t>
          </w:r>
        </w:p>
      </w:tc>
      <w:tc>
        <w:tcPr>
          <w:tcW w:w="842" w:type="dxa"/>
          <w:shd w:val="clear" w:color="auto" w:fill="C7C0B9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</w:tr>
  </w:tbl>
  <w:p w:rsidR="00065561" w:rsidRDefault="0006556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hyphenationZone w:val="425"/>
  <w:doNotShadeFormData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3D8"/>
    <w:rsid w:val="00012008"/>
    <w:rsid w:val="00013796"/>
    <w:rsid w:val="0003107D"/>
    <w:rsid w:val="00034C0B"/>
    <w:rsid w:val="000542A1"/>
    <w:rsid w:val="00054A08"/>
    <w:rsid w:val="00065561"/>
    <w:rsid w:val="000702AD"/>
    <w:rsid w:val="00086C9A"/>
    <w:rsid w:val="000B629D"/>
    <w:rsid w:val="000B73FE"/>
    <w:rsid w:val="000D01EE"/>
    <w:rsid w:val="00143CB8"/>
    <w:rsid w:val="001467F6"/>
    <w:rsid w:val="00166279"/>
    <w:rsid w:val="00173349"/>
    <w:rsid w:val="00194330"/>
    <w:rsid w:val="001B3C76"/>
    <w:rsid w:val="001E03D8"/>
    <w:rsid w:val="00213E85"/>
    <w:rsid w:val="002338AA"/>
    <w:rsid w:val="00233B90"/>
    <w:rsid w:val="00242C9A"/>
    <w:rsid w:val="002558F8"/>
    <w:rsid w:val="00257F9B"/>
    <w:rsid w:val="002932C8"/>
    <w:rsid w:val="002B1D34"/>
    <w:rsid w:val="002B3AC8"/>
    <w:rsid w:val="002E70DF"/>
    <w:rsid w:val="00307ACC"/>
    <w:rsid w:val="00323D0D"/>
    <w:rsid w:val="00330A77"/>
    <w:rsid w:val="003429F6"/>
    <w:rsid w:val="0044293F"/>
    <w:rsid w:val="00476087"/>
    <w:rsid w:val="00480092"/>
    <w:rsid w:val="00485C23"/>
    <w:rsid w:val="00493DCF"/>
    <w:rsid w:val="004B6E8A"/>
    <w:rsid w:val="004D49D5"/>
    <w:rsid w:val="004E267D"/>
    <w:rsid w:val="004E5D66"/>
    <w:rsid w:val="004F5AAF"/>
    <w:rsid w:val="00570DC5"/>
    <w:rsid w:val="0058095E"/>
    <w:rsid w:val="005841F8"/>
    <w:rsid w:val="005D1E03"/>
    <w:rsid w:val="005D33E6"/>
    <w:rsid w:val="005D7D38"/>
    <w:rsid w:val="005F6BBF"/>
    <w:rsid w:val="00614018"/>
    <w:rsid w:val="006E2F5F"/>
    <w:rsid w:val="006E79FD"/>
    <w:rsid w:val="006F0AE2"/>
    <w:rsid w:val="0070285A"/>
    <w:rsid w:val="00766C9D"/>
    <w:rsid w:val="007776A8"/>
    <w:rsid w:val="007B0B1A"/>
    <w:rsid w:val="00803174"/>
    <w:rsid w:val="0086607D"/>
    <w:rsid w:val="00894730"/>
    <w:rsid w:val="008C2425"/>
    <w:rsid w:val="00976744"/>
    <w:rsid w:val="0098167D"/>
    <w:rsid w:val="0098204C"/>
    <w:rsid w:val="0098392B"/>
    <w:rsid w:val="009B2299"/>
    <w:rsid w:val="009D478D"/>
    <w:rsid w:val="00A120DD"/>
    <w:rsid w:val="00A427DC"/>
    <w:rsid w:val="00A82058"/>
    <w:rsid w:val="00A97938"/>
    <w:rsid w:val="00AB76C5"/>
    <w:rsid w:val="00B0394F"/>
    <w:rsid w:val="00B07FF4"/>
    <w:rsid w:val="00B34CB3"/>
    <w:rsid w:val="00B4742B"/>
    <w:rsid w:val="00B87E56"/>
    <w:rsid w:val="00BB2564"/>
    <w:rsid w:val="00C15202"/>
    <w:rsid w:val="00C33582"/>
    <w:rsid w:val="00C712A2"/>
    <w:rsid w:val="00CB15CC"/>
    <w:rsid w:val="00CC3D3B"/>
    <w:rsid w:val="00CE62FC"/>
    <w:rsid w:val="00D06954"/>
    <w:rsid w:val="00D34455"/>
    <w:rsid w:val="00DA739D"/>
    <w:rsid w:val="00DD166A"/>
    <w:rsid w:val="00DE57F4"/>
    <w:rsid w:val="00E25EBF"/>
    <w:rsid w:val="00E93606"/>
    <w:rsid w:val="00EA4561"/>
    <w:rsid w:val="00EC5921"/>
    <w:rsid w:val="00ED0463"/>
    <w:rsid w:val="00EF6A64"/>
    <w:rsid w:val="00F27A9D"/>
    <w:rsid w:val="00F547CC"/>
    <w:rsid w:val="00F92083"/>
    <w:rsid w:val="00F935F0"/>
    <w:rsid w:val="00FC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uiPriority w:val="99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379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3796"/>
    <w:rPr>
      <w:rFonts w:ascii="Tahoma" w:hAnsi="Tahoma" w:cs="Tahoma"/>
      <w:sz w:val="16"/>
      <w:szCs w:val="1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013796"/>
    <w:rPr>
      <w:rFonts w:ascii="Arial" w:hAnsi="Arial" w:cs="Arial"/>
      <w:b/>
      <w:bCs/>
      <w:color w:val="0000FF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uiPriority w:val="99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379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3796"/>
    <w:rPr>
      <w:rFonts w:ascii="Tahoma" w:hAnsi="Tahoma" w:cs="Tahoma"/>
      <w:sz w:val="16"/>
      <w:szCs w:val="1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013796"/>
    <w:rPr>
      <w:rFonts w:ascii="Arial" w:hAnsi="Arial" w:cs="Arial"/>
      <w:b/>
      <w:bCs/>
      <w:color w:val="0000FF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003%20Internet\Vorlagen%20Word\Deutsch\Vorlage%20Arbeitsblatt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A356F-9C34-4D05-963E-BBA4CA56E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Arbeitsblatt</Template>
  <TotalTime>0</TotalTime>
  <Pages>1</Pages>
  <Words>181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Web-Dokus</vt:lpstr>
    </vt:vector>
  </TitlesOfParts>
  <Company>SF Schweizer Fernsehen</Company>
  <LinksUpToDate>false</LinksUpToDate>
  <CharactersWithSpaces>1326</CharactersWithSpaces>
  <SharedDoc>false</SharedDoc>
  <HLinks>
    <vt:vector size="6" baseType="variant">
      <vt:variant>
        <vt:i4>7143467</vt:i4>
      </vt:variant>
      <vt:variant>
        <vt:i4>2</vt:i4>
      </vt:variant>
      <vt:variant>
        <vt:i4>0</vt:i4>
      </vt:variant>
      <vt:variant>
        <vt:i4>5</vt:i4>
      </vt:variant>
      <vt:variant>
        <vt:lpwstr>http://www.iconomix.ch/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Web-Dokus</dc:title>
  <dc:creator>Durot, Mirjam</dc:creator>
  <cp:lastModifiedBy>Durot, Mirjam</cp:lastModifiedBy>
  <cp:revision>1</cp:revision>
  <cp:lastPrinted>2012-05-09T12:25:00Z</cp:lastPrinted>
  <dcterms:created xsi:type="dcterms:W3CDTF">2012-06-18T13:09:00Z</dcterms:created>
  <dcterms:modified xsi:type="dcterms:W3CDTF">2012-06-18T13:18:00Z</dcterms:modified>
  <cp:category>Zuma Vorlage phe</cp:category>
</cp:coreProperties>
</file>