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5B" w:rsidRDefault="0000605B">
      <w:pPr>
        <w:spacing w:after="0" w:line="200" w:lineRule="exact"/>
        <w:rPr>
          <w:sz w:val="20"/>
          <w:szCs w:val="20"/>
        </w:rPr>
      </w:pPr>
    </w:p>
    <w:p w:rsidR="0000605B" w:rsidRDefault="0000605B">
      <w:pPr>
        <w:spacing w:before="12" w:after="0" w:line="220" w:lineRule="exact"/>
      </w:pPr>
    </w:p>
    <w:p w:rsidR="0000605B" w:rsidRDefault="00C056CF">
      <w:pPr>
        <w:spacing w:before="29" w:after="0" w:line="240" w:lineRule="auto"/>
        <w:ind w:right="92"/>
        <w:jc w:val="right"/>
        <w:rPr>
          <w:rFonts w:ascii="Arial" w:eastAsia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72.4pt;margin-top:-16.55pt;width:196.1pt;height:54.9pt;z-index:-251659776;mso-position-horizontal-relative:page">
            <v:imagedata r:id="rId5" o:title=""/>
            <w10:wrap anchorx="page"/>
          </v:shape>
        </w:pic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Arbeit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bl</w:t>
      </w:r>
      <w:r>
        <w:rPr>
          <w:rFonts w:ascii="Arial" w:eastAsia="Arial" w:hAnsi="Arial" w:cs="Arial"/>
          <w:b/>
          <w:bCs/>
          <w:sz w:val="24"/>
          <w:szCs w:val="24"/>
        </w:rPr>
        <w:t>att</w:t>
      </w:r>
      <w:proofErr w:type="spellEnd"/>
    </w:p>
    <w:p w:rsidR="0000605B" w:rsidRDefault="0000605B">
      <w:pPr>
        <w:spacing w:before="5" w:after="0" w:line="260" w:lineRule="exact"/>
        <w:rPr>
          <w:sz w:val="26"/>
          <w:szCs w:val="26"/>
        </w:rPr>
      </w:pPr>
    </w:p>
    <w:p w:rsidR="0000605B" w:rsidRDefault="0000605B">
      <w:pPr>
        <w:spacing w:after="0" w:line="216" w:lineRule="exact"/>
        <w:ind w:right="1280"/>
        <w:jc w:val="right"/>
        <w:rPr>
          <w:rFonts w:ascii="Arial" w:eastAsia="Arial" w:hAnsi="Arial" w:cs="Arial"/>
          <w:sz w:val="19"/>
          <w:szCs w:val="19"/>
        </w:rPr>
      </w:pPr>
    </w:p>
    <w:p w:rsidR="0000605B" w:rsidRDefault="0000605B">
      <w:pPr>
        <w:spacing w:before="4" w:after="0" w:line="220" w:lineRule="exact"/>
      </w:pPr>
    </w:p>
    <w:p w:rsidR="0000605B" w:rsidRDefault="00C056CF">
      <w:pPr>
        <w:tabs>
          <w:tab w:val="left" w:pos="8480"/>
        </w:tabs>
        <w:spacing w:before="44" w:after="0" w:line="240" w:lineRule="auto"/>
        <w:ind w:left="3024" w:right="-20"/>
        <w:rPr>
          <w:rFonts w:ascii="Arial" w:eastAsia="Arial" w:hAnsi="Arial" w:cs="Arial"/>
          <w:sz w:val="17"/>
          <w:szCs w:val="17"/>
        </w:rPr>
      </w:pPr>
      <w:r>
        <w:pict>
          <v:shape id="_x0000_s1073" type="#_x0000_t75" style="position:absolute;left:0;text-align:left;margin-left:72.4pt;margin-top:2.05pt;width:129.75pt;height:94.75pt;z-index:-251658752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sz w:val="17"/>
          <w:szCs w:val="17"/>
        </w:rPr>
        <w:tab/>
      </w:r>
    </w:p>
    <w:p w:rsidR="0000605B" w:rsidRDefault="0000605B">
      <w:pPr>
        <w:spacing w:before="1" w:after="0" w:line="100" w:lineRule="exact"/>
        <w:rPr>
          <w:sz w:val="10"/>
          <w:szCs w:val="10"/>
        </w:rPr>
      </w:pPr>
    </w:p>
    <w:p w:rsidR="0000605B" w:rsidRDefault="0000605B">
      <w:pPr>
        <w:spacing w:after="0" w:line="200" w:lineRule="exact"/>
        <w:rPr>
          <w:sz w:val="20"/>
          <w:szCs w:val="20"/>
        </w:rPr>
      </w:pPr>
    </w:p>
    <w:p w:rsidR="0000605B" w:rsidRDefault="00C056CF">
      <w:pPr>
        <w:spacing w:after="0" w:line="240" w:lineRule="auto"/>
        <w:ind w:left="3024" w:right="-20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pacing w:val="1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ab</w:t>
      </w:r>
      <w:proofErr w:type="spellEnd"/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und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ut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aller</w:t>
      </w:r>
      <w:proofErr w:type="spellEnd"/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pacing w:val="1"/>
          <w:sz w:val="26"/>
          <w:szCs w:val="26"/>
        </w:rPr>
        <w:t>W</w:t>
      </w:r>
      <w:r>
        <w:rPr>
          <w:rFonts w:ascii="Arial" w:eastAsia="Arial" w:hAnsi="Arial" w:cs="Arial"/>
          <w:sz w:val="26"/>
          <w:szCs w:val="26"/>
        </w:rPr>
        <w:t>elt</w:t>
      </w:r>
    </w:p>
    <w:p w:rsidR="0000605B" w:rsidRDefault="00C056CF">
      <w:pPr>
        <w:spacing w:before="6" w:after="0" w:line="240" w:lineRule="auto"/>
        <w:ind w:left="30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an</w:t>
      </w:r>
    </w:p>
    <w:p w:rsidR="0000605B" w:rsidRDefault="0000605B">
      <w:pPr>
        <w:spacing w:after="0" w:line="200" w:lineRule="exact"/>
        <w:rPr>
          <w:sz w:val="20"/>
          <w:szCs w:val="20"/>
        </w:rPr>
      </w:pPr>
    </w:p>
    <w:p w:rsidR="0000605B" w:rsidRDefault="0000605B">
      <w:pPr>
        <w:spacing w:before="13" w:after="0" w:line="260" w:lineRule="exact"/>
        <w:rPr>
          <w:sz w:val="26"/>
          <w:szCs w:val="26"/>
        </w:rPr>
      </w:pPr>
    </w:p>
    <w:p w:rsidR="0000605B" w:rsidRDefault="00C056CF">
      <w:pPr>
        <w:spacing w:after="0" w:line="240" w:lineRule="auto"/>
        <w:ind w:left="30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26</w:t>
      </w:r>
      <w:r>
        <w:rPr>
          <w:rFonts w:ascii="Arial" w:eastAsia="Arial" w:hAnsi="Arial" w:cs="Arial"/>
          <w:spacing w:val="1"/>
          <w:sz w:val="19"/>
          <w:szCs w:val="19"/>
        </w:rPr>
        <w:t>: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proofErr w:type="spellEnd"/>
    </w:p>
    <w:p w:rsidR="0000605B" w:rsidRDefault="0000605B">
      <w:pPr>
        <w:spacing w:after="0" w:line="200" w:lineRule="exact"/>
        <w:rPr>
          <w:sz w:val="20"/>
          <w:szCs w:val="20"/>
        </w:rPr>
      </w:pPr>
    </w:p>
    <w:p w:rsidR="0000605B" w:rsidRDefault="0000605B">
      <w:pPr>
        <w:spacing w:after="0" w:line="200" w:lineRule="exact"/>
        <w:rPr>
          <w:sz w:val="20"/>
          <w:szCs w:val="20"/>
        </w:rPr>
      </w:pPr>
    </w:p>
    <w:p w:rsidR="0000605B" w:rsidRDefault="0000605B">
      <w:pPr>
        <w:spacing w:before="20" w:after="0" w:line="240" w:lineRule="exact"/>
        <w:rPr>
          <w:sz w:val="24"/>
          <w:szCs w:val="24"/>
        </w:rPr>
      </w:pPr>
    </w:p>
    <w:p w:rsidR="0000605B" w:rsidRDefault="00C056CF">
      <w:pPr>
        <w:spacing w:after="0" w:line="253" w:lineRule="auto"/>
        <w:ind w:left="3024" w:right="209"/>
        <w:rPr>
          <w:rFonts w:ascii="Arial" w:eastAsia="Arial" w:hAnsi="Arial" w:cs="Arial"/>
          <w:sz w:val="19"/>
          <w:szCs w:val="19"/>
        </w:rPr>
      </w:pPr>
      <w:r>
        <w:pict>
          <v:group id="_x0000_s1044" style="position:absolute;left:0;text-align:left;margin-left:213.6pt;margin-top:-119.5pt;width:314.45pt;height:96.3pt;z-index:-251660800;mso-position-horizontal-relative:page" coordorigin="4272,-2390" coordsize="6289,1926">
            <v:group id="_x0000_s1071" style="position:absolute;left:9145;top:-2380;width:58;height:206" coordorigin="9145,-2380" coordsize="58,206">
              <v:shape id="_x0000_s1072" style="position:absolute;left:9145;top:-2380;width:58;height:206" coordorigin="9145,-2380" coordsize="58,206" path="m9145,-2174r57,l9202,-2380r-57,l9145,-2174xe" fillcolor="#c7c0b9" stroked="f">
                <v:path arrowok="t"/>
              </v:shape>
            </v:group>
            <v:group id="_x0000_s1069" style="position:absolute;left:4282;top:-2380;width:82;height:206" coordorigin="4282,-2380" coordsize="82,206">
              <v:shape id="_x0000_s1070" style="position:absolute;left:4282;top:-2380;width:82;height:206" coordorigin="4282,-2380" coordsize="82,206" path="m4282,-2174r82,l4364,-2380r-82,l4282,-2174xe" fillcolor="#c7c0b9" stroked="f">
                <v:path arrowok="t"/>
              </v:shape>
            </v:group>
            <v:group id="_x0000_s1067" style="position:absolute;left:4364;top:-2380;width:4781;height:206" coordorigin="4364,-2380" coordsize="4781,206">
              <v:shape id="_x0000_s1068" style="position:absolute;left:4364;top:-2380;width:4781;height:206" coordorigin="4364,-2380" coordsize="4781,206" path="m4364,-2174r4781,l9145,-2380r-4781,l4364,-2174e" fillcolor="#c7c0b9" stroked="f">
                <v:path arrowok="t"/>
              </v:shape>
            </v:group>
            <v:group id="_x0000_s1065" style="position:absolute;left:9202;top:-2380;width:82;height:206" coordorigin="9202,-2380" coordsize="82,206">
              <v:shape id="_x0000_s1066" style="position:absolute;left:9202;top:-2380;width:82;height:206" coordorigin="9202,-2380" coordsize="82,206" path="m9202,-2174r82,l9284,-2380r-82,l9202,-2174xe" fillcolor="#c7c0b9" stroked="f">
                <v:path arrowok="t"/>
              </v:shape>
            </v:group>
            <v:group id="_x0000_s1063" style="position:absolute;left:10494;top:-2380;width:58;height:206" coordorigin="10494,-2380" coordsize="58,206">
              <v:shape id="_x0000_s1064" style="position:absolute;left:10494;top:-2380;width:58;height:206" coordorigin="10494,-2380" coordsize="58,206" path="m10494,-2174r57,l10551,-2380r-57,l10494,-2174xe" fillcolor="#c7c0b9" stroked="f">
                <v:path arrowok="t"/>
              </v:shape>
            </v:group>
            <v:group id="_x0000_s1061" style="position:absolute;left:9284;top:-2380;width:1210;height:206" coordorigin="9284,-2380" coordsize="1210,206">
              <v:shape id="_x0000_s1062" style="position:absolute;left:9284;top:-2380;width:1210;height:206" coordorigin="9284,-2380" coordsize="1210,206" path="m9284,-2174r1210,l10494,-2380r-1210,l9284,-2174e" fillcolor="#c7c0b9" stroked="f">
                <v:path arrowok="t"/>
              </v:shape>
            </v:group>
            <v:group id="_x0000_s1059" style="position:absolute;left:4282;top:-2174;width:6269;height:600" coordorigin="4282,-2174" coordsize="6269,600">
              <v:shape id="_x0000_s1060" style="position:absolute;left:4282;top:-2174;width:6269;height:600" coordorigin="4282,-2174" coordsize="6269,600" path="m4282,-1574r6269,l10551,-2174r-6269,l4282,-1574e" fillcolor="#eaeaea" stroked="f">
                <v:path arrowok="t"/>
              </v:shape>
            </v:group>
            <v:group id="_x0000_s1057" style="position:absolute;left:4364;top:-2174;width:6130;height:298" coordorigin="4364,-2174" coordsize="6130,298">
              <v:shape id="_x0000_s1058" style="position:absolute;left:4364;top:-2174;width:6130;height:298" coordorigin="4364,-2174" coordsize="6130,298" path="m4364,-1876r6130,l10494,-2174r-6130,l4364,-1876e" fillcolor="#eaeaea" stroked="f">
                <v:path arrowok="t"/>
              </v:shape>
            </v:group>
            <v:group id="_x0000_s1055" style="position:absolute;left:4364;top:-1876;width:6130;height:302" coordorigin="4364,-1876" coordsize="6130,302">
              <v:shape id="_x0000_s1056" style="position:absolute;left:4364;top:-1876;width:6130;height:302" coordorigin="4364,-1876" coordsize="6130,302" path="m4364,-1574r6130,l10494,-1876r-6130,l4364,-1574e" fillcolor="#eaeaea" stroked="f">
                <v:path arrowok="t"/>
              </v:shape>
            </v:group>
            <v:group id="_x0000_s1053" style="position:absolute;left:4282;top:-1574;width:6269;height:1099" coordorigin="4282,-1574" coordsize="6269,1099">
              <v:shape id="_x0000_s1054" style="position:absolute;left:4282;top:-1574;width:6269;height:1099" coordorigin="4282,-1574" coordsize="6269,1099" path="m4282,-475r6269,l10551,-1574r-6269,l4282,-475e" fillcolor="#eaeaea" stroked="f">
                <v:path arrowok="t"/>
              </v:shape>
            </v:group>
            <v:group id="_x0000_s1051" style="position:absolute;left:4364;top:-1574;width:6130;height:230" coordorigin="4364,-1574" coordsize="6130,230">
              <v:shape id="_x0000_s1052" style="position:absolute;left:4364;top:-1574;width:6130;height:230" coordorigin="4364,-1574" coordsize="6130,230" path="m4364,-1343r6130,l10494,-1574r-6130,l4364,-1343e" fillcolor="#eaeaea" stroked="f">
                <v:path arrowok="t"/>
              </v:shape>
            </v:group>
            <v:group id="_x0000_s1049" style="position:absolute;left:4364;top:-1343;width:6130;height:230" coordorigin="4364,-1343" coordsize="6130,230">
              <v:shape id="_x0000_s1050" style="position:absolute;left:4364;top:-1343;width:6130;height:230" coordorigin="4364,-1343" coordsize="6130,230" path="m4364,-1113r6130,l10494,-1343r-6130,l4364,-1113e" fillcolor="#eaeaea" stroked="f">
                <v:path arrowok="t"/>
              </v:shape>
            </v:group>
            <v:group id="_x0000_s1047" style="position:absolute;left:4364;top:-1113;width:6130;height:230" coordorigin="4364,-1113" coordsize="6130,230">
              <v:shape id="_x0000_s1048" style="position:absolute;left:4364;top:-1113;width:6130;height:230" coordorigin="4364,-1113" coordsize="6130,230" path="m4364,-883r6130,l10494,-1113r-6130,l4364,-883e" fillcolor="#eaeaea" stroked="f">
                <v:path arrowok="t"/>
              </v:shape>
            </v:group>
            <v:group id="_x0000_s1045" style="position:absolute;left:4364;top:-883;width:6130;height:230" coordorigin="4364,-883" coordsize="6130,230">
              <v:shape id="_x0000_s1046" style="position:absolute;left:4364;top:-883;width:6130;height:230" coordorigin="4364,-883" coordsize="6130,230" path="m4364,-652r6130,l10494,-883r-6130,l4364,-652e" fillcolor="#eaeaea" stroked="f">
                <v:path arrowok="t"/>
              </v:shape>
            </v:group>
            <w10:wrap anchorx="page"/>
          </v:group>
        </w:pict>
      </w:r>
      <w:r>
        <w:pict>
          <v:shape id="_x0000_s1043" type="#_x0000_t75" style="position:absolute;left:0;text-align:left;margin-left:72.4pt;margin-top:-11.3pt;width:129.75pt;height:94.75pt;z-index:-251657728;mso-position-horizontal-relative:page">
            <v:imagedata r:id="rId7" o:title=""/>
            <w10:wrap anchorx="page"/>
          </v:shape>
        </w:pic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Scha</w:t>
      </w:r>
      <w:r>
        <w:rPr>
          <w:rFonts w:ascii="Arial" w:eastAsia="Arial" w:hAnsi="Arial" w:cs="Arial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gs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chwö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4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-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wo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ansch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essen</w:t>
      </w:r>
      <w:r>
        <w:rPr>
          <w:rFonts w:ascii="Arial" w:eastAsia="Arial" w:hAnsi="Arial" w:cs="Arial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age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proofErr w:type="spell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</w:p>
    <w:p w:rsidR="0000605B" w:rsidRDefault="0000605B">
      <w:pPr>
        <w:spacing w:before="11" w:after="0" w:line="220" w:lineRule="exact"/>
      </w:pPr>
    </w:p>
    <w:p w:rsidR="0000605B" w:rsidRDefault="00C056CF">
      <w:pPr>
        <w:spacing w:after="0" w:line="240" w:lineRule="auto"/>
        <w:ind w:left="30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ngsgegen</w:t>
      </w:r>
      <w:r>
        <w:rPr>
          <w:rFonts w:ascii="Arial" w:eastAsia="Arial" w:hAnsi="Arial" w:cs="Arial"/>
          <w:spacing w:val="1"/>
          <w:sz w:val="19"/>
          <w:szCs w:val="19"/>
        </w:rPr>
        <w:t>st</w:t>
      </w:r>
      <w:r>
        <w:rPr>
          <w:rFonts w:ascii="Arial" w:eastAsia="Arial" w:hAnsi="Arial" w:cs="Arial"/>
          <w:spacing w:val="2"/>
          <w:sz w:val="19"/>
          <w:szCs w:val="19"/>
        </w:rPr>
        <w:t>änd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proofErr w:type="gram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Fa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en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ede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>?</w:t>
      </w:r>
    </w:p>
    <w:p w:rsidR="0000605B" w:rsidRDefault="0000605B">
      <w:pPr>
        <w:spacing w:before="18" w:after="0" w:line="220" w:lineRule="exact"/>
      </w:pPr>
    </w:p>
    <w:p w:rsidR="0000605B" w:rsidRDefault="00C056CF">
      <w:pPr>
        <w:spacing w:after="0" w:line="240" w:lineRule="auto"/>
        <w:ind w:left="3024" w:right="-20"/>
        <w:rPr>
          <w:rFonts w:ascii="Arial" w:eastAsia="Arial" w:hAnsi="Arial" w:cs="Arial"/>
          <w:sz w:val="19"/>
          <w:szCs w:val="19"/>
        </w:rPr>
      </w:pPr>
      <w:r>
        <w:pict>
          <v:shape id="_x0000_s1042" type="#_x0000_t75" style="position:absolute;left:0;text-align:left;margin-left:72.4pt;margin-top:15.8pt;width:129.75pt;height:94.75pt;z-index:-251656704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ovo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äu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Fa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ugha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>?</w:t>
      </w:r>
    </w:p>
    <w:p w:rsidR="0000605B" w:rsidRDefault="0000605B">
      <w:pPr>
        <w:spacing w:before="2" w:after="0" w:line="240" w:lineRule="exact"/>
        <w:rPr>
          <w:sz w:val="24"/>
          <w:szCs w:val="24"/>
        </w:rPr>
      </w:pPr>
    </w:p>
    <w:p w:rsidR="0000605B" w:rsidRDefault="00C056CF">
      <w:pPr>
        <w:spacing w:after="0" w:line="253" w:lineRule="auto"/>
        <w:ind w:left="3024" w:right="2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Besch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Fa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z w:val="19"/>
          <w:szCs w:val="19"/>
        </w:rPr>
        <w:t>!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Anzah</w:t>
      </w:r>
      <w:r>
        <w:rPr>
          <w:rFonts w:ascii="Arial" w:eastAsia="Arial" w:hAnsi="Arial" w:cs="Arial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Fa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2"/>
          <w:sz w:val="19"/>
          <w:szCs w:val="19"/>
        </w:rPr>
        <w:t>ede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o </w:t>
      </w: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we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>)</w:t>
      </w:r>
    </w:p>
    <w:p w:rsidR="0000605B" w:rsidRDefault="0000605B">
      <w:pPr>
        <w:spacing w:before="11" w:after="0" w:line="220" w:lineRule="exact"/>
      </w:pPr>
    </w:p>
    <w:p w:rsidR="0000605B" w:rsidRDefault="00C056CF">
      <w:pPr>
        <w:spacing w:after="0" w:line="240" w:lineRule="auto"/>
        <w:ind w:left="30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ene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Leben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lt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>?</w:t>
      </w:r>
    </w:p>
    <w:p w:rsidR="0000605B" w:rsidRDefault="0000605B">
      <w:pPr>
        <w:spacing w:before="2" w:after="0" w:line="240" w:lineRule="exact"/>
        <w:rPr>
          <w:sz w:val="24"/>
          <w:szCs w:val="24"/>
        </w:rPr>
      </w:pPr>
    </w:p>
    <w:p w:rsidR="0000605B" w:rsidRDefault="00C056CF">
      <w:pPr>
        <w:spacing w:after="0" w:line="240" w:lineRule="auto"/>
        <w:ind w:left="30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rf</w:t>
      </w:r>
      <w:r>
        <w:rPr>
          <w:rFonts w:ascii="Arial" w:eastAsia="Arial" w:hAnsi="Arial" w:cs="Arial"/>
          <w:spacing w:val="2"/>
          <w:sz w:val="19"/>
          <w:szCs w:val="19"/>
        </w:rPr>
        <w:t>äh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übe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chs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au?</w:t>
      </w:r>
    </w:p>
    <w:p w:rsidR="0000605B" w:rsidRDefault="0000605B">
      <w:pPr>
        <w:spacing w:before="2" w:after="0" w:line="240" w:lineRule="exact"/>
        <w:rPr>
          <w:sz w:val="24"/>
          <w:szCs w:val="24"/>
        </w:rPr>
      </w:pPr>
    </w:p>
    <w:p w:rsidR="0000605B" w:rsidRDefault="00C056CF">
      <w:pPr>
        <w:spacing w:after="0" w:line="240" w:lineRule="auto"/>
        <w:ind w:left="30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esha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b</w:t>
      </w:r>
      <w:proofErr w:type="spell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proofErr w:type="spellEnd"/>
      <w:proofErr w:type="gramEnd"/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Bedu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geb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>?</w:t>
      </w:r>
    </w:p>
    <w:p w:rsidR="0000605B" w:rsidRDefault="0000605B">
      <w:pPr>
        <w:spacing w:before="2" w:after="0" w:line="240" w:lineRule="exact"/>
        <w:rPr>
          <w:sz w:val="24"/>
          <w:szCs w:val="24"/>
        </w:rPr>
      </w:pPr>
    </w:p>
    <w:p w:rsidR="0000605B" w:rsidRDefault="00C056CF">
      <w:pPr>
        <w:spacing w:after="0" w:line="240" w:lineRule="auto"/>
        <w:ind w:left="3024" w:right="-20"/>
        <w:rPr>
          <w:rFonts w:ascii="Arial" w:eastAsia="Arial" w:hAnsi="Arial" w:cs="Arial"/>
          <w:sz w:val="19"/>
          <w:szCs w:val="19"/>
        </w:rPr>
      </w:pPr>
      <w:r>
        <w:pict>
          <v:shape id="_x0000_s1041" type="#_x0000_t75" style="position:absolute;left:0;text-align:left;margin-left:72.4pt;margin-top:-3.45pt;width:129.75pt;height:94.75pt;z-index:-251655680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spacing w:val="2"/>
          <w:sz w:val="19"/>
          <w:szCs w:val="19"/>
        </w:rPr>
        <w:t>7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Besch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ohns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pacing w:val="2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proofErr w:type="spellEnd"/>
      <w:r>
        <w:rPr>
          <w:rFonts w:ascii="Arial" w:eastAsia="Arial" w:hAnsi="Arial" w:cs="Arial"/>
          <w:sz w:val="19"/>
          <w:szCs w:val="19"/>
        </w:rPr>
        <w:t>!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Lage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öss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we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>)</w:t>
      </w:r>
    </w:p>
    <w:p w:rsidR="0000605B" w:rsidRDefault="0000605B">
      <w:pPr>
        <w:spacing w:before="18" w:after="0" w:line="220" w:lineRule="exact"/>
      </w:pPr>
    </w:p>
    <w:p w:rsidR="0000605B" w:rsidRDefault="00C056CF">
      <w:pPr>
        <w:spacing w:after="0" w:line="240" w:lineRule="auto"/>
        <w:ind w:left="30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nge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nde</w:t>
      </w:r>
      <w:r>
        <w:rPr>
          <w:rFonts w:ascii="Arial" w:eastAsia="Arial" w:hAnsi="Arial" w:cs="Arial"/>
          <w:sz w:val="19"/>
          <w:szCs w:val="19"/>
        </w:rPr>
        <w:t>r</w:t>
      </w:r>
      <w:proofErr w:type="gramEnd"/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ze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>?</w:t>
      </w:r>
    </w:p>
    <w:p w:rsidR="0000605B" w:rsidRDefault="0000605B">
      <w:pPr>
        <w:spacing w:before="2" w:after="0" w:line="240" w:lineRule="exact"/>
        <w:rPr>
          <w:sz w:val="24"/>
          <w:szCs w:val="24"/>
        </w:rPr>
      </w:pPr>
    </w:p>
    <w:p w:rsidR="0000605B" w:rsidRDefault="00C056CF">
      <w:pPr>
        <w:spacing w:after="0" w:line="240" w:lineRule="auto"/>
        <w:ind w:left="30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proofErr w:type="gram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öss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unsch</w:t>
      </w:r>
      <w:proofErr w:type="spellEnd"/>
      <w:r>
        <w:rPr>
          <w:rFonts w:ascii="Arial" w:eastAsia="Arial" w:hAnsi="Arial" w:cs="Arial"/>
          <w:spacing w:val="2"/>
          <w:w w:val="103"/>
          <w:sz w:val="19"/>
          <w:szCs w:val="19"/>
        </w:rPr>
        <w:t>?</w:t>
      </w:r>
    </w:p>
    <w:p w:rsidR="0000605B" w:rsidRDefault="0000605B">
      <w:pPr>
        <w:spacing w:before="2" w:after="0" w:line="240" w:lineRule="exact"/>
        <w:rPr>
          <w:sz w:val="24"/>
          <w:szCs w:val="24"/>
        </w:rPr>
      </w:pPr>
    </w:p>
    <w:p w:rsidR="0000605B" w:rsidRDefault="00C056CF">
      <w:pPr>
        <w:spacing w:after="0" w:line="240" w:lineRule="auto"/>
        <w:ind w:left="30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10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che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proofErr w:type="spellEnd"/>
      <w:proofErr w:type="gramEnd"/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öss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zw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sche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Fa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w w:val="103"/>
          <w:sz w:val="19"/>
          <w:szCs w:val="19"/>
        </w:rPr>
        <w:t>m</w:t>
      </w:r>
      <w:proofErr w:type="spellEnd"/>
    </w:p>
    <w:p w:rsidR="0000605B" w:rsidRDefault="00C056CF">
      <w:pPr>
        <w:spacing w:before="12" w:after="0" w:line="240" w:lineRule="auto"/>
        <w:ind w:left="3024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Fa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Lebensa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Z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ünsch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we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?</w:t>
      </w:r>
      <w:proofErr w:type="gramEnd"/>
    </w:p>
    <w:p w:rsidR="0000605B" w:rsidRDefault="0000605B">
      <w:pPr>
        <w:spacing w:before="15" w:after="0" w:line="240" w:lineRule="exact"/>
        <w:rPr>
          <w:sz w:val="24"/>
          <w:szCs w:val="24"/>
        </w:rPr>
      </w:pPr>
    </w:p>
    <w:p w:rsidR="0000605B" w:rsidRDefault="00C056C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30.85pt;height:95.8pt;mso-position-horizontal-relative:char;mso-position-vertical-relative:line">
            <v:imagedata r:id="rId10" o:title=""/>
          </v:shape>
        </w:pict>
      </w:r>
    </w:p>
    <w:p w:rsidR="0000605B" w:rsidRDefault="0000605B">
      <w:pPr>
        <w:spacing w:before="16" w:after="0" w:line="220" w:lineRule="exact"/>
      </w:pPr>
    </w:p>
    <w:p w:rsidR="0000605B" w:rsidRDefault="00C056CF">
      <w:pPr>
        <w:spacing w:after="0" w:line="240" w:lineRule="auto"/>
        <w:ind w:left="108" w:right="-20"/>
        <w:rPr>
          <w:rFonts w:ascii="Arial" w:eastAsia="Arial" w:hAnsi="Arial" w:cs="Arial"/>
          <w:sz w:val="19"/>
          <w:szCs w:val="19"/>
        </w:rPr>
      </w:pPr>
      <w:r>
        <w:pict>
          <v:group id="_x0000_s1027" style="position:absolute;left:0;text-align:left;margin-left:213.85pt;margin-top:117.25pt;width:314.7pt;height:12.5pt;z-index:-251661824;mso-position-horizontal-relative:page" coordorigin="4277,2345" coordsize="6294,250">
            <v:group id="_x0000_s1038" style="position:absolute;left:4287;top:2355;width:1690;height:230" coordorigin="4287,2355" coordsize="1690,230">
              <v:shape id="_x0000_s1039" style="position:absolute;left:4287;top:2355;width:1690;height:230" coordorigin="4287,2355" coordsize="1690,230" path="m4287,2585r1690,l5977,2355r-1690,l4287,2585e" fillcolor="#c7c0b9" stroked="f">
                <v:path arrowok="t"/>
              </v:shape>
            </v:group>
            <v:group id="_x0000_s1036" style="position:absolute;left:4374;top:2379;width:1536;height:187" coordorigin="4374,2379" coordsize="1536,187">
              <v:shape id="_x0000_s1037" style="position:absolute;left:4374;top:2379;width:1536;height:187" coordorigin="4374,2379" coordsize="1536,187" path="m4374,2566r1536,l5910,2379r-1536,l4374,2566e" fillcolor="#c7c0b9" stroked="f">
                <v:path arrowok="t"/>
              </v:shape>
            </v:group>
            <v:group id="_x0000_s1034" style="position:absolute;left:5962;top:2355;width:2774;height:230" coordorigin="5962,2355" coordsize="2774,230">
              <v:shape id="_x0000_s1035" style="position:absolute;left:5962;top:2355;width:2774;height:230" coordorigin="5962,2355" coordsize="2774,230" path="m5962,2585r2775,l8737,2355r-2775,l5962,2585e" fillcolor="#c7c0b9" stroked="f">
                <v:path arrowok="t"/>
              </v:shape>
            </v:group>
            <v:group id="_x0000_s1032" style="position:absolute;left:6049;top:2379;width:2621;height:187" coordorigin="6049,2379" coordsize="2621,187">
              <v:shape id="_x0000_s1033" style="position:absolute;left:6049;top:2379;width:2621;height:187" coordorigin="6049,2379" coordsize="2621,187" path="m6049,2566r2621,l8670,2379r-2621,l6049,2566e" fillcolor="#c7c0b9" stroked="f">
                <v:path arrowok="t"/>
              </v:shape>
            </v:group>
            <v:group id="_x0000_s1030" style="position:absolute;left:8722;top:2355;width:1838;height:230" coordorigin="8722,2355" coordsize="1838,230">
              <v:shape id="_x0000_s1031" style="position:absolute;left:8722;top:2355;width:1838;height:230" coordorigin="8722,2355" coordsize="1838,230" path="m8722,2585r1839,l10561,2355r-1839,l8722,2585e" fillcolor="#c7c0b9" stroked="f">
                <v:path arrowok="t"/>
              </v:shape>
            </v:group>
            <v:group id="_x0000_s1028" style="position:absolute;left:8809;top:2379;width:1685;height:187" coordorigin="8809,2379" coordsize="1685,187">
              <v:shape id="_x0000_s1029" style="position:absolute;left:8809;top:2379;width:1685;height:187" coordorigin="8809,2379" coordsize="1685,187" path="m8809,2566r1685,l10494,2379r-1685,l8809,2566e" fillcolor="#c7c0b9" stroked="f">
                <v:path arrowok="t"/>
              </v:shape>
            </v:group>
            <w10:wrap anchorx="page"/>
          </v:group>
        </w:pict>
      </w:r>
      <w:r>
        <w:pict>
          <v:shape id="_x0000_i1026" type="#_x0000_t75" style="width:129.6pt;height:94.55pt;mso-position-horizontal-relative:char;mso-position-vertical-relative:line">
            <v:imagedata r:id="rId11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00605B" w:rsidRDefault="0000605B">
      <w:pPr>
        <w:spacing w:after="0" w:line="200" w:lineRule="exact"/>
        <w:rPr>
          <w:sz w:val="20"/>
          <w:szCs w:val="20"/>
        </w:rPr>
      </w:pPr>
    </w:p>
    <w:p w:rsidR="0000605B" w:rsidRDefault="0000605B">
      <w:pPr>
        <w:spacing w:before="3" w:after="0" w:line="280" w:lineRule="exact"/>
        <w:rPr>
          <w:sz w:val="28"/>
          <w:szCs w:val="28"/>
        </w:rPr>
      </w:pPr>
    </w:p>
    <w:p w:rsidR="0000605B" w:rsidRPr="00C056CF" w:rsidRDefault="00C056CF">
      <w:pPr>
        <w:tabs>
          <w:tab w:val="left" w:pos="5240"/>
          <w:tab w:val="left" w:pos="8920"/>
        </w:tabs>
        <w:spacing w:after="0" w:line="240" w:lineRule="auto"/>
        <w:ind w:left="3034" w:right="-20"/>
        <w:rPr>
          <w:rFonts w:ascii="Arial" w:eastAsia="Arial" w:hAnsi="Arial" w:cs="Arial"/>
          <w:sz w:val="16"/>
          <w:szCs w:val="16"/>
        </w:rPr>
      </w:pPr>
      <w:r w:rsidRPr="00C056CF">
        <w:rPr>
          <w:rFonts w:ascii="Arial" w:eastAsia="Arial" w:hAnsi="Arial" w:cs="Arial"/>
          <w:b/>
          <w:bCs/>
          <w:spacing w:val="1"/>
          <w:sz w:val="16"/>
          <w:szCs w:val="16"/>
        </w:rPr>
        <w:t>ww</w:t>
      </w:r>
      <w:r w:rsidRPr="00C056CF">
        <w:rPr>
          <w:rFonts w:ascii="Arial" w:eastAsia="Arial" w:hAnsi="Arial" w:cs="Arial"/>
          <w:b/>
          <w:bCs/>
          <w:spacing w:val="1"/>
          <w:sz w:val="16"/>
          <w:szCs w:val="16"/>
        </w:rPr>
        <w:t>w</w:t>
      </w:r>
      <w:r w:rsidRPr="00C056CF">
        <w:rPr>
          <w:rFonts w:ascii="Arial" w:eastAsia="Arial" w:hAnsi="Arial" w:cs="Arial"/>
          <w:b/>
          <w:bCs/>
          <w:spacing w:val="1"/>
          <w:sz w:val="16"/>
          <w:szCs w:val="16"/>
        </w:rPr>
        <w:t>.myschool.sf.tv</w:t>
      </w:r>
      <w:bookmarkStart w:id="0" w:name="_GoBack"/>
      <w:bookmarkEnd w:id="0"/>
      <w:r w:rsidRPr="00C056CF">
        <w:rPr>
          <w:rFonts w:ascii="Arial" w:eastAsia="Arial" w:hAnsi="Arial" w:cs="Arial"/>
          <w:b/>
          <w:bCs/>
          <w:sz w:val="16"/>
          <w:szCs w:val="16"/>
        </w:rPr>
        <w:tab/>
      </w:r>
      <w:hyperlink r:id="rId12">
        <w:r w:rsidRPr="00C056CF">
          <w:rPr>
            <w:rFonts w:ascii="Arial" w:eastAsia="Arial" w:hAnsi="Arial" w:cs="Arial"/>
            <w:b/>
            <w:bCs/>
            <w:sz w:val="16"/>
            <w:szCs w:val="16"/>
          </w:rPr>
          <w:tab/>
        </w:r>
      </w:hyperlink>
      <w:r w:rsidRPr="00C056CF">
        <w:rPr>
          <w:rFonts w:ascii="Arial" w:eastAsia="Arial" w:hAnsi="Arial" w:cs="Arial"/>
          <w:b/>
          <w:bCs/>
          <w:spacing w:val="1"/>
          <w:sz w:val="16"/>
          <w:szCs w:val="16"/>
        </w:rPr>
        <w:t>1</w:t>
      </w:r>
      <w:r w:rsidRPr="00C056CF">
        <w:rPr>
          <w:rFonts w:ascii="Arial" w:eastAsia="Arial" w:hAnsi="Arial" w:cs="Arial"/>
          <w:b/>
          <w:bCs/>
          <w:sz w:val="16"/>
          <w:szCs w:val="16"/>
        </w:rPr>
        <w:t>/1</w:t>
      </w:r>
    </w:p>
    <w:sectPr w:rsidR="0000605B" w:rsidRPr="00C056CF">
      <w:type w:val="continuous"/>
      <w:pgSz w:w="11920" w:h="16840"/>
      <w:pgMar w:top="116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605B"/>
    <w:rsid w:val="0000605B"/>
    <w:rsid w:val="00C0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yschool.sf.t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5EE7A0D1.dotm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Bargetze, Sandra</dc:creator>
  <cp:lastModifiedBy>Bargetze, Sandra</cp:lastModifiedBy>
  <cp:revision>2</cp:revision>
  <dcterms:created xsi:type="dcterms:W3CDTF">2012-06-15T15:19:00Z</dcterms:created>
  <dcterms:modified xsi:type="dcterms:W3CDTF">2012-06-15T15:19:00Z</dcterms:modified>
</cp:coreProperties>
</file>