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D" w:rsidRPr="008A34C1" w:rsidRDefault="003C471D">
      <w:pPr>
        <w:spacing w:before="4" w:after="0" w:line="150" w:lineRule="exact"/>
        <w:rPr>
          <w:sz w:val="15"/>
          <w:szCs w:val="15"/>
          <w:lang w:val="de-CH"/>
        </w:rPr>
      </w:pPr>
    </w:p>
    <w:p w:rsidR="003C471D" w:rsidRPr="008A34C1" w:rsidRDefault="008A34C1">
      <w:pPr>
        <w:spacing w:before="29" w:after="0" w:line="240" w:lineRule="auto"/>
        <w:ind w:right="92"/>
        <w:jc w:val="right"/>
        <w:rPr>
          <w:rFonts w:ascii="Arial" w:eastAsia="Arial" w:hAnsi="Arial" w:cs="Arial"/>
          <w:sz w:val="24"/>
          <w:szCs w:val="24"/>
          <w:lang w:val="de-CH"/>
        </w:rPr>
      </w:pPr>
      <w:r w:rsidRPr="008A34C1">
        <w:rPr>
          <w:lang w:val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72.4pt;margin-top:-2.65pt;width:196.1pt;height:54.9pt;z-index:-251658240;mso-position-horizontal-relative:page">
            <v:imagedata r:id="rId5" o:title=""/>
            <w10:wrap anchorx="page"/>
          </v:shape>
        </w:pict>
      </w:r>
      <w:r w:rsidRPr="008A34C1">
        <w:rPr>
          <w:rFonts w:ascii="Arial" w:eastAsia="Arial" w:hAnsi="Arial" w:cs="Arial"/>
          <w:b/>
          <w:bCs/>
          <w:sz w:val="24"/>
          <w:szCs w:val="24"/>
          <w:lang w:val="de-CH"/>
        </w:rPr>
        <w:t>Lösungen</w:t>
      </w:r>
      <w:r w:rsidRPr="008A34C1">
        <w:rPr>
          <w:rFonts w:ascii="Arial" w:eastAsia="Arial" w:hAnsi="Arial" w:cs="Arial"/>
          <w:b/>
          <w:bCs/>
          <w:spacing w:val="-9"/>
          <w:sz w:val="24"/>
          <w:szCs w:val="24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w w:val="99"/>
          <w:sz w:val="24"/>
          <w:szCs w:val="24"/>
          <w:lang w:val="de-CH"/>
        </w:rPr>
        <w:t>zu</w:t>
      </w:r>
      <w:r w:rsidRPr="008A34C1">
        <w:rPr>
          <w:rFonts w:ascii="Arial" w:eastAsia="Arial" w:hAnsi="Arial" w:cs="Arial"/>
          <w:b/>
          <w:bCs/>
          <w:sz w:val="24"/>
          <w:szCs w:val="24"/>
          <w:lang w:val="de-CH"/>
        </w:rPr>
        <w:t>m</w:t>
      </w:r>
    </w:p>
    <w:p w:rsidR="003C471D" w:rsidRPr="008A34C1" w:rsidRDefault="008A34C1">
      <w:pPr>
        <w:spacing w:after="0" w:line="268" w:lineRule="exact"/>
        <w:ind w:right="92"/>
        <w:jc w:val="right"/>
        <w:rPr>
          <w:rFonts w:ascii="Arial" w:eastAsia="Arial" w:hAnsi="Arial" w:cs="Arial"/>
          <w:sz w:val="24"/>
          <w:szCs w:val="24"/>
          <w:lang w:val="de-CH"/>
        </w:rPr>
      </w:pPr>
      <w:r w:rsidRPr="008A34C1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>Arbeits</w:t>
      </w:r>
      <w:r w:rsidRPr="008A34C1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de-CH"/>
        </w:rPr>
        <w:t>bl</w:t>
      </w:r>
      <w:r w:rsidRPr="008A34C1">
        <w:rPr>
          <w:rFonts w:ascii="Arial" w:eastAsia="Arial" w:hAnsi="Arial" w:cs="Arial"/>
          <w:b/>
          <w:bCs/>
          <w:position w:val="-1"/>
          <w:sz w:val="24"/>
          <w:szCs w:val="24"/>
          <w:lang w:val="de-CH"/>
        </w:rPr>
        <w:t>att</w:t>
      </w:r>
    </w:p>
    <w:p w:rsidR="003C471D" w:rsidRPr="008A34C1" w:rsidRDefault="003C471D">
      <w:pPr>
        <w:spacing w:before="1" w:after="0" w:line="110" w:lineRule="exact"/>
        <w:rPr>
          <w:sz w:val="11"/>
          <w:szCs w:val="11"/>
          <w:lang w:val="de-CH"/>
        </w:rPr>
      </w:pP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8A34C1">
      <w:pPr>
        <w:tabs>
          <w:tab w:val="left" w:pos="8480"/>
        </w:tabs>
        <w:spacing w:before="44" w:after="0" w:line="240" w:lineRule="auto"/>
        <w:ind w:left="3029" w:right="-20"/>
        <w:rPr>
          <w:rFonts w:ascii="Arial" w:eastAsia="Arial" w:hAnsi="Arial" w:cs="Arial"/>
          <w:sz w:val="17"/>
          <w:szCs w:val="17"/>
          <w:lang w:val="de-CH"/>
        </w:rPr>
      </w:pPr>
      <w:r w:rsidRPr="008A34C1">
        <w:rPr>
          <w:lang w:val="de-CH"/>
        </w:rPr>
        <w:pict>
          <v:shape id="_x0000_s1068" type="#_x0000_t75" style="position:absolute;left:0;text-align:left;margin-left:72.4pt;margin-top:2.15pt;width:129.95pt;height:94.75pt;z-index:-251657216;mso-position-horizontal-relative:page">
            <v:imagedata r:id="rId6" o:title=""/>
            <w10:wrap anchorx="page"/>
          </v:shape>
        </w:pict>
      </w:r>
    </w:p>
    <w:p w:rsidR="003C471D" w:rsidRPr="008A34C1" w:rsidRDefault="003C471D">
      <w:pPr>
        <w:spacing w:before="6" w:after="0" w:line="100" w:lineRule="exact"/>
        <w:rPr>
          <w:sz w:val="10"/>
          <w:szCs w:val="10"/>
          <w:lang w:val="de-CH"/>
        </w:rPr>
      </w:pP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8A34C1">
      <w:pPr>
        <w:spacing w:after="0" w:line="240" w:lineRule="auto"/>
        <w:ind w:left="3029" w:right="-20"/>
        <w:rPr>
          <w:rFonts w:ascii="Arial" w:eastAsia="Arial" w:hAnsi="Arial" w:cs="Arial"/>
          <w:sz w:val="26"/>
          <w:szCs w:val="26"/>
          <w:lang w:val="de-CH"/>
        </w:rPr>
      </w:pPr>
      <w:r w:rsidRPr="008A34C1">
        <w:rPr>
          <w:rFonts w:ascii="Arial" w:eastAsia="Arial" w:hAnsi="Arial" w:cs="Arial"/>
          <w:b/>
          <w:bCs/>
          <w:spacing w:val="1"/>
          <w:sz w:val="26"/>
          <w:szCs w:val="26"/>
          <w:lang w:val="de-CH"/>
        </w:rPr>
        <w:t>H</w:t>
      </w:r>
      <w:r w:rsidRPr="008A34C1">
        <w:rPr>
          <w:rFonts w:ascii="Arial" w:eastAsia="Arial" w:hAnsi="Arial" w:cs="Arial"/>
          <w:b/>
          <w:bCs/>
          <w:sz w:val="26"/>
          <w:szCs w:val="26"/>
          <w:lang w:val="de-CH"/>
        </w:rPr>
        <w:t>ab</w:t>
      </w:r>
      <w:r w:rsidRPr="008A34C1">
        <w:rPr>
          <w:rFonts w:ascii="Arial" w:eastAsia="Arial" w:hAnsi="Arial" w:cs="Arial"/>
          <w:b/>
          <w:bCs/>
          <w:spacing w:val="-5"/>
          <w:sz w:val="26"/>
          <w:szCs w:val="26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z w:val="26"/>
          <w:szCs w:val="26"/>
          <w:lang w:val="de-CH"/>
        </w:rPr>
        <w:t>und</w:t>
      </w:r>
      <w:r w:rsidRPr="008A34C1">
        <w:rPr>
          <w:rFonts w:ascii="Arial" w:eastAsia="Arial" w:hAnsi="Arial" w:cs="Arial"/>
          <w:b/>
          <w:bCs/>
          <w:spacing w:val="-5"/>
          <w:sz w:val="26"/>
          <w:szCs w:val="26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26"/>
          <w:szCs w:val="26"/>
          <w:lang w:val="de-CH"/>
        </w:rPr>
        <w:t>G</w:t>
      </w:r>
      <w:r w:rsidRPr="008A34C1">
        <w:rPr>
          <w:rFonts w:ascii="Arial" w:eastAsia="Arial" w:hAnsi="Arial" w:cs="Arial"/>
          <w:b/>
          <w:bCs/>
          <w:sz w:val="26"/>
          <w:szCs w:val="26"/>
          <w:lang w:val="de-CH"/>
        </w:rPr>
        <w:t>ut</w:t>
      </w:r>
      <w:r w:rsidRPr="008A34C1">
        <w:rPr>
          <w:rFonts w:ascii="Arial" w:eastAsia="Arial" w:hAnsi="Arial" w:cs="Arial"/>
          <w:b/>
          <w:bCs/>
          <w:spacing w:val="-4"/>
          <w:sz w:val="26"/>
          <w:szCs w:val="26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z w:val="26"/>
          <w:szCs w:val="26"/>
          <w:lang w:val="de-CH"/>
        </w:rPr>
        <w:t>in</w:t>
      </w:r>
      <w:r w:rsidRPr="008A34C1">
        <w:rPr>
          <w:rFonts w:ascii="Arial" w:eastAsia="Arial" w:hAnsi="Arial" w:cs="Arial"/>
          <w:b/>
          <w:bCs/>
          <w:spacing w:val="-2"/>
          <w:sz w:val="26"/>
          <w:szCs w:val="26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z w:val="26"/>
          <w:szCs w:val="26"/>
          <w:lang w:val="de-CH"/>
        </w:rPr>
        <w:t>aller</w:t>
      </w:r>
      <w:r w:rsidRPr="008A34C1">
        <w:rPr>
          <w:rFonts w:ascii="Arial" w:eastAsia="Arial" w:hAnsi="Arial" w:cs="Arial"/>
          <w:b/>
          <w:bCs/>
          <w:spacing w:val="-5"/>
          <w:sz w:val="26"/>
          <w:szCs w:val="26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26"/>
          <w:szCs w:val="26"/>
          <w:lang w:val="de-CH"/>
        </w:rPr>
        <w:t>W</w:t>
      </w:r>
      <w:r w:rsidRPr="008A34C1">
        <w:rPr>
          <w:rFonts w:ascii="Arial" w:eastAsia="Arial" w:hAnsi="Arial" w:cs="Arial"/>
          <w:b/>
          <w:bCs/>
          <w:sz w:val="26"/>
          <w:szCs w:val="26"/>
          <w:lang w:val="de-CH"/>
        </w:rPr>
        <w:t>elt</w:t>
      </w:r>
    </w:p>
    <w:p w:rsidR="003C471D" w:rsidRPr="008A34C1" w:rsidRDefault="008A34C1">
      <w:pPr>
        <w:spacing w:before="2" w:after="0" w:line="240" w:lineRule="auto"/>
        <w:ind w:left="3029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8</w:t>
      </w:r>
      <w:r w:rsidRPr="008A34C1">
        <w:rPr>
          <w:rFonts w:ascii="Arial" w:eastAsia="Arial" w:hAnsi="Arial" w:cs="Arial"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spacing w:val="3"/>
          <w:w w:val="10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an</w:t>
      </w: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3C471D">
      <w:pPr>
        <w:spacing w:before="13" w:after="0" w:line="260" w:lineRule="exact"/>
        <w:rPr>
          <w:sz w:val="26"/>
          <w:szCs w:val="26"/>
          <w:lang w:val="de-CH"/>
        </w:rPr>
      </w:pPr>
    </w:p>
    <w:p w:rsidR="003C471D" w:rsidRPr="008A34C1" w:rsidRDefault="008A34C1">
      <w:pPr>
        <w:spacing w:after="0" w:line="240" w:lineRule="auto"/>
        <w:ind w:left="3029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26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: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1</w:t>
      </w:r>
      <w:r w:rsidRPr="008A34C1">
        <w:rPr>
          <w:rFonts w:ascii="Arial" w:eastAsia="Arial" w:hAnsi="Arial" w:cs="Arial"/>
          <w:sz w:val="19"/>
          <w:szCs w:val="19"/>
          <w:lang w:val="de-CH"/>
        </w:rPr>
        <w:t>5</w:t>
      </w:r>
      <w:r w:rsidRPr="008A34C1">
        <w:rPr>
          <w:rFonts w:ascii="Arial" w:eastAsia="Arial" w:hAnsi="Arial" w:cs="Arial"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w w:val="10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nu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>n</w:t>
      </w: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3C471D">
      <w:pPr>
        <w:spacing w:before="20" w:after="0" w:line="200" w:lineRule="exact"/>
        <w:rPr>
          <w:sz w:val="20"/>
          <w:szCs w:val="20"/>
          <w:lang w:val="de-CH"/>
        </w:rPr>
      </w:pPr>
    </w:p>
    <w:p w:rsidR="003C471D" w:rsidRPr="008A34C1" w:rsidRDefault="008A34C1">
      <w:pPr>
        <w:spacing w:after="0" w:line="240" w:lineRule="auto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lang w:val="de-CH"/>
        </w:rPr>
        <w:pict>
          <v:group id="_x0000_s1039" style="position:absolute;left:0;text-align:left;margin-left:213.85pt;margin-top:-107.5pt;width:314.2pt;height:96.3pt;z-index:-251659264;mso-position-horizontal-relative:page" coordorigin="4277,-2150" coordsize="6284,1926">
            <v:group id="_x0000_s1066" style="position:absolute;left:9270;top:-2140;width:58;height:206" coordorigin="9270,-2140" coordsize="58,206">
              <v:shape id="_x0000_s1067" style="position:absolute;left:9270;top:-2140;width:58;height:206" coordorigin="9270,-2140" coordsize="58,206" path="m9270,-1934r57,l9327,-2140r-57,l9270,-1934xe" fillcolor="#c7c0b9" stroked="f">
                <v:path arrowok="t"/>
              </v:shape>
            </v:group>
            <v:group id="_x0000_s1064" style="position:absolute;left:4287;top:-2140;width:82;height:206" coordorigin="4287,-2140" coordsize="82,206">
              <v:shape id="_x0000_s1065" style="position:absolute;left:4287;top:-2140;width:82;height:206" coordorigin="4287,-2140" coordsize="82,206" path="m4287,-1934r82,l4369,-2140r-82,l4287,-1934xe" fillcolor="#c7c0b9" stroked="f">
                <v:path arrowok="t"/>
              </v:shape>
            </v:group>
            <v:group id="_x0000_s1062" style="position:absolute;left:4369;top:-2140;width:4901;height:206" coordorigin="4369,-2140" coordsize="4901,206">
              <v:shape id="_x0000_s1063" style="position:absolute;left:4369;top:-2140;width:4901;height:206" coordorigin="4369,-2140" coordsize="4901,206" path="m4369,-1934r4901,l9270,-2140r-4901,l4369,-1934e" fillcolor="#c7c0b9" stroked="f">
                <v:path arrowok="t"/>
              </v:shape>
            </v:group>
            <v:group id="_x0000_s1060" style="position:absolute;left:9327;top:-2140;width:82;height:206" coordorigin="9327,-2140" coordsize="82,206">
              <v:shape id="_x0000_s1061" style="position:absolute;left:9327;top:-2140;width:82;height:206" coordorigin="9327,-2140" coordsize="82,206" path="m9327,-1934r82,l9409,-2140r-82,l9327,-1934xe" fillcolor="#c7c0b9" stroked="f">
                <v:path arrowok="t"/>
              </v:shape>
            </v:group>
            <v:group id="_x0000_s1058" style="position:absolute;left:10494;top:-2140;width:58;height:206" coordorigin="10494,-2140" coordsize="58,206">
              <v:shape id="_x0000_s1059" style="position:absolute;left:10494;top:-2140;width:58;height:206" coordorigin="10494,-2140" coordsize="58,206" path="m10494,-1934r57,l10551,-2140r-57,l10494,-1934xe" fillcolor="#c7c0b9" stroked="f">
                <v:path arrowok="t"/>
              </v:shape>
            </v:group>
            <v:group id="_x0000_s1056" style="position:absolute;left:9409;top:-2140;width:1085;height:206" coordorigin="9409,-2140" coordsize="1085,206">
              <v:shape id="_x0000_s1057" style="position:absolute;left:9409;top:-2140;width:1085;height:206" coordorigin="9409,-2140" coordsize="1085,206" path="m9409,-1934r1085,l10494,-2140r-1085,l9409,-1934e" fillcolor="#c7c0b9" stroked="f">
                <v:path arrowok="t"/>
              </v:shape>
            </v:group>
            <v:group id="_x0000_s1054" style="position:absolute;left:4287;top:-1934;width:6264;height:600" coordorigin="4287,-1934" coordsize="6264,600">
              <v:shape id="_x0000_s1055" style="position:absolute;left:4287;top:-1934;width:6264;height:600" coordorigin="4287,-1934" coordsize="6264,600" path="m4287,-1334r6264,l10551,-1934r-6264,l4287,-1334e" fillcolor="#eaeaea" stroked="f">
                <v:path arrowok="t"/>
              </v:shape>
            </v:group>
            <v:group id="_x0000_s1052" style="position:absolute;left:4369;top:-1934;width:6125;height:302" coordorigin="4369,-1934" coordsize="6125,302">
              <v:shape id="_x0000_s1053" style="position:absolute;left:4369;top:-1934;width:6125;height:302" coordorigin="4369,-1934" coordsize="6125,302" path="m4369,-1631r6125,l10494,-1934r-6125,l4369,-1631e" fillcolor="#eaeaea" stroked="f">
                <v:path arrowok="t"/>
              </v:shape>
            </v:group>
            <v:group id="_x0000_s1050" style="position:absolute;left:4369;top:-1631;width:6125;height:298" coordorigin="4369,-1631" coordsize="6125,298">
              <v:shape id="_x0000_s1051" style="position:absolute;left:4369;top:-1631;width:6125;height:298" coordorigin="4369,-1631" coordsize="6125,298" path="m4369,-1334r6125,l10494,-1631r-6125,l4369,-1334e" fillcolor="#eaeaea" stroked="f">
                <v:path arrowok="t"/>
              </v:shape>
            </v:group>
            <v:group id="_x0000_s1048" style="position:absolute;left:4287;top:-1334;width:6264;height:1099" coordorigin="4287,-1334" coordsize="6264,1099">
              <v:shape id="_x0000_s1049" style="position:absolute;left:4287;top:-1334;width:6264;height:1099" coordorigin="4287,-1334" coordsize="6264,1099" path="m4287,-235r6264,l10551,-1334r-6264,l4287,-235e" fillcolor="#eaeaea" stroked="f">
                <v:path arrowok="t"/>
              </v:shape>
            </v:group>
            <v:group id="_x0000_s1046" style="position:absolute;left:4369;top:-1334;width:6125;height:230" coordorigin="4369,-1334" coordsize="6125,230">
              <v:shape id="_x0000_s1047" style="position:absolute;left:4369;top:-1334;width:6125;height:230" coordorigin="4369,-1334" coordsize="6125,230" path="m4369,-1103r6125,l10494,-1334r-6125,l4369,-1103e" fillcolor="#eaeaea" stroked="f">
                <v:path arrowok="t"/>
              </v:shape>
            </v:group>
            <v:group id="_x0000_s1044" style="position:absolute;left:4369;top:-1103;width:6125;height:230" coordorigin="4369,-1103" coordsize="6125,230">
              <v:shape id="_x0000_s1045" style="position:absolute;left:4369;top:-1103;width:6125;height:230" coordorigin="4369,-1103" coordsize="6125,230" path="m4369,-873r6125,l10494,-1103r-6125,l4369,-873e" fillcolor="#eaeaea" stroked="f">
                <v:path arrowok="t"/>
              </v:shape>
            </v:group>
            <v:group id="_x0000_s1042" style="position:absolute;left:4369;top:-873;width:6125;height:230" coordorigin="4369,-873" coordsize="6125,230">
              <v:shape id="_x0000_s1043" style="position:absolute;left:4369;top:-873;width:6125;height:230" coordorigin="4369,-873" coordsize="6125,230" path="m4369,-643r6125,l10494,-873r-6125,l4369,-643e" fillcolor="#eaeaea" stroked="f">
                <v:path arrowok="t"/>
              </v:shape>
            </v:group>
            <v:group id="_x0000_s1040" style="position:absolute;left:4369;top:-643;width:6125;height:230" coordorigin="4369,-643" coordsize="6125,230">
              <v:shape id="_x0000_s1041" style="position:absolute;left:4369;top:-643;width:6125;height:230" coordorigin="4369,-643" coordsize="6125,230" path="m4369,-412r6125,l10494,-643r-6125,l4369,-412e" fillcolor="#eaeaea" stroked="f">
                <v:path arrowok="t"/>
              </v:shape>
            </v:group>
            <w10:wrap anchorx="page"/>
          </v:group>
        </w:pic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1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pacing w:val="1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eb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li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ngsgegens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änd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 xml:space="preserve">e </w:t>
      </w:r>
      <w:r w:rsidRPr="008A34C1">
        <w:rPr>
          <w:rFonts w:ascii="Arial" w:eastAsia="Arial" w:hAnsi="Arial" w:cs="Arial"/>
          <w:b/>
          <w:bCs/>
          <w:spacing w:val="1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Fa</w:t>
      </w:r>
      <w:r w:rsidRPr="008A34C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ili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en</w:t>
      </w:r>
      <w:r w:rsidRPr="008A34C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it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li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ede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>?</w:t>
      </w:r>
    </w:p>
    <w:p w:rsidR="003C471D" w:rsidRPr="008A34C1" w:rsidRDefault="008A34C1">
      <w:pPr>
        <w:spacing w:before="12" w:after="0" w:line="240" w:lineRule="auto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Va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z w:val="19"/>
          <w:szCs w:val="19"/>
          <w:lang w:val="de-CH"/>
        </w:rPr>
        <w:t>:</w:t>
      </w:r>
      <w:r w:rsidRPr="008A34C1">
        <w:rPr>
          <w:rFonts w:ascii="Arial" w:eastAsia="Arial" w:hAnsi="Arial" w:cs="Arial"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Büche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z w:val="19"/>
          <w:szCs w:val="19"/>
          <w:lang w:val="de-CH"/>
        </w:rPr>
        <w:t>;</w:t>
      </w:r>
      <w:r w:rsidRPr="008A34C1">
        <w:rPr>
          <w:rFonts w:ascii="Arial" w:eastAsia="Arial" w:hAnsi="Arial" w:cs="Arial"/>
          <w:spacing w:val="2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z w:val="19"/>
          <w:szCs w:val="19"/>
          <w:lang w:val="de-CH"/>
        </w:rPr>
        <w:t>:</w:t>
      </w:r>
      <w:r w:rsidRPr="008A34C1">
        <w:rPr>
          <w:rFonts w:ascii="Arial" w:eastAsia="Arial" w:hAnsi="Arial" w:cs="Arial"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Go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dsch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uck</w:t>
      </w:r>
      <w:r w:rsidRPr="008A34C1">
        <w:rPr>
          <w:rFonts w:ascii="Arial" w:eastAsia="Arial" w:hAnsi="Arial" w:cs="Arial"/>
          <w:sz w:val="19"/>
          <w:szCs w:val="19"/>
          <w:lang w:val="de-CH"/>
        </w:rPr>
        <w:t>;</w:t>
      </w:r>
      <w:r w:rsidRPr="008A34C1">
        <w:rPr>
          <w:rFonts w:ascii="Arial" w:eastAsia="Arial" w:hAnsi="Arial" w:cs="Arial"/>
          <w:spacing w:val="4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K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nde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z w:val="19"/>
          <w:szCs w:val="19"/>
          <w:lang w:val="de-CH"/>
        </w:rPr>
        <w:t>:</w:t>
      </w:r>
      <w:r w:rsidRPr="008A34C1">
        <w:rPr>
          <w:rFonts w:ascii="Arial" w:eastAsia="Arial" w:hAnsi="Arial" w:cs="Arial"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Ka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spacing w:val="2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Au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>s</w:t>
      </w:r>
    </w:p>
    <w:p w:rsidR="003C471D" w:rsidRPr="008A34C1" w:rsidRDefault="003C471D">
      <w:pPr>
        <w:spacing w:before="2" w:after="0" w:line="240" w:lineRule="exact"/>
        <w:rPr>
          <w:sz w:val="24"/>
          <w:szCs w:val="24"/>
          <w:lang w:val="de-CH"/>
        </w:rPr>
      </w:pPr>
    </w:p>
    <w:p w:rsidR="003C471D" w:rsidRPr="008A34C1" w:rsidRDefault="008A34C1">
      <w:pPr>
        <w:spacing w:after="0" w:line="240" w:lineRule="auto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2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ovo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2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tr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äu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Fa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ili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2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proofErr w:type="spellStart"/>
      <w:r w:rsidRPr="008A34C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ugha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ir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y</w:t>
      </w:r>
      <w:proofErr w:type="spellEnd"/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>?</w:t>
      </w:r>
    </w:p>
    <w:p w:rsidR="003C471D" w:rsidRPr="008A34C1" w:rsidRDefault="008A34C1">
      <w:pPr>
        <w:spacing w:before="12" w:after="0" w:line="240" w:lineRule="auto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spacing w:val="2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Hau</w:t>
      </w:r>
      <w:r w:rsidRPr="008A34C1">
        <w:rPr>
          <w:rFonts w:ascii="Arial" w:eastAsia="Arial" w:hAnsi="Arial" w:cs="Arial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esundhe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it</w:t>
      </w:r>
      <w:r w:rsidRPr="008A34C1">
        <w:rPr>
          <w:rFonts w:ascii="Arial" w:eastAsia="Arial" w:hAnsi="Arial" w:cs="Arial"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spacing w:val="3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Au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>o</w:t>
      </w:r>
    </w:p>
    <w:p w:rsidR="003C471D" w:rsidRPr="008A34C1" w:rsidRDefault="003C471D">
      <w:pPr>
        <w:spacing w:before="2" w:after="0" w:line="240" w:lineRule="exact"/>
        <w:rPr>
          <w:sz w:val="24"/>
          <w:szCs w:val="24"/>
          <w:lang w:val="de-CH"/>
        </w:rPr>
      </w:pPr>
    </w:p>
    <w:p w:rsidR="003C471D" w:rsidRPr="008A34C1" w:rsidRDefault="008A34C1">
      <w:pPr>
        <w:spacing w:after="0" w:line="253" w:lineRule="auto"/>
        <w:ind w:left="3034" w:right="135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3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Besch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b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3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Fa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ili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!</w:t>
      </w:r>
      <w:r w:rsidRPr="008A34C1">
        <w:rPr>
          <w:rFonts w:ascii="Arial" w:eastAsia="Arial" w:hAnsi="Arial" w:cs="Arial"/>
          <w:b/>
          <w:bCs/>
          <w:spacing w:val="2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(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Anzah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b/>
          <w:bCs/>
          <w:spacing w:val="2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Fa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ili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en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it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li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ede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 xml:space="preserve">,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lt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 xml:space="preserve">d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it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>)</w:t>
      </w:r>
    </w:p>
    <w:p w:rsidR="003C471D" w:rsidRPr="008A34C1" w:rsidRDefault="008A34C1">
      <w:pPr>
        <w:spacing w:after="0" w:line="253" w:lineRule="auto"/>
        <w:ind w:left="3034" w:right="411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Fa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ili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vo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uha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3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8"/>
          <w:sz w:val="19"/>
          <w:szCs w:val="19"/>
          <w:lang w:val="de-CH"/>
        </w:rPr>
        <w:t xml:space="preserve"> </w:t>
      </w:r>
      <w:proofErr w:type="spellStart"/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ugha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ir</w:t>
      </w:r>
      <w:r w:rsidRPr="008A34C1">
        <w:rPr>
          <w:rFonts w:ascii="Arial" w:eastAsia="Arial" w:hAnsi="Arial" w:cs="Arial"/>
          <w:sz w:val="19"/>
          <w:szCs w:val="19"/>
          <w:lang w:val="de-CH"/>
        </w:rPr>
        <w:t>y</w:t>
      </w:r>
      <w:proofErr w:type="spellEnd"/>
      <w:r w:rsidRPr="008A34C1">
        <w:rPr>
          <w:rFonts w:ascii="Arial" w:eastAsia="Arial" w:hAnsi="Arial" w:cs="Arial"/>
          <w:spacing w:val="2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sz w:val="19"/>
          <w:szCs w:val="19"/>
          <w:lang w:val="de-CH"/>
        </w:rPr>
        <w:t>u</w:t>
      </w:r>
      <w:r w:rsidRPr="008A34C1">
        <w:rPr>
          <w:rFonts w:ascii="Arial" w:eastAsia="Arial" w:hAnsi="Arial" w:cs="Arial"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Sa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spacing w:val="3"/>
          <w:w w:val="10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 xml:space="preserve">a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bes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eh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au</w:t>
      </w:r>
      <w:r w:rsidRPr="008A34C1">
        <w:rPr>
          <w:rFonts w:ascii="Arial" w:eastAsia="Arial" w:hAnsi="Arial" w:cs="Arial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ün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Söhne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Töch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n.</w:t>
      </w:r>
    </w:p>
    <w:p w:rsidR="003C471D" w:rsidRPr="008A34C1" w:rsidRDefault="003C471D">
      <w:pPr>
        <w:spacing w:before="11" w:after="0" w:line="220" w:lineRule="exact"/>
        <w:rPr>
          <w:lang w:val="de-CH"/>
        </w:rPr>
      </w:pPr>
    </w:p>
    <w:p w:rsidR="003C471D" w:rsidRPr="008A34C1" w:rsidRDefault="008A34C1">
      <w:pPr>
        <w:spacing w:after="0" w:line="240" w:lineRule="auto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4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2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ve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ene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3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lt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2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Lebensun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ha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lt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>?</w:t>
      </w:r>
    </w:p>
    <w:p w:rsidR="003C471D" w:rsidRPr="008A34C1" w:rsidRDefault="008A34C1">
      <w:pPr>
        <w:spacing w:before="7" w:after="0" w:line="253" w:lineRule="auto"/>
        <w:ind w:left="3034" w:right="98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Ka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spacing w:val="2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Z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ege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Da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p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an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ag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4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ene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vo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Se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b</w:t>
      </w:r>
      <w:r w:rsidRPr="008A34C1">
        <w:rPr>
          <w:rFonts w:ascii="Arial" w:eastAsia="Arial" w:hAnsi="Arial" w:cs="Arial"/>
          <w:spacing w:val="4"/>
          <w:w w:val="103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 xml:space="preserve">t- </w:t>
      </w:r>
      <w:proofErr w:type="spellStart"/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ve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rs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gung</w:t>
      </w:r>
      <w:proofErr w:type="spellEnd"/>
      <w:r w:rsidRPr="008A34C1">
        <w:rPr>
          <w:rFonts w:ascii="Arial" w:eastAsia="Arial" w:hAnsi="Arial" w:cs="Arial"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spacing w:val="3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üb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ir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ve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rk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ft</w:t>
      </w:r>
      <w:r w:rsidRPr="008A34C1">
        <w:rPr>
          <w:rFonts w:ascii="Arial" w:eastAsia="Arial" w:hAnsi="Arial" w:cs="Arial"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spacing w:val="2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Hande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Ka</w:t>
      </w:r>
      <w:r w:rsidRPr="008A34C1">
        <w:rPr>
          <w:rFonts w:ascii="Arial" w:eastAsia="Arial" w:hAnsi="Arial" w:cs="Arial"/>
          <w:spacing w:val="3"/>
          <w:w w:val="10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 xml:space="preserve">n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ng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heu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v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Gew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nn.</w:t>
      </w:r>
    </w:p>
    <w:p w:rsidR="003C471D" w:rsidRPr="008A34C1" w:rsidRDefault="003C471D">
      <w:pPr>
        <w:spacing w:before="11" w:after="0" w:line="220" w:lineRule="exact"/>
        <w:rPr>
          <w:lang w:val="de-CH"/>
        </w:rPr>
      </w:pPr>
    </w:p>
    <w:p w:rsidR="003C471D" w:rsidRPr="008A34C1" w:rsidRDefault="008A34C1">
      <w:pPr>
        <w:spacing w:after="0" w:line="253" w:lineRule="auto"/>
        <w:ind w:left="3034" w:right="157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5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pacing w:val="1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rf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äh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2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u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übe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1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chs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ll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b/>
          <w:bCs/>
          <w:spacing w:val="4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vo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an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au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 xml:space="preserve">?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üs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ü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Hausha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 xml:space="preserve">e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zus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änd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spacing w:val="3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aue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besuch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3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fr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ühe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ke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Schu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spacing w:val="2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 xml:space="preserve">Dennoch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habe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aue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v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z</w:t>
      </w:r>
      <w:r w:rsidRPr="008A34C1">
        <w:rPr>
          <w:rFonts w:ascii="Arial" w:eastAsia="Arial" w:hAnsi="Arial" w:cs="Arial"/>
          <w:sz w:val="19"/>
          <w:szCs w:val="19"/>
          <w:lang w:val="de-CH"/>
        </w:rPr>
        <w:t>u</w:t>
      </w:r>
      <w:r w:rsidRPr="008A34C1">
        <w:rPr>
          <w:rFonts w:ascii="Arial" w:eastAsia="Arial" w:hAnsi="Arial" w:cs="Arial"/>
          <w:spacing w:val="1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sagen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änne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besp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eche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34"/>
          <w:sz w:val="19"/>
          <w:szCs w:val="19"/>
          <w:lang w:val="de-CH"/>
        </w:rPr>
        <w:t xml:space="preserve"> </w:t>
      </w:r>
      <w:proofErr w:type="spellStart"/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En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t</w:t>
      </w:r>
      <w:proofErr w:type="spellEnd"/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 xml:space="preserve">- </w:t>
      </w:r>
      <w:proofErr w:type="spellStart"/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sche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dunge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proofErr w:type="spellEnd"/>
      <w:r w:rsidRPr="008A34C1">
        <w:rPr>
          <w:rFonts w:ascii="Arial" w:eastAsia="Arial" w:hAnsi="Arial" w:cs="Arial"/>
          <w:spacing w:val="3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zue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au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>.</w:t>
      </w:r>
    </w:p>
    <w:p w:rsidR="003C471D" w:rsidRPr="008A34C1" w:rsidRDefault="003C471D">
      <w:pPr>
        <w:spacing w:before="11" w:after="0" w:line="220" w:lineRule="exact"/>
        <w:rPr>
          <w:lang w:val="de-CH"/>
        </w:rPr>
      </w:pPr>
    </w:p>
    <w:p w:rsidR="003C471D" w:rsidRPr="008A34C1" w:rsidRDefault="008A34C1">
      <w:pPr>
        <w:spacing w:after="0" w:line="240" w:lineRule="auto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6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esha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b</w:t>
      </w:r>
      <w:r w:rsidRPr="008A34C1">
        <w:rPr>
          <w:rFonts w:ascii="Arial" w:eastAsia="Arial" w:hAnsi="Arial" w:cs="Arial"/>
          <w:b/>
          <w:bCs/>
          <w:spacing w:val="2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Bedu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ne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3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geb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il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>?</w:t>
      </w:r>
    </w:p>
    <w:p w:rsidR="003C471D" w:rsidRPr="008A34C1" w:rsidRDefault="008A34C1">
      <w:pPr>
        <w:spacing w:before="7" w:after="0" w:line="253" w:lineRule="auto"/>
        <w:ind w:left="3034" w:right="102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Jede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K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geh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zu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Schu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spacing w:val="2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Da</w:t>
      </w:r>
      <w:r w:rsidRPr="008A34C1">
        <w:rPr>
          <w:rFonts w:ascii="Arial" w:eastAsia="Arial" w:hAnsi="Arial" w:cs="Arial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Lan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fl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ächendecken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 xml:space="preserve">d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ode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3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Schu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ausges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spacing w:val="3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K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üs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we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 xml:space="preserve">n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äg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c</w:t>
      </w:r>
      <w:r w:rsidRPr="008A34C1">
        <w:rPr>
          <w:rFonts w:ascii="Arial" w:eastAsia="Arial" w:hAnsi="Arial" w:cs="Arial"/>
          <w:sz w:val="19"/>
          <w:szCs w:val="19"/>
          <w:lang w:val="de-CH"/>
        </w:rPr>
        <w:t>h</w:t>
      </w:r>
      <w:r w:rsidRPr="008A34C1">
        <w:rPr>
          <w:rFonts w:ascii="Arial" w:eastAsia="Arial" w:hAnsi="Arial" w:cs="Arial"/>
          <w:spacing w:val="2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Schu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bu</w:t>
      </w:r>
      <w:r w:rsidRPr="008A34C1">
        <w:rPr>
          <w:rFonts w:ascii="Arial" w:eastAsia="Arial" w:hAnsi="Arial" w:cs="Arial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2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abgeho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lt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>.</w:t>
      </w:r>
    </w:p>
    <w:p w:rsidR="003C471D" w:rsidRPr="008A34C1" w:rsidRDefault="003C471D">
      <w:pPr>
        <w:spacing w:before="11" w:after="0" w:line="220" w:lineRule="exact"/>
        <w:rPr>
          <w:lang w:val="de-CH"/>
        </w:rPr>
      </w:pPr>
    </w:p>
    <w:p w:rsidR="003C471D" w:rsidRPr="008A34C1" w:rsidRDefault="008A34C1">
      <w:pPr>
        <w:spacing w:after="0" w:line="253" w:lineRule="auto"/>
        <w:ind w:left="3034" w:right="123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7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Besch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b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3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ohns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it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ua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ti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on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!</w:t>
      </w:r>
      <w:r w:rsidRPr="008A34C1">
        <w:rPr>
          <w:rFonts w:ascii="Arial" w:eastAsia="Arial" w:hAnsi="Arial" w:cs="Arial"/>
          <w:b/>
          <w:bCs/>
          <w:spacing w:val="4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(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Lage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b/>
          <w:bCs/>
          <w:spacing w:val="2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öss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2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it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 xml:space="preserve">)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Fa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ili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wohn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So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mm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besche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dene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4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Hau</w:t>
      </w:r>
      <w:r w:rsidRPr="008A34C1">
        <w:rPr>
          <w:rFonts w:ascii="Arial" w:eastAsia="Arial" w:hAnsi="Arial" w:cs="Arial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Do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rf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 xml:space="preserve">.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wohne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proofErr w:type="spellStart"/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ah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ba</w:t>
      </w:r>
      <w:proofErr w:type="spellEnd"/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-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üs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4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gehe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nu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Do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rf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 xml:space="preserve">,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</w:t>
      </w:r>
      <w:r w:rsidRPr="008A34C1">
        <w:rPr>
          <w:rFonts w:ascii="Arial" w:eastAsia="Arial" w:hAnsi="Arial" w:cs="Arial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äsch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2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z</w:t>
      </w:r>
      <w:r w:rsidRPr="008A34C1">
        <w:rPr>
          <w:rFonts w:ascii="Arial" w:eastAsia="Arial" w:hAnsi="Arial" w:cs="Arial"/>
          <w:sz w:val="19"/>
          <w:szCs w:val="19"/>
          <w:lang w:val="de-CH"/>
        </w:rPr>
        <w:t>u</w:t>
      </w:r>
      <w:r w:rsidRPr="008A34C1">
        <w:rPr>
          <w:rFonts w:ascii="Arial" w:eastAsia="Arial" w:hAnsi="Arial" w:cs="Arial"/>
          <w:spacing w:val="1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wasche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ode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P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fl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anze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z</w:t>
      </w:r>
      <w:r w:rsidRPr="008A34C1">
        <w:rPr>
          <w:rFonts w:ascii="Arial" w:eastAsia="Arial" w:hAnsi="Arial" w:cs="Arial"/>
          <w:sz w:val="19"/>
          <w:szCs w:val="19"/>
          <w:lang w:val="de-CH"/>
        </w:rPr>
        <w:t>u</w:t>
      </w:r>
      <w:r w:rsidRPr="008A34C1">
        <w:rPr>
          <w:rFonts w:ascii="Arial" w:eastAsia="Arial" w:hAnsi="Arial" w:cs="Arial"/>
          <w:spacing w:val="1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essen.</w:t>
      </w:r>
    </w:p>
    <w:p w:rsidR="003C471D" w:rsidRPr="008A34C1" w:rsidRDefault="003C471D">
      <w:pPr>
        <w:spacing w:before="11" w:after="0" w:line="220" w:lineRule="exact"/>
        <w:rPr>
          <w:lang w:val="de-CH"/>
        </w:rPr>
      </w:pPr>
    </w:p>
    <w:p w:rsidR="003C471D" w:rsidRPr="008A34C1" w:rsidRDefault="008A34C1">
      <w:pPr>
        <w:spacing w:after="0" w:line="240" w:lineRule="auto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8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ve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b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nge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3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K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nde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h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ze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it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>?</w:t>
      </w:r>
    </w:p>
    <w:p w:rsidR="003C471D" w:rsidRPr="008A34C1" w:rsidRDefault="008A34C1">
      <w:pPr>
        <w:spacing w:before="12" w:after="0" w:line="253" w:lineRule="auto"/>
        <w:ind w:left="3034" w:right="135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ne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Söhn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2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Schu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buschau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ff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spacing w:val="5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ande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2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ha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3"/>
          <w:w w:val="10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üs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 xml:space="preserve">e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Tou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enca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z w:val="19"/>
          <w:szCs w:val="19"/>
          <w:lang w:val="de-CH"/>
        </w:rPr>
        <w:t>p</w:t>
      </w:r>
      <w:r w:rsidRPr="008A34C1">
        <w:rPr>
          <w:rFonts w:ascii="Arial" w:eastAsia="Arial" w:hAnsi="Arial" w:cs="Arial"/>
          <w:spacing w:val="4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gebau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>.</w:t>
      </w:r>
    </w:p>
    <w:p w:rsidR="003C471D" w:rsidRPr="008A34C1" w:rsidRDefault="003C471D">
      <w:pPr>
        <w:spacing w:before="6" w:after="0" w:line="220" w:lineRule="exact"/>
        <w:rPr>
          <w:lang w:val="de-CH"/>
        </w:rPr>
      </w:pPr>
    </w:p>
    <w:p w:rsidR="003C471D" w:rsidRPr="008A34C1" w:rsidRDefault="008A34C1">
      <w:pPr>
        <w:spacing w:after="0" w:line="240" w:lineRule="auto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9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a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pacing w:val="16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1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h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1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öss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unsch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>?</w:t>
      </w:r>
    </w:p>
    <w:p w:rsidR="003C471D" w:rsidRPr="008A34C1" w:rsidRDefault="008A34C1">
      <w:pPr>
        <w:spacing w:before="12" w:after="0" w:line="240" w:lineRule="auto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Gesundhe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3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Regen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da</w:t>
      </w:r>
      <w:r w:rsidRPr="008A34C1">
        <w:rPr>
          <w:rFonts w:ascii="Arial" w:eastAsia="Arial" w:hAnsi="Arial" w:cs="Arial"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P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fl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anze</w:t>
      </w:r>
      <w:r w:rsidRPr="008A34C1">
        <w:rPr>
          <w:rFonts w:ascii="Arial" w:eastAsia="Arial" w:hAnsi="Arial" w:cs="Arial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spacing w:val="2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spacing w:val="14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sz w:val="19"/>
          <w:szCs w:val="19"/>
          <w:lang w:val="de-CH"/>
        </w:rPr>
        <w:t>gu</w:t>
      </w:r>
      <w:r w:rsidRPr="008A34C1">
        <w:rPr>
          <w:rFonts w:ascii="Arial" w:eastAsia="Arial" w:hAnsi="Arial" w:cs="Arial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gede</w:t>
      </w:r>
      <w:r w:rsidRPr="008A34C1">
        <w:rPr>
          <w:rFonts w:ascii="Arial" w:eastAsia="Arial" w:hAnsi="Arial" w:cs="Arial"/>
          <w:spacing w:val="1"/>
          <w:w w:val="103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w w:val="103"/>
          <w:sz w:val="19"/>
          <w:szCs w:val="19"/>
          <w:lang w:val="de-CH"/>
        </w:rPr>
        <w:t>hen</w:t>
      </w:r>
      <w:r w:rsidRPr="008A34C1">
        <w:rPr>
          <w:rFonts w:ascii="Arial" w:eastAsia="Arial" w:hAnsi="Arial" w:cs="Arial"/>
          <w:w w:val="103"/>
          <w:sz w:val="19"/>
          <w:szCs w:val="19"/>
          <w:lang w:val="de-CH"/>
        </w:rPr>
        <w:t>.</w:t>
      </w:r>
    </w:p>
    <w:p w:rsidR="003C471D" w:rsidRPr="008A34C1" w:rsidRDefault="003C471D">
      <w:pPr>
        <w:spacing w:before="2" w:after="0" w:line="240" w:lineRule="exact"/>
        <w:rPr>
          <w:sz w:val="24"/>
          <w:szCs w:val="24"/>
          <w:lang w:val="de-CH"/>
        </w:rPr>
      </w:pPr>
    </w:p>
    <w:p w:rsidR="003C471D" w:rsidRPr="008A34C1" w:rsidRDefault="008A34C1">
      <w:pPr>
        <w:spacing w:after="0" w:line="253" w:lineRule="auto"/>
        <w:ind w:left="3034" w:right="78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10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.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proofErr w:type="spellStart"/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c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h</w:t>
      </w:r>
      <w:proofErr w:type="spellEnd"/>
      <w:r w:rsidRPr="008A34C1">
        <w:rPr>
          <w:rFonts w:ascii="Arial" w:eastAsia="Arial" w:hAnsi="Arial" w:cs="Arial"/>
          <w:b/>
          <w:bCs/>
          <w:spacing w:val="2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pacing w:val="1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7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g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öss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2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sch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ed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4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z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sche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n</w:t>
      </w:r>
      <w:r w:rsidRPr="008A34C1">
        <w:rPr>
          <w:rFonts w:ascii="Arial" w:eastAsia="Arial" w:hAnsi="Arial" w:cs="Arial"/>
          <w:b/>
          <w:bCs/>
          <w:spacing w:val="3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13"/>
          <w:sz w:val="19"/>
          <w:szCs w:val="19"/>
          <w:lang w:val="de-CH"/>
        </w:rPr>
        <w:t xml:space="preserve"> </w:t>
      </w:r>
      <w:proofErr w:type="spellStart"/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a</w:t>
      </w:r>
      <w:proofErr w:type="spellEnd"/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 xml:space="preserve">- </w:t>
      </w:r>
      <w:proofErr w:type="spellStart"/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ili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proofErr w:type="spellEnd"/>
      <w:r w:rsidRPr="008A34C1">
        <w:rPr>
          <w:rFonts w:ascii="Arial" w:eastAsia="Arial" w:hAnsi="Arial" w:cs="Arial"/>
          <w:b/>
          <w:bCs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3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F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il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8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d</w:t>
      </w:r>
      <w:r w:rsidRPr="008A34C1">
        <w:rPr>
          <w:rFonts w:ascii="Arial" w:eastAsia="Arial" w:hAnsi="Arial" w:cs="Arial"/>
          <w:b/>
          <w:bCs/>
          <w:spacing w:val="1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de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ne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spacing w:val="2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Fa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m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ili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2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(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Lebensa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rt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b/>
          <w:bCs/>
          <w:spacing w:val="35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Z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sz w:val="19"/>
          <w:szCs w:val="19"/>
          <w:lang w:val="de-CH"/>
        </w:rPr>
        <w:t>l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,</w:t>
      </w:r>
      <w:r w:rsidRPr="008A34C1">
        <w:rPr>
          <w:rFonts w:ascii="Arial" w:eastAsia="Arial" w:hAnsi="Arial" w:cs="Arial"/>
          <w:b/>
          <w:bCs/>
          <w:spacing w:val="19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ünsch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30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un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 xml:space="preserve">d </w:t>
      </w:r>
      <w:r w:rsidRPr="008A34C1">
        <w:rPr>
          <w:rFonts w:ascii="Arial" w:eastAsia="Arial" w:hAnsi="Arial" w:cs="Arial"/>
          <w:b/>
          <w:bCs/>
          <w:spacing w:val="2"/>
          <w:sz w:val="19"/>
          <w:szCs w:val="19"/>
          <w:lang w:val="de-CH"/>
        </w:rPr>
        <w:t>s</w:t>
      </w:r>
      <w:r w:rsidRPr="008A34C1">
        <w:rPr>
          <w:rFonts w:ascii="Arial" w:eastAsia="Arial" w:hAnsi="Arial" w:cs="Arial"/>
          <w:b/>
          <w:bCs/>
          <w:sz w:val="19"/>
          <w:szCs w:val="19"/>
          <w:lang w:val="de-CH"/>
        </w:rPr>
        <w:t>o</w:t>
      </w:r>
      <w:r w:rsidRPr="008A34C1">
        <w:rPr>
          <w:rFonts w:ascii="Arial" w:eastAsia="Arial" w:hAnsi="Arial" w:cs="Arial"/>
          <w:b/>
          <w:bCs/>
          <w:spacing w:val="12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b/>
          <w:bCs/>
          <w:spacing w:val="3"/>
          <w:w w:val="103"/>
          <w:sz w:val="19"/>
          <w:szCs w:val="19"/>
          <w:lang w:val="de-CH"/>
        </w:rPr>
        <w:t>w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it</w:t>
      </w:r>
      <w:r w:rsidRPr="008A34C1">
        <w:rPr>
          <w:rFonts w:ascii="Arial" w:eastAsia="Arial" w:hAnsi="Arial" w:cs="Arial"/>
          <w:b/>
          <w:bCs/>
          <w:spacing w:val="2"/>
          <w:w w:val="103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b/>
          <w:bCs/>
          <w:spacing w:val="1"/>
          <w:w w:val="103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b/>
          <w:bCs/>
          <w:w w:val="103"/>
          <w:sz w:val="19"/>
          <w:szCs w:val="19"/>
          <w:lang w:val="de-CH"/>
        </w:rPr>
        <w:t>)</w:t>
      </w:r>
    </w:p>
    <w:p w:rsidR="003C471D" w:rsidRPr="008A34C1" w:rsidRDefault="008A34C1">
      <w:pPr>
        <w:spacing w:after="0" w:line="216" w:lineRule="exact"/>
        <w:ind w:left="3034" w:right="-20"/>
        <w:rPr>
          <w:rFonts w:ascii="Arial" w:eastAsia="Arial" w:hAnsi="Arial" w:cs="Arial"/>
          <w:sz w:val="19"/>
          <w:szCs w:val="19"/>
          <w:lang w:val="de-CH"/>
        </w:rPr>
      </w:pPr>
      <w:r w:rsidRPr="008A34C1">
        <w:rPr>
          <w:lang w:val="de-CH"/>
        </w:rPr>
        <w:pict>
          <v:group id="_x0000_s1026" style="position:absolute;left:0;text-align:left;margin-left:213.85pt;margin-top:66pt;width:314.7pt;height:12.5pt;z-index:-251660288;mso-position-horizontal-relative:page" coordorigin="4277,1320" coordsize="6294,250">
            <v:group id="_x0000_s1037" style="position:absolute;left:4287;top:1330;width:1690;height:230" coordorigin="4287,1330" coordsize="1690,230">
              <v:shape id="_x0000_s1038" style="position:absolute;left:4287;top:1330;width:1690;height:230" coordorigin="4287,1330" coordsize="1690,230" path="m4287,1561r1690,l5977,1330r-1690,l4287,1561e" fillcolor="#c7c0b9" stroked="f">
                <v:path arrowok="t"/>
              </v:shape>
            </v:group>
            <v:group id="_x0000_s1035" style="position:absolute;left:4374;top:1354;width:1536;height:187" coordorigin="4374,1354" coordsize="1536,187">
              <v:shape id="_x0000_s1036" style="position:absolute;left:4374;top:1354;width:1536;height:187" coordorigin="4374,1354" coordsize="1536,187" path="m4374,1541r1536,l5910,1354r-1536,l4374,1541e" fillcolor="#c7c0b9" stroked="f">
                <v:path arrowok="t"/>
              </v:shape>
            </v:group>
            <v:group id="_x0000_s1033" style="position:absolute;left:5962;top:1330;width:2774;height:230" coordorigin="5962,1330" coordsize="2774,230">
              <v:shape id="_x0000_s1034" style="position:absolute;left:5962;top:1330;width:2774;height:230" coordorigin="5962,1330" coordsize="2774,230" path="m5962,1561r2775,l8737,1330r-2775,l5962,1561e" fillcolor="#c7c0b9" stroked="f">
                <v:path arrowok="t"/>
              </v:shape>
            </v:group>
            <v:group id="_x0000_s1031" style="position:absolute;left:6049;top:1354;width:2621;height:187" coordorigin="6049,1354" coordsize="2621,187">
              <v:shape id="_x0000_s1032" style="position:absolute;left:6049;top:1354;width:2621;height:187" coordorigin="6049,1354" coordsize="2621,187" path="m6049,1541r2621,l8670,1354r-2621,l6049,1541e" fillcolor="#c7c0b9" stroked="f">
                <v:path arrowok="t"/>
              </v:shape>
            </v:group>
            <v:group id="_x0000_s1029" style="position:absolute;left:8722;top:1330;width:1838;height:230" coordorigin="8722,1330" coordsize="1838,230">
              <v:shape id="_x0000_s1030" style="position:absolute;left:8722;top:1330;width:1838;height:230" coordorigin="8722,1330" coordsize="1838,230" path="m8722,1561r1839,l10561,1330r-1839,l8722,1561e" fillcolor="#c7c0b9" stroked="f">
                <v:path arrowok="t"/>
              </v:shape>
            </v:group>
            <v:group id="_x0000_s1027" style="position:absolute;left:8809;top:1354;width:1685;height:187" coordorigin="8809,1354" coordsize="1685,187">
              <v:shape id="_x0000_s1028" style="position:absolute;left:8809;top:1354;width:1685;height:187" coordorigin="8809,1354" coordsize="1685,187" path="m8809,1541r1685,l10494,1354r-1685,l8809,1541e" fillcolor="#c7c0b9" stroked="f">
                <v:path arrowok="t"/>
              </v:shape>
            </v:group>
            <w10:wrap anchorx="page"/>
          </v:group>
        </w:pict>
      </w:r>
      <w:r w:rsidRPr="008A34C1">
        <w:rPr>
          <w:rFonts w:ascii="Arial" w:eastAsia="Arial" w:hAnsi="Arial" w:cs="Arial"/>
          <w:spacing w:val="1"/>
          <w:position w:val="-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position w:val="-1"/>
          <w:sz w:val="19"/>
          <w:szCs w:val="19"/>
          <w:lang w:val="de-CH"/>
        </w:rPr>
        <w:t>nd</w:t>
      </w:r>
      <w:r w:rsidRPr="008A34C1">
        <w:rPr>
          <w:rFonts w:ascii="Arial" w:eastAsia="Arial" w:hAnsi="Arial" w:cs="Arial"/>
          <w:spacing w:val="1"/>
          <w:position w:val="-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position w:val="-1"/>
          <w:sz w:val="19"/>
          <w:szCs w:val="19"/>
          <w:lang w:val="de-CH"/>
        </w:rPr>
        <w:t>v</w:t>
      </w:r>
      <w:r w:rsidRPr="008A34C1">
        <w:rPr>
          <w:rFonts w:ascii="Arial" w:eastAsia="Arial" w:hAnsi="Arial" w:cs="Arial"/>
          <w:spacing w:val="1"/>
          <w:position w:val="-1"/>
          <w:sz w:val="19"/>
          <w:szCs w:val="19"/>
          <w:lang w:val="de-CH"/>
        </w:rPr>
        <w:t>i</w:t>
      </w:r>
      <w:r w:rsidRPr="008A34C1">
        <w:rPr>
          <w:rFonts w:ascii="Arial" w:eastAsia="Arial" w:hAnsi="Arial" w:cs="Arial"/>
          <w:spacing w:val="2"/>
          <w:position w:val="-1"/>
          <w:sz w:val="19"/>
          <w:szCs w:val="19"/>
          <w:lang w:val="de-CH"/>
        </w:rPr>
        <w:t>due</w:t>
      </w:r>
      <w:r w:rsidRPr="008A34C1">
        <w:rPr>
          <w:rFonts w:ascii="Arial" w:eastAsia="Arial" w:hAnsi="Arial" w:cs="Arial"/>
          <w:spacing w:val="1"/>
          <w:position w:val="-1"/>
          <w:sz w:val="19"/>
          <w:szCs w:val="19"/>
          <w:lang w:val="de-CH"/>
        </w:rPr>
        <w:t>ll</w:t>
      </w:r>
      <w:r w:rsidRPr="008A34C1">
        <w:rPr>
          <w:rFonts w:ascii="Arial" w:eastAsia="Arial" w:hAnsi="Arial" w:cs="Arial"/>
          <w:position w:val="-1"/>
          <w:sz w:val="19"/>
          <w:szCs w:val="19"/>
          <w:lang w:val="de-CH"/>
        </w:rPr>
        <w:t>e</w:t>
      </w:r>
      <w:r w:rsidRPr="008A34C1">
        <w:rPr>
          <w:rFonts w:ascii="Arial" w:eastAsia="Arial" w:hAnsi="Arial" w:cs="Arial"/>
          <w:spacing w:val="33"/>
          <w:position w:val="-1"/>
          <w:sz w:val="19"/>
          <w:szCs w:val="19"/>
          <w:lang w:val="de-CH"/>
        </w:rPr>
        <w:t xml:space="preserve"> </w:t>
      </w:r>
      <w:r w:rsidRPr="008A34C1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de-CH"/>
        </w:rPr>
        <w:t>An</w:t>
      </w:r>
      <w:r w:rsidRPr="008A34C1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de-CH"/>
        </w:rPr>
        <w:t>t</w:t>
      </w:r>
      <w:r w:rsidRPr="008A34C1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de-CH"/>
        </w:rPr>
        <w:t>wo</w:t>
      </w:r>
      <w:r w:rsidRPr="008A34C1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de-CH"/>
        </w:rPr>
        <w:t>r</w:t>
      </w:r>
      <w:r w:rsidRPr="008A34C1">
        <w:rPr>
          <w:rFonts w:ascii="Arial" w:eastAsia="Arial" w:hAnsi="Arial" w:cs="Arial"/>
          <w:w w:val="103"/>
          <w:position w:val="-1"/>
          <w:sz w:val="19"/>
          <w:szCs w:val="19"/>
          <w:lang w:val="de-CH"/>
        </w:rPr>
        <w:t>t</w:t>
      </w: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3C471D">
      <w:pPr>
        <w:spacing w:after="0" w:line="200" w:lineRule="exact"/>
        <w:rPr>
          <w:sz w:val="20"/>
          <w:szCs w:val="20"/>
          <w:lang w:val="de-CH"/>
        </w:rPr>
      </w:pPr>
    </w:p>
    <w:p w:rsidR="003C471D" w:rsidRPr="008A34C1" w:rsidRDefault="003C471D">
      <w:pPr>
        <w:spacing w:before="19" w:after="0" w:line="280" w:lineRule="exact"/>
        <w:rPr>
          <w:sz w:val="28"/>
          <w:szCs w:val="28"/>
          <w:lang w:val="de-CH"/>
        </w:rPr>
      </w:pPr>
    </w:p>
    <w:p w:rsidR="003C471D" w:rsidRPr="008A34C1" w:rsidRDefault="008A34C1">
      <w:pPr>
        <w:tabs>
          <w:tab w:val="left" w:pos="5240"/>
          <w:tab w:val="left" w:pos="8920"/>
        </w:tabs>
        <w:spacing w:before="38" w:after="0" w:line="240" w:lineRule="auto"/>
        <w:ind w:left="3034" w:right="-20"/>
        <w:rPr>
          <w:rFonts w:ascii="Arial" w:eastAsia="Arial" w:hAnsi="Arial" w:cs="Arial"/>
          <w:sz w:val="16"/>
          <w:szCs w:val="16"/>
          <w:lang w:val="de-CH"/>
        </w:rPr>
      </w:pPr>
      <w:r w:rsidRPr="008A34C1">
        <w:rPr>
          <w:rFonts w:ascii="Arial" w:eastAsia="Arial" w:hAnsi="Arial" w:cs="Arial"/>
          <w:b/>
          <w:bCs/>
          <w:spacing w:val="1"/>
          <w:sz w:val="16"/>
          <w:szCs w:val="16"/>
          <w:lang w:val="de-CH"/>
        </w:rPr>
        <w:t>www.myschool.sf.tv</w:t>
      </w:r>
      <w:bookmarkStart w:id="0" w:name="_GoBack"/>
      <w:bookmarkEnd w:id="0"/>
      <w:r w:rsidRPr="008A34C1">
        <w:rPr>
          <w:rFonts w:ascii="Arial" w:eastAsia="Arial" w:hAnsi="Arial" w:cs="Arial"/>
          <w:b/>
          <w:bCs/>
          <w:sz w:val="16"/>
          <w:szCs w:val="16"/>
          <w:lang w:val="de-CH"/>
        </w:rPr>
        <w:tab/>
      </w:r>
      <w:r w:rsidRPr="008A34C1">
        <w:rPr>
          <w:lang w:val="de-CH"/>
        </w:rPr>
        <w:fldChar w:fldCharType="begin"/>
      </w:r>
      <w:r w:rsidRPr="008A34C1">
        <w:rPr>
          <w:lang w:val="de-CH"/>
        </w:rPr>
        <w:instrText xml:space="preserve"> HYPERLINK "http://www.myschool.sf.tv/" \h </w:instrText>
      </w:r>
      <w:r w:rsidRPr="008A34C1">
        <w:rPr>
          <w:lang w:val="de-CH"/>
        </w:rPr>
        <w:fldChar w:fldCharType="separate"/>
      </w:r>
      <w:r w:rsidRPr="008A34C1">
        <w:rPr>
          <w:rFonts w:ascii="Arial" w:eastAsia="Arial" w:hAnsi="Arial" w:cs="Arial"/>
          <w:b/>
          <w:bCs/>
          <w:sz w:val="16"/>
          <w:szCs w:val="16"/>
          <w:lang w:val="de-CH"/>
        </w:rPr>
        <w:tab/>
      </w:r>
      <w:r w:rsidRPr="008A34C1">
        <w:rPr>
          <w:rFonts w:ascii="Arial" w:eastAsia="Arial" w:hAnsi="Arial" w:cs="Arial"/>
          <w:b/>
          <w:bCs/>
          <w:sz w:val="16"/>
          <w:szCs w:val="16"/>
          <w:lang w:val="de-CH"/>
        </w:rPr>
        <w:fldChar w:fldCharType="end"/>
      </w:r>
      <w:r w:rsidRPr="008A34C1">
        <w:rPr>
          <w:rFonts w:ascii="Arial" w:eastAsia="Arial" w:hAnsi="Arial" w:cs="Arial"/>
          <w:b/>
          <w:bCs/>
          <w:spacing w:val="1"/>
          <w:sz w:val="16"/>
          <w:szCs w:val="16"/>
          <w:lang w:val="de-CH"/>
        </w:rPr>
        <w:t>1</w:t>
      </w:r>
      <w:r w:rsidRPr="008A34C1">
        <w:rPr>
          <w:rFonts w:ascii="Arial" w:eastAsia="Arial" w:hAnsi="Arial" w:cs="Arial"/>
          <w:b/>
          <w:bCs/>
          <w:sz w:val="16"/>
          <w:szCs w:val="16"/>
          <w:lang w:val="de-CH"/>
        </w:rPr>
        <w:t>/1</w:t>
      </w:r>
    </w:p>
    <w:sectPr w:rsidR="003C471D" w:rsidRPr="008A34C1">
      <w:type w:val="continuous"/>
      <w:pgSz w:w="11920" w:h="16840"/>
      <w:pgMar w:top="11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471D"/>
    <w:rsid w:val="003C471D"/>
    <w:rsid w:val="008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D01EA7E9.dotm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Bargetze, Sandra</dc:creator>
  <cp:lastModifiedBy>Bargetze, Sandra</cp:lastModifiedBy>
  <cp:revision>2</cp:revision>
  <dcterms:created xsi:type="dcterms:W3CDTF">2012-06-15T15:20:00Z</dcterms:created>
  <dcterms:modified xsi:type="dcterms:W3CDTF">2012-06-15T15:20:00Z</dcterms:modified>
</cp:coreProperties>
</file>