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7D6D94" w:rsidP="00F92083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  <w:t>Arbeit</w:t>
            </w:r>
            <w:r w:rsidR="002D0E33"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1B56C0" w:rsidRPr="00B0324A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1B56C0" w:rsidRPr="00B0324A" w:rsidRDefault="001B56C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3" name="Grafik 2" descr="piercin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piercin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1B56C0" w:rsidRPr="00B0324A" w:rsidRDefault="001B56C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1B56C0" w:rsidRDefault="001B56C0">
            <w:pPr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</w:rPr>
              <w:t>Gesellschaft für Sek I, Sek II</w:t>
            </w:r>
          </w:p>
        </w:tc>
        <w:tc>
          <w:tcPr>
            <w:tcW w:w="2624" w:type="dxa"/>
            <w:shd w:val="clear" w:color="auto" w:fill="C7C0B9"/>
          </w:tcPr>
          <w:p w:rsidR="001B56C0" w:rsidRDefault="001B56C0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B0324A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B0324A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B0324A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B0324A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B0324A" w:rsidRDefault="00B0324A" w:rsidP="007D6D94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 xml:space="preserve">Kulturelle Eigenheiten: </w:t>
            </w:r>
          </w:p>
        </w:tc>
      </w:tr>
      <w:tr w:rsidR="00A427DC" w:rsidRPr="00B0324A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B0324A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B0324A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7D6D94" w:rsidRDefault="007D6D94" w:rsidP="00086C9A">
            <w:pPr>
              <w:rPr>
                <w:rFonts w:ascii="Arial" w:hAnsi="Arial"/>
                <w:sz w:val="14"/>
              </w:rPr>
            </w:pPr>
            <w:r w:rsidRPr="007D6D94">
              <w:rPr>
                <w:rFonts w:ascii="Arial" w:hAnsi="Arial"/>
                <w:sz w:val="20"/>
              </w:rPr>
              <w:t>Piercing</w:t>
            </w:r>
            <w:r>
              <w:rPr>
                <w:rFonts w:ascii="Arial" w:hAnsi="Arial"/>
                <w:sz w:val="20"/>
              </w:rPr>
              <w:t xml:space="preserve"> (5)</w:t>
            </w:r>
            <w:bookmarkStart w:id="0" w:name="_GoBack"/>
            <w:bookmarkEnd w:id="0"/>
          </w:p>
          <w:p w:rsidR="00A427DC" w:rsidRPr="00B0324A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0324A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0324A" w:rsidRDefault="00B0324A" w:rsidP="00B0324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14:15</w:t>
            </w:r>
            <w:r w:rsidR="00A427DC" w:rsidRPr="00B0324A">
              <w:rPr>
                <w:rFonts w:ascii="Arial" w:hAnsi="Arial"/>
                <w:sz w:val="20"/>
              </w:rPr>
              <w:t xml:space="preserve"> </w:t>
            </w:r>
            <w:r w:rsidR="00B87E56" w:rsidRPr="00B0324A">
              <w:rPr>
                <w:rFonts w:ascii="Arial" w:hAnsi="Arial"/>
                <w:sz w:val="20"/>
              </w:rPr>
              <w:t>Minuten</w:t>
            </w:r>
          </w:p>
        </w:tc>
      </w:tr>
    </w:tbl>
    <w:p w:rsidR="00480092" w:rsidRPr="00B0324A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0324A" w:rsidTr="00A82058">
        <w:tc>
          <w:tcPr>
            <w:tcW w:w="2777" w:type="dxa"/>
          </w:tcPr>
          <w:p w:rsidR="00480092" w:rsidRPr="00B0324A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0324A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B0324A" w:rsidRDefault="00B0324A" w:rsidP="00B0324A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B0324A">
              <w:rPr>
                <w:rFonts w:ascii="Arial" w:hAnsi="Arial"/>
                <w:b/>
                <w:sz w:val="20"/>
              </w:rPr>
              <w:t xml:space="preserve">1. Was heisst </w:t>
            </w:r>
            <w:proofErr w:type="spellStart"/>
            <w:r w:rsidRPr="00B0324A">
              <w:rPr>
                <w:rFonts w:ascii="Arial" w:hAnsi="Arial"/>
                <w:b/>
                <w:sz w:val="20"/>
              </w:rPr>
              <w:t>Piercen</w:t>
            </w:r>
            <w:proofErr w:type="spellEnd"/>
            <w:r w:rsidRPr="00B0324A">
              <w:rPr>
                <w:rFonts w:ascii="Arial" w:hAnsi="Arial"/>
                <w:b/>
                <w:sz w:val="20"/>
              </w:rPr>
              <w:t>?</w:t>
            </w:r>
          </w:p>
          <w:p w:rsidR="00B0324A" w:rsidRPr="00B0324A" w:rsidRDefault="00B0324A" w:rsidP="00B0324A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Durchbohren, durchstechen (</w:t>
            </w:r>
            <w:r w:rsidRPr="00B0324A">
              <w:rPr>
                <w:rFonts w:ascii="Arial" w:hAnsi="Arial"/>
                <w:sz w:val="20"/>
              </w:rPr>
              <w:t>aus dem Englischen</w:t>
            </w:r>
            <w:r>
              <w:rPr>
                <w:rFonts w:ascii="Arial" w:hAnsi="Arial"/>
                <w:sz w:val="20"/>
              </w:rPr>
              <w:t>)</w:t>
            </w:r>
          </w:p>
          <w:p w:rsidR="00B0324A" w:rsidRPr="00B0324A" w:rsidRDefault="00B0324A" w:rsidP="00B0324A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B0324A" w:rsidRPr="00B0324A" w:rsidRDefault="00B0324A" w:rsidP="00B0324A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B0324A">
              <w:rPr>
                <w:rFonts w:ascii="Arial" w:hAnsi="Arial"/>
                <w:b/>
                <w:sz w:val="20"/>
              </w:rPr>
              <w:t>2. Was für Materialien werden verwendet?</w:t>
            </w:r>
          </w:p>
          <w:p w:rsidR="00B0324A" w:rsidRPr="00B0324A" w:rsidRDefault="00B0324A" w:rsidP="00B0324A">
            <w:pPr>
              <w:pStyle w:val="Kopfzeile"/>
              <w:rPr>
                <w:rFonts w:ascii="Arial" w:hAnsi="Arial"/>
                <w:sz w:val="20"/>
              </w:rPr>
            </w:pPr>
            <w:r w:rsidRPr="00B0324A">
              <w:rPr>
                <w:rFonts w:ascii="Arial" w:hAnsi="Arial"/>
                <w:sz w:val="20"/>
              </w:rPr>
              <w:t>Plastik, Metall, Holz, Horn</w:t>
            </w:r>
          </w:p>
          <w:p w:rsidR="00B0324A" w:rsidRPr="00B0324A" w:rsidRDefault="00B0324A" w:rsidP="00B0324A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B0324A" w:rsidRDefault="007D35FF" w:rsidP="00B0324A">
            <w:pPr>
              <w:pStyle w:val="Kopfzeil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Was bedeutet</w:t>
            </w:r>
            <w:r w:rsidR="00B0324A" w:rsidRPr="00B0324A">
              <w:rPr>
                <w:rFonts w:ascii="Arial" w:hAnsi="Arial"/>
                <w:b/>
                <w:sz w:val="20"/>
              </w:rPr>
              <w:t xml:space="preserve"> das </w:t>
            </w:r>
            <w:proofErr w:type="spellStart"/>
            <w:r w:rsidR="00B0324A" w:rsidRPr="00B0324A">
              <w:rPr>
                <w:rFonts w:ascii="Arial" w:hAnsi="Arial"/>
                <w:b/>
                <w:sz w:val="20"/>
              </w:rPr>
              <w:t>Piercen</w:t>
            </w:r>
            <w:proofErr w:type="spellEnd"/>
            <w:r w:rsidR="00B0324A" w:rsidRPr="00B0324A">
              <w:rPr>
                <w:rFonts w:ascii="Arial" w:hAnsi="Arial"/>
                <w:b/>
                <w:sz w:val="20"/>
              </w:rPr>
              <w:t xml:space="preserve"> in den alten Kulturen?</w:t>
            </w:r>
          </w:p>
          <w:p w:rsidR="00B0324A" w:rsidRPr="00B0324A" w:rsidRDefault="00B0324A" w:rsidP="00B0324A">
            <w:pPr>
              <w:pStyle w:val="Kopfzeile"/>
              <w:rPr>
                <w:rFonts w:ascii="Arial" w:hAnsi="Arial"/>
                <w:sz w:val="20"/>
              </w:rPr>
            </w:pPr>
            <w:r w:rsidRPr="00B0324A">
              <w:rPr>
                <w:rFonts w:ascii="Arial" w:hAnsi="Arial"/>
                <w:sz w:val="20"/>
              </w:rPr>
              <w:t>Opferrituale, Kundtun des Glaubens, Initiationsriten, gesellschaftliche Stellung)</w:t>
            </w:r>
          </w:p>
          <w:p w:rsidR="00B0324A" w:rsidRPr="00B0324A" w:rsidRDefault="00B0324A" w:rsidP="00B0324A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B0324A" w:rsidRDefault="00B0324A" w:rsidP="00B0324A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B0324A">
              <w:rPr>
                <w:rFonts w:ascii="Arial" w:hAnsi="Arial"/>
                <w:b/>
                <w:sz w:val="20"/>
              </w:rPr>
              <w:t>4. Woher kam der Trend bei uns heute?</w:t>
            </w:r>
          </w:p>
          <w:p w:rsidR="00B0324A" w:rsidRPr="00B0324A" w:rsidRDefault="00B0324A" w:rsidP="00B0324A">
            <w:pPr>
              <w:pStyle w:val="Kopfzeile"/>
              <w:rPr>
                <w:rFonts w:ascii="Arial" w:hAnsi="Arial"/>
                <w:sz w:val="20"/>
              </w:rPr>
            </w:pPr>
            <w:r w:rsidRPr="00B0324A">
              <w:rPr>
                <w:rFonts w:ascii="Arial" w:hAnsi="Arial"/>
                <w:sz w:val="20"/>
              </w:rPr>
              <w:t>Aus der schw</w:t>
            </w:r>
            <w:r>
              <w:rPr>
                <w:rFonts w:ascii="Arial" w:hAnsi="Arial"/>
                <w:sz w:val="20"/>
              </w:rPr>
              <w:t xml:space="preserve">ulen </w:t>
            </w:r>
            <w:proofErr w:type="spellStart"/>
            <w:r>
              <w:rPr>
                <w:rFonts w:ascii="Arial" w:hAnsi="Arial"/>
                <w:sz w:val="20"/>
              </w:rPr>
              <w:t>Sadomaso</w:t>
            </w:r>
            <w:proofErr w:type="spellEnd"/>
            <w:r>
              <w:rPr>
                <w:rFonts w:ascii="Arial" w:hAnsi="Arial"/>
                <w:sz w:val="20"/>
              </w:rPr>
              <w:t>-Szene aus den USA</w:t>
            </w:r>
          </w:p>
          <w:p w:rsidR="00B0324A" w:rsidRPr="00B0324A" w:rsidRDefault="00B0324A" w:rsidP="00B0324A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B0324A" w:rsidRDefault="00B0324A" w:rsidP="00B0324A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B0324A">
              <w:rPr>
                <w:rFonts w:ascii="Arial" w:hAnsi="Arial"/>
                <w:b/>
                <w:sz w:val="20"/>
              </w:rPr>
              <w:t>5. Was sind die Risiken?</w:t>
            </w:r>
          </w:p>
          <w:p w:rsidR="00B0324A" w:rsidRPr="00B0324A" w:rsidRDefault="00B0324A" w:rsidP="00B0324A">
            <w:pPr>
              <w:pStyle w:val="Kopfzeile"/>
              <w:rPr>
                <w:rFonts w:ascii="Arial" w:hAnsi="Arial"/>
                <w:sz w:val="20"/>
              </w:rPr>
            </w:pPr>
            <w:r w:rsidRPr="00B0324A">
              <w:rPr>
                <w:rFonts w:ascii="Arial" w:hAnsi="Arial"/>
                <w:sz w:val="20"/>
              </w:rPr>
              <w:t>Entzündungen, Infektionen, Allergien, Nervenverletzungen</w:t>
            </w:r>
          </w:p>
          <w:p w:rsidR="00B0324A" w:rsidRPr="00B0324A" w:rsidRDefault="00B0324A" w:rsidP="00B0324A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480092" w:rsidRDefault="00B0324A" w:rsidP="00B032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B0324A">
              <w:rPr>
                <w:rFonts w:ascii="Arial" w:hAnsi="Arial"/>
                <w:b/>
                <w:sz w:val="20"/>
              </w:rPr>
              <w:t>6. Was sind die neusten Trends bei uns?</w:t>
            </w:r>
          </w:p>
          <w:p w:rsidR="00B0324A" w:rsidRPr="00B0324A" w:rsidRDefault="00B0324A" w:rsidP="00B0324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proofErr w:type="spellStart"/>
            <w:r w:rsidRPr="00B0324A">
              <w:rPr>
                <w:rFonts w:ascii="Arial" w:hAnsi="Arial"/>
                <w:sz w:val="20"/>
              </w:rPr>
              <w:t>Kugelpiercings</w:t>
            </w:r>
            <w:proofErr w:type="spellEnd"/>
            <w:r w:rsidRPr="00B0324A">
              <w:rPr>
                <w:rFonts w:ascii="Arial" w:hAnsi="Arial"/>
                <w:sz w:val="20"/>
              </w:rPr>
              <w:t>, gespaltene Zunge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E1" w:rsidRDefault="00DF27E1">
      <w:r>
        <w:separator/>
      </w:r>
    </w:p>
  </w:endnote>
  <w:endnote w:type="continuationSeparator" w:id="0">
    <w:p w:rsidR="00DF27E1" w:rsidRDefault="00DF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316C28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F691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7D6D94">
            <w:fldChar w:fldCharType="begin"/>
          </w:r>
          <w:r w:rsidR="007D6D94">
            <w:instrText xml:space="preserve"> NUMPAGES   \* MERGEFORMAT </w:instrText>
          </w:r>
          <w:r w:rsidR="007D6D94">
            <w:fldChar w:fldCharType="separate"/>
          </w:r>
          <w:r w:rsidR="007D6D94" w:rsidRPr="007D6D9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7D6D9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316C28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D6D9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7D6D94">
            <w:fldChar w:fldCharType="begin"/>
          </w:r>
          <w:r w:rsidR="007D6D94">
            <w:instrText xml:space="preserve"> NUMPAGES   \* MERGEFORMAT </w:instrText>
          </w:r>
          <w:r w:rsidR="007D6D94">
            <w:fldChar w:fldCharType="separate"/>
          </w:r>
          <w:r w:rsidR="007D6D94" w:rsidRPr="007D6D9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7D6D9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E1" w:rsidRDefault="00DF27E1">
      <w:r>
        <w:separator/>
      </w:r>
    </w:p>
  </w:footnote>
  <w:footnote w:type="continuationSeparator" w:id="0">
    <w:p w:rsidR="00DF27E1" w:rsidRDefault="00DF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892641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8129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E60"/>
    <w:rsid w:val="00012008"/>
    <w:rsid w:val="00024687"/>
    <w:rsid w:val="00034C0B"/>
    <w:rsid w:val="000542A1"/>
    <w:rsid w:val="00054A08"/>
    <w:rsid w:val="00065561"/>
    <w:rsid w:val="00086C9A"/>
    <w:rsid w:val="000B73FE"/>
    <w:rsid w:val="000E1AA5"/>
    <w:rsid w:val="00143CB8"/>
    <w:rsid w:val="001467F6"/>
    <w:rsid w:val="00166279"/>
    <w:rsid w:val="001B3C76"/>
    <w:rsid w:val="001B56C0"/>
    <w:rsid w:val="00213E85"/>
    <w:rsid w:val="002338AA"/>
    <w:rsid w:val="00233B90"/>
    <w:rsid w:val="002558F8"/>
    <w:rsid w:val="00257F9B"/>
    <w:rsid w:val="0028348D"/>
    <w:rsid w:val="002D0E33"/>
    <w:rsid w:val="00316C28"/>
    <w:rsid w:val="00323D0D"/>
    <w:rsid w:val="00330A77"/>
    <w:rsid w:val="003429F6"/>
    <w:rsid w:val="0044293F"/>
    <w:rsid w:val="00464E60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36608"/>
    <w:rsid w:val="006E2F5F"/>
    <w:rsid w:val="006F0AE2"/>
    <w:rsid w:val="0070285A"/>
    <w:rsid w:val="0070429F"/>
    <w:rsid w:val="00766C9D"/>
    <w:rsid w:val="007776A8"/>
    <w:rsid w:val="007B0B1A"/>
    <w:rsid w:val="007D35FF"/>
    <w:rsid w:val="007D6D94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AE1C7E"/>
    <w:rsid w:val="00B0324A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973E9"/>
    <w:rsid w:val="00CB15CC"/>
    <w:rsid w:val="00CE62FC"/>
    <w:rsid w:val="00CF691A"/>
    <w:rsid w:val="00D06954"/>
    <w:rsid w:val="00D34455"/>
    <w:rsid w:val="00DC176D"/>
    <w:rsid w:val="00DD166A"/>
    <w:rsid w:val="00DE57F4"/>
    <w:rsid w:val="00DF27E1"/>
    <w:rsid w:val="00DF5B40"/>
    <w:rsid w:val="00E25EBF"/>
    <w:rsid w:val="00E93606"/>
    <w:rsid w:val="00EA4561"/>
    <w:rsid w:val="00EC5921"/>
    <w:rsid w:val="00ED0463"/>
    <w:rsid w:val="00EF6A64"/>
    <w:rsid w:val="00F24043"/>
    <w:rsid w:val="00F43EE6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02%20Lehrer-Info\word-vorlagen%20zusatzmaterial\Vorlage_4_webdokus_loeb_1201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4142-0E6E-4DEA-B5FF-120E923D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</Template>
  <TotalTime>0</TotalTime>
  <Pages>1</Pages>
  <Words>85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658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LeserMa</dc:creator>
  <cp:lastModifiedBy>Rohrer, Lara</cp:lastModifiedBy>
  <cp:revision>3</cp:revision>
  <cp:lastPrinted>2012-06-13T07:59:00Z</cp:lastPrinted>
  <dcterms:created xsi:type="dcterms:W3CDTF">2012-05-22T13:06:00Z</dcterms:created>
  <dcterms:modified xsi:type="dcterms:W3CDTF">2012-06-13T07:59:00Z</dcterms:modified>
  <cp:category>Zuma Vorlage phe</cp:category>
</cp:coreProperties>
</file>