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41"/>
        <w:gridCol w:w="2624"/>
      </w:tblGrid>
      <w:tr w:rsidR="008C2425" w:rsidTr="00143CB8">
        <w:trPr>
          <w:cantSplit/>
          <w:trHeight w:val="20"/>
        </w:trPr>
        <w:tc>
          <w:tcPr>
            <w:tcW w:w="9215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CB15CC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A447A6" w:rsidP="00CB15CC">
            <w:pPr>
              <w:ind w:left="708" w:hanging="708"/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noProof/>
                <w:lang w:eastAsia="de-CH"/>
              </w:rPr>
              <w:drawing>
                <wp:inline distT="0" distB="0" distL="0" distR="0">
                  <wp:extent cx="2495550" cy="695325"/>
                  <wp:effectExtent l="19050" t="0" r="0" b="0"/>
                  <wp:docPr id="1" name="Bild 1" descr="MySchool_Dossi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MySchool_Dossi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A447A6" w:rsidP="00F92083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  <w:t>Arbeit</w:t>
            </w:r>
            <w:r w:rsidR="002D0E33">
              <w:t>sblatt</w:t>
            </w:r>
          </w:p>
        </w:tc>
      </w:tr>
      <w:tr w:rsidR="005D7D38" w:rsidTr="00CB15CC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665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665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A447A6" w:rsidTr="00086C9A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A447A6" w:rsidRDefault="00A447A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>
              <w:rPr>
                <w:rFonts w:ascii="Arial" w:hAnsi="Arial"/>
                <w:noProof/>
                <w:sz w:val="10"/>
                <w:lang w:eastAsia="de-CH"/>
              </w:rPr>
              <w:drawing>
                <wp:inline distT="0" distB="0" distL="0" distR="0">
                  <wp:extent cx="1666875" cy="1209675"/>
                  <wp:effectExtent l="19050" t="0" r="9525" b="0"/>
                  <wp:docPr id="5" name="Bild 1" descr="H:\003 Internet\001 Sendungen\3292_ke_spucken\3292_img\3292_img_b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H:\003 Internet\001 Sendungen\3292_ke_spucken\3292_img\3292_img_b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vMerge w:val="restart"/>
            <w:vAlign w:val="center"/>
          </w:tcPr>
          <w:p w:rsidR="00A447A6" w:rsidRDefault="00A447A6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641" w:type="dxa"/>
            <w:gridSpan w:val="3"/>
            <w:shd w:val="clear" w:color="auto" w:fill="C7C0B9"/>
          </w:tcPr>
          <w:p w:rsidR="00A447A6" w:rsidRDefault="00A447A6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</w:rPr>
              <w:t>Gesellschaft für Sek I, Sek II</w:t>
            </w:r>
          </w:p>
        </w:tc>
        <w:tc>
          <w:tcPr>
            <w:tcW w:w="2624" w:type="dxa"/>
            <w:shd w:val="clear" w:color="auto" w:fill="C7C0B9"/>
          </w:tcPr>
          <w:p w:rsidR="00A447A6" w:rsidRDefault="00A447A6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BE1EBC" w:rsidTr="00086C9A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BE1EBC" w:rsidRDefault="00BE1EB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BE1EBC" w:rsidRDefault="00BE1EB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shd w:val="clear" w:color="auto" w:fill="EAEAEA"/>
          </w:tcPr>
          <w:p w:rsidR="00BE1EBC" w:rsidRPr="009533EB" w:rsidRDefault="00BE1EBC" w:rsidP="006C43CF">
            <w:pPr>
              <w:rPr>
                <w:rFonts w:ascii="Arial" w:hAnsi="Arial"/>
                <w:b/>
                <w:bCs/>
                <w:sz w:val="26"/>
              </w:rPr>
            </w:pPr>
          </w:p>
          <w:p w:rsidR="00BE1EBC" w:rsidRPr="009533EB" w:rsidRDefault="00BE1EBC" w:rsidP="006C43CF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Kulturelle Eigenheiten</w:t>
            </w:r>
          </w:p>
        </w:tc>
      </w:tr>
      <w:tr w:rsidR="00BE1EBC" w:rsidTr="00086C9A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BE1EBC" w:rsidRDefault="00BE1EB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BE1EBC" w:rsidRDefault="00BE1EBC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265" w:type="dxa"/>
            <w:gridSpan w:val="4"/>
            <w:tcBorders>
              <w:bottom w:val="nil"/>
            </w:tcBorders>
            <w:shd w:val="clear" w:color="auto" w:fill="EAEAEA"/>
          </w:tcPr>
          <w:p w:rsidR="00BE1EBC" w:rsidRPr="009533EB" w:rsidRDefault="00BE1EBC" w:rsidP="006C43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Spucken (16)</w:t>
            </w:r>
          </w:p>
          <w:p w:rsidR="00BE1EBC" w:rsidRPr="009533EB" w:rsidRDefault="00BE1EBC" w:rsidP="006C43CF">
            <w:pPr>
              <w:rPr>
                <w:rFonts w:ascii="Arial" w:hAnsi="Arial"/>
                <w:sz w:val="20"/>
              </w:rPr>
            </w:pPr>
          </w:p>
          <w:p w:rsidR="00BE1EBC" w:rsidRDefault="00BE1EBC" w:rsidP="006C43C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14:30</w:t>
            </w:r>
            <w:r w:rsidRPr="009533EB">
              <w:rPr>
                <w:rFonts w:ascii="Arial" w:hAnsi="Arial"/>
                <w:sz w:val="20"/>
              </w:rPr>
              <w:t xml:space="preserve"> Minuten</w:t>
            </w:r>
          </w:p>
          <w:p w:rsidR="00BE1EBC" w:rsidRPr="009533EB" w:rsidRDefault="00BE1EBC" w:rsidP="006C43CF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Zweikanal-Ton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258"/>
      </w:tblGrid>
      <w:tr w:rsidR="00BE1EBC" w:rsidTr="00A82058">
        <w:tc>
          <w:tcPr>
            <w:tcW w:w="2777" w:type="dxa"/>
          </w:tcPr>
          <w:p w:rsidR="00BE1EBC" w:rsidRDefault="00BE1EB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BE1EBC" w:rsidRDefault="00BE1EB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Wie reagierst du, wenn dich jemand anspuckt?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Was bedeutet es, wenn man jemandem vor die Füsse oder gar ins Gesicht spuckt?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Dies ist ein Zeichen tiefster Verachtung. Man will den anderen bele</w:t>
            </w:r>
            <w:r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 xml:space="preserve">digen. </w:t>
            </w:r>
          </w:p>
          <w:p w:rsidR="00BE1EBC" w:rsidRPr="00B54B41" w:rsidRDefault="00BE1EBC" w:rsidP="006C43CF">
            <w:pPr>
              <w:pStyle w:val="Default"/>
              <w:rPr>
                <w:sz w:val="20"/>
                <w:szCs w:val="20"/>
              </w:rPr>
            </w:pP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Was passiert in deinem Schulhaus, wenn jemand auf den Boden spuckt oder jemanden anspuckt? Findest du das so in Ordnung?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Spuckst du manchmal auch? Wieso (nicht)?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Individuelle Antwort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Wie viel Speichel produzieren wir täglich? Schätze.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Rund zwei Liter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Welche Funktion hat die Zelle auf dem zweituntersten Bild?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Härchen am oberen Zellrand putzen Staubpartikel aus der Lun-ge. Diese Zellen helfen uns, die Lunge wieder zu reinigen.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Warum wurden in alten Tramwagen Hinweisschilder «Auf den Boden spucken verboten» angebracht?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Menschen hatten Angst, die Tuberkulose könnte sich schnell verbreiten, wenn Passagiere auf den Boden spuckten. Mit den feinen Tröpfchen, die beim Ausspucken entstehen, können Krankheiten übertragen werden.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Wieso spuckte Jesus einem Blinden in die Augen?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 wollte ihn damit heilen. Noch heute besagt der Volksglaube, dass Spucke Wunden heilen kann.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Kennst du andere berühmte Menschen, über die berichtet wurde, weil sie öffentlich gespuckt haben?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beiden Schweizer, der Fussballer Alex Frei und der Bundesrich-ter Martin Schubarth, machten in den letzten Jahren Schlagzeilen, weil sie öffentlich gespuckt haben.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 Welche Tiere spucken? Wieso?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Lamas spucken aus Ärger und Zorn.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Bestimmte Kobras spucken ihren Widersachern ins Gesicht (kon-kret in die Augen), wenn sie sich bedroht fühlen.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Schützenfische spucken, um Insekten von den herabhängenden </w:t>
            </w:r>
            <w:r>
              <w:rPr>
                <w:sz w:val="20"/>
                <w:szCs w:val="20"/>
              </w:rPr>
              <w:lastRenderedPageBreak/>
              <w:t xml:space="preserve">Ästen zu holen.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 Welche Redewendungen zum Spucken kommen dir in den Sinn? Was bedeuten sie?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– «jemand bleibt die Spucke weg»: jemand ist überrascht, sprachlos.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«in die Hände spucken»: etwas mit Schwung und Elan anpacken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«jemandem in die Suppe spucken»: jemandem etwas verderben, verleiden, die Pläne durchkreuzen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«Gift und Galle spucken»: heftig schimpfen, über jemanden schlecht reden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«mit Geduld und Spucke fängt man manche Mucke»: Geduld führt zum Erfolg.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«spuck’ es aus»: etwas zur Verfügung stellen, herausgeben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«grosse Töne spucken»: prahlen, angeben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«gegen den Wind spucken»: sich unangepasst verhalten, eine andere Meinung vertreten als die Mehrheit </w:t>
            </w:r>
          </w:p>
          <w:p w:rsidR="00BE1EBC" w:rsidRDefault="00BE1EBC" w:rsidP="00BE1EBC">
            <w:pPr>
              <w:pStyle w:val="Default"/>
            </w:pPr>
          </w:p>
          <w:p w:rsidR="00BE1EBC" w:rsidRDefault="00BE1EB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12. Der Aberglaube kennt die folgenden drei «Aktionen». Die einen sind positiv, die anderen negativ. Versuche zu ergänzen.</w:t>
            </w:r>
          </w:p>
          <w:p w:rsidR="00BE1EBC" w:rsidRDefault="00BE1E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BE1EBC" w:rsidRDefault="00BE1E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– Hört man die Schakale heulen, sollte man sofort auf die Erde spucken, sonst … </w:t>
            </w:r>
            <w:r>
              <w:rPr>
                <w:sz w:val="20"/>
                <w:szCs w:val="20"/>
              </w:rPr>
              <w:t xml:space="preserve">geschieht ein Unglück. </w:t>
            </w:r>
          </w:p>
          <w:p w:rsidR="00BE1EBC" w:rsidRDefault="00BE1E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– Ins Wasser spucken bringt … </w:t>
            </w:r>
            <w:r>
              <w:rPr>
                <w:sz w:val="20"/>
                <w:szCs w:val="20"/>
              </w:rPr>
              <w:t xml:space="preserve">Unglück. </w:t>
            </w:r>
          </w:p>
          <w:p w:rsidR="00BE1EBC" w:rsidRDefault="00BE1EB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– Theaterleute wünschen sich vor der Premiere Glück, indem sie sich gegenseitig … </w:t>
            </w:r>
            <w:r>
              <w:rPr>
                <w:sz w:val="20"/>
                <w:szCs w:val="20"/>
              </w:rPr>
              <w:t xml:space="preserve">dreimal über die Schultern spucken. </w:t>
            </w:r>
          </w:p>
          <w:p w:rsidR="00BE1EBC" w:rsidRDefault="00BE1EBC" w:rsidP="006C43CF">
            <w:pPr>
              <w:pStyle w:val="Default"/>
              <w:rPr>
                <w:sz w:val="20"/>
                <w:szCs w:val="20"/>
              </w:rPr>
            </w:pPr>
          </w:p>
          <w:p w:rsidR="00BE1EBC" w:rsidRDefault="00BE1EBC" w:rsidP="006C43CF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BE1EBC" w:rsidTr="00A82058">
        <w:tc>
          <w:tcPr>
            <w:tcW w:w="2777" w:type="dxa"/>
          </w:tcPr>
          <w:p w:rsidR="00BE1EBC" w:rsidRDefault="00BE1EBC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BE1EBC" w:rsidRDefault="00BE1EB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258" w:type="dxa"/>
          </w:tcPr>
          <w:p w:rsidR="00BE1EBC" w:rsidRDefault="00BE1EB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64" w:rsidRDefault="002D7964">
      <w:r>
        <w:separator/>
      </w:r>
    </w:p>
  </w:endnote>
  <w:endnote w:type="continuationSeparator" w:id="0">
    <w:p w:rsidR="002D7964" w:rsidRDefault="002D7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A6" w:rsidRDefault="00A447A6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6C43C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6C43C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6C43C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6C43CF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E67ABE" w:rsidP="006C43C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447A6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447A6" w:rsidRPr="00A447A6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6C43C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6C43C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6C43C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6C43CF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E67ABE" w:rsidP="006C43C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447A6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447A6" w:rsidRPr="00A447A6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64" w:rsidRDefault="002D7964">
      <w:r>
        <w:separator/>
      </w:r>
    </w:p>
  </w:footnote>
  <w:footnote w:type="continuationSeparator" w:id="0">
    <w:p w:rsidR="002D7964" w:rsidRDefault="002D79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A6" w:rsidRDefault="00A447A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A447A6" w:rsidP="00143CB8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eastAsia="de-CH"/>
            </w:rPr>
            <w:drawing>
              <wp:inline distT="0" distB="0" distL="0" distR="0">
                <wp:extent cx="2495550" cy="695325"/>
                <wp:effectExtent l="19050" t="0" r="0" b="0"/>
                <wp:docPr id="3" name="Bild 2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55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2D0E33" w:rsidRDefault="00A447A6" w:rsidP="006C43CF">
          <w:pPr>
            <w:pStyle w:val="berschrift4"/>
            <w:spacing w:after="40"/>
            <w:jc w:val="right"/>
          </w:pPr>
          <w:r>
            <w:t>Lösungen zum</w:t>
          </w:r>
          <w:r>
            <w:br/>
            <w:t>Arbeit</w:t>
          </w:r>
          <w:r w:rsidR="002D0E33"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8C2425" w:rsidP="00143CB8">
          <w:pPr>
            <w:pStyle w:val="berschrift4"/>
          </w:pP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BE1EBC" w:rsidRDefault="00BE1E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Kulturelle Eigenheiten: Spucken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7A6" w:rsidRDefault="00A447A6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39938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E67ABE"/>
    <w:rsid w:val="00012008"/>
    <w:rsid w:val="00024687"/>
    <w:rsid w:val="00034C0B"/>
    <w:rsid w:val="000542A1"/>
    <w:rsid w:val="00054A08"/>
    <w:rsid w:val="00065561"/>
    <w:rsid w:val="00086C9A"/>
    <w:rsid w:val="000B73FE"/>
    <w:rsid w:val="00143CB8"/>
    <w:rsid w:val="001467F6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2D7964"/>
    <w:rsid w:val="00323D0D"/>
    <w:rsid w:val="00330A77"/>
    <w:rsid w:val="003429F6"/>
    <w:rsid w:val="0044293F"/>
    <w:rsid w:val="00480092"/>
    <w:rsid w:val="00485C23"/>
    <w:rsid w:val="004B6E8A"/>
    <w:rsid w:val="004D49D5"/>
    <w:rsid w:val="004D58C1"/>
    <w:rsid w:val="004E267D"/>
    <w:rsid w:val="004E5D66"/>
    <w:rsid w:val="0058095E"/>
    <w:rsid w:val="005841F8"/>
    <w:rsid w:val="005A0F97"/>
    <w:rsid w:val="005D1E03"/>
    <w:rsid w:val="005D7D38"/>
    <w:rsid w:val="005F6BBF"/>
    <w:rsid w:val="00614018"/>
    <w:rsid w:val="006C43CF"/>
    <w:rsid w:val="006E2F5F"/>
    <w:rsid w:val="006F0AE2"/>
    <w:rsid w:val="0070285A"/>
    <w:rsid w:val="0070429F"/>
    <w:rsid w:val="00766C9D"/>
    <w:rsid w:val="007776A8"/>
    <w:rsid w:val="007B0B1A"/>
    <w:rsid w:val="008C2425"/>
    <w:rsid w:val="00976744"/>
    <w:rsid w:val="0098167D"/>
    <w:rsid w:val="0098392B"/>
    <w:rsid w:val="009B2299"/>
    <w:rsid w:val="00A120DD"/>
    <w:rsid w:val="00A427DC"/>
    <w:rsid w:val="00A447A6"/>
    <w:rsid w:val="00A82058"/>
    <w:rsid w:val="00A97938"/>
    <w:rsid w:val="00AB76C5"/>
    <w:rsid w:val="00B0394F"/>
    <w:rsid w:val="00B07FF4"/>
    <w:rsid w:val="00B34CB3"/>
    <w:rsid w:val="00B4742B"/>
    <w:rsid w:val="00B87E56"/>
    <w:rsid w:val="00BB2564"/>
    <w:rsid w:val="00BE1EBC"/>
    <w:rsid w:val="00C15202"/>
    <w:rsid w:val="00C33582"/>
    <w:rsid w:val="00C712A2"/>
    <w:rsid w:val="00CA180D"/>
    <w:rsid w:val="00CB15CC"/>
    <w:rsid w:val="00CE62FC"/>
    <w:rsid w:val="00CF691A"/>
    <w:rsid w:val="00D06954"/>
    <w:rsid w:val="00D34455"/>
    <w:rsid w:val="00DC176D"/>
    <w:rsid w:val="00DD166A"/>
    <w:rsid w:val="00DE57F4"/>
    <w:rsid w:val="00E25EBF"/>
    <w:rsid w:val="00E67ABE"/>
    <w:rsid w:val="00E93606"/>
    <w:rsid w:val="00EA4561"/>
    <w:rsid w:val="00EC5921"/>
    <w:rsid w:val="00ED0463"/>
    <w:rsid w:val="00EF6A64"/>
    <w:rsid w:val="00F24043"/>
    <w:rsid w:val="00F41CA9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E1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BE1EBC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002%20Lehrer-Info\Vorlagen%20Word\Vorlage_4_webdokus_loeb_120125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6FC36-F1B7-466A-A102-C458EAB58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Vorlage_4_webdokus_loeb_120125.dotx</Template>
  <TotalTime>0</TotalTime>
  <Pages>2</Pages>
  <Words>399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A.Winkler</dc:creator>
  <cp:keywords/>
  <dc:description/>
  <cp:lastModifiedBy>spinasan</cp:lastModifiedBy>
  <cp:revision>2</cp:revision>
  <cp:lastPrinted>2010-07-26T14:15:00Z</cp:lastPrinted>
  <dcterms:created xsi:type="dcterms:W3CDTF">2012-05-24T13:49:00Z</dcterms:created>
  <dcterms:modified xsi:type="dcterms:W3CDTF">2012-05-24T13:49:00Z</dcterms:modified>
  <cp:category>Zuma Vorlage phe</cp:category>
</cp:coreProperties>
</file>