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860E60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860E60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5.5pt;visibility:visible">
                  <v:imagedata r:id="rId7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922893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860E60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860E60" w:rsidRDefault="00860E60" w:rsidP="003821AF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860E60">
              <w:rPr>
                <w:rFonts w:ascii="Arial" w:hAnsi="Arial"/>
                <w:noProof/>
                <w:sz w:val="10"/>
                <w:lang w:eastAsia="de-CH"/>
              </w:rPr>
              <w:pict>
                <v:shape id="Grafik 2" o:spid="_x0000_i1026" type="#_x0000_t75" alt="3348_img_b_1.jpg" style="width:131.25pt;height:95.25pt;visibility:visible">
                  <v:imagedata r:id="rId8" o:title="3348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860E60" w:rsidRDefault="00860E6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860E60" w:rsidRPr="00761E3A" w:rsidRDefault="00860E60" w:rsidP="003821AF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860E60" w:rsidRPr="00761E3A" w:rsidRDefault="00860E60" w:rsidP="003821AF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60E60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860E60" w:rsidRDefault="00860E6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60E60" w:rsidRDefault="00860E6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860E60" w:rsidRPr="00761E3A" w:rsidRDefault="00860E60" w:rsidP="003821AF">
            <w:pPr>
              <w:rPr>
                <w:rFonts w:ascii="Arial" w:hAnsi="Arial"/>
                <w:b/>
                <w:bCs/>
                <w:sz w:val="26"/>
              </w:rPr>
            </w:pPr>
          </w:p>
          <w:p w:rsidR="00860E60" w:rsidRPr="00761E3A" w:rsidRDefault="00860E60" w:rsidP="003821A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860E60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860E60" w:rsidRDefault="00860E6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60E60" w:rsidRDefault="00860E6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860E60" w:rsidRPr="00761E3A" w:rsidRDefault="00860E60" w:rsidP="003821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Fastfood (19)</w:t>
            </w:r>
          </w:p>
          <w:p w:rsidR="00860E60" w:rsidRPr="00761E3A" w:rsidRDefault="00860E60" w:rsidP="003821AF">
            <w:pPr>
              <w:rPr>
                <w:rFonts w:ascii="Arial" w:hAnsi="Arial"/>
                <w:sz w:val="20"/>
              </w:rPr>
            </w:pPr>
          </w:p>
          <w:p w:rsidR="00860E60" w:rsidRDefault="00860E60" w:rsidP="003821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13:45</w:t>
            </w:r>
            <w:r w:rsidRPr="00761E3A">
              <w:rPr>
                <w:rFonts w:ascii="Arial" w:hAnsi="Arial"/>
                <w:sz w:val="20"/>
              </w:rPr>
              <w:t xml:space="preserve"> Minuten</w:t>
            </w:r>
          </w:p>
          <w:p w:rsidR="00860E60" w:rsidRPr="00761E3A" w:rsidRDefault="00860E60" w:rsidP="003821AF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60E60" w:rsidP="003821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860E60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3" o:spid="_x0000_i1027" type="#_x0000_t75" alt="3348_img_b_2.jpg" style="width:131.25pt;height:95.25pt;visibility:visible">
                  <v:imagedata r:id="rId9" o:title="3348_img_b_2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3821AF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860E60" w:rsidRDefault="00860E60" w:rsidP="00860E60">
            <w:pPr>
              <w:pStyle w:val="Kopfzeile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 xml:space="preserve">Schau dir den Film an und notiere </w:t>
            </w:r>
            <w:r>
              <w:rPr>
                <w:rFonts w:ascii="Arial" w:hAnsi="Arial"/>
                <w:sz w:val="20"/>
              </w:rPr>
              <w:t>die wichtigsten Stichwörter. Be</w:t>
            </w:r>
            <w:r w:rsidRPr="00860E60">
              <w:rPr>
                <w:rFonts w:ascii="Arial" w:hAnsi="Arial"/>
                <w:sz w:val="20"/>
              </w:rPr>
              <w:t>antworte anschliessend die Fragen im Detail. Recherchiere allenfalls auch im Internet.</w:t>
            </w:r>
          </w:p>
          <w:p w:rsidR="00860E60" w:rsidRPr="00860E60" w:rsidRDefault="00860E60" w:rsidP="00860E60">
            <w:pPr>
              <w:pStyle w:val="Kopfzeile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Erkläre den geschichtlichen Hintergrund von Fastfood.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Was bedeutet Fastfood?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074F87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Berichte vom schnellsten Esser aus dem Tierreich.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Was weisst du über den Ketchup-Test?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Macht Fastfood süchtig?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Erkläre den Begriff Ethnofood.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 xml:space="preserve">Was zeigt der Film «Super </w:t>
            </w:r>
            <w:proofErr w:type="spellStart"/>
            <w:r w:rsidRPr="00860E60">
              <w:rPr>
                <w:rFonts w:ascii="Arial" w:hAnsi="Arial"/>
                <w:sz w:val="20"/>
              </w:rPr>
              <w:t>size</w:t>
            </w:r>
            <w:proofErr w:type="spellEnd"/>
            <w:r w:rsidRPr="00860E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860E60">
              <w:rPr>
                <w:rFonts w:ascii="Arial" w:hAnsi="Arial"/>
                <w:sz w:val="20"/>
              </w:rPr>
              <w:t>me</w:t>
            </w:r>
            <w:proofErr w:type="spellEnd"/>
            <w:r w:rsidRPr="00860E60">
              <w:rPr>
                <w:rFonts w:ascii="Arial" w:hAnsi="Arial"/>
                <w:sz w:val="20"/>
              </w:rPr>
              <w:t>» und was bewirkte er?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Wie werden übergewichtige Kinder behandelt?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Wie sehen die Gesundheitswerte dieser Kinder aus?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Fastfood und Abfall – was weisst du darüber?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Wie kann man Fastfood gesund konsumieren?</w:t>
            </w: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860E60" w:rsidRDefault="00860E60" w:rsidP="00860E60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  <w:p w:rsidR="00860E60" w:rsidRPr="00860E60" w:rsidRDefault="00860E60" w:rsidP="00860E60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860E60">
              <w:rPr>
                <w:rFonts w:ascii="Arial" w:hAnsi="Arial"/>
                <w:sz w:val="20"/>
              </w:rPr>
              <w:t>Welches sind deiner Meinung nach die Vor- bzw. die Nachteile von Fastfood?</w:t>
            </w:r>
          </w:p>
        </w:tc>
      </w:tr>
      <w:tr w:rsidR="00074F87" w:rsidTr="003821AF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60E60" w:rsidP="003821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860E60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4" o:spid="_x0000_i1028" type="#_x0000_t75" alt="3348_img_b_3.jpg" style="width:131.25pt;height:95.25pt;visibility:visible">
                  <v:imagedata r:id="rId10" o:title="3348_img_b_3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860E60" w:rsidP="003821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860E60">
              <w:rPr>
                <w:rFonts w:ascii="Arial" w:hAnsi="Arial"/>
                <w:b/>
                <w:noProof/>
                <w:sz w:val="20"/>
                <w:lang w:eastAsia="de-CH"/>
              </w:rPr>
              <w:pict>
                <v:shape id="Grafik 5" o:spid="_x0000_i1029" type="#_x0000_t75" alt="3348_img_b_4.jpg" style="width:131.25pt;height:95.25pt;visibility:visible">
                  <v:imagedata r:id="rId11" o:title="3348_img_b_4"/>
                </v:shape>
              </w:pict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3821A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AF" w:rsidRDefault="003821AF">
      <w:r>
        <w:separator/>
      </w:r>
    </w:p>
  </w:endnote>
  <w:endnote w:type="continuationSeparator" w:id="0">
    <w:p w:rsidR="003821AF" w:rsidRDefault="0038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3821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3821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3821A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3821A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AA46AA" w:rsidP="003821A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289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22893" w:rsidRPr="0092289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AF" w:rsidRDefault="003821AF">
      <w:r>
        <w:separator/>
      </w:r>
    </w:p>
  </w:footnote>
  <w:footnote w:type="continuationSeparator" w:id="0">
    <w:p w:rsidR="003821AF" w:rsidRDefault="0038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860E6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860E60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8pt;height:52.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AA46A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60E60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60E60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82"/>
    <w:multiLevelType w:val="hybridMultilevel"/>
    <w:tmpl w:val="85C0A1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0283"/>
    <w:multiLevelType w:val="hybridMultilevel"/>
    <w:tmpl w:val="462C74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360"/>
  <w:hyphenationZone w:val="425"/>
  <w:doNotShadeFormData/>
  <w:noPunctuationKerning/>
  <w:characterSpacingControl w:val="doNotCompress"/>
  <w:hdrShapeDefaults>
    <o:shapedefaults v:ext="edit" spidmax="1638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1AF"/>
    <w:rsid w:val="00074F87"/>
    <w:rsid w:val="003821AF"/>
    <w:rsid w:val="003B11B4"/>
    <w:rsid w:val="003F0A02"/>
    <w:rsid w:val="00472297"/>
    <w:rsid w:val="0049019C"/>
    <w:rsid w:val="0055752A"/>
    <w:rsid w:val="005C53A2"/>
    <w:rsid w:val="00726547"/>
    <w:rsid w:val="00810069"/>
    <w:rsid w:val="00860E60"/>
    <w:rsid w:val="00922893"/>
    <w:rsid w:val="009D6E2D"/>
    <w:rsid w:val="00AA46AA"/>
    <w:rsid w:val="00B060D7"/>
    <w:rsid w:val="00B14706"/>
    <w:rsid w:val="00B30553"/>
    <w:rsid w:val="00BF1EC6"/>
    <w:rsid w:val="00C0224D"/>
    <w:rsid w:val="00DF5F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3_webdokus_bb_12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2010-07-26T14:39:00Z</cp:lastPrinted>
  <dcterms:created xsi:type="dcterms:W3CDTF">2012-06-08T13:55:00Z</dcterms:created>
  <dcterms:modified xsi:type="dcterms:W3CDTF">2012-06-08T13:55:00Z</dcterms:modified>
  <cp:category>Zuma Vorlage phe</cp:category>
</cp:coreProperties>
</file>