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DB4DC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599_alpenfestung\3599_img\3599_img_bn_f1_soldat_und_fr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99_alpenfestung\3599_img\3599_img_bn_f1_soldat_und_fr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DB4DCB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B4DCB" w:rsidRPr="00F16339" w:rsidRDefault="00DB4DC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B4DCB" w:rsidRPr="00F16339" w:rsidRDefault="00DB4DC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DB4DCB" w:rsidRPr="0058037E" w:rsidRDefault="00DB4DCB" w:rsidP="00F74CD6">
            <w:pPr>
              <w:rPr>
                <w:rFonts w:ascii="Arial" w:hAnsi="Arial"/>
                <w:b/>
                <w:bCs/>
                <w:sz w:val="26"/>
              </w:rPr>
            </w:pPr>
          </w:p>
          <w:p w:rsidR="00DB4DCB" w:rsidRPr="0058037E" w:rsidRDefault="00DB4DCB" w:rsidP="00F74CD6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Alpenfestung – Leben im </w:t>
            </w:r>
            <w:proofErr w:type="spellStart"/>
            <w:r>
              <w:rPr>
                <w:color w:val="auto"/>
                <w:sz w:val="26"/>
              </w:rPr>
              <w:t>Réduit</w:t>
            </w:r>
            <w:proofErr w:type="spellEnd"/>
          </w:p>
        </w:tc>
      </w:tr>
      <w:tr w:rsidR="00DB4DCB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B4DCB" w:rsidRPr="00F16339" w:rsidRDefault="00DB4DC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B4DCB" w:rsidRPr="00F16339" w:rsidRDefault="00DB4DC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DB4DCB" w:rsidRPr="0058037E" w:rsidRDefault="00DB4DCB" w:rsidP="00F74CD6">
            <w:pPr>
              <w:rPr>
                <w:rFonts w:ascii="Arial" w:hAnsi="Arial"/>
                <w:sz w:val="20"/>
              </w:rPr>
            </w:pPr>
            <w:bookmarkStart w:id="0" w:name="_GoBack"/>
            <w:r>
              <w:rPr>
                <w:rFonts w:ascii="Arial" w:hAnsi="Arial"/>
                <w:sz w:val="20"/>
              </w:rPr>
              <w:t>Folge</w:t>
            </w:r>
            <w:r w:rsidR="003F0989">
              <w:rPr>
                <w:rFonts w:ascii="Arial" w:hAnsi="Arial"/>
                <w:sz w:val="20"/>
              </w:rPr>
              <w:t xml:space="preserve"> 1: </w:t>
            </w:r>
            <w:r w:rsidR="003F0989" w:rsidRPr="003F0989">
              <w:rPr>
                <w:rFonts w:ascii="Arial" w:hAnsi="Arial"/>
                <w:sz w:val="20"/>
              </w:rPr>
              <w:t>Vorbereitung für die Zeitreise</w:t>
            </w:r>
          </w:p>
          <w:bookmarkEnd w:id="0"/>
          <w:p w:rsidR="00DB4DCB" w:rsidRPr="0058037E" w:rsidRDefault="00DB4DCB" w:rsidP="00F74CD6">
            <w:pPr>
              <w:rPr>
                <w:rFonts w:ascii="Arial" w:hAnsi="Arial"/>
                <w:sz w:val="20"/>
              </w:rPr>
            </w:pPr>
          </w:p>
          <w:p w:rsidR="00DB4DCB" w:rsidRPr="0058037E" w:rsidRDefault="00DB4DCB" w:rsidP="00F74CD6">
            <w:pPr>
              <w:rPr>
                <w:rFonts w:ascii="Arial" w:hAnsi="Arial"/>
                <w:sz w:val="20"/>
              </w:rPr>
            </w:pPr>
          </w:p>
          <w:p w:rsidR="00DB4DCB" w:rsidRPr="0058037E" w:rsidRDefault="00DB4DCB" w:rsidP="00F74CD6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DB4DCB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DB4DCB" w:rsidRPr="00F16339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7C18786C" wp14:editId="51D0D1C7">
                  <wp:extent cx="1666875" cy="1209675"/>
                  <wp:effectExtent l="0" t="0" r="0" b="0"/>
                  <wp:docPr id="3" name="Grafik 3" descr="C:\Users\winklean\Desktop\3599_alpenfestung\3599_img\3599_img_bn_f2_einrue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599_alpenfestung\3599_img\3599_img_bn_f2_einrue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DB4DCB" w:rsidRPr="00F16339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 xml:space="preserve">An welchem See liegt die Festung, die während drei Wochen Drehort war? </w:t>
            </w:r>
          </w:p>
          <w:p w:rsidR="00DB4DCB" w:rsidRPr="00DB4DCB" w:rsidRDefault="00DB4DCB" w:rsidP="00DB4DCB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 xml:space="preserve">Nenne Gründe, weshalb 28 erwachsene Kandidaten ein Leben im Bunker beziehungsweise die harte Arbeit auf dem Feld einer dreiwöchigen Ferienpause vorgezogen haben! </w:t>
            </w:r>
          </w:p>
          <w:p w:rsidR="00DB4DCB" w:rsidRPr="00DB4DCB" w:rsidRDefault="00DB4DCB" w:rsidP="00DB4DCB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 xml:space="preserve">Wie heisst der Plan, der in den Kriegsjahren die schweizerische Anbaufläche verdoppeln wollte? </w:t>
            </w:r>
          </w:p>
          <w:p w:rsidR="00DB4DCB" w:rsidRPr="00DB4DCB" w:rsidRDefault="00DB4DCB" w:rsidP="00DB4DCB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>Ein ehemaliger Festungssoldat beschreibt den Dienst im Bu</w:t>
            </w:r>
            <w:r w:rsidRPr="00DB4DCB">
              <w:rPr>
                <w:bCs/>
                <w:sz w:val="20"/>
                <w:szCs w:val="20"/>
              </w:rPr>
              <w:t>n</w:t>
            </w:r>
            <w:r w:rsidRPr="00DB4DCB">
              <w:rPr>
                <w:bCs/>
                <w:sz w:val="20"/>
                <w:szCs w:val="20"/>
              </w:rPr>
              <w:t xml:space="preserve">ker. Wovor hatte er am meisten Angst? </w:t>
            </w:r>
          </w:p>
          <w:p w:rsidR="00DB4DCB" w:rsidRPr="00DB4DCB" w:rsidRDefault="00DB4DCB" w:rsidP="00DB4DCB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 xml:space="preserve">Wie heisst der berühmte Rapport, zu dem General </w:t>
            </w:r>
            <w:proofErr w:type="spellStart"/>
            <w:r w:rsidRPr="00DB4DCB">
              <w:rPr>
                <w:bCs/>
                <w:sz w:val="20"/>
                <w:szCs w:val="20"/>
              </w:rPr>
              <w:t>Guisan</w:t>
            </w:r>
            <w:proofErr w:type="spellEnd"/>
            <w:r w:rsidRPr="00DB4DCB">
              <w:rPr>
                <w:bCs/>
                <w:sz w:val="20"/>
                <w:szCs w:val="20"/>
              </w:rPr>
              <w:t xml:space="preserve"> am 25. Juli 1940 einlud? </w:t>
            </w:r>
          </w:p>
          <w:p w:rsidR="00DB4DCB" w:rsidRPr="00DB4DCB" w:rsidRDefault="00DB4DCB" w:rsidP="00DB4DCB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 xml:space="preserve">Weshalb kam man auf die Idee, das Militär aus dem Mittelland in die Alpen zu verlegen? </w:t>
            </w:r>
          </w:p>
          <w:p w:rsidR="00DB4DCB" w:rsidRPr="00DB4DCB" w:rsidRDefault="00DB4DCB" w:rsidP="00DB4DCB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 xml:space="preserve">Äussere dich zum </w:t>
            </w:r>
            <w:proofErr w:type="spellStart"/>
            <w:r w:rsidRPr="00DB4DCB">
              <w:rPr>
                <w:bCs/>
                <w:sz w:val="20"/>
                <w:szCs w:val="20"/>
              </w:rPr>
              <w:t>Réduitplan</w:t>
            </w:r>
            <w:proofErr w:type="spellEnd"/>
            <w:r w:rsidRPr="00DB4DCB">
              <w:rPr>
                <w:bCs/>
                <w:sz w:val="20"/>
                <w:szCs w:val="20"/>
              </w:rPr>
              <w:t xml:space="preserve">! </w:t>
            </w:r>
          </w:p>
          <w:p w:rsidR="00DB4DCB" w:rsidRPr="00DB4DCB" w:rsidRDefault="00DB4DCB" w:rsidP="00DB4DCB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 xml:space="preserve">Die militärische Geheimhaltung hatte im Krieg oberste Priori-tät. Wo bekamen die Soldaten diese Maxime eingetrichtert? </w:t>
            </w:r>
          </w:p>
          <w:p w:rsidR="00DB4DCB" w:rsidRPr="00DB4DCB" w:rsidRDefault="00DB4DCB" w:rsidP="00DB4DCB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>Was machte Schweizer Familien in den Kriegsjahren zu scha</w:t>
            </w:r>
            <w:r w:rsidRPr="00DB4DCB">
              <w:rPr>
                <w:bCs/>
                <w:sz w:val="20"/>
                <w:szCs w:val="20"/>
              </w:rPr>
              <w:t>f</w:t>
            </w:r>
            <w:r w:rsidRPr="00DB4DCB">
              <w:rPr>
                <w:bCs/>
                <w:sz w:val="20"/>
                <w:szCs w:val="20"/>
              </w:rPr>
              <w:t xml:space="preserve">fen? </w:t>
            </w:r>
          </w:p>
          <w:p w:rsidR="00DB4DCB" w:rsidRPr="00DB4DCB" w:rsidRDefault="00DB4DCB" w:rsidP="00DB4DCB">
            <w:pPr>
              <w:pStyle w:val="Kopfzeile"/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</w:rPr>
            </w:pPr>
          </w:p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 xml:space="preserve">Welche Absicht verfolgte «Schweiz aktuell» mit dieser Doku-Soap? </w:t>
            </w:r>
          </w:p>
          <w:p w:rsidR="00DB4DCB" w:rsidRPr="00DB4DCB" w:rsidRDefault="00DB4DCB" w:rsidP="00DB4DCB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 xml:space="preserve">Wie denkst du über das Experiment «Alpenfestung»? </w:t>
            </w:r>
          </w:p>
          <w:p w:rsidR="00DB4DCB" w:rsidRPr="00DB4DCB" w:rsidRDefault="00DB4DCB" w:rsidP="00DB4DCB">
            <w:pPr>
              <w:pStyle w:val="Default"/>
              <w:ind w:left="447"/>
              <w:rPr>
                <w:sz w:val="20"/>
                <w:szCs w:val="20"/>
              </w:rPr>
            </w:pPr>
            <w:r w:rsidRPr="00DB4DCB">
              <w:rPr>
                <w:sz w:val="20"/>
                <w:szCs w:val="20"/>
              </w:rPr>
              <w:t xml:space="preserve">Individuelle Antwort </w:t>
            </w:r>
          </w:p>
          <w:p w:rsidR="00DB4DCB" w:rsidRPr="00DB4DCB" w:rsidRDefault="00DB4DCB" w:rsidP="00DB4DCB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B4DCB" w:rsidRPr="00DB4DCB" w:rsidRDefault="00DB4DCB" w:rsidP="00DB4DCB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DB4DCB">
              <w:rPr>
                <w:bCs/>
                <w:sz w:val="20"/>
                <w:szCs w:val="20"/>
              </w:rPr>
              <w:t xml:space="preserve">Gibt es Fakten, die man für den TV-Film abgeändert hat? </w:t>
            </w:r>
          </w:p>
          <w:p w:rsidR="00DB4DCB" w:rsidRPr="00BA744B" w:rsidRDefault="00DB4DCB" w:rsidP="00DB4DCB">
            <w:pPr>
              <w:pStyle w:val="Default"/>
              <w:jc w:val="both"/>
              <w:rPr>
                <w:sz w:val="20"/>
              </w:rPr>
            </w:pPr>
            <w:r w:rsidRPr="00BA744B">
              <w:rPr>
                <w:sz w:val="20"/>
              </w:rPr>
              <w:t xml:space="preserve"> </w:t>
            </w: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530C9396" wp14:editId="2486C898">
                  <wp:extent cx="1666875" cy="1209675"/>
                  <wp:effectExtent l="0" t="0" r="0" b="0"/>
                  <wp:docPr id="5" name="Grafik 5" descr="C:\Users\winklean\Desktop\3599_alpenfestung\3599_img\3599_img_bn_f3_ordonnanzschu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599_alpenfestung\3599_img\3599_img_bn_f3_ordonnanzschu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61CA46A9" wp14:editId="28059A43">
                  <wp:extent cx="1666875" cy="1209675"/>
                  <wp:effectExtent l="0" t="0" r="0" b="0"/>
                  <wp:docPr id="6" name="Grafik 6" descr="C:\Users\winklean\Desktop\3599_alpenfestung\3599_img\3599_img_bn_f4_soldat_in_unif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599_alpenfestung\3599_img\3599_img_bn_f4_soldat_in_unif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79FBC026" wp14:editId="4A075A67">
                  <wp:extent cx="1666875" cy="1209675"/>
                  <wp:effectExtent l="0" t="0" r="0" b="0"/>
                  <wp:docPr id="7" name="Grafik 7" descr="C:\Users\winklean\Desktop\3599_alpenfestung\3599_img\3599_img_bn_f5_feldarb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599_alpenfestung\3599_img\3599_img_bn_f5_feldarbe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DB4DCB" w:rsidRDefault="00DB4DCB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17241124" wp14:editId="5DB23EE2">
                  <wp:extent cx="1666875" cy="1209675"/>
                  <wp:effectExtent l="0" t="0" r="0" b="0"/>
                  <wp:docPr id="8" name="Grafik 8" descr="C:\Users\winklean\Desktop\3599_alpenfestung\3599_img\3599_img_bn_f6_hof_erti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599_alpenfestung\3599_img\3599_img_bn_f6_hof_erti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4DCB" w:rsidTr="004678C1">
        <w:trPr>
          <w:trHeight w:hRule="exact" w:val="49"/>
        </w:trPr>
        <w:tc>
          <w:tcPr>
            <w:tcW w:w="2774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DB4DCB" w:rsidRDefault="00DB4DCB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AF" w:rsidRDefault="009740AF">
      <w:r>
        <w:separator/>
      </w:r>
    </w:p>
  </w:endnote>
  <w:endnote w:type="continuationSeparator" w:id="0">
    <w:p w:rsidR="009740AF" w:rsidRDefault="0097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F098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F0989" w:rsidRPr="003F098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F098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F0989" w:rsidRPr="003F0989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AF" w:rsidRDefault="009740AF">
      <w:r>
        <w:separator/>
      </w:r>
    </w:p>
  </w:footnote>
  <w:footnote w:type="continuationSeparator" w:id="0">
    <w:p w:rsidR="009740AF" w:rsidRDefault="0097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4C4"/>
    <w:multiLevelType w:val="hybridMultilevel"/>
    <w:tmpl w:val="F53811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B6C41"/>
    <w:multiLevelType w:val="hybridMultilevel"/>
    <w:tmpl w:val="87043B6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7279F"/>
    <w:multiLevelType w:val="hybridMultilevel"/>
    <w:tmpl w:val="055E55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CB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F0989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40AF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B4DCB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B4DCB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DB4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B4DCB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DB4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3734-5215-404A-8EF7-E9A36292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1</Pages>
  <Words>168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1294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Bargetze, Sandra</cp:lastModifiedBy>
  <cp:revision>2</cp:revision>
  <cp:lastPrinted>2010-07-26T14:15:00Z</cp:lastPrinted>
  <dcterms:created xsi:type="dcterms:W3CDTF">2012-06-12T12:40:00Z</dcterms:created>
  <dcterms:modified xsi:type="dcterms:W3CDTF">2012-06-12T14:21:00Z</dcterms:modified>
  <cp:category>Zuma Vorlage phe</cp:category>
</cp:coreProperties>
</file>