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263F27" w:rsidP="00263F27">
            <w:pPr>
              <w:tabs>
                <w:tab w:val="right" w:pos="9072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49680"/>
                  <wp:effectExtent l="19050" t="0" r="6350" b="0"/>
                  <wp:docPr id="16" name="Bild 9" descr="C:\Dokumente und Einstellungen\spinasan\Desktop\3261_steinzeit\3261_img\3261_im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kumente und Einstellungen\spinasan\Desktop\3261_steinzeit\3261_img\3261_im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263F27" w:rsidP="00F16339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Geschichte für PS, Sek I</w:t>
            </w: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263F27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Steinzeit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263F27" w:rsidRPr="005B7135" w:rsidRDefault="00263F27" w:rsidP="00263F27">
            <w:pPr>
              <w:tabs>
                <w:tab w:val="left" w:pos="3287"/>
              </w:tabs>
              <w:rPr>
                <w:rFonts w:ascii="Arial" w:hAnsi="Arial"/>
                <w:sz w:val="16"/>
                <w:szCs w:val="16"/>
              </w:rPr>
            </w:pPr>
            <w:r w:rsidRPr="005B7135">
              <w:rPr>
                <w:rFonts w:ascii="Arial" w:hAnsi="Arial"/>
                <w:sz w:val="16"/>
                <w:szCs w:val="16"/>
              </w:rPr>
              <w:t xml:space="preserve">1. </w:t>
            </w:r>
            <w:r>
              <w:rPr>
                <w:rFonts w:ascii="Arial" w:hAnsi="Arial"/>
                <w:sz w:val="16"/>
                <w:szCs w:val="16"/>
              </w:rPr>
              <w:t>Die Steinzeit-Axt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:rsidR="00263F27" w:rsidRPr="005B7135" w:rsidRDefault="00263F27" w:rsidP="00263F27">
            <w:pPr>
              <w:tabs>
                <w:tab w:val="left" w:pos="3287"/>
              </w:tabs>
              <w:rPr>
                <w:rFonts w:ascii="Arial" w:hAnsi="Arial"/>
                <w:sz w:val="16"/>
                <w:szCs w:val="16"/>
              </w:rPr>
            </w:pPr>
            <w:r w:rsidRPr="005B7135">
              <w:rPr>
                <w:rFonts w:ascii="Arial" w:hAnsi="Arial"/>
                <w:sz w:val="16"/>
                <w:szCs w:val="16"/>
              </w:rPr>
              <w:t xml:space="preserve">2. </w:t>
            </w:r>
            <w:r>
              <w:rPr>
                <w:rFonts w:ascii="Arial" w:hAnsi="Arial"/>
                <w:sz w:val="16"/>
                <w:szCs w:val="16"/>
              </w:rPr>
              <w:t>Gletscher – Routen in der Steinzeit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:rsidR="00263F27" w:rsidRDefault="00263F27" w:rsidP="00263F27">
            <w:pPr>
              <w:tabs>
                <w:tab w:val="left" w:pos="3146"/>
              </w:tabs>
              <w:rPr>
                <w:rFonts w:ascii="Arial" w:hAnsi="Arial"/>
                <w:sz w:val="16"/>
                <w:szCs w:val="16"/>
              </w:rPr>
            </w:pPr>
            <w:r w:rsidRPr="005B713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63F27" w:rsidRDefault="00263F27" w:rsidP="00263F27">
            <w:pPr>
              <w:tabs>
                <w:tab w:val="left" w:pos="3146"/>
              </w:tabs>
              <w:rPr>
                <w:rFonts w:ascii="Arial" w:hAnsi="Arial"/>
                <w:sz w:val="16"/>
              </w:rPr>
            </w:pPr>
          </w:p>
          <w:p w:rsidR="00A427DC" w:rsidRPr="00F16339" w:rsidRDefault="00263F27" w:rsidP="00263F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26:45 Minuten</w:t>
            </w:r>
            <w:r w:rsidRPr="00F16339">
              <w:rPr>
                <w:rFonts w:ascii="Arial" w:hAnsi="Arial"/>
                <w:sz w:val="20"/>
              </w:rPr>
              <w:t xml:space="preserve"> 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263F2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49680"/>
                  <wp:effectExtent l="19050" t="0" r="6350" b="0"/>
                  <wp:docPr id="6" name="Bild 2" descr="C:\Dokumente und Einstellungen\spinasan\Desktop\3261_steinzeit\3261_img\3261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spinasan\Desktop\3261_steinzeit\3261_img\3261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49680"/>
                  <wp:effectExtent l="19050" t="0" r="6350" b="0"/>
                  <wp:docPr id="7" name="Bild 3" descr="C:\Dokumente und Einstellungen\spinasan\Desktop\3261_steinzeit\3261_img\3261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spinasan\Desktop\3261_steinzeit\3261_img\3261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263F27" w:rsidRP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Was unterscheidet die Steinzeit-Axt aus dem </w:t>
            </w:r>
            <w:proofErr w:type="spellStart"/>
            <w:r w:rsidRPr="00263F27">
              <w:rPr>
                <w:rFonts w:ascii="Arial" w:eastAsiaTheme="minorEastAsia" w:hAnsi="Arial"/>
                <w:sz w:val="20"/>
                <w:lang w:eastAsia="de-CH"/>
              </w:rPr>
              <w:t>Zugersee</w:t>
            </w:r>
            <w:proofErr w:type="spellEnd"/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 von den üblichen Äxten?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P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Wie sahen die Dörfer zur Jungsteinzeit aus? Beschreibe.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Wovon haben die Menschen damals gelebt? Welche Tiere haben sie gehalten?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Was macht Ötzi, die Mumie aus dem Eis, zu einem </w:t>
            </w:r>
            <w:proofErr w:type="spellStart"/>
            <w:r w:rsidRPr="00263F27">
              <w:rPr>
                <w:rFonts w:ascii="Arial" w:eastAsiaTheme="minorEastAsia" w:hAnsi="Arial"/>
                <w:sz w:val="20"/>
                <w:lang w:eastAsia="de-CH"/>
              </w:rPr>
              <w:t>archäolo</w:t>
            </w:r>
            <w:proofErr w:type="spellEnd"/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 </w:t>
            </w:r>
            <w:proofErr w:type="spellStart"/>
            <w:r w:rsidRPr="00263F27">
              <w:rPr>
                <w:rFonts w:ascii="Arial" w:eastAsiaTheme="minorEastAsia" w:hAnsi="Arial"/>
                <w:sz w:val="20"/>
                <w:lang w:eastAsia="de-CH"/>
              </w:rPr>
              <w:t>schen</w:t>
            </w:r>
            <w:proofErr w:type="spellEnd"/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 Glücksfall?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Mit welchem Ziel wird die Steinzeit-Axt nachgebaut?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Welches sind deiner Meinung nach die vier wichtigsten St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a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tionen der E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r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forschung</w:t>
            </w:r>
            <w:r>
              <w:rPr>
                <w:rFonts w:ascii="Arial" w:eastAsiaTheme="minorEastAsia" w:hAnsi="Arial"/>
                <w:sz w:val="20"/>
                <w:lang w:eastAsia="de-CH"/>
              </w:rPr>
              <w:t xml:space="preserve"> 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der Axt? Begründe.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Welches ist der überraschende Schlussbefund der Archä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o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logen über die</w:t>
            </w:r>
            <w:r>
              <w:rPr>
                <w:rFonts w:ascii="Arial" w:eastAsiaTheme="minorEastAsia" w:hAnsi="Arial"/>
                <w:sz w:val="20"/>
                <w:lang w:eastAsia="de-CH"/>
              </w:rPr>
              <w:t xml:space="preserve"> 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 xml:space="preserve">Steinzeit-Axt vom </w:t>
            </w:r>
            <w:proofErr w:type="spellStart"/>
            <w:r w:rsidRPr="00263F27">
              <w:rPr>
                <w:rFonts w:ascii="Arial" w:eastAsiaTheme="minorEastAsia" w:hAnsi="Arial"/>
                <w:sz w:val="20"/>
                <w:lang w:eastAsia="de-CH"/>
              </w:rPr>
              <w:t>Zugersee</w:t>
            </w:r>
            <w:proofErr w:type="spellEnd"/>
            <w:r w:rsidRPr="00263F27">
              <w:rPr>
                <w:rFonts w:ascii="Arial" w:eastAsiaTheme="minorEastAsia" w:hAnsi="Arial"/>
                <w:sz w:val="20"/>
                <w:lang w:eastAsia="de-CH"/>
              </w:rPr>
              <w:t>?</w:t>
            </w:r>
            <w:r>
              <w:rPr>
                <w:rFonts w:ascii="Arial" w:eastAsiaTheme="minorEastAsia" w:hAnsi="Arial"/>
                <w:sz w:val="20"/>
                <w:lang w:eastAsia="de-CH"/>
              </w:rPr>
              <w:t xml:space="preserve"> </w:t>
            </w:r>
          </w:p>
          <w:p w:rsidR="00263F27" w:rsidRPr="00263F27" w:rsidRDefault="00263F27" w:rsidP="00263F27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/>
                <w:sz w:val="20"/>
                <w:lang w:eastAsia="de-CH"/>
              </w:rPr>
            </w:pPr>
          </w:p>
          <w:p w:rsidR="00EA06C1" w:rsidRPr="00263F27" w:rsidRDefault="00263F27" w:rsidP="00263F2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EastAsia" w:hAnsi="Arial"/>
                <w:sz w:val="20"/>
                <w:lang w:eastAsia="de-CH"/>
              </w:rPr>
            </w:pPr>
            <w:r w:rsidRPr="00263F27">
              <w:rPr>
                <w:rFonts w:ascii="Arial" w:eastAsiaTheme="minorEastAsia" w:hAnsi="Arial"/>
                <w:sz w:val="20"/>
                <w:lang w:eastAsia="de-CH"/>
              </w:rPr>
              <w:t>Wozu könnte die aussergewöhnliche Axt gedient haben? Male dir eine</w:t>
            </w:r>
            <w:r>
              <w:rPr>
                <w:rFonts w:ascii="Arial" w:eastAsiaTheme="minorEastAsia" w:hAnsi="Arial"/>
                <w:sz w:val="20"/>
                <w:lang w:eastAsia="de-CH"/>
              </w:rPr>
              <w:t xml:space="preserve"> </w:t>
            </w:r>
            <w:r w:rsidRPr="00263F27">
              <w:rPr>
                <w:rFonts w:ascii="Arial" w:eastAsiaTheme="minorEastAsia" w:hAnsi="Arial"/>
                <w:sz w:val="20"/>
                <w:lang w:eastAsia="de-CH"/>
              </w:rPr>
              <w:t>Möglichkeit aus.</w:t>
            </w: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263F2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49680"/>
                  <wp:effectExtent l="19050" t="0" r="6350" b="0"/>
                  <wp:docPr id="10" name="Bild 4" descr="C:\Dokumente und Einstellungen\spinasan\Desktop\3261_steinzeit\3261_img\3261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spinasan\Desktop\3261_steinzeit\3261_img\3261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263F27" w:rsidP="00263F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49680"/>
                  <wp:effectExtent l="19050" t="0" r="6350" b="0"/>
                  <wp:docPr id="17" name="Bild 10" descr="C:\Dokumente und Einstellungen\spinasan\Desktop\3261_steinzeit\3261_img\3261_img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kumente und Einstellungen\spinasan\Desktop\3261_steinzeit\3261_img\3261_img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E9" w:rsidRDefault="00A177E9">
      <w:r>
        <w:separator/>
      </w:r>
    </w:p>
  </w:endnote>
  <w:endnote w:type="continuationSeparator" w:id="0">
    <w:p w:rsidR="00A177E9" w:rsidRDefault="00A1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573B4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63F2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63F27" w:rsidRPr="00263F2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573B4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63F2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63F27" w:rsidRPr="00263F2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E9" w:rsidRDefault="00A177E9">
      <w:r>
        <w:separator/>
      </w:r>
    </w:p>
  </w:footnote>
  <w:footnote w:type="continuationSeparator" w:id="0">
    <w:p w:rsidR="00A177E9" w:rsidRDefault="00A1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F"/>
    <w:multiLevelType w:val="hybridMultilevel"/>
    <w:tmpl w:val="F476D370"/>
    <w:lvl w:ilvl="0" w:tplc="A860E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529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77E9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63F27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73B42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177E9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63F27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263F27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D0A2-05EB-4E57-8125-61FB259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936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spinasan</dc:creator>
  <cp:keywords/>
  <dc:description/>
  <cp:lastModifiedBy>spinasan</cp:lastModifiedBy>
  <cp:revision>1</cp:revision>
  <cp:lastPrinted>2010-07-26T14:15:00Z</cp:lastPrinted>
  <dcterms:created xsi:type="dcterms:W3CDTF">2012-05-23T09:44:00Z</dcterms:created>
  <dcterms:modified xsi:type="dcterms:W3CDTF">2012-05-23T09:54:00Z</dcterms:modified>
  <cp:category>Zuma Vorlage phe</cp:category>
</cp:coreProperties>
</file>