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3B11B4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645" cy="700405"/>
                  <wp:effectExtent l="19050" t="0" r="190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BD18DB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Tr="00472297">
        <w:trPr>
          <w:cantSplit/>
        </w:trPr>
        <w:tc>
          <w:tcPr>
            <w:tcW w:w="4388" w:type="dxa"/>
            <w:gridSpan w:val="3"/>
          </w:tcPr>
          <w:p w:rsidR="00DF5F70" w:rsidRPr="00951D37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951D37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951D37" w:rsidRDefault="00DF5F70">
            <w:pPr>
              <w:pStyle w:val="berschrift4"/>
              <w:rPr>
                <w:sz w:val="20"/>
              </w:rPr>
            </w:pPr>
          </w:p>
        </w:tc>
      </w:tr>
      <w:tr w:rsidR="00B14706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951D3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Pr="00951D37" w:rsidRDefault="00C9088A" w:rsidP="000C0F5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5230"/>
                  <wp:effectExtent l="19050" t="0" r="9525" b="0"/>
                  <wp:docPr id="3" name="Grafik 2" descr="weiterbilde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terbilden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Pr="00951D37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951D37" w:rsidRDefault="0049019C" w:rsidP="001E031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951D37" w:rsidRDefault="0049019C" w:rsidP="001E031B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Pr="00951D37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Pr="00951D37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951D37" w:rsidRDefault="0049019C" w:rsidP="001E031B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951D37" w:rsidRDefault="00B3542B" w:rsidP="00B3542B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49019C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Pr="00951D37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Pr="00951D37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951D37" w:rsidRDefault="00B3542B" w:rsidP="001E0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 weiterbilden</w:t>
            </w:r>
            <w:r w:rsidR="00951D37">
              <w:rPr>
                <w:rFonts w:ascii="Arial" w:hAnsi="Arial"/>
                <w:sz w:val="20"/>
              </w:rPr>
              <w:t xml:space="preserve"> (7)</w:t>
            </w:r>
          </w:p>
          <w:p w:rsidR="0049019C" w:rsidRPr="00951D37" w:rsidRDefault="0049019C" w:rsidP="001E031B">
            <w:pPr>
              <w:rPr>
                <w:rFonts w:ascii="Arial" w:hAnsi="Arial"/>
                <w:sz w:val="20"/>
              </w:rPr>
            </w:pPr>
          </w:p>
          <w:p w:rsidR="0049019C" w:rsidRPr="00951D37" w:rsidRDefault="004B16CB" w:rsidP="001E03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  <w:r w:rsidRPr="00951D37">
              <w:rPr>
                <w:rFonts w:ascii="Arial" w:hAnsi="Arial"/>
                <w:sz w:val="20"/>
              </w:rPr>
              <w:t>:00 Minuten</w:t>
            </w:r>
          </w:p>
          <w:p w:rsidR="0049019C" w:rsidRPr="00951D37" w:rsidRDefault="004B16CB" w:rsidP="004B16CB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Zweikanal-Ton </w:t>
            </w:r>
          </w:p>
        </w:tc>
      </w:tr>
      <w:tr w:rsidR="00074F8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FA7B0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1. Welche Gründe sprechen für eine Weiterbildung?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2. Warum gingen die Handwerker früher auf die Walz?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3. Warum investieren Betriebe Geld in die Weiterbildung ihrer Mitarbeiter?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4. Was steht am Anfang einer Weiterbildung?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5. Welche Faktoren sind für die richtige Wahl einer Schule entscheidend?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6. Welche schulischen Weiterbildungen bieten Bund und Kanton an?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 xml:space="preserve">7. Wie kann man sich vor schlechten Anbietern schützen? 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8. Wie möchten sich der Verband und die öffentliche Hand vor schlechten Anbietern schützen?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9. Welche Veränderungen sind mit einer Weiterbildung verbunden?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 xml:space="preserve">10. Welche Unterschiede stellt André </w:t>
            </w:r>
            <w:proofErr w:type="spellStart"/>
            <w:r w:rsidRPr="00751336">
              <w:rPr>
                <w:rFonts w:ascii="Arial" w:hAnsi="Arial"/>
                <w:sz w:val="20"/>
              </w:rPr>
              <w:t>Schläfli</w:t>
            </w:r>
            <w:proofErr w:type="spellEnd"/>
            <w:r w:rsidRPr="00751336">
              <w:rPr>
                <w:rFonts w:ascii="Arial" w:hAnsi="Arial"/>
                <w:sz w:val="20"/>
              </w:rPr>
              <w:t xml:space="preserve"> bei der Weiterbildung zwischen Mann und Frau fest?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Pr="00751336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11. Wo kannst du dich über Weiterbildung informieren?</w:t>
            </w: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BD18DB" w:rsidRPr="00751336" w:rsidRDefault="00BD18DB" w:rsidP="00951D37">
            <w:pPr>
              <w:pStyle w:val="Kopfzeile"/>
              <w:rPr>
                <w:rFonts w:ascii="Arial" w:hAnsi="Arial"/>
                <w:sz w:val="20"/>
              </w:rPr>
            </w:pPr>
          </w:p>
          <w:p w:rsidR="00951D37" w:rsidRDefault="00951D37" w:rsidP="00951D37">
            <w:pPr>
              <w:pStyle w:val="Kopfzeile"/>
              <w:rPr>
                <w:rFonts w:ascii="Arial" w:hAnsi="Arial"/>
                <w:sz w:val="20"/>
              </w:rPr>
            </w:pPr>
            <w:r w:rsidRPr="00751336">
              <w:rPr>
                <w:rFonts w:ascii="Arial" w:hAnsi="Arial"/>
                <w:sz w:val="20"/>
              </w:rPr>
              <w:t>12. Welche Weiterbildung kommt für dich in Frage?</w:t>
            </w:r>
          </w:p>
        </w:tc>
      </w:tr>
      <w:tr w:rsidR="00074F87" w:rsidTr="00FA7B0A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0C0F5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9"/>
      <w:footerReference w:type="default" r:id="rId10"/>
      <w:footerReference w:type="first" r:id="rId11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02" w:rsidRDefault="00906902">
      <w:r>
        <w:separator/>
      </w:r>
    </w:p>
  </w:endnote>
  <w:endnote w:type="continuationSeparator" w:id="0">
    <w:p w:rsidR="00906902" w:rsidRDefault="0090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F48A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F48A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CF5898" w:rsidP="00FF48A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542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3542B" w:rsidRPr="00B3542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02" w:rsidRDefault="00906902">
      <w:r>
        <w:separator/>
      </w:r>
    </w:p>
  </w:footnote>
  <w:footnote w:type="continuationSeparator" w:id="0">
    <w:p w:rsidR="00906902" w:rsidRDefault="0090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3B11B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1425" cy="664845"/>
                <wp:effectExtent l="19050" t="0" r="3175" b="0"/>
                <wp:docPr id="2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142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CF589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C9088A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C9088A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60"/>
  <w:hyphenationZone w:val="425"/>
  <w:doNotShadeFormData/>
  <w:noPunctuationKerning/>
  <w:characterSpacingControl w:val="doNotCompress"/>
  <w:hdrShapeDefaults>
    <o:shapedefaults v:ext="edit" spidmax="29697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A28"/>
    <w:rsid w:val="00074F87"/>
    <w:rsid w:val="003B11B4"/>
    <w:rsid w:val="003B6A28"/>
    <w:rsid w:val="003F0A02"/>
    <w:rsid w:val="00472297"/>
    <w:rsid w:val="0049019C"/>
    <w:rsid w:val="004B16CB"/>
    <w:rsid w:val="0055752A"/>
    <w:rsid w:val="00563A0C"/>
    <w:rsid w:val="005C53A2"/>
    <w:rsid w:val="006B70A3"/>
    <w:rsid w:val="006C1F57"/>
    <w:rsid w:val="00726547"/>
    <w:rsid w:val="00810069"/>
    <w:rsid w:val="0081128D"/>
    <w:rsid w:val="00906902"/>
    <w:rsid w:val="00951D37"/>
    <w:rsid w:val="009D6E2D"/>
    <w:rsid w:val="00A51F87"/>
    <w:rsid w:val="00B060D7"/>
    <w:rsid w:val="00B14706"/>
    <w:rsid w:val="00B30553"/>
    <w:rsid w:val="00B3542B"/>
    <w:rsid w:val="00B9670C"/>
    <w:rsid w:val="00BD18DB"/>
    <w:rsid w:val="00BF1EC6"/>
    <w:rsid w:val="00C0224D"/>
    <w:rsid w:val="00C9088A"/>
    <w:rsid w:val="00CF5898"/>
    <w:rsid w:val="00DF5F70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</Template>
  <TotalTime>0</TotalTime>
  <Pages>1</Pages>
  <Words>124</Words>
  <Characters>979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2010-07-26T14:39:00Z</cp:lastPrinted>
  <dcterms:created xsi:type="dcterms:W3CDTF">2012-06-11T14:39:00Z</dcterms:created>
  <dcterms:modified xsi:type="dcterms:W3CDTF">2012-07-10T12:24:00Z</dcterms:modified>
  <cp:category>Zuma Vorlage phe</cp:category>
</cp:coreProperties>
</file>