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9850B8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9850B8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5.95pt;height:54.9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611765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611765"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E17504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177843" w:rsidRDefault="009850B8" w:rsidP="000D0DED">
            <w:pPr>
              <w:tabs>
                <w:tab w:val="right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  <w:r w:rsidRPr="009850B8">
              <w:rPr>
                <w:rFonts w:ascii="Arial" w:hAnsi="Arial"/>
                <w:noProof/>
                <w:sz w:val="10"/>
                <w:lang w:eastAsia="de-CH"/>
              </w:rPr>
              <w:pict>
                <v:shape id="Bild 2" o:spid="_x0000_i1026" type="#_x0000_t75" style="width:131pt;height:95pt;visibility:visible">
                  <v:imagedata r:id="rId9" o:title="3582_img_bn_folge2_f1_mumbro_zinell"/>
                </v:shape>
              </w:pict>
            </w:r>
          </w:p>
          <w:p w:rsidR="00E17504" w:rsidRDefault="00E17504" w:rsidP="00177843">
            <w:pPr>
              <w:tabs>
                <w:tab w:val="right" w:pos="9072"/>
              </w:tabs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 w:val="restart"/>
            <w:vAlign w:val="center"/>
          </w:tcPr>
          <w:p w:rsidR="00E17504" w:rsidRDefault="00E17504" w:rsidP="000D0DED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E17504" w:rsidRPr="00D67374" w:rsidRDefault="00E17504" w:rsidP="000D0DED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 w:rsidRPr="00D67374">
              <w:rPr>
                <w:rFonts w:ascii="Arial" w:hAnsi="Arial"/>
                <w:sz w:val="18"/>
              </w:rPr>
              <w:t xml:space="preserve">Deutsch für </w:t>
            </w:r>
            <w:r w:rsidR="00611765">
              <w:rPr>
                <w:rFonts w:ascii="Arial" w:hAnsi="Arial"/>
                <w:sz w:val="18"/>
              </w:rPr>
              <w:t>PS</w:t>
            </w: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E17504" w:rsidRPr="00D67374" w:rsidRDefault="00E17504" w:rsidP="000D0DE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17504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17504" w:rsidRDefault="00E1750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17504" w:rsidRDefault="00E1750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17504" w:rsidRPr="00D67374" w:rsidRDefault="00E17504" w:rsidP="000D0DED">
            <w:pPr>
              <w:rPr>
                <w:rFonts w:ascii="Arial" w:hAnsi="Arial"/>
                <w:b/>
                <w:bCs/>
                <w:sz w:val="26"/>
              </w:rPr>
            </w:pPr>
          </w:p>
          <w:p w:rsidR="00E17504" w:rsidRDefault="00E17504" w:rsidP="00086C9A">
            <w:pPr>
              <w:pStyle w:val="berschrift6"/>
              <w:rPr>
                <w:sz w:val="26"/>
                <w:highlight w:val="lightGray"/>
              </w:rPr>
            </w:pPr>
            <w:proofErr w:type="spellStart"/>
            <w:r w:rsidRPr="00D67374">
              <w:rPr>
                <w:color w:val="auto"/>
                <w:sz w:val="26"/>
              </w:rPr>
              <w:t>Mumbro</w:t>
            </w:r>
            <w:proofErr w:type="spellEnd"/>
            <w:r w:rsidRPr="00D67374">
              <w:rPr>
                <w:color w:val="auto"/>
                <w:sz w:val="26"/>
              </w:rPr>
              <w:t xml:space="preserve"> und </w:t>
            </w:r>
            <w:proofErr w:type="spellStart"/>
            <w:r w:rsidRPr="00D67374">
              <w:rPr>
                <w:color w:val="auto"/>
                <w:sz w:val="26"/>
              </w:rPr>
              <w:t>Zinell</w:t>
            </w:r>
            <w:proofErr w:type="spellEnd"/>
          </w:p>
        </w:tc>
      </w:tr>
      <w:tr w:rsidR="00E17504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17504" w:rsidRDefault="00E1750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17504" w:rsidRDefault="00E1750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17504" w:rsidRPr="00D67374" w:rsidRDefault="00E17504" w:rsidP="000D0DED">
            <w:pPr>
              <w:tabs>
                <w:tab w:val="left" w:pos="1701"/>
              </w:tabs>
              <w:rPr>
                <w:rFonts w:ascii="Arial" w:hAnsi="Arial"/>
                <w:sz w:val="20"/>
              </w:rPr>
            </w:pPr>
            <w:r w:rsidRPr="00D67374">
              <w:rPr>
                <w:rFonts w:ascii="Arial" w:hAnsi="Arial"/>
                <w:sz w:val="20"/>
              </w:rPr>
              <w:t>8. In der Schule</w:t>
            </w:r>
          </w:p>
          <w:p w:rsidR="00E17504" w:rsidRDefault="00E17504" w:rsidP="000D0DED">
            <w:pPr>
              <w:rPr>
                <w:rFonts w:ascii="Arial" w:hAnsi="Arial"/>
                <w:sz w:val="20"/>
              </w:rPr>
            </w:pPr>
          </w:p>
          <w:p w:rsidR="00E17504" w:rsidRPr="00D67374" w:rsidRDefault="00E17504" w:rsidP="000D0DED">
            <w:pPr>
              <w:rPr>
                <w:rFonts w:ascii="Arial" w:hAnsi="Arial"/>
                <w:sz w:val="20"/>
              </w:rPr>
            </w:pPr>
          </w:p>
          <w:p w:rsidR="00E17504" w:rsidRDefault="00E17504" w:rsidP="00086C9A">
            <w:pPr>
              <w:rPr>
                <w:rFonts w:ascii="Arial" w:hAnsi="Arial"/>
                <w:color w:val="0000FF"/>
                <w:highlight w:val="lightGray"/>
              </w:rPr>
            </w:pPr>
            <w:r>
              <w:rPr>
                <w:rFonts w:ascii="Arial" w:hAnsi="Arial"/>
                <w:sz w:val="20"/>
              </w:rPr>
              <w:t>15</w:t>
            </w:r>
            <w:r w:rsidRPr="00D67374">
              <w:rPr>
                <w:rFonts w:ascii="Arial" w:hAnsi="Arial"/>
                <w:sz w:val="20"/>
              </w:rPr>
              <w:t>:00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1. Was wünscht sich der König diesmal?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Er wünscht sich Wissen.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2. Weshalb wohl hat er diesen Wunsch?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Individuelle Antwort (in der Gruppe diskutieren)</w:t>
            </w:r>
            <w:r w:rsidR="00177843">
              <w:rPr>
                <w:rFonts w:ascii="Arial" w:hAnsi="Arial"/>
                <w:sz w:val="20"/>
              </w:rPr>
              <w:t>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3. Wie sieht die Schule aus?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Wie ein Spukschloss</w:t>
            </w:r>
            <w:r w:rsidR="00177843">
              <w:rPr>
                <w:rFonts w:ascii="Arial" w:hAnsi="Arial"/>
                <w:sz w:val="20"/>
              </w:rPr>
              <w:t>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 xml:space="preserve">4. Wen treffen </w:t>
            </w:r>
            <w:proofErr w:type="spellStart"/>
            <w:r w:rsidRPr="00E17504">
              <w:rPr>
                <w:rFonts w:ascii="Arial" w:hAnsi="Arial"/>
                <w:b/>
                <w:sz w:val="20"/>
              </w:rPr>
              <w:t>Mumbro</w:t>
            </w:r>
            <w:proofErr w:type="spellEnd"/>
            <w:r w:rsidRPr="00E17504">
              <w:rPr>
                <w:rFonts w:ascii="Arial" w:hAnsi="Arial"/>
                <w:b/>
                <w:sz w:val="20"/>
              </w:rPr>
              <w:t xml:space="preserve"> und </w:t>
            </w:r>
            <w:proofErr w:type="spellStart"/>
            <w:r w:rsidRPr="00E17504">
              <w:rPr>
                <w:rFonts w:ascii="Arial" w:hAnsi="Arial"/>
                <w:b/>
                <w:sz w:val="20"/>
              </w:rPr>
              <w:t>Zinell</w:t>
            </w:r>
            <w:proofErr w:type="spellEnd"/>
            <w:r w:rsidRPr="00E17504">
              <w:rPr>
                <w:rFonts w:ascii="Arial" w:hAnsi="Arial"/>
                <w:b/>
                <w:sz w:val="20"/>
              </w:rPr>
              <w:t xml:space="preserve"> zuerst?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Den Hausmeister der Schule</w:t>
            </w:r>
            <w:r w:rsidR="00177843">
              <w:rPr>
                <w:rFonts w:ascii="Arial" w:hAnsi="Arial"/>
                <w:sz w:val="20"/>
              </w:rPr>
              <w:t>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5. Weshalb freut er sich so?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Weil es sein Traum ist, Lehrer zu sein, zu unterr</w:t>
            </w:r>
            <w:r w:rsidR="000252C6">
              <w:rPr>
                <w:rFonts w:ascii="Arial" w:hAnsi="Arial"/>
                <w:sz w:val="20"/>
              </w:rPr>
              <w:t>ichten und Wissen zu vermitteln</w:t>
            </w:r>
            <w:r w:rsidRPr="00E17504">
              <w:rPr>
                <w:rFonts w:ascii="Arial" w:hAnsi="Arial"/>
                <w:sz w:val="20"/>
              </w:rPr>
              <w:t xml:space="preserve"> und weil er endlich Schüler gefunden hat, die von ihm lernen und die Dinge verstehen wollen</w:t>
            </w:r>
            <w:r w:rsidR="00177843">
              <w:rPr>
                <w:rFonts w:ascii="Arial" w:hAnsi="Arial"/>
                <w:sz w:val="20"/>
              </w:rPr>
              <w:t>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6. Wie unterrichtet er?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Er ist sehr begeistert, spricht und singt in Reimen.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7. Von welchen Wissenschaften spricht er?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Mathematik, Geometrie, Biologie, Philosophie, Psychologie und so weiter</w:t>
            </w:r>
            <w:r w:rsidR="00177843">
              <w:rPr>
                <w:rFonts w:ascii="Arial" w:hAnsi="Arial"/>
                <w:sz w:val="20"/>
              </w:rPr>
              <w:t>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8. Was macht er, um die Naturwissenschaften zu illustrieren?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Ein Experiment mit einem Modellvulkan</w:t>
            </w:r>
            <w:r w:rsidR="00177843">
              <w:rPr>
                <w:rFonts w:ascii="Arial" w:hAnsi="Arial"/>
                <w:sz w:val="20"/>
              </w:rPr>
              <w:t>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9. Wie endet das Experiment?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Es gibt eine kleine Explosion.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10. Wie wird der Unterricht unterbrochen?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Die Glocke läutet, und der Hausmeister muss die Schule für die er</w:t>
            </w:r>
            <w:r w:rsidRPr="00E17504">
              <w:rPr>
                <w:rFonts w:ascii="Arial" w:hAnsi="Arial"/>
                <w:sz w:val="20"/>
              </w:rPr>
              <w:t>s</w:t>
            </w:r>
            <w:r w:rsidRPr="00E17504">
              <w:rPr>
                <w:rFonts w:ascii="Arial" w:hAnsi="Arial"/>
                <w:sz w:val="20"/>
              </w:rPr>
              <w:t>ten Schüler aufschliessen.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11. Hast du auch schon einmal (in der Schule, zu Hause oder mit Freunden) ein Experiment durchgeführt? Erzähle davon!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Individuelle Antwort</w:t>
            </w:r>
            <w:r w:rsidR="00177843">
              <w:rPr>
                <w:rFonts w:ascii="Arial" w:hAnsi="Arial"/>
                <w:sz w:val="20"/>
              </w:rPr>
              <w:t>.</w:t>
            </w: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sz w:val="20"/>
              </w:rPr>
            </w:pPr>
          </w:p>
          <w:p w:rsidR="00E17504" w:rsidRPr="00E17504" w:rsidRDefault="00E17504" w:rsidP="00E17504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17504">
              <w:rPr>
                <w:rFonts w:ascii="Arial" w:hAnsi="Arial"/>
                <w:b/>
                <w:sz w:val="20"/>
              </w:rPr>
              <w:t>12. Wie gefällt dir die im Film gezeigte Schule?</w:t>
            </w:r>
          </w:p>
          <w:p w:rsidR="00480092" w:rsidRPr="00B0394F" w:rsidRDefault="00E17504" w:rsidP="00E1750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  <w:r w:rsidRPr="00E17504">
              <w:rPr>
                <w:rFonts w:ascii="Arial" w:hAnsi="Arial"/>
                <w:sz w:val="20"/>
              </w:rPr>
              <w:t>Individuelle Antwort</w:t>
            </w:r>
            <w:r w:rsidR="00177843">
              <w:rPr>
                <w:rFonts w:ascii="Arial" w:hAnsi="Arial"/>
                <w:sz w:val="20"/>
              </w:rPr>
              <w:t>.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ED" w:rsidRDefault="000D0DED">
      <w:r>
        <w:separator/>
      </w:r>
    </w:p>
  </w:endnote>
  <w:endnote w:type="continuationSeparator" w:id="0">
    <w:p w:rsidR="000D0DED" w:rsidRDefault="000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0D0DED">
      <w:tc>
        <w:tcPr>
          <w:tcW w:w="2777" w:type="dxa"/>
        </w:tcPr>
        <w:p w:rsidR="00F92083" w:rsidRDefault="00F92083" w:rsidP="000D0D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0D0D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223A9A" w:rsidP="000D0D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611765">
            <w:rPr>
              <w:rFonts w:ascii="Arial" w:hAnsi="Arial"/>
              <w:b/>
              <w:noProof/>
              <w:color w:val="FFFFFF"/>
              <w:sz w:val="16"/>
              <w:szCs w:val="16"/>
            </w:rPr>
            <w:t>19.06.2012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0D0DE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223A9A" w:rsidP="000D0D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154097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154097" w:rsidRPr="00154097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791"/>
      <w:gridCol w:w="2760"/>
      <w:gridCol w:w="1825"/>
    </w:tblGrid>
    <w:tr w:rsidR="00F92083" w:rsidTr="00611765">
      <w:tc>
        <w:tcPr>
          <w:tcW w:w="2777" w:type="dxa"/>
        </w:tcPr>
        <w:p w:rsidR="00F92083" w:rsidRPr="00177843" w:rsidRDefault="00F92083" w:rsidP="000D0D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177843" w:rsidRDefault="00F92083" w:rsidP="000D0D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791" w:type="dxa"/>
          <w:shd w:val="clear" w:color="auto" w:fill="C7C0B9"/>
          <w:vAlign w:val="center"/>
        </w:tcPr>
        <w:p w:rsidR="00F92083" w:rsidRPr="00177843" w:rsidRDefault="00611765" w:rsidP="000D0D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177843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177843" w:rsidRDefault="00F92083" w:rsidP="000D0DE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177843" w:rsidRDefault="00223A9A" w:rsidP="000D0D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177843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177843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177843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1176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177843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177843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11765" w:rsidRPr="0061176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ED" w:rsidRDefault="000D0DED">
      <w:r>
        <w:separator/>
      </w:r>
    </w:p>
  </w:footnote>
  <w:footnote w:type="continuationSeparator" w:id="0">
    <w:p w:rsidR="000D0DED" w:rsidRDefault="000D0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9850B8" w:rsidP="00143CB8">
          <w:pPr>
            <w:ind w:left="708" w:hanging="708"/>
            <w:rPr>
              <w:rFonts w:ascii="Arial" w:hAnsi="Arial"/>
              <w:sz w:val="26"/>
            </w:rPr>
          </w:pPr>
          <w:r w:rsidRPr="009850B8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MySchool_Dossier_Logo" style="width:195.95pt;height:54.9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0D0DED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789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631"/>
    <w:rsid w:val="00012008"/>
    <w:rsid w:val="000252C6"/>
    <w:rsid w:val="00034C0B"/>
    <w:rsid w:val="000542A1"/>
    <w:rsid w:val="00054A08"/>
    <w:rsid w:val="00065561"/>
    <w:rsid w:val="00083631"/>
    <w:rsid w:val="00086C9A"/>
    <w:rsid w:val="000B73FE"/>
    <w:rsid w:val="000D0DED"/>
    <w:rsid w:val="00143CB8"/>
    <w:rsid w:val="001467F6"/>
    <w:rsid w:val="00154097"/>
    <w:rsid w:val="00166279"/>
    <w:rsid w:val="00177843"/>
    <w:rsid w:val="00197B5E"/>
    <w:rsid w:val="001B3C76"/>
    <w:rsid w:val="00213E85"/>
    <w:rsid w:val="00223A9A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1E54"/>
    <w:rsid w:val="004E267D"/>
    <w:rsid w:val="004E5D66"/>
    <w:rsid w:val="004E75E7"/>
    <w:rsid w:val="0058095E"/>
    <w:rsid w:val="005841F8"/>
    <w:rsid w:val="005D1E03"/>
    <w:rsid w:val="005D7D38"/>
    <w:rsid w:val="005F6BBF"/>
    <w:rsid w:val="00611765"/>
    <w:rsid w:val="00614018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850B8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D06954"/>
    <w:rsid w:val="00D06ECD"/>
    <w:rsid w:val="00D34455"/>
    <w:rsid w:val="00DD166A"/>
    <w:rsid w:val="00DE57F4"/>
    <w:rsid w:val="00E1750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E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E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2%20Lehrer-Info\2011_PP_5\003%20W-Artikel%20f&#252;r%20%20PP-5-2011\Vorlage_5_webdokus_loeb_11053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3AE2-B8AA-40D8-8281-E79DA071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Vorlage_5_webdokus_loeb_110531.dotx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Bargetze, Sandra</cp:lastModifiedBy>
  <cp:revision>2</cp:revision>
  <cp:lastPrinted>2010-07-26T13:15:00Z</cp:lastPrinted>
  <dcterms:created xsi:type="dcterms:W3CDTF">2012-06-19T12:30:00Z</dcterms:created>
  <dcterms:modified xsi:type="dcterms:W3CDTF">2012-06-19T12:30:00Z</dcterms:modified>
  <cp:category>Zuma Vorlage phe</cp:category>
</cp:coreProperties>
</file>