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56FD7" w:rsidRPr="00B64AA9" w:rsidTr="004755F5">
        <w:tc>
          <w:tcPr>
            <w:tcW w:w="9212" w:type="dxa"/>
          </w:tcPr>
          <w:p w:rsidR="00A56FD7" w:rsidRPr="00B64AA9" w:rsidRDefault="00A56FD7" w:rsidP="00A56F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Der Zoll und seine Aufgaben: </w:t>
            </w:r>
            <w:r w:rsidRPr="00B64AA9">
              <w:rPr>
                <w:rFonts w:asciiTheme="minorHAnsi" w:hAnsiTheme="minorHAnsi"/>
                <w:b/>
                <w:sz w:val="24"/>
                <w:szCs w:val="24"/>
              </w:rPr>
              <w:t>Einführung ins Thema</w:t>
            </w:r>
            <w:r w:rsidR="005E2E5E">
              <w:rPr>
                <w:rFonts w:asciiTheme="minorHAnsi" w:hAnsiTheme="minorHAnsi"/>
                <w:b/>
                <w:sz w:val="24"/>
                <w:szCs w:val="24"/>
              </w:rPr>
              <w:t xml:space="preserve"> (1)</w:t>
            </w:r>
          </w:p>
        </w:tc>
      </w:tr>
    </w:tbl>
    <w:p w:rsidR="000A6D7F" w:rsidRPr="00B64AA9" w:rsidRDefault="000A6D7F" w:rsidP="000A6D7F">
      <w:pPr>
        <w:rPr>
          <w:rFonts w:asciiTheme="minorHAnsi" w:hAnsiTheme="minorHAnsi"/>
          <w:b/>
          <w:sz w:val="24"/>
          <w:szCs w:val="24"/>
        </w:rPr>
      </w:pPr>
    </w:p>
    <w:p w:rsidR="000A6D7F" w:rsidRPr="00B64AA9" w:rsidRDefault="000A6D7F" w:rsidP="000A6D7F">
      <w:pPr>
        <w:jc w:val="both"/>
        <w:rPr>
          <w:rFonts w:asciiTheme="minorHAnsi" w:hAnsiTheme="minorHAnsi"/>
          <w:sz w:val="24"/>
          <w:szCs w:val="24"/>
        </w:rPr>
      </w:pPr>
      <w:r w:rsidRPr="00B64AA9">
        <w:rPr>
          <w:rFonts w:asciiTheme="minorHAnsi" w:hAnsiTheme="minorHAnsi"/>
          <w:sz w:val="24"/>
          <w:szCs w:val="24"/>
        </w:rPr>
        <w:t>Menschen reisen heute in der ganzen Welt umher und möchten Grenzen ohne grosse Ko</w:t>
      </w:r>
      <w:r w:rsidRPr="00B64AA9">
        <w:rPr>
          <w:rFonts w:asciiTheme="minorHAnsi" w:hAnsiTheme="minorHAnsi"/>
          <w:sz w:val="24"/>
          <w:szCs w:val="24"/>
        </w:rPr>
        <w:t>n</w:t>
      </w:r>
      <w:r w:rsidRPr="00B64AA9">
        <w:rPr>
          <w:rFonts w:asciiTheme="minorHAnsi" w:hAnsiTheme="minorHAnsi"/>
          <w:sz w:val="24"/>
          <w:szCs w:val="24"/>
        </w:rPr>
        <w:t>trollen überschreiten. Umgekehrt soll die Grenze aber auch schützen – z.B. vor gefährlichen Medikamenten oder heiklen Lebensmitteln (=Esswaren).</w:t>
      </w:r>
    </w:p>
    <w:p w:rsidR="000A6D7F" w:rsidRPr="00B64AA9" w:rsidRDefault="000A6D7F" w:rsidP="000A6D7F">
      <w:pPr>
        <w:jc w:val="both"/>
        <w:rPr>
          <w:rFonts w:asciiTheme="minorHAnsi" w:hAnsiTheme="minorHAnsi"/>
          <w:sz w:val="24"/>
          <w:szCs w:val="24"/>
        </w:rPr>
      </w:pPr>
    </w:p>
    <w:p w:rsidR="000A6D7F" w:rsidRPr="00B64AA9" w:rsidRDefault="000A6D7F" w:rsidP="000A6D7F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B64AA9">
        <w:rPr>
          <w:rFonts w:asciiTheme="minorHAnsi" w:hAnsiTheme="minorHAnsi"/>
          <w:i/>
          <w:sz w:val="24"/>
          <w:szCs w:val="24"/>
        </w:rPr>
        <w:t xml:space="preserve">Aufgaben: </w:t>
      </w:r>
      <w:r w:rsidRPr="00B64AA9">
        <w:rPr>
          <w:rFonts w:asciiTheme="minorHAnsi" w:hAnsiTheme="minorHAnsi"/>
          <w:i/>
          <w:sz w:val="24"/>
          <w:szCs w:val="24"/>
        </w:rPr>
        <w:tab/>
      </w:r>
    </w:p>
    <w:p w:rsidR="000A6D7F" w:rsidRPr="00B64AA9" w:rsidRDefault="000A6D7F" w:rsidP="000A6D7F">
      <w:pPr>
        <w:jc w:val="both"/>
        <w:rPr>
          <w:rFonts w:asciiTheme="minorHAnsi" w:hAnsiTheme="minorHAnsi"/>
          <w:i/>
          <w:sz w:val="16"/>
          <w:szCs w:val="16"/>
        </w:rPr>
      </w:pPr>
    </w:p>
    <w:p w:rsidR="000A6D7F" w:rsidRDefault="000A6D7F" w:rsidP="000A6D7F">
      <w:pPr>
        <w:pStyle w:val="Listenabsatz"/>
        <w:numPr>
          <w:ilvl w:val="0"/>
          <w:numId w:val="3"/>
        </w:numPr>
        <w:ind w:left="64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Überlege dir: Welche Aufgaben muss ein Zoll erfüllen? Schreibe deine Ideen ins unten stehende Cluster.</w:t>
      </w:r>
    </w:p>
    <w:p w:rsidR="000A6D7F" w:rsidRDefault="000A6D7F" w:rsidP="000A6D7F">
      <w:pPr>
        <w:pStyle w:val="Listenabsatz"/>
        <w:numPr>
          <w:ilvl w:val="0"/>
          <w:numId w:val="3"/>
        </w:numPr>
        <w:ind w:left="644"/>
        <w:jc w:val="both"/>
        <w:rPr>
          <w:rFonts w:asciiTheme="minorHAnsi" w:hAnsiTheme="minorHAnsi"/>
          <w:i/>
          <w:sz w:val="24"/>
          <w:szCs w:val="24"/>
        </w:rPr>
      </w:pPr>
      <w:r w:rsidRPr="00B64AA9">
        <w:rPr>
          <w:rFonts w:asciiTheme="minorHAnsi" w:hAnsiTheme="minorHAnsi"/>
          <w:i/>
          <w:sz w:val="24"/>
          <w:szCs w:val="24"/>
        </w:rPr>
        <w:t>Schaut euch in der Klasse den Intro-Film an.</w:t>
      </w:r>
      <w:r>
        <w:rPr>
          <w:rFonts w:asciiTheme="minorHAnsi" w:hAnsiTheme="minorHAnsi"/>
          <w:i/>
          <w:sz w:val="24"/>
          <w:szCs w:val="24"/>
        </w:rPr>
        <w:t xml:space="preserve"> Notiert euch auf der zweiten Seite die vier Hauptaufgaben des Zolls. </w:t>
      </w:r>
    </w:p>
    <w:p w:rsidR="000A6D7F" w:rsidRPr="00B64AA9" w:rsidRDefault="000A6D7F" w:rsidP="000A6D7F">
      <w:pPr>
        <w:pStyle w:val="Listenabsatz"/>
        <w:numPr>
          <w:ilvl w:val="0"/>
          <w:numId w:val="3"/>
        </w:numPr>
        <w:ind w:left="64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Nach dem Film kannst du dein Cluster vervollständigen.</w:t>
      </w:r>
    </w:p>
    <w:p w:rsidR="000A6D7F" w:rsidRPr="00B64AA9" w:rsidRDefault="000A6D7F" w:rsidP="000A6D7F">
      <w:pPr>
        <w:pStyle w:val="Listenabsatz"/>
        <w:numPr>
          <w:ilvl w:val="0"/>
          <w:numId w:val="3"/>
        </w:numPr>
        <w:ind w:left="644"/>
        <w:jc w:val="both"/>
        <w:rPr>
          <w:rFonts w:asciiTheme="minorHAnsi" w:hAnsiTheme="minorHAnsi"/>
          <w:i/>
          <w:sz w:val="24"/>
          <w:szCs w:val="24"/>
        </w:rPr>
      </w:pPr>
      <w:r w:rsidRPr="00B64AA9">
        <w:rPr>
          <w:rFonts w:asciiTheme="minorHAnsi" w:hAnsiTheme="minorHAnsi"/>
          <w:i/>
          <w:sz w:val="24"/>
          <w:szCs w:val="24"/>
        </w:rPr>
        <w:t>Vergleicht danach eure Ergebnisse in der Klasse.</w:t>
      </w:r>
    </w:p>
    <w:p w:rsidR="000A6D7F" w:rsidRDefault="000A6D7F" w:rsidP="000A6D7F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0A6D7F" w:rsidRDefault="000A6D7F" w:rsidP="000A6D7F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0A6D7F" w:rsidRDefault="000A6D7F" w:rsidP="000A6D7F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0A6D7F" w:rsidRDefault="000A6D7F" w:rsidP="000A6D7F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</w:p>
    <w:p w:rsidR="000A6D7F" w:rsidRDefault="00D85234" w:rsidP="000A6D7F">
      <w:pPr>
        <w:ind w:left="567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  <w:lang w:eastAsia="de-CH"/>
        </w:rPr>
        <w:pict>
          <v:oval id="_x0000_s1038" style="position:absolute;left:0;text-align:left;margin-left:333.4pt;margin-top:14.75pt;width:153.75pt;height:48.75pt;z-index:251664384">
            <v:textbox>
              <w:txbxContent>
                <w:p w:rsidR="001B0857" w:rsidRPr="00185D8E" w:rsidRDefault="001B0857" w:rsidP="000A6D7F">
                  <w:pPr>
                    <w:jc w:val="center"/>
                    <w:rPr>
                      <w:b/>
                    </w:rPr>
                  </w:pPr>
                  <w:r w:rsidRPr="00185D8E">
                    <w:rPr>
                      <w:b/>
                    </w:rPr>
                    <w:t>Schutz vor heiklen Lebensmitteln</w:t>
                  </w:r>
                </w:p>
              </w:txbxContent>
            </v:textbox>
          </v:oval>
        </w:pict>
      </w:r>
    </w:p>
    <w:p w:rsidR="000A6D7F" w:rsidRDefault="000A6D7F" w:rsidP="000A6D7F">
      <w:pPr>
        <w:jc w:val="both"/>
        <w:rPr>
          <w:rFonts w:asciiTheme="minorHAnsi" w:hAnsiTheme="minorHAnsi"/>
          <w:i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D85234" w:rsidP="000A6D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e-CH"/>
        </w:rPr>
        <w:pict>
          <v:oval id="_x0000_s1036" style="position:absolute;left:0;text-align:left;margin-left:258.4pt;margin-top:16.3pt;width:145.5pt;height:60pt;z-index:251662336">
            <v:textbox>
              <w:txbxContent>
                <w:p w:rsidR="001B0857" w:rsidRPr="00185D8E" w:rsidRDefault="001B0857" w:rsidP="000A6D7F">
                  <w:pPr>
                    <w:jc w:val="center"/>
                    <w:rPr>
                      <w:b/>
                    </w:rPr>
                  </w:pPr>
                  <w:r w:rsidRPr="00185D8E">
                    <w:rPr>
                      <w:b/>
                    </w:rPr>
                    <w:t>Schutz vor gefäh</w:t>
                  </w:r>
                  <w:r w:rsidRPr="00185D8E">
                    <w:rPr>
                      <w:b/>
                    </w:rPr>
                    <w:t>r</w:t>
                  </w:r>
                  <w:r w:rsidRPr="00185D8E">
                    <w:rPr>
                      <w:b/>
                    </w:rPr>
                    <w:t>lichen Medikame</w:t>
                  </w:r>
                  <w:r w:rsidRPr="00185D8E">
                    <w:rPr>
                      <w:b/>
                    </w:rPr>
                    <w:t>n</w:t>
                  </w:r>
                  <w:r w:rsidRPr="00185D8E">
                    <w:rPr>
                      <w:b/>
                    </w:rPr>
                    <w:t>ten</w:t>
                  </w:r>
                </w:p>
              </w:txbxContent>
            </v:textbox>
          </v:oval>
        </w:pict>
      </w:r>
      <w:r>
        <w:rPr>
          <w:rFonts w:asciiTheme="minorHAnsi" w:hAnsiTheme="minorHAnsi"/>
          <w:noProof/>
          <w:sz w:val="28"/>
          <w:szCs w:val="28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94.9pt;margin-top:16.3pt;width:9pt;height:9.75pt;flip:y;z-index:251663360" o:connectortype="straight"/>
        </w:pict>
      </w: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D85234" w:rsidP="000A6D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e-CH"/>
        </w:rPr>
        <w:pict>
          <v:shape id="_x0000_s1039" type="#_x0000_t32" style="position:absolute;left:0;text-align:left;margin-left:221.65pt;margin-top:10.7pt;width:2.25pt;height:51.45pt;flip:x y;z-index:251665408" o:connectortype="straight"/>
        </w:pict>
      </w: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D85234" w:rsidP="000A6D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e-CH"/>
        </w:rPr>
        <w:pict>
          <v:shape id="_x0000_s1040" type="#_x0000_t32" style="position:absolute;left:0;text-align:left;margin-left:139.15pt;margin-top:10.7pt;width:47.25pt;height:22.5pt;flip:x y;z-index:251666432" o:connectortype="straight"/>
        </w:pict>
      </w:r>
      <w:r>
        <w:rPr>
          <w:rFonts w:asciiTheme="minorHAnsi" w:hAnsiTheme="minorHAnsi"/>
          <w:noProof/>
          <w:sz w:val="28"/>
          <w:szCs w:val="28"/>
          <w:lang w:eastAsia="de-CH"/>
        </w:rPr>
        <w:pict>
          <v:shape id="_x0000_s1035" type="#_x0000_t32" style="position:absolute;left:0;text-align:left;margin-left:263.65pt;margin-top:10.7pt;width:46.5pt;height:21pt;flip:y;z-index:251661312" o:connectortype="straight"/>
        </w:pict>
      </w:r>
    </w:p>
    <w:p w:rsidR="000A6D7F" w:rsidRDefault="00D85234" w:rsidP="000A6D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e-CH"/>
        </w:rPr>
        <w:pict>
          <v:oval id="_x0000_s1034" style="position:absolute;left:0;text-align:left;margin-left:162.4pt;margin-top:15.4pt;width:147.75pt;height:45pt;z-index:251660288">
            <v:textbox>
              <w:txbxContent>
                <w:p w:rsidR="001B0857" w:rsidRPr="00185D8E" w:rsidRDefault="001B0857" w:rsidP="000A6D7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1B0857" w:rsidRPr="00185D8E" w:rsidRDefault="001B0857" w:rsidP="000A6D7F">
                  <w:pPr>
                    <w:rPr>
                      <w:b/>
                    </w:rPr>
                  </w:pPr>
                  <w:r w:rsidRPr="00185D8E">
                    <w:rPr>
                      <w:b/>
                    </w:rPr>
                    <w:t>Aufgaben des Zolls</w:t>
                  </w:r>
                </w:p>
              </w:txbxContent>
            </v:textbox>
          </v:oval>
        </w:pict>
      </w: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Default="00FC1171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Default="00FC1171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Default="00FC1171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Default="00FC1171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Default="00FC1171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Default="00FC1171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Default="00FC1171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FC1171" w:rsidRPr="008E2562" w:rsidRDefault="00FC1171" w:rsidP="00FC1171">
      <w:pPr>
        <w:jc w:val="both"/>
        <w:rPr>
          <w:rFonts w:asciiTheme="minorHAnsi" w:hAnsiTheme="minorHAnsi"/>
          <w:sz w:val="24"/>
          <w:szCs w:val="24"/>
        </w:rPr>
      </w:pPr>
    </w:p>
    <w:p w:rsidR="00FC1171" w:rsidRPr="003A5CDD" w:rsidRDefault="00FC1171" w:rsidP="00FC1171">
      <w:pPr>
        <w:jc w:val="both"/>
        <w:rPr>
          <w:rFonts w:asciiTheme="minorHAnsi" w:hAnsiTheme="minorHAnsi"/>
          <w:sz w:val="24"/>
          <w:szCs w:val="24"/>
        </w:rPr>
      </w:pPr>
      <w:r w:rsidRPr="003A5CDD">
        <w:rPr>
          <w:rFonts w:asciiTheme="minorHAnsi" w:hAnsiTheme="minorHAnsi"/>
          <w:sz w:val="24"/>
          <w:szCs w:val="24"/>
        </w:rPr>
        <w:lastRenderedPageBreak/>
        <w:t>Der Schweizer Zoll nimmt vier Hauptaufgaben wahr:</w:t>
      </w:r>
    </w:p>
    <w:p w:rsidR="00FC1171" w:rsidRDefault="00FC1171" w:rsidP="00FC1171">
      <w:pPr>
        <w:jc w:val="both"/>
        <w:rPr>
          <w:rFonts w:asciiTheme="minorHAnsi" w:hAnsiTheme="minorHAnsi"/>
          <w:b/>
          <w:sz w:val="24"/>
          <w:szCs w:val="24"/>
        </w:rPr>
      </w:pPr>
    </w:p>
    <w:p w:rsidR="00FC1171" w:rsidRDefault="00FC1171" w:rsidP="00FC1171">
      <w:pPr>
        <w:jc w:val="both"/>
        <w:rPr>
          <w:rFonts w:asciiTheme="minorHAnsi" w:hAnsiTheme="minorHAnsi"/>
          <w:b/>
          <w:sz w:val="24"/>
          <w:szCs w:val="24"/>
        </w:rPr>
      </w:pPr>
    </w:p>
    <w:p w:rsidR="00FC1171" w:rsidRDefault="00FC1171" w:rsidP="00FC1171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:rsidR="00FC1171" w:rsidRDefault="00FC1171" w:rsidP="00FC1171">
      <w:pPr>
        <w:pStyle w:val="Listenabsatz"/>
        <w:jc w:val="both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:rsidR="00FC1171" w:rsidRPr="003A5CDD" w:rsidRDefault="00FC1171" w:rsidP="00FC1171">
      <w:pPr>
        <w:pStyle w:val="Listenabsatz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:rsidR="00FC1171" w:rsidRPr="003A5CDD" w:rsidRDefault="00FC1171" w:rsidP="00FC1171">
      <w:pPr>
        <w:pStyle w:val="Listenabsatz"/>
        <w:rPr>
          <w:rFonts w:asciiTheme="minorHAnsi" w:hAnsiTheme="minorHAnsi"/>
          <w:sz w:val="24"/>
          <w:szCs w:val="24"/>
        </w:rPr>
      </w:pPr>
    </w:p>
    <w:p w:rsidR="00FC1171" w:rsidRPr="003A5CDD" w:rsidRDefault="00FC1171" w:rsidP="00FC1171">
      <w:pPr>
        <w:pStyle w:val="Listenabsatz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</w:t>
      </w:r>
    </w:p>
    <w:p w:rsidR="00FC1171" w:rsidRPr="008E2562" w:rsidRDefault="00FC1171" w:rsidP="00FC1171">
      <w:pPr>
        <w:jc w:val="both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jc w:val="both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CH"/>
        </w:rPr>
        <w:drawing>
          <wp:inline distT="0" distB="0" distL="0" distR="0">
            <wp:extent cx="3686175" cy="2764632"/>
            <wp:effectExtent l="19050" t="0" r="9525" b="0"/>
            <wp:docPr id="4" name="Grafik 0" descr="z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57" cy="276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71" w:rsidRDefault="00FC1171" w:rsidP="00FC1171">
      <w:pPr>
        <w:jc w:val="both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jc w:val="both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Über 4000 Personen arbeiten beim Schweizer Zoll.  Es gibt zwei Hauptbereiche, in denen die Mitarbeiter tätig sind:</w:t>
      </w:r>
    </w:p>
    <w:p w:rsidR="00FC1171" w:rsidRDefault="00FC1171" w:rsidP="00FC1171">
      <w:pPr>
        <w:jc w:val="both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jc w:val="both"/>
        <w:rPr>
          <w:rFonts w:asciiTheme="minorHAnsi" w:hAnsiTheme="minorHAnsi"/>
          <w:b/>
          <w:sz w:val="24"/>
          <w:szCs w:val="24"/>
        </w:rPr>
      </w:pPr>
    </w:p>
    <w:p w:rsidR="00FC1171" w:rsidRPr="00CA72E4" w:rsidRDefault="00FC1171" w:rsidP="00FC1171">
      <w:pPr>
        <w:jc w:val="both"/>
        <w:rPr>
          <w:rFonts w:asciiTheme="minorHAnsi" w:hAnsiTheme="minorHAnsi"/>
          <w:sz w:val="24"/>
          <w:szCs w:val="24"/>
        </w:rPr>
      </w:pPr>
      <w:r w:rsidRPr="00CA72E4">
        <w:rPr>
          <w:rFonts w:asciiTheme="minorHAnsi" w:hAnsiTheme="minorHAnsi"/>
          <w:sz w:val="24"/>
          <w:szCs w:val="24"/>
        </w:rPr>
        <w:t>___________________________________</w:t>
      </w:r>
      <w:r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ab/>
      </w:r>
      <w:r w:rsidRPr="00CA72E4">
        <w:rPr>
          <w:rFonts w:asciiTheme="minorHAnsi" w:hAnsiTheme="minorHAnsi"/>
          <w:sz w:val="24"/>
          <w:szCs w:val="24"/>
        </w:rPr>
        <w:tab/>
        <w:t>___________ Mitarbeiter</w:t>
      </w:r>
    </w:p>
    <w:p w:rsidR="00FC1171" w:rsidRDefault="00FC1171" w:rsidP="00FC1171">
      <w:pPr>
        <w:pStyle w:val="Listenabsatz"/>
        <w:jc w:val="both"/>
        <w:rPr>
          <w:rFonts w:asciiTheme="minorHAnsi" w:hAnsiTheme="minorHAnsi"/>
          <w:sz w:val="24"/>
          <w:szCs w:val="24"/>
        </w:rPr>
      </w:pPr>
    </w:p>
    <w:p w:rsidR="00FC1171" w:rsidRDefault="00FC1171" w:rsidP="00FC1171">
      <w:pPr>
        <w:jc w:val="both"/>
        <w:rPr>
          <w:rFonts w:asciiTheme="minorHAnsi" w:hAnsiTheme="minorHAnsi"/>
          <w:sz w:val="24"/>
          <w:szCs w:val="24"/>
        </w:rPr>
      </w:pPr>
      <w:r w:rsidRPr="00CA72E4">
        <w:rPr>
          <w:rFonts w:asciiTheme="minorHAnsi" w:hAnsiTheme="minorHAnsi"/>
          <w:sz w:val="24"/>
          <w:szCs w:val="24"/>
        </w:rPr>
        <w:t>__________________________________</w:t>
      </w:r>
      <w:r>
        <w:rPr>
          <w:rFonts w:asciiTheme="minorHAnsi" w:hAnsiTheme="minorHAnsi"/>
          <w:sz w:val="24"/>
          <w:szCs w:val="24"/>
        </w:rPr>
        <w:t>____</w:t>
      </w:r>
      <w:r w:rsidRPr="00CA72E4">
        <w:rPr>
          <w:rFonts w:asciiTheme="minorHAnsi" w:hAnsiTheme="minorHAnsi"/>
          <w:sz w:val="24"/>
          <w:szCs w:val="24"/>
        </w:rPr>
        <w:t>_</w:t>
      </w:r>
      <w:r w:rsidRPr="00CA72E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CA72E4">
        <w:rPr>
          <w:rFonts w:asciiTheme="minorHAnsi" w:hAnsiTheme="minorHAnsi"/>
          <w:sz w:val="24"/>
          <w:szCs w:val="24"/>
        </w:rPr>
        <w:t>___________ Mitarbeiter</w:t>
      </w: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p w:rsidR="000A6D7F" w:rsidRDefault="000A6D7F" w:rsidP="000A6D7F">
      <w:pPr>
        <w:jc w:val="both"/>
        <w:rPr>
          <w:rFonts w:asciiTheme="minorHAnsi" w:hAnsiTheme="minorHAnsi"/>
          <w:sz w:val="28"/>
          <w:szCs w:val="28"/>
        </w:rPr>
      </w:pPr>
    </w:p>
    <w:sectPr w:rsidR="000A6D7F" w:rsidSect="00835CA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D2" w:rsidRDefault="00226CD2" w:rsidP="00B34A2B">
      <w:r>
        <w:separator/>
      </w:r>
    </w:p>
  </w:endnote>
  <w:endnote w:type="continuationSeparator" w:id="0">
    <w:p w:rsidR="00226CD2" w:rsidRDefault="00226CD2" w:rsidP="00B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A56FD7" w:rsidTr="008C258F">
      <w:tc>
        <w:tcPr>
          <w:tcW w:w="2777" w:type="dxa"/>
        </w:tcPr>
        <w:p w:rsidR="00A56FD7" w:rsidRDefault="00A56FD7" w:rsidP="008C258F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bCs/>
            </w:rPr>
          </w:pPr>
        </w:p>
      </w:tc>
      <w:tc>
        <w:tcPr>
          <w:tcW w:w="180" w:type="dxa"/>
        </w:tcPr>
        <w:p w:rsidR="00A56FD7" w:rsidRDefault="00A56FD7" w:rsidP="008C258F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075" w:type="dxa"/>
          <w:shd w:val="clear" w:color="auto" w:fill="C7C0B9"/>
          <w:vAlign w:val="center"/>
        </w:tcPr>
        <w:p w:rsidR="00A56FD7" w:rsidRPr="00A30917" w:rsidRDefault="00A56FD7" w:rsidP="008C258F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  <w:r w:rsidRPr="00A30917">
            <w:rPr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A56FD7" w:rsidRPr="00A30917" w:rsidRDefault="00A56FD7" w:rsidP="008C258F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A56FD7" w:rsidRPr="00A30917" w:rsidRDefault="00A56FD7" w:rsidP="008C258F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A30917">
            <w:rPr>
              <w:b/>
              <w:sz w:val="16"/>
              <w:szCs w:val="16"/>
            </w:rPr>
            <w:fldChar w:fldCharType="begin"/>
          </w:r>
          <w:r w:rsidRPr="00A30917">
            <w:rPr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b/>
              <w:sz w:val="16"/>
              <w:szCs w:val="16"/>
            </w:rPr>
            <w:fldChar w:fldCharType="separate"/>
          </w:r>
          <w:r w:rsidR="00D85234">
            <w:rPr>
              <w:b/>
              <w:noProof/>
              <w:sz w:val="16"/>
              <w:szCs w:val="16"/>
            </w:rPr>
            <w:t>1</w:t>
          </w:r>
          <w:r w:rsidRPr="00A30917">
            <w:rPr>
              <w:b/>
              <w:sz w:val="16"/>
              <w:szCs w:val="16"/>
            </w:rPr>
            <w:fldChar w:fldCharType="end"/>
          </w:r>
          <w:r w:rsidRPr="00A30917">
            <w:rPr>
              <w:b/>
              <w:sz w:val="16"/>
              <w:szCs w:val="16"/>
            </w:rPr>
            <w:t>/</w:t>
          </w:r>
          <w:r w:rsidR="00D85234">
            <w:fldChar w:fldCharType="begin"/>
          </w:r>
          <w:r w:rsidR="00D85234">
            <w:instrText xml:space="preserve"> NUMPAGES   \* MERGEFORMAT </w:instrText>
          </w:r>
          <w:r w:rsidR="00D85234">
            <w:fldChar w:fldCharType="separate"/>
          </w:r>
          <w:r w:rsidR="00D85234" w:rsidRPr="00D85234">
            <w:rPr>
              <w:b/>
              <w:noProof/>
              <w:sz w:val="16"/>
              <w:szCs w:val="16"/>
            </w:rPr>
            <w:t>2</w:t>
          </w:r>
          <w:r w:rsidR="00D85234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1B0857" w:rsidRPr="00B34A2B" w:rsidRDefault="001B0857" w:rsidP="00D40F85">
    <w:pPr>
      <w:pStyle w:val="Fuzeile"/>
      <w:rPr>
        <w:rFonts w:ascii="Calibri" w:hAnsi="Calibri"/>
        <w:szCs w:val="20"/>
      </w:rPr>
    </w:pPr>
    <w:r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D2" w:rsidRDefault="00226CD2" w:rsidP="00B34A2B">
      <w:r>
        <w:separator/>
      </w:r>
    </w:p>
  </w:footnote>
  <w:footnote w:type="continuationSeparator" w:id="0">
    <w:p w:rsidR="00226CD2" w:rsidRDefault="00226CD2" w:rsidP="00B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A56FD7" w:rsidTr="008C258F">
      <w:trPr>
        <w:cantSplit/>
        <w:trHeight w:val="680"/>
      </w:trPr>
      <w:tc>
        <w:tcPr>
          <w:tcW w:w="4390" w:type="dxa"/>
        </w:tcPr>
        <w:p w:rsidR="00A56FD7" w:rsidRDefault="00A56FD7" w:rsidP="008C258F">
          <w:pPr>
            <w:ind w:left="708" w:hanging="708"/>
            <w:rPr>
              <w:sz w:val="26"/>
            </w:rPr>
          </w:pPr>
          <w:r>
            <w:rPr>
              <w:noProof/>
              <w:lang w:eastAsia="de-CH"/>
            </w:rPr>
            <w:drawing>
              <wp:inline distT="0" distB="0" distL="0" distR="0" wp14:anchorId="07C8F92B" wp14:editId="440B8BC9">
                <wp:extent cx="2184284" cy="612000"/>
                <wp:effectExtent l="0" t="0" r="6985" b="0"/>
                <wp:docPr id="9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4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A56FD7" w:rsidRDefault="00A56FD7" w:rsidP="008C258F">
          <w:pPr>
            <w:ind w:left="708" w:hanging="708"/>
            <w:jc w:val="right"/>
            <w:rPr>
              <w:sz w:val="26"/>
            </w:rPr>
          </w:pPr>
        </w:p>
      </w:tc>
      <w:tc>
        <w:tcPr>
          <w:tcW w:w="2665" w:type="dxa"/>
          <w:vAlign w:val="bottom"/>
        </w:tcPr>
        <w:p w:rsidR="00A56FD7" w:rsidRPr="00B73B81" w:rsidRDefault="00A56FD7" w:rsidP="008C258F">
          <w:pPr>
            <w:pStyle w:val="berschrift4"/>
            <w:spacing w:after="40"/>
            <w:jc w:val="right"/>
          </w:pPr>
          <w:r w:rsidRPr="00570EB4">
            <w:t>Arbeitsblatt 1</w:t>
          </w:r>
          <w:r w:rsidRPr="00570EB4">
            <w:rPr>
              <w:szCs w:val="24"/>
            </w:rPr>
            <w:t xml:space="preserve"> </w:t>
          </w:r>
        </w:p>
      </w:tc>
    </w:tr>
  </w:tbl>
  <w:p w:rsidR="001B0857" w:rsidRDefault="001B0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72"/>
    <w:multiLevelType w:val="hybridMultilevel"/>
    <w:tmpl w:val="F398AA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B4F31"/>
    <w:multiLevelType w:val="hybridMultilevel"/>
    <w:tmpl w:val="D0CCA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2EE9"/>
    <w:multiLevelType w:val="hybridMultilevel"/>
    <w:tmpl w:val="A672F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38F"/>
    <w:multiLevelType w:val="hybridMultilevel"/>
    <w:tmpl w:val="DCD2EF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571CB"/>
    <w:multiLevelType w:val="hybridMultilevel"/>
    <w:tmpl w:val="9C9C9F0C"/>
    <w:lvl w:ilvl="0" w:tplc="2FD6755A">
      <w:start w:val="1"/>
      <w:numFmt w:val="decimal"/>
      <w:lvlText w:val="%1."/>
      <w:lvlJc w:val="left"/>
      <w:pPr>
        <w:ind w:left="61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863" w:hanging="360"/>
      </w:pPr>
    </w:lvl>
    <w:lvl w:ilvl="2" w:tplc="0807001B" w:tentative="1">
      <w:start w:val="1"/>
      <w:numFmt w:val="lowerRoman"/>
      <w:lvlText w:val="%3."/>
      <w:lvlJc w:val="right"/>
      <w:pPr>
        <w:ind w:left="7583" w:hanging="180"/>
      </w:pPr>
    </w:lvl>
    <w:lvl w:ilvl="3" w:tplc="0807000F" w:tentative="1">
      <w:start w:val="1"/>
      <w:numFmt w:val="decimal"/>
      <w:lvlText w:val="%4."/>
      <w:lvlJc w:val="left"/>
      <w:pPr>
        <w:ind w:left="8303" w:hanging="360"/>
      </w:pPr>
    </w:lvl>
    <w:lvl w:ilvl="4" w:tplc="08070019" w:tentative="1">
      <w:start w:val="1"/>
      <w:numFmt w:val="lowerLetter"/>
      <w:lvlText w:val="%5."/>
      <w:lvlJc w:val="left"/>
      <w:pPr>
        <w:ind w:left="9023" w:hanging="360"/>
      </w:pPr>
    </w:lvl>
    <w:lvl w:ilvl="5" w:tplc="0807001B" w:tentative="1">
      <w:start w:val="1"/>
      <w:numFmt w:val="lowerRoman"/>
      <w:lvlText w:val="%6."/>
      <w:lvlJc w:val="right"/>
      <w:pPr>
        <w:ind w:left="9743" w:hanging="180"/>
      </w:pPr>
    </w:lvl>
    <w:lvl w:ilvl="6" w:tplc="0807000F" w:tentative="1">
      <w:start w:val="1"/>
      <w:numFmt w:val="decimal"/>
      <w:lvlText w:val="%7."/>
      <w:lvlJc w:val="left"/>
      <w:pPr>
        <w:ind w:left="10463" w:hanging="360"/>
      </w:pPr>
    </w:lvl>
    <w:lvl w:ilvl="7" w:tplc="08070019" w:tentative="1">
      <w:start w:val="1"/>
      <w:numFmt w:val="lowerLetter"/>
      <w:lvlText w:val="%8."/>
      <w:lvlJc w:val="left"/>
      <w:pPr>
        <w:ind w:left="11183" w:hanging="360"/>
      </w:pPr>
    </w:lvl>
    <w:lvl w:ilvl="8" w:tplc="0807001B" w:tentative="1">
      <w:start w:val="1"/>
      <w:numFmt w:val="lowerRoman"/>
      <w:lvlText w:val="%9."/>
      <w:lvlJc w:val="right"/>
      <w:pPr>
        <w:ind w:left="11903" w:hanging="180"/>
      </w:pPr>
    </w:lvl>
  </w:abstractNum>
  <w:abstractNum w:abstractNumId="5">
    <w:nsid w:val="1EDA4525"/>
    <w:multiLevelType w:val="hybridMultilevel"/>
    <w:tmpl w:val="2D80F5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F5A50"/>
    <w:multiLevelType w:val="hybridMultilevel"/>
    <w:tmpl w:val="E2FED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52CB5"/>
    <w:multiLevelType w:val="hybridMultilevel"/>
    <w:tmpl w:val="0BB0D1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62C5C"/>
    <w:multiLevelType w:val="hybridMultilevel"/>
    <w:tmpl w:val="116A7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1A0F"/>
    <w:multiLevelType w:val="hybridMultilevel"/>
    <w:tmpl w:val="D6900A16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DEF2C04"/>
    <w:multiLevelType w:val="hybridMultilevel"/>
    <w:tmpl w:val="14542458"/>
    <w:lvl w:ilvl="0" w:tplc="F23EDC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61F64"/>
    <w:multiLevelType w:val="hybridMultilevel"/>
    <w:tmpl w:val="7D406C2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42956"/>
    <w:multiLevelType w:val="hybridMultilevel"/>
    <w:tmpl w:val="C65C42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9587A"/>
    <w:multiLevelType w:val="hybridMultilevel"/>
    <w:tmpl w:val="A9BC46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9312A5"/>
    <w:multiLevelType w:val="hybridMultilevel"/>
    <w:tmpl w:val="8F8085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0522A"/>
    <w:multiLevelType w:val="hybridMultilevel"/>
    <w:tmpl w:val="D850FE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D6D89"/>
    <w:multiLevelType w:val="hybridMultilevel"/>
    <w:tmpl w:val="FDE282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50702"/>
    <w:multiLevelType w:val="hybridMultilevel"/>
    <w:tmpl w:val="08503B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5A4092"/>
    <w:multiLevelType w:val="hybridMultilevel"/>
    <w:tmpl w:val="D4149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EF"/>
    <w:rsid w:val="000150E7"/>
    <w:rsid w:val="00021655"/>
    <w:rsid w:val="00025CD2"/>
    <w:rsid w:val="00026803"/>
    <w:rsid w:val="0004263F"/>
    <w:rsid w:val="00043BC1"/>
    <w:rsid w:val="000532F6"/>
    <w:rsid w:val="00057E3B"/>
    <w:rsid w:val="000A6D7F"/>
    <w:rsid w:val="000F462C"/>
    <w:rsid w:val="00125CE0"/>
    <w:rsid w:val="00151787"/>
    <w:rsid w:val="00171E31"/>
    <w:rsid w:val="00183FC2"/>
    <w:rsid w:val="00185D8E"/>
    <w:rsid w:val="001B0857"/>
    <w:rsid w:val="001E1C5F"/>
    <w:rsid w:val="001F4C65"/>
    <w:rsid w:val="00211D6D"/>
    <w:rsid w:val="00226CD2"/>
    <w:rsid w:val="0026674C"/>
    <w:rsid w:val="002A0B03"/>
    <w:rsid w:val="002B1602"/>
    <w:rsid w:val="002C4F74"/>
    <w:rsid w:val="002C56E4"/>
    <w:rsid w:val="002C5AF7"/>
    <w:rsid w:val="002D58EE"/>
    <w:rsid w:val="00334B98"/>
    <w:rsid w:val="00341BDB"/>
    <w:rsid w:val="0040249E"/>
    <w:rsid w:val="0044010F"/>
    <w:rsid w:val="00463F51"/>
    <w:rsid w:val="00471BC3"/>
    <w:rsid w:val="00491FC6"/>
    <w:rsid w:val="0049286C"/>
    <w:rsid w:val="004C3D99"/>
    <w:rsid w:val="004D1430"/>
    <w:rsid w:val="004E6F1F"/>
    <w:rsid w:val="004F3DB0"/>
    <w:rsid w:val="005350EB"/>
    <w:rsid w:val="00574464"/>
    <w:rsid w:val="005845B9"/>
    <w:rsid w:val="0058561A"/>
    <w:rsid w:val="005E21FF"/>
    <w:rsid w:val="005E2E5E"/>
    <w:rsid w:val="005F17E2"/>
    <w:rsid w:val="00614BDB"/>
    <w:rsid w:val="00654C50"/>
    <w:rsid w:val="006557D9"/>
    <w:rsid w:val="00657E2C"/>
    <w:rsid w:val="00666208"/>
    <w:rsid w:val="0067694D"/>
    <w:rsid w:val="006C3D80"/>
    <w:rsid w:val="0071286C"/>
    <w:rsid w:val="00742E0B"/>
    <w:rsid w:val="00746F80"/>
    <w:rsid w:val="007965FB"/>
    <w:rsid w:val="007C55B9"/>
    <w:rsid w:val="007C74FC"/>
    <w:rsid w:val="007C7AAC"/>
    <w:rsid w:val="007E02B0"/>
    <w:rsid w:val="007E5C5F"/>
    <w:rsid w:val="00801F01"/>
    <w:rsid w:val="00824022"/>
    <w:rsid w:val="00835CA6"/>
    <w:rsid w:val="00842C7C"/>
    <w:rsid w:val="008B5247"/>
    <w:rsid w:val="008C2D92"/>
    <w:rsid w:val="009039BF"/>
    <w:rsid w:val="00920C2F"/>
    <w:rsid w:val="00921C49"/>
    <w:rsid w:val="009663A1"/>
    <w:rsid w:val="009A557C"/>
    <w:rsid w:val="009B215B"/>
    <w:rsid w:val="009B52C4"/>
    <w:rsid w:val="009D72C7"/>
    <w:rsid w:val="009F5FAD"/>
    <w:rsid w:val="00A14D17"/>
    <w:rsid w:val="00A21678"/>
    <w:rsid w:val="00A56E98"/>
    <w:rsid w:val="00A56FD7"/>
    <w:rsid w:val="00A63B68"/>
    <w:rsid w:val="00AE4C30"/>
    <w:rsid w:val="00B34A2B"/>
    <w:rsid w:val="00B517B5"/>
    <w:rsid w:val="00B71424"/>
    <w:rsid w:val="00B723B7"/>
    <w:rsid w:val="00B9293F"/>
    <w:rsid w:val="00BA448E"/>
    <w:rsid w:val="00BC79C8"/>
    <w:rsid w:val="00C448F9"/>
    <w:rsid w:val="00C850AE"/>
    <w:rsid w:val="00C86DD4"/>
    <w:rsid w:val="00CB282C"/>
    <w:rsid w:val="00CB7848"/>
    <w:rsid w:val="00D03A8A"/>
    <w:rsid w:val="00D07B78"/>
    <w:rsid w:val="00D40F85"/>
    <w:rsid w:val="00D72B80"/>
    <w:rsid w:val="00D85234"/>
    <w:rsid w:val="00DA7ED3"/>
    <w:rsid w:val="00DD1C82"/>
    <w:rsid w:val="00DD21B6"/>
    <w:rsid w:val="00DD2BB3"/>
    <w:rsid w:val="00E01070"/>
    <w:rsid w:val="00E102BE"/>
    <w:rsid w:val="00E40F9D"/>
    <w:rsid w:val="00E8534A"/>
    <w:rsid w:val="00E85F85"/>
    <w:rsid w:val="00EB271B"/>
    <w:rsid w:val="00EB5627"/>
    <w:rsid w:val="00EC49EF"/>
    <w:rsid w:val="00ED4A7E"/>
    <w:rsid w:val="00EE3826"/>
    <w:rsid w:val="00F16B53"/>
    <w:rsid w:val="00F35E8E"/>
    <w:rsid w:val="00F70D98"/>
    <w:rsid w:val="00F923B6"/>
    <w:rsid w:val="00FB4E39"/>
    <w:rsid w:val="00FC1171"/>
    <w:rsid w:val="00FC78A3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  <o:rules v:ext="edit">
        <o:r id="V:Rule5" type="connector" idref="#_x0000_s1039"/>
        <o:r id="V:Rule6" type="connector" idref="#_x0000_s1037"/>
        <o:r id="V:Rule7" type="connector" idref="#_x0000_s1040"/>
        <o:r id="V:Rule8" type="connector" idref="#_x0000_s103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D7F"/>
    <w:pPr>
      <w:spacing w:after="0" w:line="240" w:lineRule="auto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A56FD7"/>
    <w:pPr>
      <w:keepNext/>
      <w:outlineLvl w:val="3"/>
    </w:pPr>
    <w:rPr>
      <w:rFonts w:eastAsia="Times New Roman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3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4A2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A2B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C850AE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56FD7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2997-C58E-44DD-98AF-6B03E853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Zoll und seine Aufgaben, Folge 1, Arbeitsblatt 1 Sek</dc:title>
  <dc:subject/>
  <dc:creator>LeserMa</dc:creator>
  <cp:keywords>Schmuggel, Schengen, Güterverkehr, Transito, Röntgenanlage, Grenzwache, Freihandelsabkommen, Medikamentenhandel, Punze, EU-Aussengrenze, Stop Piracy, Artenschutzabkommen</cp:keywords>
  <dc:description/>
  <cp:lastModifiedBy>Bargetze, Sandra (SRF)</cp:lastModifiedBy>
  <cp:revision>6</cp:revision>
  <cp:lastPrinted>2012-01-11T08:10:00Z</cp:lastPrinted>
  <dcterms:created xsi:type="dcterms:W3CDTF">2012-01-16T11:32:00Z</dcterms:created>
  <dcterms:modified xsi:type="dcterms:W3CDTF">2013-05-31T14:27:00Z</dcterms:modified>
</cp:coreProperties>
</file>