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5780D" w:rsidP="00F92083">
            <w:pPr>
              <w:pStyle w:val="berschrift4"/>
              <w:spacing w:after="40"/>
              <w:jc w:val="right"/>
            </w:pPr>
            <w:r>
              <w:t>W</w:t>
            </w:r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0266E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4" name="Grafik 4" descr="H:\003 Internet\Sendungen bereit für Migration\1a_Lara\1a_Wirtschaft Gesellschaft\3427_wg_verdienen\3427_img\bearbeitet\verdien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03 Internet\Sendungen bereit für Migration\1a_Lara\1a_Wirtschaft Gesellschaft\3427_wg_verdienen\3427_img\bearbeitet\verdien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  <w:p w:rsidR="000D622B" w:rsidRPr="00F16339" w:rsidRDefault="00A4145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*-9</w:t>
            </w:r>
            <w:r w:rsidR="00A236B2">
              <w:rPr>
                <w:rFonts w:ascii="Arial" w:hAnsi="Arial"/>
                <w:sz w:val="10"/>
              </w:rPr>
              <w:t>-</w:t>
            </w:r>
            <w:r w:rsidR="00F97528">
              <w:rPr>
                <w:rFonts w:ascii="Arial" w:hAnsi="Arial"/>
                <w:sz w:val="10"/>
              </w:rPr>
              <w:t>+-</w:t>
            </w:r>
            <w:r w:rsidR="00594A40">
              <w:rPr>
                <w:rFonts w:ascii="Arial" w:hAnsi="Arial"/>
                <w:sz w:val="10"/>
              </w:rPr>
              <w:t>+</w:t>
            </w: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8A6618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8A6618" w:rsidRPr="00F16339" w:rsidRDefault="008A661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8A6618" w:rsidRPr="00F16339" w:rsidRDefault="008A661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8A6618" w:rsidRPr="00BA744B" w:rsidRDefault="008A6618" w:rsidP="007D0899">
            <w:pPr>
              <w:rPr>
                <w:rFonts w:ascii="Arial" w:hAnsi="Arial"/>
                <w:b/>
                <w:bCs/>
                <w:sz w:val="26"/>
              </w:rPr>
            </w:pPr>
          </w:p>
          <w:p w:rsidR="008A6618" w:rsidRPr="00BA744B" w:rsidRDefault="0025780D" w:rsidP="0025780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25780D">
              <w:rPr>
                <w:color w:val="auto"/>
                <w:sz w:val="26"/>
              </w:rPr>
              <w:t xml:space="preserve">Economy </w:t>
            </w:r>
            <w:proofErr w:type="spellStart"/>
            <w:r w:rsidRPr="0025780D">
              <w:rPr>
                <w:color w:val="auto"/>
                <w:sz w:val="26"/>
              </w:rPr>
              <w:t>and</w:t>
            </w:r>
            <w:proofErr w:type="spellEnd"/>
            <w:r w:rsidRPr="0025780D">
              <w:rPr>
                <w:color w:val="auto"/>
                <w:sz w:val="26"/>
              </w:rPr>
              <w:t xml:space="preserve"> </w:t>
            </w:r>
            <w:proofErr w:type="spellStart"/>
            <w:r w:rsidRPr="0025780D">
              <w:rPr>
                <w:color w:val="auto"/>
                <w:sz w:val="26"/>
              </w:rPr>
              <w:t>society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</w:p>
        </w:tc>
      </w:tr>
      <w:tr w:rsidR="008A6618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8A6618" w:rsidRPr="00F16339" w:rsidRDefault="008A661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8A6618" w:rsidRPr="00F16339" w:rsidRDefault="008A661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8A6618" w:rsidRPr="00BA744B" w:rsidRDefault="000266E3" w:rsidP="007D0899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Earning</w:t>
            </w:r>
            <w:proofErr w:type="spellEnd"/>
            <w:r w:rsidR="0025780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 w:rsidR="008A6618">
              <w:rPr>
                <w:rFonts w:ascii="Arial" w:hAnsi="Arial"/>
                <w:sz w:val="20"/>
              </w:rPr>
              <w:t>1)</w:t>
            </w:r>
          </w:p>
          <w:p w:rsidR="008A6618" w:rsidRPr="00BA744B" w:rsidRDefault="008A6618" w:rsidP="007D0899">
            <w:pPr>
              <w:rPr>
                <w:rFonts w:ascii="Arial" w:hAnsi="Arial"/>
                <w:sz w:val="20"/>
              </w:rPr>
            </w:pPr>
          </w:p>
          <w:p w:rsidR="008A6618" w:rsidRPr="00BA744B" w:rsidRDefault="008A6618" w:rsidP="000266E3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8A6618" w:rsidRPr="000266E3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8A6618" w:rsidRPr="00F16339" w:rsidRDefault="00594A40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RohrerLa\Desktop\3483_es_earning\3483_img\3427_img_bn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hrerLa\Desktop\3483_es_earning\3483_img\3427_img_bn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8A6618" w:rsidRPr="00F16339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0266E3" w:rsidRPr="000266E3" w:rsidRDefault="000266E3" w:rsidP="000266E3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  <w:lang w:val="en-US"/>
              </w:rPr>
            </w:pPr>
            <w:r w:rsidRPr="000266E3">
              <w:rPr>
                <w:bCs/>
                <w:sz w:val="20"/>
                <w:szCs w:val="20"/>
                <w:lang w:val="en-US"/>
              </w:rPr>
              <w:t>What are net earnings?</w:t>
            </w:r>
            <w:r>
              <w:rPr>
                <w:bCs/>
                <w:sz w:val="20"/>
                <w:szCs w:val="20"/>
                <w:lang w:val="en-US"/>
              </w:rPr>
              <w:br/>
            </w:r>
          </w:p>
          <w:p w:rsidR="000266E3" w:rsidRPr="000266E3" w:rsidRDefault="000266E3" w:rsidP="000266E3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  <w:lang w:val="en-US"/>
              </w:rPr>
            </w:pPr>
            <w:r w:rsidRPr="000266E3">
              <w:rPr>
                <w:bCs/>
                <w:sz w:val="20"/>
                <w:szCs w:val="20"/>
                <w:lang w:val="en-US"/>
              </w:rPr>
              <w:t xml:space="preserve">What benefits does This </w:t>
            </w:r>
            <w:proofErr w:type="spellStart"/>
            <w:r w:rsidRPr="000266E3">
              <w:rPr>
                <w:bCs/>
                <w:sz w:val="20"/>
                <w:szCs w:val="20"/>
                <w:lang w:val="en-US"/>
              </w:rPr>
              <w:t>Langenegger</w:t>
            </w:r>
            <w:proofErr w:type="spellEnd"/>
            <w:r w:rsidRPr="000266E3">
              <w:rPr>
                <w:bCs/>
                <w:sz w:val="20"/>
                <w:szCs w:val="20"/>
                <w:lang w:val="en-US"/>
              </w:rPr>
              <w:t xml:space="preserve"> receive in addition to his pay?</w:t>
            </w:r>
            <w:r>
              <w:rPr>
                <w:bCs/>
                <w:sz w:val="20"/>
                <w:szCs w:val="20"/>
                <w:lang w:val="en-US"/>
              </w:rPr>
              <w:br/>
            </w:r>
          </w:p>
          <w:p w:rsidR="000266E3" w:rsidRPr="000266E3" w:rsidRDefault="000266E3" w:rsidP="000266E3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  <w:lang w:val="en-US"/>
              </w:rPr>
            </w:pPr>
            <w:r w:rsidRPr="000266E3">
              <w:rPr>
                <w:bCs/>
                <w:sz w:val="20"/>
                <w:szCs w:val="20"/>
                <w:lang w:val="en-US"/>
              </w:rPr>
              <w:t xml:space="preserve">How much does This </w:t>
            </w:r>
            <w:proofErr w:type="spellStart"/>
            <w:r w:rsidRPr="000266E3">
              <w:rPr>
                <w:bCs/>
                <w:sz w:val="20"/>
                <w:szCs w:val="20"/>
                <w:lang w:val="en-US"/>
              </w:rPr>
              <w:t>Langenegger's</w:t>
            </w:r>
            <w:proofErr w:type="spellEnd"/>
            <w:r w:rsidRPr="000266E3">
              <w:rPr>
                <w:bCs/>
                <w:sz w:val="20"/>
                <w:szCs w:val="20"/>
                <w:lang w:val="en-US"/>
              </w:rPr>
              <w:t xml:space="preserve"> boss have to pay for </w:t>
            </w:r>
            <w:proofErr w:type="gramStart"/>
            <w:r w:rsidRPr="000266E3">
              <w:rPr>
                <w:bCs/>
                <w:sz w:val="20"/>
                <w:szCs w:val="20"/>
                <w:lang w:val="en-US"/>
              </w:rPr>
              <w:t>This</w:t>
            </w:r>
            <w:proofErr w:type="gramEnd"/>
            <w:r w:rsidRPr="000266E3">
              <w:rPr>
                <w:bCs/>
                <w:sz w:val="20"/>
                <w:szCs w:val="20"/>
                <w:lang w:val="en-US"/>
              </w:rPr>
              <w:t>, on top of his wages?</w:t>
            </w:r>
            <w:r>
              <w:rPr>
                <w:bCs/>
                <w:sz w:val="20"/>
                <w:szCs w:val="20"/>
                <w:lang w:val="en-US"/>
              </w:rPr>
              <w:br/>
            </w:r>
          </w:p>
          <w:p w:rsidR="000266E3" w:rsidRPr="000266E3" w:rsidRDefault="000266E3" w:rsidP="000266E3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  <w:lang w:val="en-US"/>
              </w:rPr>
            </w:pPr>
            <w:r w:rsidRPr="000266E3">
              <w:rPr>
                <w:bCs/>
                <w:sz w:val="20"/>
                <w:szCs w:val="20"/>
                <w:lang w:val="en-US"/>
              </w:rPr>
              <w:t>Which jobs in Switzerland are the highest-paying on ave</w:t>
            </w:r>
            <w:r w:rsidRPr="000266E3">
              <w:rPr>
                <w:bCs/>
                <w:sz w:val="20"/>
                <w:szCs w:val="20"/>
                <w:lang w:val="en-US"/>
              </w:rPr>
              <w:t>r</w:t>
            </w:r>
            <w:r w:rsidRPr="000266E3">
              <w:rPr>
                <w:bCs/>
                <w:sz w:val="20"/>
                <w:szCs w:val="20"/>
                <w:lang w:val="en-US"/>
              </w:rPr>
              <w:t>age, and which are the lowest-paying?</w:t>
            </w:r>
            <w:r>
              <w:rPr>
                <w:bCs/>
                <w:sz w:val="20"/>
                <w:szCs w:val="20"/>
                <w:lang w:val="en-US"/>
              </w:rPr>
              <w:br/>
            </w:r>
          </w:p>
          <w:p w:rsidR="000266E3" w:rsidRPr="000266E3" w:rsidRDefault="000266E3" w:rsidP="000266E3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  <w:lang w:val="en-US"/>
              </w:rPr>
            </w:pPr>
            <w:r w:rsidRPr="000266E3">
              <w:rPr>
                <w:bCs/>
                <w:sz w:val="20"/>
                <w:szCs w:val="20"/>
                <w:lang w:val="en-US"/>
              </w:rPr>
              <w:t>What is the approximate wage distribution in Switzerland?</w:t>
            </w:r>
            <w:r>
              <w:rPr>
                <w:bCs/>
                <w:sz w:val="20"/>
                <w:szCs w:val="20"/>
                <w:lang w:val="en-US"/>
              </w:rPr>
              <w:br/>
            </w:r>
          </w:p>
          <w:p w:rsidR="000266E3" w:rsidRPr="000266E3" w:rsidRDefault="000266E3" w:rsidP="000266E3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  <w:lang w:val="en-US"/>
              </w:rPr>
            </w:pPr>
            <w:r w:rsidRPr="000266E3">
              <w:rPr>
                <w:bCs/>
                <w:sz w:val="20"/>
                <w:szCs w:val="20"/>
                <w:lang w:val="en-US"/>
              </w:rPr>
              <w:t>What do you think of incomes of a million francs and above?</w:t>
            </w:r>
            <w:r>
              <w:rPr>
                <w:bCs/>
                <w:sz w:val="20"/>
                <w:szCs w:val="20"/>
                <w:lang w:val="en-US"/>
              </w:rPr>
              <w:br/>
            </w:r>
          </w:p>
          <w:p w:rsidR="000266E3" w:rsidRPr="000266E3" w:rsidRDefault="000266E3" w:rsidP="000266E3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  <w:lang w:val="en-US"/>
              </w:rPr>
            </w:pPr>
            <w:r w:rsidRPr="000266E3">
              <w:rPr>
                <w:bCs/>
                <w:sz w:val="20"/>
                <w:szCs w:val="20"/>
                <w:lang w:val="en-US"/>
              </w:rPr>
              <w:t xml:space="preserve">How does the head of the Economic Policy Directorate, </w:t>
            </w:r>
            <w:proofErr w:type="spellStart"/>
            <w:r w:rsidRPr="000266E3">
              <w:rPr>
                <w:bCs/>
                <w:sz w:val="20"/>
                <w:szCs w:val="20"/>
                <w:lang w:val="en-US"/>
              </w:rPr>
              <w:t>A</w:t>
            </w:r>
            <w:r w:rsidRPr="000266E3">
              <w:rPr>
                <w:bCs/>
                <w:sz w:val="20"/>
                <w:szCs w:val="20"/>
                <w:lang w:val="en-US"/>
              </w:rPr>
              <w:t>y</w:t>
            </w:r>
            <w:r w:rsidRPr="000266E3">
              <w:rPr>
                <w:bCs/>
                <w:sz w:val="20"/>
                <w:szCs w:val="20"/>
                <w:lang w:val="en-US"/>
              </w:rPr>
              <w:t>mo</w:t>
            </w:r>
            <w:proofErr w:type="spellEnd"/>
            <w:r w:rsidRPr="000266E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6E3">
              <w:rPr>
                <w:bCs/>
                <w:sz w:val="20"/>
                <w:szCs w:val="20"/>
                <w:lang w:val="en-US"/>
              </w:rPr>
              <w:t>Brunetti</w:t>
            </w:r>
            <w:proofErr w:type="spellEnd"/>
            <w:r w:rsidRPr="000266E3">
              <w:rPr>
                <w:bCs/>
                <w:sz w:val="20"/>
                <w:szCs w:val="20"/>
                <w:lang w:val="en-US"/>
              </w:rPr>
              <w:t>, justify wage differences?</w:t>
            </w:r>
            <w:r>
              <w:rPr>
                <w:bCs/>
                <w:sz w:val="20"/>
                <w:szCs w:val="20"/>
                <w:lang w:val="en-US"/>
              </w:rPr>
              <w:br/>
            </w:r>
          </w:p>
          <w:p w:rsidR="000266E3" w:rsidRPr="000266E3" w:rsidRDefault="000266E3" w:rsidP="000266E3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  <w:lang w:val="en-US"/>
              </w:rPr>
            </w:pPr>
            <w:r w:rsidRPr="000266E3">
              <w:rPr>
                <w:bCs/>
                <w:sz w:val="20"/>
                <w:szCs w:val="20"/>
                <w:lang w:val="en-US"/>
              </w:rPr>
              <w:t>How great, statistically, are wage differences between men and women?</w:t>
            </w:r>
            <w:r>
              <w:rPr>
                <w:bCs/>
                <w:sz w:val="20"/>
                <w:szCs w:val="20"/>
                <w:lang w:val="en-US"/>
              </w:rPr>
              <w:br/>
            </w:r>
          </w:p>
          <w:p w:rsidR="000266E3" w:rsidRDefault="000266E3" w:rsidP="000266E3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  <w:lang w:val="en-US"/>
              </w:rPr>
            </w:pPr>
            <w:r w:rsidRPr="000266E3">
              <w:rPr>
                <w:bCs/>
                <w:sz w:val="20"/>
                <w:szCs w:val="20"/>
                <w:lang w:val="en-US"/>
              </w:rPr>
              <w:t>What tips do youngsters give on how to earn more?</w:t>
            </w:r>
            <w:r>
              <w:rPr>
                <w:bCs/>
                <w:sz w:val="20"/>
                <w:szCs w:val="20"/>
                <w:lang w:val="en-US"/>
              </w:rPr>
              <w:br/>
            </w:r>
          </w:p>
          <w:p w:rsidR="008A6618" w:rsidRPr="000266E3" w:rsidRDefault="000266E3" w:rsidP="000266E3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  <w:lang w:val="en-US"/>
              </w:rPr>
            </w:pPr>
            <w:r w:rsidRPr="000266E3">
              <w:rPr>
                <w:bCs/>
                <w:sz w:val="20"/>
                <w:szCs w:val="20"/>
                <w:lang w:val="en-US"/>
              </w:rPr>
              <w:t xml:space="preserve">How will </w:t>
            </w:r>
            <w:proofErr w:type="gramStart"/>
            <w:r w:rsidRPr="000266E3">
              <w:rPr>
                <w:bCs/>
                <w:sz w:val="20"/>
                <w:szCs w:val="20"/>
                <w:lang w:val="en-US"/>
              </w:rPr>
              <w:t>This</w:t>
            </w:r>
            <w:proofErr w:type="gramEnd"/>
            <w:r w:rsidRPr="000266E3">
              <w:rPr>
                <w:bCs/>
                <w:sz w:val="20"/>
                <w:szCs w:val="20"/>
                <w:lang w:val="en-US"/>
              </w:rPr>
              <w:t xml:space="preserve"> manage to earn more?</w:t>
            </w:r>
          </w:p>
        </w:tc>
      </w:tr>
      <w:tr w:rsidR="008A6618" w:rsidRPr="000266E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Pr="000266E3" w:rsidRDefault="008A6618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8A6618" w:rsidRPr="000266E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RPr="000266E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RPr="000266E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RPr="000266E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RPr="000266E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RPr="000266E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RPr="000266E3" w:rsidTr="004678C1">
        <w:trPr>
          <w:cantSplit/>
          <w:trHeight w:hRule="exact" w:val="240"/>
        </w:trPr>
        <w:tc>
          <w:tcPr>
            <w:tcW w:w="2774" w:type="dxa"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Pr="000266E3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8A6618" w:rsidRDefault="00594A40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RohrerLa\Desktop\3483_es_earning\3483_img\3427_img_bn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hrerLa\Desktop\3483_es_earning\3483_img\3427_img_bn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8A6618" w:rsidRDefault="00594A40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RohrerLa\Desktop\3483_es_earning\3483_img\3427_img_bn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hrerLa\Desktop\3483_es_earning\3483_img\3427_img_bn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8A6618" w:rsidRDefault="008A6618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trHeight w:hRule="exact" w:val="49"/>
        </w:trPr>
        <w:tc>
          <w:tcPr>
            <w:tcW w:w="2774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0A" w:rsidRDefault="002A000A">
      <w:r>
        <w:separator/>
      </w:r>
    </w:p>
  </w:endnote>
  <w:endnote w:type="continuationSeparator" w:id="0">
    <w:p w:rsidR="002A000A" w:rsidRDefault="002A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520C9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A6618" w:rsidRPr="008A661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520C9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94A4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94A40" w:rsidRPr="00594A40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0A" w:rsidRDefault="002A000A">
      <w:r>
        <w:separator/>
      </w:r>
    </w:p>
  </w:footnote>
  <w:footnote w:type="continuationSeparator" w:id="0">
    <w:p w:rsidR="002A000A" w:rsidRDefault="002A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14F47"/>
    <w:multiLevelType w:val="hybridMultilevel"/>
    <w:tmpl w:val="861AF5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C7F16"/>
    <w:multiLevelType w:val="hybridMultilevel"/>
    <w:tmpl w:val="6924EACE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6784B"/>
    <w:multiLevelType w:val="hybridMultilevel"/>
    <w:tmpl w:val="616E30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54215"/>
    <w:multiLevelType w:val="hybridMultilevel"/>
    <w:tmpl w:val="626A1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A4"/>
    <w:rsid w:val="00012008"/>
    <w:rsid w:val="000266E3"/>
    <w:rsid w:val="00034C0B"/>
    <w:rsid w:val="000542A1"/>
    <w:rsid w:val="00054A08"/>
    <w:rsid w:val="00065561"/>
    <w:rsid w:val="00085A93"/>
    <w:rsid w:val="00086C9A"/>
    <w:rsid w:val="000B73FE"/>
    <w:rsid w:val="000C21CF"/>
    <w:rsid w:val="000D622B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80D"/>
    <w:rsid w:val="00257F9B"/>
    <w:rsid w:val="002A000A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20C93"/>
    <w:rsid w:val="0058095E"/>
    <w:rsid w:val="005841F8"/>
    <w:rsid w:val="00594A40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30A45"/>
    <w:rsid w:val="008A6618"/>
    <w:rsid w:val="008B2AC2"/>
    <w:rsid w:val="008C2425"/>
    <w:rsid w:val="00976744"/>
    <w:rsid w:val="0098167D"/>
    <w:rsid w:val="0098392B"/>
    <w:rsid w:val="009F68A4"/>
    <w:rsid w:val="00A120DD"/>
    <w:rsid w:val="00A236B2"/>
    <w:rsid w:val="00A2380F"/>
    <w:rsid w:val="00A30917"/>
    <w:rsid w:val="00A41453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97528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A6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D729-2C6F-4891-8DB6-85612BCD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905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Rohrer, Lara</cp:lastModifiedBy>
  <cp:revision>4</cp:revision>
  <cp:lastPrinted>2010-07-26T14:15:00Z</cp:lastPrinted>
  <dcterms:created xsi:type="dcterms:W3CDTF">2012-05-23T12:04:00Z</dcterms:created>
  <dcterms:modified xsi:type="dcterms:W3CDTF">2012-06-21T10:08:00Z</dcterms:modified>
  <cp:category>Zuma Vorlage phe</cp:category>
</cp:coreProperties>
</file>