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91508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3" name="Bild 1" descr="C:\Dokumente und Einstellungen\winklean\Desktop\3653_es_producing\3653_img\3653_img_bn_f1_naeharbe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inklean\Desktop\3653_es_producing\3653_img\3653_img_bn_f1_naeharbe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04793D" w:rsidP="0004793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A744B" w:rsidRDefault="0004793D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Producing</w:t>
            </w:r>
            <w:bookmarkStart w:id="0" w:name="_GoBack"/>
            <w:bookmarkEnd w:id="0"/>
            <w:r w:rsidR="00915088">
              <w:rPr>
                <w:rFonts w:ascii="Arial" w:hAnsi="Arial"/>
                <w:sz w:val="20"/>
              </w:rPr>
              <w:t xml:space="preserve"> (11)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>1. What production processes have you ever taken part in? D</w:t>
            </w:r>
            <w:r w:rsidRPr="00915088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scribe what that was like.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individual answer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2. The production of </w:t>
            </w:r>
            <w:proofErr w:type="spellStart"/>
            <w:r w:rsidRPr="00915088">
              <w:rPr>
                <w:b/>
                <w:bCs/>
                <w:sz w:val="20"/>
                <w:szCs w:val="20"/>
                <w:lang w:val="en-US"/>
              </w:rPr>
              <w:t>Primecut</w:t>
            </w:r>
            <w:proofErr w:type="spellEnd"/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 belts at </w:t>
            </w:r>
            <w:proofErr w:type="spellStart"/>
            <w:r w:rsidRPr="00915088">
              <w:rPr>
                <w:b/>
                <w:bCs/>
                <w:sz w:val="20"/>
                <w:szCs w:val="20"/>
                <w:lang w:val="en-US"/>
              </w:rPr>
              <w:t>Züriwerk</w:t>
            </w:r>
            <w:proofErr w:type="spellEnd"/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 is broken down into many individual steps. Why is that?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This kind of division of </w:t>
            </w:r>
            <w:proofErr w:type="spellStart"/>
            <w:r w:rsidRPr="00915088">
              <w:rPr>
                <w:sz w:val="20"/>
                <w:szCs w:val="20"/>
                <w:lang w:val="en-US"/>
              </w:rPr>
              <w:t>labour</w:t>
            </w:r>
            <w:proofErr w:type="spellEnd"/>
            <w:r w:rsidRPr="00915088">
              <w:rPr>
                <w:sz w:val="20"/>
                <w:szCs w:val="20"/>
                <w:lang w:val="en-US"/>
              </w:rPr>
              <w:t xml:space="preserve"> allows</w:t>
            </w:r>
            <w:r>
              <w:rPr>
                <w:sz w:val="20"/>
                <w:szCs w:val="20"/>
                <w:lang w:val="en-US"/>
              </w:rPr>
              <w:t xml:space="preserve"> employees to use their individ</w:t>
            </w:r>
            <w:r w:rsidRPr="00915088">
              <w:rPr>
                <w:sz w:val="20"/>
                <w:szCs w:val="20"/>
                <w:lang w:val="en-US"/>
              </w:rPr>
              <w:t>u</w:t>
            </w:r>
            <w:r w:rsidRPr="00915088">
              <w:rPr>
                <w:sz w:val="20"/>
                <w:szCs w:val="20"/>
                <w:lang w:val="en-US"/>
              </w:rPr>
              <w:t xml:space="preserve">al strengths more specifically and productively.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3. What motivates </w:t>
            </w:r>
            <w:proofErr w:type="spellStart"/>
            <w:r w:rsidRPr="00915088">
              <w:rPr>
                <w:b/>
                <w:bCs/>
                <w:sz w:val="20"/>
                <w:szCs w:val="20"/>
                <w:lang w:val="en-US"/>
              </w:rPr>
              <w:t>Züriwerk</w:t>
            </w:r>
            <w:proofErr w:type="spellEnd"/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 employees?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Realizing that they are a valuable part of the economy; that their product is in demand and that their belts are actually worn.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>4. In what ways is mass production different from individual production? Name advantag</w:t>
            </w:r>
            <w:r>
              <w:rPr>
                <w:b/>
                <w:bCs/>
                <w:sz w:val="20"/>
                <w:szCs w:val="20"/>
                <w:lang w:val="en-US"/>
              </w:rPr>
              <w:t>es and drawbacks of both produ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tion types.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mass production: great production quantities, low cost, anonymous production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>individual production: small quantities, high cost, produc</w:t>
            </w:r>
            <w:r>
              <w:rPr>
                <w:sz w:val="20"/>
                <w:szCs w:val="20"/>
                <w:lang w:val="en-US"/>
              </w:rPr>
              <w:t>ts tailored to customers’ needs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5. What different types of production factors feature in the film?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capital equipment: machines, equipment, premises, vehicles </w:t>
            </w:r>
          </w:p>
          <w:p w:rsidR="00480092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>Materials: raw materials, working mat</w:t>
            </w:r>
            <w:r>
              <w:rPr>
                <w:sz w:val="20"/>
                <w:szCs w:val="20"/>
                <w:lang w:val="en-US"/>
              </w:rPr>
              <w:t>erials, auxiliary materials, en</w:t>
            </w:r>
            <w:r w:rsidRPr="00915088">
              <w:rPr>
                <w:sz w:val="20"/>
                <w:szCs w:val="20"/>
                <w:lang w:val="en-US"/>
              </w:rPr>
              <w:t>e</w:t>
            </w:r>
            <w:r w:rsidRPr="009150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gy. A labor, </w:t>
            </w:r>
            <w:r>
              <w:rPr>
                <w:sz w:val="20"/>
                <w:lang w:val="en-US"/>
              </w:rPr>
              <w:t>knowledge: know-how, technologic</w:t>
            </w:r>
          </w:p>
          <w:p w:rsidR="00915088" w:rsidRPr="00915088" w:rsidRDefault="00915088" w:rsidP="009150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6. What are the three business sectors and approximately what percentage of Swiss is employed in each sector?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• Primary sector: agriculture, 4%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• Secondary sector: industry, 30%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• Tertiary sector: service industry, 65%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7. Name some of the greatest changes industrialization brought about.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production in factories; automation of production; </w:t>
            </w:r>
            <w:proofErr w:type="spellStart"/>
            <w:r w:rsidRPr="00915088">
              <w:rPr>
                <w:sz w:val="20"/>
                <w:szCs w:val="20"/>
                <w:lang w:val="en-US"/>
              </w:rPr>
              <w:t>rationalisation</w:t>
            </w:r>
            <w:proofErr w:type="spellEnd"/>
            <w:r w:rsidRPr="00915088">
              <w:rPr>
                <w:sz w:val="20"/>
                <w:szCs w:val="20"/>
                <w:lang w:val="en-US"/>
              </w:rPr>
              <w:t xml:space="preserve">; replacement of human </w:t>
            </w:r>
            <w:proofErr w:type="spellStart"/>
            <w:r w:rsidRPr="00915088">
              <w:rPr>
                <w:sz w:val="20"/>
                <w:szCs w:val="20"/>
                <w:lang w:val="en-US"/>
              </w:rPr>
              <w:t>labour</w:t>
            </w:r>
            <w:proofErr w:type="spellEnd"/>
            <w:r w:rsidRPr="00915088">
              <w:rPr>
                <w:sz w:val="20"/>
                <w:szCs w:val="20"/>
                <w:lang w:val="en-US"/>
              </w:rPr>
              <w:t xml:space="preserve"> by machines; change in types of jobs; increase of production volume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8. How is </w:t>
            </w:r>
            <w:proofErr w:type="spellStart"/>
            <w:r w:rsidRPr="00915088">
              <w:rPr>
                <w:b/>
                <w:bCs/>
                <w:sz w:val="20"/>
                <w:szCs w:val="20"/>
                <w:lang w:val="en-US"/>
              </w:rPr>
              <w:t>labour</w:t>
            </w:r>
            <w:proofErr w:type="spellEnd"/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 productivity measured, and how has it changed with regard to Swiss army knives in the last 50 years?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output per worker and time unit (hour or working day)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from six knives per worker and day to 65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9. In which periods of the 20th century did the Swiss GDP per capita fail to grow?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before and during the Second World War; 1974; during the recession following the oil crisis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10. What kinds of undesired negative effects can production processes have?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over-exploitation of natural resources (fish; tropical woods); risk of accidents; exploitation of workers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11. What measures could be taken to combat the negative </w:t>
            </w:r>
            <w:proofErr w:type="spellStart"/>
            <w:r w:rsidRPr="00915088">
              <w:rPr>
                <w:b/>
                <w:bCs/>
                <w:sz w:val="20"/>
                <w:szCs w:val="20"/>
                <w:lang w:val="en-US"/>
              </w:rPr>
              <w:t>ef-fects</w:t>
            </w:r>
            <w:proofErr w:type="spellEnd"/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 listed in question 10? </w:t>
            </w:r>
          </w:p>
          <w:p w:rsid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sz w:val="20"/>
                <w:szCs w:val="20"/>
                <w:lang w:val="en-US"/>
              </w:rPr>
              <w:t xml:space="preserve">Individual answer </w:t>
            </w: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15088" w:rsidRPr="00915088" w:rsidRDefault="00915088" w:rsidP="00915088">
            <w:pPr>
              <w:pStyle w:val="Default"/>
              <w:rPr>
                <w:sz w:val="20"/>
                <w:szCs w:val="20"/>
                <w:lang w:val="en-US"/>
              </w:rPr>
            </w:pPr>
            <w:r w:rsidRPr="00915088">
              <w:rPr>
                <w:b/>
                <w:bCs/>
                <w:sz w:val="20"/>
                <w:szCs w:val="20"/>
                <w:lang w:val="en-US"/>
              </w:rPr>
              <w:t xml:space="preserve">12. What kind of product would you like to make yourself? How important would sustainability be for you? </w:t>
            </w:r>
          </w:p>
          <w:p w:rsidR="00915088" w:rsidRPr="00915088" w:rsidRDefault="00915088" w:rsidP="009150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US"/>
              </w:rPr>
            </w:pPr>
            <w:r w:rsidRPr="00915088">
              <w:rPr>
                <w:rFonts w:ascii="Arial" w:hAnsi="Arial"/>
                <w:sz w:val="20"/>
                <w:lang w:val="en-US"/>
              </w:rPr>
              <w:t xml:space="preserve">Individual answer 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1D" w:rsidRDefault="0036351D">
      <w:r>
        <w:separator/>
      </w:r>
    </w:p>
  </w:endnote>
  <w:endnote w:type="continuationSeparator" w:id="0">
    <w:p w:rsidR="0036351D" w:rsidRDefault="0036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C74E01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4793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04793D">
            <w:fldChar w:fldCharType="begin"/>
          </w:r>
          <w:r w:rsidR="0004793D">
            <w:instrText xml:space="preserve"> NUMPAGES   \* MERGEFORMAT </w:instrText>
          </w:r>
          <w:r w:rsidR="0004793D">
            <w:fldChar w:fldCharType="separate"/>
          </w:r>
          <w:r w:rsidR="0004793D" w:rsidRPr="0004793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4793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C74E01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4793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04793D">
            <w:fldChar w:fldCharType="begin"/>
          </w:r>
          <w:r w:rsidR="0004793D">
            <w:instrText xml:space="preserve"> NUMPAGES   \* MERGEFORMAT </w:instrText>
          </w:r>
          <w:r w:rsidR="0004793D">
            <w:fldChar w:fldCharType="separate"/>
          </w:r>
          <w:r w:rsidR="0004793D" w:rsidRPr="0004793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4793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1D" w:rsidRDefault="0036351D">
      <w:r>
        <w:separator/>
      </w:r>
    </w:p>
  </w:footnote>
  <w:footnote w:type="continuationSeparator" w:id="0">
    <w:p w:rsidR="0036351D" w:rsidRDefault="0036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915088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915088" w:rsidRDefault="0091508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Producing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1201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51D"/>
    <w:rsid w:val="00012008"/>
    <w:rsid w:val="00024687"/>
    <w:rsid w:val="00034C0B"/>
    <w:rsid w:val="0004793D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6351D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1508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74E01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5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B9C4-FA00-4EC0-87B4-255BE75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355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2417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2</cp:revision>
  <cp:lastPrinted>2010-07-26T14:15:00Z</cp:lastPrinted>
  <dcterms:created xsi:type="dcterms:W3CDTF">2012-05-23T11:59:00Z</dcterms:created>
  <dcterms:modified xsi:type="dcterms:W3CDTF">2012-06-21T08:12:00Z</dcterms:modified>
  <cp:category>Zuma Vorlage phe</cp:category>
</cp:coreProperties>
</file>