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94"/>
        <w:gridCol w:w="425"/>
        <w:gridCol w:w="8437"/>
      </w:tblGrid>
      <w:tr w:rsidR="00713252" w:rsidTr="00533EFD">
        <w:trPr>
          <w:trHeight w:val="284"/>
        </w:trPr>
        <w:tc>
          <w:tcPr>
            <w:tcW w:w="9356" w:type="dxa"/>
            <w:gridSpan w:val="3"/>
            <w:shd w:val="clear" w:color="auto" w:fill="00B0F0"/>
            <w:vAlign w:val="center"/>
          </w:tcPr>
          <w:p w:rsidR="00713252" w:rsidRPr="004F4316" w:rsidRDefault="00A74645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watching; grammar</w:t>
            </w:r>
          </w:p>
        </w:tc>
      </w:tr>
      <w:tr w:rsidR="00466FE6" w:rsidTr="00B24079">
        <w:trPr>
          <w:trHeight w:val="567"/>
        </w:trPr>
        <w:tc>
          <w:tcPr>
            <w:tcW w:w="919" w:type="dxa"/>
            <w:gridSpan w:val="2"/>
            <w:shd w:val="clear" w:color="auto" w:fill="auto"/>
            <w:vAlign w:val="center"/>
          </w:tcPr>
          <w:p w:rsidR="00466FE6" w:rsidRPr="004F4316" w:rsidRDefault="00F8533F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2C78865A" wp14:editId="26C6E96A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2645410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:rsidTr="005A1639">
        <w:trPr>
          <w:trHeight w:hRule="exact" w:val="510"/>
        </w:trPr>
        <w:tc>
          <w:tcPr>
            <w:tcW w:w="9356" w:type="dxa"/>
            <w:gridSpan w:val="3"/>
            <w:shd w:val="clear" w:color="auto" w:fill="FFFF00"/>
            <w:vAlign w:val="center"/>
          </w:tcPr>
          <w:p w:rsidR="00BA51DC" w:rsidRPr="00533EFD" w:rsidRDefault="004F4316" w:rsidP="00A54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BA51DC"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sentences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missing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4F30">
              <w:rPr>
                <w:rFonts w:ascii="Arial" w:hAnsi="Arial" w:cs="Arial"/>
                <w:bCs/>
                <w:sz w:val="20"/>
                <w:szCs w:val="20"/>
              </w:rPr>
              <w:t>question</w:t>
            </w:r>
            <w:proofErr w:type="spellEnd"/>
            <w:r w:rsidR="00A54F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4F30">
              <w:rPr>
                <w:rFonts w:ascii="Arial" w:hAnsi="Arial" w:cs="Arial"/>
                <w:bCs/>
                <w:sz w:val="20"/>
                <w:szCs w:val="20"/>
              </w:rPr>
              <w:t>word</w:t>
            </w:r>
            <w:proofErr w:type="spellEnd"/>
            <w:r w:rsidR="00A54F3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3D6E" w:rsidTr="006675FB">
        <w:tc>
          <w:tcPr>
            <w:tcW w:w="494" w:type="dxa"/>
          </w:tcPr>
          <w:p w:rsidR="00F93D6E" w:rsidRDefault="00F93D6E" w:rsidP="00C342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2" w:type="dxa"/>
            <w:gridSpan w:val="2"/>
          </w:tcPr>
          <w:p w:rsidR="00F93D6E" w:rsidRDefault="00F93D6E" w:rsidP="00C342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F93D6E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3D6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62" w:type="dxa"/>
            <w:gridSpan w:val="2"/>
            <w:vAlign w:val="center"/>
          </w:tcPr>
          <w:p w:rsidR="00F93D6E" w:rsidRPr="00F359F5" w:rsidRDefault="00013542" w:rsidP="003717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Where did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1745">
              <w:rPr>
                <w:rFonts w:ascii="Arial" w:hAnsi="Arial" w:cs="Arial"/>
                <w:sz w:val="20"/>
                <w:szCs w:val="20"/>
                <w:lang w:val="en-US"/>
              </w:rPr>
              <w:t xml:space="preserve">Lilly have to go on one of her </w:t>
            </w:r>
            <w:r w:rsidR="00371745" w:rsidRPr="003F5B37">
              <w:rPr>
                <w:rFonts w:ascii="Arial" w:hAnsi="Arial" w:cs="Arial"/>
                <w:sz w:val="20"/>
                <w:szCs w:val="20"/>
              </w:rPr>
              <w:t xml:space="preserve">last-minute </w:t>
            </w:r>
            <w:proofErr w:type="spellStart"/>
            <w:r w:rsidR="00371745" w:rsidRPr="003F5B37">
              <w:rPr>
                <w:rFonts w:ascii="Arial" w:hAnsi="Arial" w:cs="Arial"/>
                <w:sz w:val="20"/>
                <w:szCs w:val="20"/>
              </w:rPr>
              <w:t>trips</w:t>
            </w:r>
            <w:proofErr w:type="spellEnd"/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F93D6E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3D6E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013542" w:rsidP="00BE3A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Whose</w:t>
            </w:r>
            <w:r w:rsid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3AD0">
              <w:rPr>
                <w:rFonts w:ascii="Arial" w:hAnsi="Arial" w:cs="Arial"/>
                <w:sz w:val="20"/>
                <w:szCs w:val="20"/>
                <w:lang w:val="en-US"/>
              </w:rPr>
              <w:t xml:space="preserve">envelope did Hannes and Nino </w:t>
            </w:r>
            <w:proofErr w:type="gramStart"/>
            <w:r w:rsidR="00BE3AD0"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proofErr w:type="gramEnd"/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7D6101" w:rsidTr="00F93D6E">
        <w:trPr>
          <w:trHeight w:val="454"/>
        </w:trPr>
        <w:tc>
          <w:tcPr>
            <w:tcW w:w="494" w:type="dxa"/>
            <w:vAlign w:val="center"/>
          </w:tcPr>
          <w:p w:rsidR="007D6101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62" w:type="dxa"/>
            <w:gridSpan w:val="2"/>
            <w:vAlign w:val="center"/>
          </w:tcPr>
          <w:p w:rsidR="007D6101" w:rsidRDefault="00013542" w:rsidP="007D61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What</w:t>
            </w:r>
            <w:r w:rsidR="007D6101">
              <w:rPr>
                <w:rFonts w:ascii="Arial" w:hAnsi="Arial" w:cs="Arial"/>
                <w:sz w:val="20"/>
                <w:szCs w:val="20"/>
                <w:lang w:val="en-US"/>
              </w:rPr>
              <w:t xml:space="preserve"> was inside the envelope</w:t>
            </w:r>
            <w:r w:rsidR="007D6101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013542" w:rsidP="007D11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Why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1164">
              <w:rPr>
                <w:rFonts w:ascii="Arial" w:hAnsi="Arial" w:cs="Arial"/>
                <w:sz w:val="20"/>
                <w:szCs w:val="20"/>
                <w:lang w:val="en-US"/>
              </w:rPr>
              <w:t>did Holly come to Brighton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013542" w:rsidP="009E74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How many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E749D">
              <w:rPr>
                <w:rFonts w:ascii="Arial" w:hAnsi="Arial" w:cs="Arial"/>
                <w:sz w:val="20"/>
                <w:szCs w:val="20"/>
                <w:lang w:val="en-US"/>
              </w:rPr>
              <w:t>cups of tea did Nino serve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013542" w:rsidP="007D11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542">
              <w:rPr>
                <w:rFonts w:ascii="Arial" w:hAnsi="Arial" w:cs="Arial"/>
                <w:b/>
                <w:sz w:val="20"/>
                <w:szCs w:val="20"/>
                <w:lang w:val="en-US"/>
              </w:rPr>
              <w:t>How</w:t>
            </w:r>
            <w:r w:rsidR="007D1164">
              <w:rPr>
                <w:rFonts w:ascii="Arial" w:hAnsi="Arial" w:cs="Arial"/>
                <w:sz w:val="20"/>
                <w:szCs w:val="20"/>
                <w:lang w:val="en-US"/>
              </w:rPr>
              <w:t xml:space="preserve"> did the girls react when they saw Hannes and Phil</w:t>
            </w:r>
            <w:r w:rsidR="00F359F5"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6675FB" w:rsidTr="005B60E6">
        <w:tc>
          <w:tcPr>
            <w:tcW w:w="919" w:type="dxa"/>
            <w:gridSpan w:val="2"/>
          </w:tcPr>
          <w:p w:rsidR="006675FB" w:rsidRDefault="006675FB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c>
          <w:tcPr>
            <w:tcW w:w="919" w:type="dxa"/>
            <w:gridSpan w:val="2"/>
          </w:tcPr>
          <w:p w:rsidR="006675FB" w:rsidRDefault="006675FB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rPr>
          <w:trHeight w:hRule="exact" w:val="567"/>
        </w:trPr>
        <w:tc>
          <w:tcPr>
            <w:tcW w:w="919" w:type="dxa"/>
            <w:gridSpan w:val="2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0" allowOverlap="1" wp14:anchorId="37F53C42" wp14:editId="56158505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5510530</wp:posOffset>
                  </wp:positionV>
                  <wp:extent cx="259080" cy="431800"/>
                  <wp:effectExtent l="0" t="0" r="7620" b="6350"/>
                  <wp:wrapNone/>
                  <wp:docPr id="3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rPr>
          <w:trHeight w:hRule="exact" w:val="510"/>
        </w:trPr>
        <w:tc>
          <w:tcPr>
            <w:tcW w:w="9356" w:type="dxa"/>
            <w:gridSpan w:val="3"/>
            <w:shd w:val="clear" w:color="auto" w:fill="FF9900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answer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question</w:t>
            </w:r>
            <w:r w:rsidR="00E1621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exercise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1?</w:t>
            </w:r>
          </w:p>
        </w:tc>
      </w:tr>
      <w:tr w:rsidR="006675FB" w:rsidRPr="00195107" w:rsidTr="006675FB">
        <w:tc>
          <w:tcPr>
            <w:tcW w:w="9356" w:type="dxa"/>
            <w:gridSpan w:val="3"/>
            <w:vAlign w:val="center"/>
          </w:tcPr>
          <w:p w:rsidR="006675FB" w:rsidRPr="00195107" w:rsidRDefault="006675FB" w:rsidP="005B60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675FB" w:rsidRPr="00195107" w:rsidTr="005B60E6">
        <w:trPr>
          <w:trHeight w:val="454"/>
        </w:trPr>
        <w:tc>
          <w:tcPr>
            <w:tcW w:w="9356" w:type="dxa"/>
            <w:gridSpan w:val="3"/>
            <w:vAlign w:val="center"/>
          </w:tcPr>
          <w:p w:rsidR="006675FB" w:rsidRPr="00195107" w:rsidRDefault="006675FB" w:rsidP="005B60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107">
              <w:rPr>
                <w:rFonts w:ascii="Arial" w:hAnsi="Arial" w:cs="Arial"/>
                <w:b/>
                <w:sz w:val="20"/>
                <w:szCs w:val="20"/>
                <w:lang w:val="en-US"/>
              </w:rPr>
              <w:t>Answers</w:t>
            </w:r>
          </w:p>
        </w:tc>
      </w:tr>
      <w:tr w:rsidR="006675FB" w:rsidRPr="00F359F5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62" w:type="dxa"/>
            <w:gridSpan w:val="2"/>
            <w:vAlign w:val="center"/>
          </w:tcPr>
          <w:p w:rsidR="006675FB" w:rsidRPr="00F359F5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Ireland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envelope was meant for Elizabeth and Holly.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letter and a key.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She is </w:t>
            </w:r>
            <w:r w:rsidRPr="005F664A">
              <w:rPr>
                <w:rFonts w:ascii="Arial" w:hAnsi="Arial" w:cs="Arial"/>
                <w:sz w:val="20"/>
                <w:szCs w:val="20"/>
                <w:lang w:val="en-US"/>
              </w:rPr>
              <w:t>doing a course to teach English as a foreign language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cups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5F664A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They are very surprised.</w:t>
            </w:r>
          </w:p>
        </w:tc>
      </w:tr>
    </w:tbl>
    <w:p w:rsidR="002618E5" w:rsidRDefault="002618E5" w:rsidP="00C3423F">
      <w:pPr>
        <w:rPr>
          <w:rFonts w:ascii="Arial" w:hAnsi="Arial" w:cs="Arial"/>
          <w:sz w:val="20"/>
          <w:szCs w:val="20"/>
          <w:lang w:val="en-US"/>
        </w:rPr>
      </w:pPr>
    </w:p>
    <w:p w:rsidR="002618E5" w:rsidRDefault="002618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7518"/>
        <w:gridCol w:w="919"/>
      </w:tblGrid>
      <w:tr w:rsidR="002618E5" w:rsidRPr="004F4316" w:rsidTr="005B60E6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:rsidR="002618E5" w:rsidRPr="004F4316" w:rsidRDefault="002618E5" w:rsidP="005B60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91008" behindDoc="0" locked="0" layoutInCell="0" allowOverlap="1" wp14:anchorId="001B51F0" wp14:editId="33231C16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1668780</wp:posOffset>
                  </wp:positionV>
                  <wp:extent cx="259080" cy="431800"/>
                  <wp:effectExtent l="0" t="0" r="7620" b="6350"/>
                  <wp:wrapNone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:rsidR="002618E5" w:rsidRPr="004F4316" w:rsidRDefault="002618E5" w:rsidP="005B60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618E5" w:rsidRPr="00533EFD" w:rsidTr="002618E5">
        <w:trPr>
          <w:trHeight w:hRule="exact" w:val="510"/>
        </w:trPr>
        <w:tc>
          <w:tcPr>
            <w:tcW w:w="9356" w:type="dxa"/>
            <w:gridSpan w:val="3"/>
            <w:shd w:val="clear" w:color="auto" w:fill="FF9900"/>
            <w:vAlign w:val="center"/>
          </w:tcPr>
          <w:p w:rsidR="002618E5" w:rsidRPr="00533EFD" w:rsidRDefault="002618E5" w:rsidP="00261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Read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dialogue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underline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present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simple (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prs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simple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tense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E228A" w:rsidRPr="00533EFD" w:rsidTr="005E228A">
        <w:tc>
          <w:tcPr>
            <w:tcW w:w="9356" w:type="dxa"/>
            <w:gridSpan w:val="3"/>
            <w:shd w:val="clear" w:color="auto" w:fill="auto"/>
            <w:vAlign w:val="center"/>
          </w:tcPr>
          <w:p w:rsidR="005E228A" w:rsidRPr="00533EFD" w:rsidRDefault="005E228A" w:rsidP="00261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8A" w:rsidRPr="00533EFD" w:rsidTr="005E228A">
        <w:tc>
          <w:tcPr>
            <w:tcW w:w="9356" w:type="dxa"/>
            <w:gridSpan w:val="3"/>
            <w:shd w:val="clear" w:color="auto" w:fill="auto"/>
            <w:vAlign w:val="center"/>
          </w:tcPr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Holly: You </w:t>
            </w:r>
            <w:r w:rsidRPr="0011372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Ninoslav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137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Nino: Yes. Nino.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Holly: So you </w:t>
            </w:r>
            <w:r w:rsidRPr="0011372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...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...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...?</w:t>
            </w:r>
            <w:r w:rsidR="001137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113720" w:rsidRPr="00113720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Hannes.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Holly: Hannes.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Hannes: Yes. Your German accent </w:t>
            </w:r>
            <w:r w:rsidRPr="00B739E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perfect.</w:t>
            </w:r>
            <w:r w:rsidR="00B73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Holly: Oh, so you’</w:t>
            </w:r>
            <w:r w:rsidRPr="00B739E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German then. </w:t>
            </w:r>
            <w:r w:rsidRPr="00B739E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Thought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so. Wrong notes in wrong envelopes!</w:t>
            </w:r>
            <w:r w:rsidR="00B73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)(</w:t>
            </w:r>
            <w:proofErr w:type="spellStart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ps</w:t>
            </w:r>
            <w:proofErr w:type="spellEnd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Hannes: Loopy Lily! We </w:t>
            </w:r>
            <w:r w:rsidRPr="00B739E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spoke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to her online. She’</w:t>
            </w:r>
            <w:r w:rsidRPr="00B739E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very… funny. And very friendly.</w:t>
            </w:r>
            <w:r w:rsidR="00B73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ps</w:t>
            </w:r>
            <w:proofErr w:type="spellEnd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)(</w:t>
            </w:r>
            <w:proofErr w:type="spellStart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B739EE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Nino: Hannes and I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have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a…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Vorschlag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961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Suggestion.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Nino: Suggestion. Yeah. If you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not happy that Lily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not here, we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can</w:t>
            </w:r>
            <w:r w:rsidRPr="00C9617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sleep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garden in our tent.</w:t>
            </w:r>
            <w:r w:rsidR="00C961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)(</w:t>
            </w:r>
            <w:proofErr w:type="spellStart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)(</w:t>
            </w:r>
            <w:proofErr w:type="spellStart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C96172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Elizabeth: Right, I still 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have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one big question! Where’</w:t>
            </w:r>
            <w:r w:rsidRPr="00C961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</w:t>
            </w: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the milk and sugar?</w:t>
            </w:r>
            <w:r w:rsidR="00857F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7F04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857F04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857F04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)(</w:t>
            </w:r>
            <w:proofErr w:type="spellStart"/>
            <w:r w:rsidR="00857F04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prs</w:t>
            </w:r>
            <w:proofErr w:type="spellEnd"/>
            <w:r w:rsidR="00857F04" w:rsidRPr="00857F0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Holly: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Willkommen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in Brighton.</w:t>
            </w:r>
          </w:p>
          <w:p w:rsidR="005E228A" w:rsidRPr="00533EFD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Elizabeth: Welcome to Brighton. No need to bother with the tent.</w:t>
            </w:r>
          </w:p>
        </w:tc>
      </w:tr>
      <w:tr w:rsidR="00874324" w:rsidTr="005B60E6">
        <w:tc>
          <w:tcPr>
            <w:tcW w:w="919" w:type="dxa"/>
          </w:tcPr>
          <w:p w:rsidR="00874324" w:rsidRDefault="00874324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  <w:gridSpan w:val="2"/>
          </w:tcPr>
          <w:p w:rsidR="00874324" w:rsidRDefault="00874324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172" w:rsidTr="005B60E6">
        <w:trPr>
          <w:gridAfter w:val="1"/>
          <w:wAfter w:w="919" w:type="dxa"/>
          <w:trHeight w:hRule="exact" w:val="567"/>
        </w:trPr>
        <w:tc>
          <w:tcPr>
            <w:tcW w:w="8437" w:type="dxa"/>
            <w:gridSpan w:val="2"/>
          </w:tcPr>
          <w:p w:rsidR="00C96172" w:rsidRDefault="00C96172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172" w:rsidTr="005B60E6">
        <w:trPr>
          <w:gridAfter w:val="1"/>
          <w:wAfter w:w="919" w:type="dxa"/>
        </w:trPr>
        <w:tc>
          <w:tcPr>
            <w:tcW w:w="8437" w:type="dxa"/>
            <w:gridSpan w:val="2"/>
          </w:tcPr>
          <w:p w:rsidR="00C96172" w:rsidRDefault="00C96172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75FB" w:rsidRPr="00B0649F" w:rsidRDefault="006675FB" w:rsidP="00C3423F">
      <w:pPr>
        <w:rPr>
          <w:rFonts w:ascii="Arial" w:hAnsi="Arial" w:cs="Arial"/>
          <w:sz w:val="20"/>
          <w:szCs w:val="20"/>
          <w:lang w:val="en-US"/>
        </w:rPr>
      </w:pPr>
    </w:p>
    <w:sectPr w:rsidR="006675FB" w:rsidRPr="00B0649F" w:rsidSect="00F173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5" w:rsidRDefault="004C7C35" w:rsidP="002D01FD">
      <w:pPr>
        <w:spacing w:after="0" w:line="240" w:lineRule="auto"/>
      </w:pPr>
      <w:r>
        <w:separator/>
      </w:r>
    </w:p>
  </w:endnote>
  <w:end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857F04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57F0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57F04" w:rsidRPr="00857F0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857F04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9617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857F04">
            <w:fldChar w:fldCharType="begin"/>
          </w:r>
          <w:r w:rsidR="00857F04">
            <w:instrText xml:space="preserve"> NUMPAGES   \* MERGEFORMAT </w:instrText>
          </w:r>
          <w:r w:rsidR="00857F04">
            <w:fldChar w:fldCharType="separate"/>
          </w:r>
          <w:r w:rsidR="00C96172" w:rsidRPr="00C9617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57F0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5" w:rsidRDefault="004C7C35" w:rsidP="002D01FD">
      <w:pPr>
        <w:spacing w:after="0" w:line="240" w:lineRule="auto"/>
      </w:pPr>
      <w:r>
        <w:separator/>
      </w:r>
    </w:p>
  </w:footnote>
  <w:foot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09C3509" wp14:editId="73AB65DF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Default="00A152F7" w:rsidP="0016629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16629E">
            <w:rPr>
              <w:rFonts w:ascii="Arial" w:hAnsi="Arial" w:cs="Arial"/>
              <w:b/>
              <w:sz w:val="24"/>
              <w:szCs w:val="24"/>
            </w:rPr>
            <w:t>4</w:t>
          </w:r>
        </w:p>
        <w:p w:rsidR="006F3B4C" w:rsidRPr="002D01FD" w:rsidRDefault="006F3B4C" w:rsidP="0016629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962BF" w:rsidRDefault="007823D2" w:rsidP="008476ED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 w:rsidR="00ED7B0C">
            <w:rPr>
              <w:rFonts w:ascii="Arial" w:hAnsi="Arial" w:cs="Arial"/>
              <w:b/>
              <w:sz w:val="18"/>
              <w:szCs w:val="18"/>
            </w:rPr>
            <w:t xml:space="preserve"> (2. Staffel)</w:t>
          </w:r>
          <w:r>
            <w:rPr>
              <w:rFonts w:ascii="Arial" w:hAnsi="Arial" w:cs="Arial"/>
              <w:b/>
              <w:sz w:val="18"/>
              <w:szCs w:val="18"/>
            </w:rPr>
            <w:t xml:space="preserve">: 1. </w:t>
          </w:r>
          <w:r w:rsidRPr="007823D2">
            <w:rPr>
              <w:rFonts w:ascii="Arial" w:hAnsi="Arial" w:cs="Arial"/>
              <w:b/>
              <w:sz w:val="18"/>
              <w:szCs w:val="18"/>
            </w:rPr>
            <w:t xml:space="preserve">Welcome </w:t>
          </w:r>
          <w:proofErr w:type="spellStart"/>
          <w:r w:rsidRPr="007823D2">
            <w:rPr>
              <w:rFonts w:ascii="Arial" w:hAnsi="Arial" w:cs="Arial"/>
              <w:b/>
              <w:sz w:val="18"/>
              <w:szCs w:val="18"/>
            </w:rPr>
            <w:t>to</w:t>
          </w:r>
          <w:proofErr w:type="spellEnd"/>
          <w:r w:rsidRPr="007823D2">
            <w:rPr>
              <w:rFonts w:ascii="Arial" w:hAnsi="Arial" w:cs="Arial"/>
              <w:b/>
              <w:sz w:val="18"/>
              <w:szCs w:val="18"/>
            </w:rPr>
            <w:t xml:space="preserve"> Brighton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170006B" wp14:editId="10CCCBA3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Default="00B808E1" w:rsidP="00A7464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A74645">
            <w:rPr>
              <w:rFonts w:ascii="Arial" w:hAnsi="Arial" w:cs="Arial"/>
              <w:b/>
              <w:sz w:val="24"/>
              <w:szCs w:val="24"/>
            </w:rPr>
            <w:t>4</w:t>
          </w:r>
        </w:p>
        <w:p w:rsidR="0005765F" w:rsidRPr="002D01FD" w:rsidRDefault="0005765F" w:rsidP="00A7464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003216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BACD9A0" wp14:editId="51258573">
                <wp:extent cx="1656000" cy="932784"/>
                <wp:effectExtent l="0" t="0" r="190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6F2C9E" w:rsidRDefault="00817B41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7461AD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Pr="006F2C9E" w:rsidRDefault="00817B41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1. </w:t>
          </w:r>
          <w:r w:rsidRPr="00817B41">
            <w:rPr>
              <w:rFonts w:ascii="Arial" w:hAnsi="Arial"/>
              <w:sz w:val="18"/>
              <w:szCs w:val="18"/>
            </w:rPr>
            <w:t xml:space="preserve">Welcome </w:t>
          </w:r>
          <w:proofErr w:type="spellStart"/>
          <w:r w:rsidRPr="00817B41">
            <w:rPr>
              <w:rFonts w:ascii="Arial" w:hAnsi="Arial"/>
              <w:sz w:val="18"/>
              <w:szCs w:val="18"/>
            </w:rPr>
            <w:t>to</w:t>
          </w:r>
          <w:proofErr w:type="spellEnd"/>
          <w:r w:rsidRPr="00817B41">
            <w:rPr>
              <w:rFonts w:ascii="Arial" w:hAnsi="Arial"/>
              <w:sz w:val="18"/>
              <w:szCs w:val="18"/>
            </w:rPr>
            <w:t xml:space="preserve"> Brighton</w:t>
          </w:r>
        </w:p>
        <w:bookmarkEnd w:id="1"/>
        <w:p w:rsidR="007461AD" w:rsidRPr="00471F78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817B41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</w:t>
          </w:r>
          <w:r w:rsidR="00E66838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00</w:t>
          </w:r>
          <w:r w:rsidR="00E66838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246D"/>
    <w:rsid w:val="00013542"/>
    <w:rsid w:val="00014E47"/>
    <w:rsid w:val="00016DB5"/>
    <w:rsid w:val="00021B1D"/>
    <w:rsid w:val="00025B68"/>
    <w:rsid w:val="00042CD6"/>
    <w:rsid w:val="00047A1D"/>
    <w:rsid w:val="0005385A"/>
    <w:rsid w:val="00053D16"/>
    <w:rsid w:val="0005765F"/>
    <w:rsid w:val="0008046F"/>
    <w:rsid w:val="00092BCF"/>
    <w:rsid w:val="000936E4"/>
    <w:rsid w:val="000959C9"/>
    <w:rsid w:val="00096CDE"/>
    <w:rsid w:val="000A22CB"/>
    <w:rsid w:val="000B0C0B"/>
    <w:rsid w:val="000B201B"/>
    <w:rsid w:val="000B33AF"/>
    <w:rsid w:val="000D30BC"/>
    <w:rsid w:val="000D5E9B"/>
    <w:rsid w:val="000E09B5"/>
    <w:rsid w:val="000E2823"/>
    <w:rsid w:val="00104354"/>
    <w:rsid w:val="00105E95"/>
    <w:rsid w:val="00107374"/>
    <w:rsid w:val="00113720"/>
    <w:rsid w:val="001177F7"/>
    <w:rsid w:val="001265E0"/>
    <w:rsid w:val="00126DFA"/>
    <w:rsid w:val="00133D1B"/>
    <w:rsid w:val="0013574C"/>
    <w:rsid w:val="00140EB3"/>
    <w:rsid w:val="00156752"/>
    <w:rsid w:val="0016244E"/>
    <w:rsid w:val="0016629E"/>
    <w:rsid w:val="00173D3F"/>
    <w:rsid w:val="00183674"/>
    <w:rsid w:val="00195107"/>
    <w:rsid w:val="001A1BC1"/>
    <w:rsid w:val="001A4505"/>
    <w:rsid w:val="001B1DFC"/>
    <w:rsid w:val="001C08A5"/>
    <w:rsid w:val="001C3AA8"/>
    <w:rsid w:val="001C4C64"/>
    <w:rsid w:val="001C4D41"/>
    <w:rsid w:val="001D700B"/>
    <w:rsid w:val="001D7DBC"/>
    <w:rsid w:val="001E1CA2"/>
    <w:rsid w:val="002040FB"/>
    <w:rsid w:val="0020478A"/>
    <w:rsid w:val="00213821"/>
    <w:rsid w:val="002156FE"/>
    <w:rsid w:val="00224E85"/>
    <w:rsid w:val="002316BB"/>
    <w:rsid w:val="00233124"/>
    <w:rsid w:val="002349DE"/>
    <w:rsid w:val="0024080C"/>
    <w:rsid w:val="002455CE"/>
    <w:rsid w:val="002618E5"/>
    <w:rsid w:val="00265431"/>
    <w:rsid w:val="0027244A"/>
    <w:rsid w:val="002725BA"/>
    <w:rsid w:val="00272FB3"/>
    <w:rsid w:val="002751A6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C65D8"/>
    <w:rsid w:val="002D01FD"/>
    <w:rsid w:val="002D5D97"/>
    <w:rsid w:val="002D6CE8"/>
    <w:rsid w:val="002E2234"/>
    <w:rsid w:val="002F1E59"/>
    <w:rsid w:val="002F36DE"/>
    <w:rsid w:val="003072EB"/>
    <w:rsid w:val="00310AB5"/>
    <w:rsid w:val="00341ED4"/>
    <w:rsid w:val="00354116"/>
    <w:rsid w:val="00370302"/>
    <w:rsid w:val="00370B95"/>
    <w:rsid w:val="00370DF5"/>
    <w:rsid w:val="00371745"/>
    <w:rsid w:val="00380F05"/>
    <w:rsid w:val="0038767A"/>
    <w:rsid w:val="003876A8"/>
    <w:rsid w:val="00390D7E"/>
    <w:rsid w:val="00392901"/>
    <w:rsid w:val="003B3B74"/>
    <w:rsid w:val="003B65C3"/>
    <w:rsid w:val="003C7F95"/>
    <w:rsid w:val="003E1747"/>
    <w:rsid w:val="003F33F6"/>
    <w:rsid w:val="003F5B37"/>
    <w:rsid w:val="004048A6"/>
    <w:rsid w:val="004059B2"/>
    <w:rsid w:val="00410D3C"/>
    <w:rsid w:val="00410FE2"/>
    <w:rsid w:val="004170C3"/>
    <w:rsid w:val="00422EDE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77B4"/>
    <w:rsid w:val="004A161D"/>
    <w:rsid w:val="004B1D0F"/>
    <w:rsid w:val="004C536E"/>
    <w:rsid w:val="004C7C35"/>
    <w:rsid w:val="004D2718"/>
    <w:rsid w:val="004F4316"/>
    <w:rsid w:val="0050380F"/>
    <w:rsid w:val="00504FD5"/>
    <w:rsid w:val="00505BEA"/>
    <w:rsid w:val="00507BB3"/>
    <w:rsid w:val="005157AD"/>
    <w:rsid w:val="00516F9E"/>
    <w:rsid w:val="005256AE"/>
    <w:rsid w:val="00533EFD"/>
    <w:rsid w:val="005504E4"/>
    <w:rsid w:val="00553723"/>
    <w:rsid w:val="00562D95"/>
    <w:rsid w:val="00566837"/>
    <w:rsid w:val="00566D69"/>
    <w:rsid w:val="00566E72"/>
    <w:rsid w:val="005707A0"/>
    <w:rsid w:val="00580641"/>
    <w:rsid w:val="00583B9F"/>
    <w:rsid w:val="00587328"/>
    <w:rsid w:val="005A04D8"/>
    <w:rsid w:val="005A155C"/>
    <w:rsid w:val="005A1639"/>
    <w:rsid w:val="005C0E6C"/>
    <w:rsid w:val="005C50FC"/>
    <w:rsid w:val="005D291E"/>
    <w:rsid w:val="005D3F2C"/>
    <w:rsid w:val="005D6457"/>
    <w:rsid w:val="005E228A"/>
    <w:rsid w:val="005E4A3B"/>
    <w:rsid w:val="005F0D50"/>
    <w:rsid w:val="005F664A"/>
    <w:rsid w:val="005F6E4A"/>
    <w:rsid w:val="006047CC"/>
    <w:rsid w:val="006067B7"/>
    <w:rsid w:val="0061471C"/>
    <w:rsid w:val="00616775"/>
    <w:rsid w:val="00622A8A"/>
    <w:rsid w:val="00626351"/>
    <w:rsid w:val="006354FE"/>
    <w:rsid w:val="00640E41"/>
    <w:rsid w:val="006439F5"/>
    <w:rsid w:val="00643F86"/>
    <w:rsid w:val="0064780E"/>
    <w:rsid w:val="0065132F"/>
    <w:rsid w:val="00661387"/>
    <w:rsid w:val="006675FB"/>
    <w:rsid w:val="00673F47"/>
    <w:rsid w:val="006B596E"/>
    <w:rsid w:val="006B7444"/>
    <w:rsid w:val="006C6FF5"/>
    <w:rsid w:val="006F2040"/>
    <w:rsid w:val="006F2C9E"/>
    <w:rsid w:val="006F3B4C"/>
    <w:rsid w:val="006F4BEC"/>
    <w:rsid w:val="0070624B"/>
    <w:rsid w:val="00713252"/>
    <w:rsid w:val="00716076"/>
    <w:rsid w:val="00720803"/>
    <w:rsid w:val="00741A12"/>
    <w:rsid w:val="007461AD"/>
    <w:rsid w:val="00746AB5"/>
    <w:rsid w:val="00747ACA"/>
    <w:rsid w:val="007526D7"/>
    <w:rsid w:val="007547AF"/>
    <w:rsid w:val="00757438"/>
    <w:rsid w:val="007627A5"/>
    <w:rsid w:val="00771692"/>
    <w:rsid w:val="00775EF6"/>
    <w:rsid w:val="007823D2"/>
    <w:rsid w:val="00782797"/>
    <w:rsid w:val="00786278"/>
    <w:rsid w:val="007A431A"/>
    <w:rsid w:val="007A4D7E"/>
    <w:rsid w:val="007A77A0"/>
    <w:rsid w:val="007B1DBF"/>
    <w:rsid w:val="007B54D1"/>
    <w:rsid w:val="007D1164"/>
    <w:rsid w:val="007D586A"/>
    <w:rsid w:val="007D6101"/>
    <w:rsid w:val="007E69F6"/>
    <w:rsid w:val="007F2362"/>
    <w:rsid w:val="007F3358"/>
    <w:rsid w:val="007F42C6"/>
    <w:rsid w:val="00802560"/>
    <w:rsid w:val="008103E2"/>
    <w:rsid w:val="00817B41"/>
    <w:rsid w:val="00827E34"/>
    <w:rsid w:val="00832EE4"/>
    <w:rsid w:val="00841883"/>
    <w:rsid w:val="00845ECF"/>
    <w:rsid w:val="008476ED"/>
    <w:rsid w:val="00857F04"/>
    <w:rsid w:val="00860F3D"/>
    <w:rsid w:val="0086545E"/>
    <w:rsid w:val="00874324"/>
    <w:rsid w:val="00891533"/>
    <w:rsid w:val="00891F41"/>
    <w:rsid w:val="00892BF5"/>
    <w:rsid w:val="008A03A0"/>
    <w:rsid w:val="008A1311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0389B"/>
    <w:rsid w:val="009166F8"/>
    <w:rsid w:val="00917C3E"/>
    <w:rsid w:val="009243E9"/>
    <w:rsid w:val="00932A51"/>
    <w:rsid w:val="0095270E"/>
    <w:rsid w:val="00953D25"/>
    <w:rsid w:val="00971C4B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38F0"/>
    <w:rsid w:val="009D4796"/>
    <w:rsid w:val="009E5686"/>
    <w:rsid w:val="009E749D"/>
    <w:rsid w:val="009F4853"/>
    <w:rsid w:val="009F4A0B"/>
    <w:rsid w:val="00A00311"/>
    <w:rsid w:val="00A017E3"/>
    <w:rsid w:val="00A14AFF"/>
    <w:rsid w:val="00A152F7"/>
    <w:rsid w:val="00A205D9"/>
    <w:rsid w:val="00A2518C"/>
    <w:rsid w:val="00A34486"/>
    <w:rsid w:val="00A35A06"/>
    <w:rsid w:val="00A3645B"/>
    <w:rsid w:val="00A42A30"/>
    <w:rsid w:val="00A458A5"/>
    <w:rsid w:val="00A463DE"/>
    <w:rsid w:val="00A472C7"/>
    <w:rsid w:val="00A52AE8"/>
    <w:rsid w:val="00A54F30"/>
    <w:rsid w:val="00A57BA9"/>
    <w:rsid w:val="00A62AAE"/>
    <w:rsid w:val="00A64D6D"/>
    <w:rsid w:val="00A724DF"/>
    <w:rsid w:val="00A73114"/>
    <w:rsid w:val="00A73E05"/>
    <w:rsid w:val="00A74645"/>
    <w:rsid w:val="00A758D6"/>
    <w:rsid w:val="00A87B14"/>
    <w:rsid w:val="00A92AEF"/>
    <w:rsid w:val="00A92EA7"/>
    <w:rsid w:val="00A9380F"/>
    <w:rsid w:val="00A962BF"/>
    <w:rsid w:val="00AA080A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4675B"/>
    <w:rsid w:val="00B51D94"/>
    <w:rsid w:val="00B65CF1"/>
    <w:rsid w:val="00B739EE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D07A9"/>
    <w:rsid w:val="00BD2C1A"/>
    <w:rsid w:val="00BD34A9"/>
    <w:rsid w:val="00BD3AA9"/>
    <w:rsid w:val="00BD7327"/>
    <w:rsid w:val="00BD77B3"/>
    <w:rsid w:val="00BE3AD0"/>
    <w:rsid w:val="00BE466D"/>
    <w:rsid w:val="00BE5F37"/>
    <w:rsid w:val="00C114C4"/>
    <w:rsid w:val="00C12250"/>
    <w:rsid w:val="00C1368C"/>
    <w:rsid w:val="00C23854"/>
    <w:rsid w:val="00C3423F"/>
    <w:rsid w:val="00C34F99"/>
    <w:rsid w:val="00C36AE7"/>
    <w:rsid w:val="00C71078"/>
    <w:rsid w:val="00C83768"/>
    <w:rsid w:val="00C85B4B"/>
    <w:rsid w:val="00C91B60"/>
    <w:rsid w:val="00C9390E"/>
    <w:rsid w:val="00C96172"/>
    <w:rsid w:val="00C9675F"/>
    <w:rsid w:val="00CA2B54"/>
    <w:rsid w:val="00CB4F7C"/>
    <w:rsid w:val="00CC1C3B"/>
    <w:rsid w:val="00CD60E8"/>
    <w:rsid w:val="00CD70A2"/>
    <w:rsid w:val="00CE6D5A"/>
    <w:rsid w:val="00D07D52"/>
    <w:rsid w:val="00D304FA"/>
    <w:rsid w:val="00D37037"/>
    <w:rsid w:val="00D53425"/>
    <w:rsid w:val="00D60190"/>
    <w:rsid w:val="00D64AE7"/>
    <w:rsid w:val="00D700A3"/>
    <w:rsid w:val="00D74077"/>
    <w:rsid w:val="00D80082"/>
    <w:rsid w:val="00D810D4"/>
    <w:rsid w:val="00D81DC2"/>
    <w:rsid w:val="00D93762"/>
    <w:rsid w:val="00DA12F4"/>
    <w:rsid w:val="00DA3079"/>
    <w:rsid w:val="00DA3921"/>
    <w:rsid w:val="00DB0E9D"/>
    <w:rsid w:val="00DC6BA4"/>
    <w:rsid w:val="00DC70C9"/>
    <w:rsid w:val="00DD1909"/>
    <w:rsid w:val="00DF02A8"/>
    <w:rsid w:val="00E064B3"/>
    <w:rsid w:val="00E06D58"/>
    <w:rsid w:val="00E11D89"/>
    <w:rsid w:val="00E1621E"/>
    <w:rsid w:val="00E2342F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0DC5"/>
    <w:rsid w:val="00E8064E"/>
    <w:rsid w:val="00E843CD"/>
    <w:rsid w:val="00E90F81"/>
    <w:rsid w:val="00E92995"/>
    <w:rsid w:val="00E94063"/>
    <w:rsid w:val="00E940D8"/>
    <w:rsid w:val="00EB7598"/>
    <w:rsid w:val="00ED5AC3"/>
    <w:rsid w:val="00ED7B0C"/>
    <w:rsid w:val="00EE2ACA"/>
    <w:rsid w:val="00EE2C0D"/>
    <w:rsid w:val="00EF6433"/>
    <w:rsid w:val="00EF7609"/>
    <w:rsid w:val="00F1023A"/>
    <w:rsid w:val="00F10B6E"/>
    <w:rsid w:val="00F1734C"/>
    <w:rsid w:val="00F21B26"/>
    <w:rsid w:val="00F338F3"/>
    <w:rsid w:val="00F3425A"/>
    <w:rsid w:val="00F35785"/>
    <w:rsid w:val="00F359F5"/>
    <w:rsid w:val="00F42D99"/>
    <w:rsid w:val="00F464A7"/>
    <w:rsid w:val="00F60515"/>
    <w:rsid w:val="00F635D3"/>
    <w:rsid w:val="00F75497"/>
    <w:rsid w:val="00F84D71"/>
    <w:rsid w:val="00F8533F"/>
    <w:rsid w:val="00F900E3"/>
    <w:rsid w:val="00F92130"/>
    <w:rsid w:val="00F93A98"/>
    <w:rsid w:val="00F93D6E"/>
    <w:rsid w:val="00F9762D"/>
    <w:rsid w:val="00FA09D6"/>
    <w:rsid w:val="00FB27F7"/>
    <w:rsid w:val="00FB3581"/>
    <w:rsid w:val="00FC1E84"/>
    <w:rsid w:val="00FD0BA4"/>
    <w:rsid w:val="00FD68C9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74BD-D872-459D-9FAE-BF5369F6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1. Welcome to Brighton</vt:lpstr>
    </vt:vector>
  </TitlesOfParts>
  <Company>Informatik tpc ag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1. Welcome to Brighton</dc:title>
  <dc:creator>aspinas@flims.ch</dc:creator>
  <cp:keywords>Brighton, England, Teenager, Flirten, Sprachreise, WG, Freizeit, Beziehung, Freundschaft</cp:keywords>
  <cp:lastModifiedBy>Marriott, Steven (SRF)</cp:lastModifiedBy>
  <cp:revision>11</cp:revision>
  <cp:lastPrinted>2012-11-30T16:36:00Z</cp:lastPrinted>
  <dcterms:created xsi:type="dcterms:W3CDTF">2014-07-25T09:57:00Z</dcterms:created>
  <dcterms:modified xsi:type="dcterms:W3CDTF">2014-07-25T10:18:00Z</dcterms:modified>
</cp:coreProperties>
</file>