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9"/>
        <w:gridCol w:w="8437"/>
      </w:tblGrid>
      <w:tr w:rsidR="009C4386" w14:paraId="68CF5B30" w14:textId="77777777" w:rsidTr="0081685E">
        <w:tc>
          <w:tcPr>
            <w:tcW w:w="9356" w:type="dxa"/>
            <w:gridSpan w:val="2"/>
            <w:shd w:val="clear" w:color="auto" w:fill="auto"/>
            <w:vAlign w:val="center"/>
          </w:tcPr>
          <w:p w14:paraId="12EB52AC" w14:textId="77777777" w:rsidR="009C4386" w:rsidRPr="009C4386" w:rsidRDefault="009C4386" w:rsidP="0081685E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3252" w14:paraId="698A73F7" w14:textId="77777777" w:rsidTr="00533EFD">
        <w:trPr>
          <w:trHeight w:val="284"/>
        </w:trPr>
        <w:tc>
          <w:tcPr>
            <w:tcW w:w="9356" w:type="dxa"/>
            <w:gridSpan w:val="2"/>
            <w:shd w:val="clear" w:color="auto" w:fill="00B0F0"/>
            <w:vAlign w:val="center"/>
          </w:tcPr>
          <w:p w14:paraId="28413B3E" w14:textId="0E66C083" w:rsidR="00713252" w:rsidRPr="004F4316" w:rsidRDefault="0020003E" w:rsidP="007A7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W</w:t>
            </w:r>
            <w:r w:rsidR="0038261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hile </w:t>
            </w:r>
            <w:r w:rsidR="00645E6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watching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01</w:t>
            </w:r>
            <w:r w:rsidRPr="00533E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23</w:t>
            </w:r>
            <w:r w:rsidR="00533E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02:52</w:t>
            </w:r>
          </w:p>
        </w:tc>
      </w:tr>
      <w:tr w:rsidR="00466FE6" w14:paraId="14C27F9C" w14:textId="77777777" w:rsidTr="00B24079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14:paraId="7F8FBEA4" w14:textId="77777777" w:rsidR="00466FE6" w:rsidRPr="004F4316" w:rsidRDefault="00F8533F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6A10">
              <w:rPr>
                <w:noProof/>
                <w:sz w:val="20"/>
              </w:rPr>
              <w:drawing>
                <wp:anchor distT="0" distB="0" distL="114300" distR="114300" simplePos="0" relativeHeight="251686912" behindDoc="0" locked="0" layoutInCell="0" allowOverlap="1" wp14:anchorId="06CF3743" wp14:editId="10C1BDEB">
                  <wp:simplePos x="0" y="0"/>
                  <wp:positionH relativeFrom="column">
                    <wp:posOffset>56515</wp:posOffset>
                  </wp:positionH>
                  <wp:positionV relativeFrom="page">
                    <wp:posOffset>2717800</wp:posOffset>
                  </wp:positionV>
                  <wp:extent cx="399415" cy="431800"/>
                  <wp:effectExtent l="0" t="0" r="635" b="6350"/>
                  <wp:wrapNone/>
                  <wp:docPr id="1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14:paraId="489199B5" w14:textId="77777777" w:rsidR="00466FE6" w:rsidRPr="004F4316" w:rsidRDefault="00466FE6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423F" w14:paraId="7A420015" w14:textId="77777777" w:rsidTr="009C4386">
        <w:trPr>
          <w:trHeight w:val="794"/>
        </w:trPr>
        <w:tc>
          <w:tcPr>
            <w:tcW w:w="9356" w:type="dxa"/>
            <w:gridSpan w:val="2"/>
            <w:shd w:val="clear" w:color="auto" w:fill="FFFF00"/>
            <w:vAlign w:val="center"/>
          </w:tcPr>
          <w:p w14:paraId="04A648C2" w14:textId="0E910FBA" w:rsidR="00BA51DC" w:rsidRPr="00533EFD" w:rsidRDefault="004F4316" w:rsidP="00433C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</w:t>
            </w:r>
            <w:r w:rsidR="009C4386" w:rsidRPr="009C4386">
              <w:rPr>
                <w:rFonts w:ascii="Arial" w:hAnsi="Arial" w:cs="Arial"/>
                <w:sz w:val="20"/>
                <w:szCs w:val="20"/>
                <w:lang w:val="en-US"/>
              </w:rPr>
              <w:t>Nino is preparing for a job interview.</w:t>
            </w:r>
            <w:r w:rsidR="009C438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9C4386">
              <w:rPr>
                <w:rFonts w:ascii="Arial" w:hAnsi="Arial" w:cs="Arial"/>
                <w:sz w:val="20"/>
                <w:szCs w:val="20"/>
                <w:lang w:val="en-US"/>
              </w:rPr>
              <w:t xml:space="preserve">Elizabeth, Holly and Hannes are trying to help him. </w:t>
            </w:r>
            <w:r w:rsidR="00433CAD">
              <w:rPr>
                <w:rFonts w:ascii="Arial" w:hAnsi="Arial" w:cs="Arial"/>
                <w:sz w:val="20"/>
                <w:szCs w:val="20"/>
                <w:lang w:val="en-US"/>
              </w:rPr>
              <w:t>Listen to the conversation and choose the right words.</w:t>
            </w:r>
            <w:r w:rsidR="00F32C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71E7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33EFD" w14:paraId="0BE19EFF" w14:textId="77777777" w:rsidTr="00533EFD">
        <w:tc>
          <w:tcPr>
            <w:tcW w:w="9356" w:type="dxa"/>
            <w:gridSpan w:val="2"/>
            <w:shd w:val="clear" w:color="auto" w:fill="auto"/>
            <w:vAlign w:val="center"/>
          </w:tcPr>
          <w:p w14:paraId="510A1C04" w14:textId="77777777" w:rsidR="00533EFD" w:rsidRPr="00533EFD" w:rsidRDefault="00533EFD" w:rsidP="004A1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77CAB" w14:paraId="702AEE8A" w14:textId="77777777" w:rsidTr="0081685E">
        <w:tc>
          <w:tcPr>
            <w:tcW w:w="9356" w:type="dxa"/>
            <w:gridSpan w:val="2"/>
            <w:shd w:val="clear" w:color="auto" w:fill="auto"/>
          </w:tcPr>
          <w:p w14:paraId="4DF64681" w14:textId="470D4820" w:rsidR="00F32C34" w:rsidRPr="004A1EB2" w:rsidRDefault="00F32C34" w:rsidP="006C07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1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Elizabeth: </w:t>
            </w:r>
            <w:r w:rsidRPr="004A1EB2">
              <w:rPr>
                <w:rFonts w:ascii="Arial" w:hAnsi="Arial" w:cs="Arial"/>
                <w:sz w:val="20"/>
                <w:szCs w:val="20"/>
              </w:rPr>
              <w:t xml:space="preserve">You should wear a </w:t>
            </w:r>
            <w:r w:rsidRPr="004A1EB2">
              <w:rPr>
                <w:rFonts w:ascii="Arial" w:hAnsi="Arial" w:cs="Arial"/>
                <w:b/>
                <w:i/>
                <w:sz w:val="20"/>
                <w:szCs w:val="20"/>
              </w:rPr>
              <w:t>suit / jacket</w:t>
            </w:r>
            <w:r w:rsidRPr="004A1EB2">
              <w:rPr>
                <w:rFonts w:ascii="Arial" w:hAnsi="Arial" w:cs="Arial"/>
                <w:sz w:val="20"/>
                <w:szCs w:val="20"/>
              </w:rPr>
              <w:t xml:space="preserve">  for your interview. At the place where I work,</w:t>
            </w:r>
            <w:r w:rsidRPr="004A1E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915CA">
              <w:rPr>
                <w:rFonts w:ascii="Arial" w:hAnsi="Arial" w:cs="Arial"/>
                <w:b/>
                <w:i/>
                <w:sz w:val="20"/>
                <w:szCs w:val="20"/>
              </w:rPr>
              <w:t>hordes</w:t>
            </w:r>
            <w:r w:rsidR="006E5B5E" w:rsidRPr="004A1E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E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6E5B5E" w:rsidRPr="004A1E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loads </w:t>
            </w:r>
            <w:r w:rsidR="00CA2195">
              <w:rPr>
                <w:rFonts w:ascii="Arial" w:hAnsi="Arial" w:cs="Arial"/>
                <w:sz w:val="20"/>
                <w:szCs w:val="20"/>
              </w:rPr>
              <w:t>of guys come in for interview</w:t>
            </w:r>
            <w:bookmarkStart w:id="0" w:name="_GoBack"/>
            <w:bookmarkEnd w:id="0"/>
            <w:r w:rsidRPr="004A1EB2">
              <w:rPr>
                <w:rFonts w:ascii="Arial" w:hAnsi="Arial" w:cs="Arial"/>
                <w:sz w:val="20"/>
                <w:szCs w:val="20"/>
              </w:rPr>
              <w:t xml:space="preserve"> in suits.</w:t>
            </w:r>
          </w:p>
          <w:p w14:paraId="7BFBAB29" w14:textId="3FC12961" w:rsidR="00F32C34" w:rsidRPr="004A1EB2" w:rsidRDefault="00F32C34" w:rsidP="006C07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1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Holly: </w:t>
            </w:r>
            <w:r w:rsidRPr="004A1EB2">
              <w:rPr>
                <w:rFonts w:ascii="Arial" w:hAnsi="Arial" w:cs="Arial"/>
                <w:sz w:val="20"/>
                <w:szCs w:val="20"/>
              </w:rPr>
              <w:t xml:space="preserve">Come off it, Elz. You’re </w:t>
            </w:r>
            <w:r w:rsidRPr="004A1E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winding / </w:t>
            </w:r>
            <w:r w:rsidR="00666FE7">
              <w:rPr>
                <w:rFonts w:ascii="Arial" w:hAnsi="Arial" w:cs="Arial"/>
                <w:b/>
                <w:i/>
                <w:sz w:val="20"/>
                <w:szCs w:val="20"/>
              </w:rPr>
              <w:t>chatting</w:t>
            </w:r>
            <w:r w:rsidRPr="004A1EB2">
              <w:rPr>
                <w:rFonts w:ascii="Arial" w:hAnsi="Arial" w:cs="Arial"/>
                <w:sz w:val="20"/>
                <w:szCs w:val="20"/>
              </w:rPr>
              <w:t xml:space="preserve"> him up.</w:t>
            </w:r>
          </w:p>
          <w:p w14:paraId="00E23E1B" w14:textId="77777777" w:rsidR="00F32C34" w:rsidRPr="004A1EB2" w:rsidRDefault="00F32C34" w:rsidP="006C07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1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 w:rsidRPr="004A1EB2">
              <w:rPr>
                <w:rFonts w:ascii="Arial" w:hAnsi="Arial" w:cs="Arial"/>
                <w:sz w:val="20"/>
                <w:szCs w:val="20"/>
              </w:rPr>
              <w:t>What is winding up?</w:t>
            </w:r>
          </w:p>
          <w:p w14:paraId="02754F2E" w14:textId="2AAE570D" w:rsidR="00F32C34" w:rsidRPr="004A1EB2" w:rsidRDefault="00F32C34" w:rsidP="006C07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1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Holly: </w:t>
            </w:r>
            <w:r w:rsidRPr="004A1EB2">
              <w:rPr>
                <w:rFonts w:ascii="Arial" w:hAnsi="Arial" w:cs="Arial"/>
                <w:sz w:val="20"/>
                <w:szCs w:val="20"/>
              </w:rPr>
              <w:t xml:space="preserve">Nino, you don’t need to wear a suit for a job interview in a </w:t>
            </w:r>
            <w:r w:rsidR="006E5B5E" w:rsidRPr="004A1EB2">
              <w:rPr>
                <w:rFonts w:ascii="Arial" w:hAnsi="Arial" w:cs="Arial"/>
                <w:b/>
                <w:i/>
                <w:sz w:val="20"/>
                <w:szCs w:val="20"/>
              </w:rPr>
              <w:t>fashion store</w:t>
            </w:r>
            <w:r w:rsidR="006E5B5E" w:rsidRPr="004A1E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E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r w:rsidR="006E5B5E" w:rsidRPr="004A1EB2">
              <w:rPr>
                <w:rFonts w:ascii="Arial" w:hAnsi="Arial" w:cs="Arial"/>
                <w:b/>
                <w:i/>
                <w:sz w:val="20"/>
                <w:szCs w:val="20"/>
              </w:rPr>
              <w:t>sports centre</w:t>
            </w:r>
            <w:r w:rsidR="0081273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696B421F" w14:textId="77777777" w:rsidR="00F32C34" w:rsidRPr="004A1EB2" w:rsidRDefault="00F32C34" w:rsidP="006C07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1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Elizabeth: </w:t>
            </w:r>
            <w:r w:rsidRPr="004A1EB2">
              <w:rPr>
                <w:rFonts w:ascii="Arial" w:hAnsi="Arial" w:cs="Arial"/>
                <w:sz w:val="20"/>
                <w:szCs w:val="20"/>
              </w:rPr>
              <w:t>At least not to make the tea or clean the toilets. Go on, show us your sports stuff.</w:t>
            </w:r>
          </w:p>
          <w:p w14:paraId="52D47D42" w14:textId="77777777" w:rsidR="00F32C34" w:rsidRPr="004A1EB2" w:rsidRDefault="00F32C34" w:rsidP="006C07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1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Holly: </w:t>
            </w:r>
            <w:r w:rsidRPr="004A1EB2">
              <w:rPr>
                <w:rFonts w:ascii="Arial" w:hAnsi="Arial" w:cs="Arial"/>
                <w:sz w:val="20"/>
                <w:szCs w:val="20"/>
              </w:rPr>
              <w:t>What’s this bit here?</w:t>
            </w:r>
          </w:p>
          <w:p w14:paraId="3CD61DF9" w14:textId="763A9861" w:rsidR="00F32C34" w:rsidRPr="004A1EB2" w:rsidRDefault="00F32C34" w:rsidP="006C07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1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="0081685E">
              <w:rPr>
                <w:rFonts w:ascii="Arial" w:hAnsi="Arial" w:cs="Arial"/>
                <w:sz w:val="20"/>
                <w:szCs w:val="20"/>
              </w:rPr>
              <w:t>It says something like «</w:t>
            </w:r>
            <w:r w:rsidRPr="004A1EB2">
              <w:rPr>
                <w:rFonts w:ascii="Arial" w:hAnsi="Arial" w:cs="Arial"/>
                <w:sz w:val="20"/>
                <w:szCs w:val="20"/>
              </w:rPr>
              <w:t xml:space="preserve">Winner one hundred and two hundred metre </w:t>
            </w:r>
            <w:r w:rsidR="0081685E">
              <w:rPr>
                <w:rFonts w:ascii="Arial" w:hAnsi="Arial" w:cs="Arial"/>
                <w:b/>
                <w:i/>
                <w:sz w:val="20"/>
                <w:szCs w:val="20"/>
              </w:rPr>
              <w:t>walks</w:t>
            </w:r>
            <w:r w:rsidR="006E5B5E" w:rsidRPr="004A1E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</w:t>
            </w:r>
            <w:r w:rsidRPr="004A1EB2">
              <w:rPr>
                <w:rFonts w:ascii="Arial" w:hAnsi="Arial" w:cs="Arial"/>
                <w:b/>
                <w:i/>
                <w:sz w:val="20"/>
                <w:szCs w:val="20"/>
              </w:rPr>
              <w:t>sprints</w:t>
            </w:r>
            <w:r w:rsidRPr="004A1EB2">
              <w:rPr>
                <w:rFonts w:ascii="Arial" w:hAnsi="Arial" w:cs="Arial"/>
                <w:sz w:val="20"/>
                <w:szCs w:val="20"/>
              </w:rPr>
              <w:t>, and Wupper</w:t>
            </w:r>
            <w:r w:rsidR="0081685E">
              <w:rPr>
                <w:rFonts w:ascii="Arial" w:hAnsi="Arial" w:cs="Arial"/>
                <w:sz w:val="20"/>
                <w:szCs w:val="20"/>
              </w:rPr>
              <w:t>tal Sports Club 2010/2011»</w:t>
            </w:r>
            <w:r w:rsidRPr="004A1E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48C0DB" w14:textId="77777777" w:rsidR="00F32C34" w:rsidRPr="004A1EB2" w:rsidRDefault="00F32C34" w:rsidP="006C07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1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Holly: </w:t>
            </w:r>
            <w:r w:rsidRPr="004A1EB2">
              <w:rPr>
                <w:rFonts w:ascii="Arial" w:hAnsi="Arial" w:cs="Arial"/>
                <w:sz w:val="20"/>
                <w:szCs w:val="20"/>
              </w:rPr>
              <w:t>Wow!</w:t>
            </w:r>
          </w:p>
          <w:p w14:paraId="6B1B84DF" w14:textId="77777777" w:rsidR="00F32C34" w:rsidRPr="004A1EB2" w:rsidRDefault="00F32C34" w:rsidP="006C07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1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4A1EB2">
              <w:rPr>
                <w:rFonts w:ascii="Arial" w:hAnsi="Arial" w:cs="Arial"/>
                <w:sz w:val="20"/>
                <w:szCs w:val="20"/>
              </w:rPr>
              <w:t>Yes, he’s really good.</w:t>
            </w:r>
          </w:p>
          <w:p w14:paraId="19C54DD5" w14:textId="0634E698" w:rsidR="00F32C34" w:rsidRPr="004A1EB2" w:rsidRDefault="00F32C34" w:rsidP="006C07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1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Holly: </w:t>
            </w:r>
            <w:r w:rsidR="0081685E">
              <w:rPr>
                <w:rFonts w:ascii="Arial" w:hAnsi="Arial" w:cs="Arial"/>
                <w:sz w:val="20"/>
                <w:szCs w:val="20"/>
              </w:rPr>
              <w:t>OK. So, let’s put «</w:t>
            </w:r>
            <w:r w:rsidRPr="004A1EB2">
              <w:rPr>
                <w:rFonts w:ascii="Arial" w:hAnsi="Arial" w:cs="Arial"/>
                <w:sz w:val="20"/>
                <w:szCs w:val="20"/>
              </w:rPr>
              <w:t>One hundred and two hundred metre sprint champion, Wup</w:t>
            </w:r>
            <w:r w:rsidR="00812735">
              <w:rPr>
                <w:rFonts w:ascii="Arial" w:hAnsi="Arial" w:cs="Arial"/>
                <w:sz w:val="20"/>
                <w:szCs w:val="20"/>
              </w:rPr>
              <w:t>p</w:t>
            </w:r>
            <w:r w:rsidR="0081685E">
              <w:rPr>
                <w:rFonts w:ascii="Arial" w:hAnsi="Arial" w:cs="Arial"/>
                <w:sz w:val="20"/>
                <w:szCs w:val="20"/>
              </w:rPr>
              <w:t>ertal Athletics Club, 2010/2011»</w:t>
            </w:r>
            <w:r w:rsidRPr="004A1EB2">
              <w:rPr>
                <w:rFonts w:ascii="Arial" w:hAnsi="Arial" w:cs="Arial"/>
                <w:sz w:val="20"/>
                <w:szCs w:val="20"/>
              </w:rPr>
              <w:t xml:space="preserve">. What else is he </w:t>
            </w:r>
            <w:r w:rsidRPr="004A1EB2">
              <w:rPr>
                <w:rFonts w:ascii="Arial" w:hAnsi="Arial" w:cs="Arial"/>
                <w:b/>
                <w:i/>
                <w:sz w:val="20"/>
                <w:szCs w:val="20"/>
              </w:rPr>
              <w:t>good</w:t>
            </w:r>
            <w:r w:rsidR="006E5B5E" w:rsidRPr="004A1E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well </w:t>
            </w:r>
            <w:r w:rsidRPr="004A1E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A1EB2">
              <w:rPr>
                <w:rFonts w:ascii="Arial" w:hAnsi="Arial" w:cs="Arial"/>
                <w:sz w:val="20"/>
                <w:szCs w:val="20"/>
              </w:rPr>
              <w:t>at?</w:t>
            </w:r>
          </w:p>
          <w:p w14:paraId="4147B0BB" w14:textId="24EDCAA7" w:rsidR="00F32C34" w:rsidRPr="004A1EB2" w:rsidRDefault="00F32C34" w:rsidP="006C07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1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4A1EB2">
              <w:rPr>
                <w:rFonts w:ascii="Arial" w:hAnsi="Arial" w:cs="Arial"/>
                <w:sz w:val="20"/>
                <w:szCs w:val="20"/>
              </w:rPr>
              <w:t xml:space="preserve">Oh, he trained little children in a </w:t>
            </w:r>
            <w:r w:rsidRPr="004A1E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football </w:t>
            </w:r>
            <w:r w:rsidR="006E5B5E" w:rsidRPr="004A1EB2">
              <w:rPr>
                <w:rFonts w:ascii="Arial" w:hAnsi="Arial" w:cs="Arial"/>
                <w:b/>
                <w:i/>
                <w:sz w:val="20"/>
                <w:szCs w:val="20"/>
              </w:rPr>
              <w:t>/ swimming</w:t>
            </w:r>
            <w:r w:rsidR="006E5B5E" w:rsidRPr="004A1E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EB2">
              <w:rPr>
                <w:rFonts w:ascii="Arial" w:hAnsi="Arial" w:cs="Arial"/>
                <w:sz w:val="20"/>
                <w:szCs w:val="20"/>
              </w:rPr>
              <w:t>club.</w:t>
            </w:r>
          </w:p>
          <w:p w14:paraId="7653D34B" w14:textId="77777777" w:rsidR="00F32C34" w:rsidRPr="004A1EB2" w:rsidRDefault="00F32C34" w:rsidP="006C07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1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Holly: </w:t>
            </w:r>
            <w:r w:rsidRPr="004A1EB2">
              <w:rPr>
                <w:rFonts w:ascii="Arial" w:hAnsi="Arial" w:cs="Arial"/>
                <w:sz w:val="20"/>
                <w:szCs w:val="20"/>
              </w:rPr>
              <w:t>That’s great.</w:t>
            </w:r>
          </w:p>
          <w:p w14:paraId="08DDCA87" w14:textId="51843FCF" w:rsidR="00F32C34" w:rsidRPr="004A1EB2" w:rsidRDefault="00F32C34" w:rsidP="006C07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1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4A1EB2">
              <w:rPr>
                <w:rFonts w:ascii="Arial" w:hAnsi="Arial" w:cs="Arial"/>
                <w:sz w:val="20"/>
                <w:szCs w:val="20"/>
              </w:rPr>
              <w:t xml:space="preserve">Well, we both did. We </w:t>
            </w:r>
            <w:r w:rsidR="006E5B5E" w:rsidRPr="004A1E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did it for free / </w:t>
            </w:r>
            <w:r w:rsidRPr="004A1EB2">
              <w:rPr>
                <w:rFonts w:ascii="Arial" w:hAnsi="Arial" w:cs="Arial"/>
                <w:b/>
                <w:i/>
                <w:sz w:val="20"/>
                <w:szCs w:val="20"/>
              </w:rPr>
              <w:t>volunteered</w:t>
            </w:r>
            <w:r w:rsidRPr="004A1EB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AF4E45" w14:textId="5990CB8E" w:rsidR="00F32C34" w:rsidRPr="004A1EB2" w:rsidRDefault="00F32C34" w:rsidP="006C07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1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Holly: </w:t>
            </w:r>
            <w:r w:rsidRPr="004A1EB2">
              <w:rPr>
                <w:rFonts w:ascii="Arial" w:hAnsi="Arial" w:cs="Arial"/>
                <w:sz w:val="20"/>
                <w:szCs w:val="20"/>
              </w:rPr>
              <w:t xml:space="preserve">Okay so let’s write… ummm. Social Skills: Great team player and </w:t>
            </w:r>
            <w:r w:rsidRPr="004A1E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experience </w:t>
            </w:r>
            <w:r w:rsidR="006E5B5E" w:rsidRPr="004A1EB2">
              <w:rPr>
                <w:rFonts w:ascii="Arial" w:hAnsi="Arial" w:cs="Arial"/>
                <w:b/>
                <w:i/>
                <w:sz w:val="20"/>
                <w:szCs w:val="20"/>
              </w:rPr>
              <w:t>/ excellent</w:t>
            </w:r>
            <w:r w:rsidR="006E5B5E" w:rsidRPr="004A1E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EB2">
              <w:rPr>
                <w:rFonts w:ascii="Arial" w:hAnsi="Arial" w:cs="Arial"/>
                <w:sz w:val="20"/>
                <w:szCs w:val="20"/>
              </w:rPr>
              <w:t>in wo</w:t>
            </w:r>
            <w:r w:rsidRPr="004A1EB2">
              <w:rPr>
                <w:rFonts w:ascii="Arial" w:hAnsi="Arial" w:cs="Arial"/>
                <w:sz w:val="20"/>
                <w:szCs w:val="20"/>
              </w:rPr>
              <w:t>r</w:t>
            </w:r>
            <w:r w:rsidRPr="004A1EB2">
              <w:rPr>
                <w:rFonts w:ascii="Arial" w:hAnsi="Arial" w:cs="Arial"/>
                <w:sz w:val="20"/>
                <w:szCs w:val="20"/>
              </w:rPr>
              <w:t>king with young people.</w:t>
            </w:r>
          </w:p>
          <w:p w14:paraId="6C96CC5D" w14:textId="33C9ED7E" w:rsidR="00877CAB" w:rsidRPr="0081685E" w:rsidRDefault="00F32C34" w:rsidP="006C07E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A1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4A1EB2">
              <w:rPr>
                <w:rFonts w:ascii="Arial" w:hAnsi="Arial" w:cs="Arial"/>
                <w:sz w:val="20"/>
                <w:szCs w:val="20"/>
              </w:rPr>
              <w:t>That sounds really good.</w:t>
            </w:r>
          </w:p>
        </w:tc>
      </w:tr>
      <w:tr w:rsidR="0081685E" w14:paraId="3106E31A" w14:textId="77777777" w:rsidTr="0081685E">
        <w:tc>
          <w:tcPr>
            <w:tcW w:w="9356" w:type="dxa"/>
            <w:gridSpan w:val="2"/>
            <w:shd w:val="clear" w:color="auto" w:fill="auto"/>
          </w:tcPr>
          <w:p w14:paraId="384E5B07" w14:textId="77777777" w:rsidR="0081685E" w:rsidRPr="004A1EB2" w:rsidRDefault="0081685E" w:rsidP="008168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AF05D7" w14:textId="77777777" w:rsidR="0010276B" w:rsidRDefault="0010276B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9"/>
        <w:gridCol w:w="3759"/>
        <w:gridCol w:w="4678"/>
      </w:tblGrid>
      <w:tr w:rsidR="006E5B5E" w14:paraId="63DEEA49" w14:textId="77777777" w:rsidTr="006E5B5E">
        <w:trPr>
          <w:trHeight w:val="284"/>
        </w:trPr>
        <w:tc>
          <w:tcPr>
            <w:tcW w:w="9356" w:type="dxa"/>
            <w:gridSpan w:val="3"/>
            <w:shd w:val="clear" w:color="auto" w:fill="00B0F0"/>
            <w:vAlign w:val="center"/>
          </w:tcPr>
          <w:p w14:paraId="60B6E793" w14:textId="5B430F47" w:rsidR="006E5B5E" w:rsidRPr="004F4316" w:rsidRDefault="00C15419" w:rsidP="006E5B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While watching 02</w:t>
            </w:r>
            <w:r w:rsidR="006E5B5E" w:rsidRPr="00533E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52-03:53</w:t>
            </w:r>
          </w:p>
        </w:tc>
      </w:tr>
      <w:tr w:rsidR="00516F9E" w:rsidRPr="004F4316" w14:paraId="208B22F0" w14:textId="77777777" w:rsidTr="00B24079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14:paraId="3251B382" w14:textId="4D7FE5FA" w:rsidR="00516F9E" w:rsidRPr="004F4316" w:rsidRDefault="0010276B" w:rsidP="00645E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701248" behindDoc="0" locked="0" layoutInCell="0" allowOverlap="1" wp14:anchorId="50643B02" wp14:editId="723213E3">
                  <wp:simplePos x="0" y="0"/>
                  <wp:positionH relativeFrom="column">
                    <wp:posOffset>114935</wp:posOffset>
                  </wp:positionH>
                  <wp:positionV relativeFrom="page">
                    <wp:posOffset>1769745</wp:posOffset>
                  </wp:positionV>
                  <wp:extent cx="259080" cy="431800"/>
                  <wp:effectExtent l="0" t="0" r="7620" b="6350"/>
                  <wp:wrapNone/>
                  <wp:docPr id="1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gridSpan w:val="2"/>
            <w:shd w:val="clear" w:color="auto" w:fill="auto"/>
            <w:vAlign w:val="center"/>
          </w:tcPr>
          <w:p w14:paraId="50BCB40E" w14:textId="77777777" w:rsidR="006E5B5E" w:rsidRDefault="006E5B5E" w:rsidP="00645E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3604D89" w14:textId="1847B96C" w:rsidR="006E5B5E" w:rsidRPr="004F4316" w:rsidRDefault="006E5B5E" w:rsidP="00645E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16F9E" w:rsidRPr="00533EFD" w14:paraId="5D2A8898" w14:textId="77777777" w:rsidTr="0081685E">
        <w:trPr>
          <w:trHeight w:val="794"/>
        </w:trPr>
        <w:tc>
          <w:tcPr>
            <w:tcW w:w="9356" w:type="dxa"/>
            <w:gridSpan w:val="3"/>
            <w:shd w:val="clear" w:color="auto" w:fill="FF9900"/>
            <w:vAlign w:val="center"/>
          </w:tcPr>
          <w:p w14:paraId="14C82470" w14:textId="34AE2ED0" w:rsidR="00FF714E" w:rsidRPr="00571E73" w:rsidRDefault="00516F9E" w:rsidP="00A33F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</w:t>
            </w:r>
            <w:r w:rsidR="00971C4B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8141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1700E" w:rsidRPr="003D6732">
              <w:rPr>
                <w:rFonts w:ascii="Arial" w:hAnsi="Arial" w:cs="Arial"/>
                <w:sz w:val="20"/>
                <w:szCs w:val="20"/>
                <w:lang w:val="en-US"/>
              </w:rPr>
              <w:t>Nino</w:t>
            </w:r>
            <w:r w:rsidR="00D1700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D6732" w:rsidRPr="003D6732">
              <w:rPr>
                <w:rFonts w:ascii="Arial" w:hAnsi="Arial" w:cs="Arial"/>
                <w:sz w:val="20"/>
                <w:szCs w:val="20"/>
                <w:lang w:val="en-US"/>
              </w:rPr>
              <w:t>is having his job interview at the gym.</w:t>
            </w:r>
            <w:r w:rsidR="003D673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C15419">
              <w:rPr>
                <w:rFonts w:ascii="Arial" w:hAnsi="Arial" w:cs="Arial"/>
                <w:bCs/>
                <w:sz w:val="20"/>
                <w:szCs w:val="20"/>
              </w:rPr>
              <w:t xml:space="preserve">Watch the scene, listen and read along. Find the </w:t>
            </w:r>
            <w:r w:rsidR="00A33FF6">
              <w:rPr>
                <w:rFonts w:ascii="Arial" w:hAnsi="Arial" w:cs="Arial"/>
                <w:bCs/>
                <w:sz w:val="20"/>
                <w:szCs w:val="20"/>
              </w:rPr>
              <w:t xml:space="preserve">10 </w:t>
            </w:r>
            <w:r w:rsidR="00C15419">
              <w:rPr>
                <w:rFonts w:ascii="Arial" w:hAnsi="Arial" w:cs="Arial"/>
                <w:bCs/>
                <w:sz w:val="20"/>
                <w:szCs w:val="20"/>
              </w:rPr>
              <w:t>spelling mistakes in the text</w:t>
            </w:r>
            <w:r w:rsidR="005B0AAD">
              <w:rPr>
                <w:rFonts w:ascii="Arial" w:hAnsi="Arial" w:cs="Arial"/>
                <w:bCs/>
                <w:sz w:val="20"/>
                <w:szCs w:val="20"/>
              </w:rPr>
              <w:t xml:space="preserve"> and correct them</w:t>
            </w:r>
            <w:r w:rsidR="00C1541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E2342F" w:rsidRPr="00533EFD" w14:paraId="662537F0" w14:textId="77777777" w:rsidTr="00E2342F">
        <w:tc>
          <w:tcPr>
            <w:tcW w:w="919" w:type="dxa"/>
            <w:shd w:val="clear" w:color="auto" w:fill="auto"/>
            <w:vAlign w:val="center"/>
          </w:tcPr>
          <w:p w14:paraId="43C719FE" w14:textId="77777777" w:rsidR="00E2342F" w:rsidRDefault="00E2342F" w:rsidP="00FF714E">
            <w:pPr>
              <w:autoSpaceDE w:val="0"/>
              <w:autoSpaceDN w:val="0"/>
              <w:adjustRightInd w:val="0"/>
              <w:rPr>
                <w:noProof/>
                <w:sz w:val="20"/>
              </w:rPr>
            </w:pPr>
          </w:p>
        </w:tc>
        <w:tc>
          <w:tcPr>
            <w:tcW w:w="8437" w:type="dxa"/>
            <w:gridSpan w:val="2"/>
            <w:shd w:val="clear" w:color="auto" w:fill="auto"/>
            <w:vAlign w:val="center"/>
          </w:tcPr>
          <w:p w14:paraId="483CF8E5" w14:textId="77777777" w:rsidR="00E2342F" w:rsidRPr="00533EFD" w:rsidRDefault="00E2342F" w:rsidP="00FF71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F2DA4" w:rsidRPr="00533EFD" w14:paraId="07663543" w14:textId="77777777" w:rsidTr="002F2DA4">
        <w:trPr>
          <w:trHeight w:val="567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44156385" w14:textId="2D8C704D" w:rsidR="004A1EB2" w:rsidRPr="005369BF" w:rsidRDefault="004A1EB2" w:rsidP="0077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Manager: </w:t>
            </w:r>
            <w:r>
              <w:rPr>
                <w:rFonts w:ascii="Arial" w:hAnsi="Arial" w:cs="Arial"/>
                <w:sz w:val="20"/>
                <w:szCs w:val="20"/>
              </w:rPr>
              <w:t>Ninoslav? Hi, nize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to meet you.</w:t>
            </w:r>
          </w:p>
          <w:p w14:paraId="0397B079" w14:textId="77777777" w:rsidR="004A1EB2" w:rsidRPr="005369BF" w:rsidRDefault="004A1EB2" w:rsidP="0077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 w:rsidRPr="005369BF">
              <w:rPr>
                <w:rFonts w:ascii="Arial" w:hAnsi="Arial" w:cs="Arial"/>
                <w:sz w:val="20"/>
                <w:szCs w:val="20"/>
              </w:rPr>
              <w:t>Good morning, Mr Williams.</w:t>
            </w:r>
          </w:p>
          <w:p w14:paraId="6D59CC8C" w14:textId="490218F0" w:rsidR="004A1EB2" w:rsidRPr="005369BF" w:rsidRDefault="004A1EB2" w:rsidP="0077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Manager: </w:t>
            </w:r>
            <w:r>
              <w:rPr>
                <w:rFonts w:ascii="Arial" w:hAnsi="Arial" w:cs="Arial"/>
                <w:sz w:val="20"/>
                <w:szCs w:val="20"/>
              </w:rPr>
              <w:t>Dai. Cal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me Dai.</w:t>
            </w:r>
          </w:p>
          <w:p w14:paraId="290918B6" w14:textId="77777777" w:rsidR="004A1EB2" w:rsidRPr="005369BF" w:rsidRDefault="004A1EB2" w:rsidP="0077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 w:rsidRPr="005369BF">
              <w:rPr>
                <w:rFonts w:ascii="Arial" w:hAnsi="Arial" w:cs="Arial"/>
                <w:sz w:val="20"/>
                <w:szCs w:val="20"/>
              </w:rPr>
              <w:t>Please call me Nino.</w:t>
            </w:r>
          </w:p>
          <w:p w14:paraId="5D05CFB6" w14:textId="7B8CCF72" w:rsidR="004A1EB2" w:rsidRPr="005369BF" w:rsidRDefault="004A1EB2" w:rsidP="0077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Mananger: </w:t>
            </w:r>
            <w:r>
              <w:rPr>
                <w:rFonts w:ascii="Arial" w:hAnsi="Arial" w:cs="Arial"/>
                <w:sz w:val="20"/>
                <w:szCs w:val="20"/>
              </w:rPr>
              <w:t>Nino. Ok. No problem. Take a seet. So, have you work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in a gym before?</w:t>
            </w:r>
          </w:p>
          <w:p w14:paraId="42FE71E7" w14:textId="359D84E1" w:rsidR="004A1EB2" w:rsidRPr="005369BF" w:rsidRDefault="004A1EB2" w:rsidP="0077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Well no. </w:t>
            </w:r>
            <w:r w:rsidRPr="004A1EB2">
              <w:rPr>
                <w:rFonts w:ascii="Arial" w:hAnsi="Arial" w:cs="Arial"/>
                <w:sz w:val="20"/>
                <w:szCs w:val="20"/>
              </w:rPr>
              <w:t>But I am a big fan of keep-f</w:t>
            </w:r>
            <w:r w:rsidR="000542FF">
              <w:rPr>
                <w:rFonts w:ascii="Arial" w:hAnsi="Arial" w:cs="Arial"/>
                <w:sz w:val="20"/>
                <w:szCs w:val="20"/>
              </w:rPr>
              <w:t>it and I know a lot about the bi</w:t>
            </w:r>
            <w:r w:rsidRPr="004A1EB2">
              <w:rPr>
                <w:rFonts w:ascii="Arial" w:hAnsi="Arial" w:cs="Arial"/>
                <w:sz w:val="20"/>
                <w:szCs w:val="20"/>
              </w:rPr>
              <w:t>siness. And I know your mach</w:t>
            </w:r>
            <w:r w:rsidRPr="004A1EB2">
              <w:rPr>
                <w:rFonts w:ascii="Arial" w:hAnsi="Arial" w:cs="Arial"/>
                <w:sz w:val="20"/>
                <w:szCs w:val="20"/>
              </w:rPr>
              <w:t>i</w:t>
            </w:r>
            <w:r w:rsidRPr="004A1EB2">
              <w:rPr>
                <w:rFonts w:ascii="Arial" w:hAnsi="Arial" w:cs="Arial"/>
                <w:sz w:val="20"/>
                <w:szCs w:val="20"/>
              </w:rPr>
              <w:t>nes very well</w:t>
            </w:r>
            <w:r w:rsidR="000542FF">
              <w:rPr>
                <w:rFonts w:ascii="Arial" w:hAnsi="Arial" w:cs="Arial"/>
                <w:sz w:val="20"/>
                <w:szCs w:val="20"/>
              </w:rPr>
              <w:t>. In Germany I go to the gym ev</w:t>
            </w:r>
            <w:r w:rsidRPr="004A1EB2">
              <w:rPr>
                <w:rFonts w:ascii="Arial" w:hAnsi="Arial" w:cs="Arial"/>
                <w:sz w:val="20"/>
                <w:szCs w:val="20"/>
              </w:rPr>
              <w:t>ry day to work out.</w:t>
            </w:r>
          </w:p>
          <w:p w14:paraId="36647D44" w14:textId="420803B5" w:rsidR="004A1EB2" w:rsidRPr="005369BF" w:rsidRDefault="004A1EB2" w:rsidP="0077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Manager: </w:t>
            </w:r>
            <w:r w:rsidRPr="005369BF">
              <w:rPr>
                <w:rFonts w:ascii="Arial" w:hAnsi="Arial" w:cs="Arial"/>
                <w:sz w:val="20"/>
                <w:szCs w:val="20"/>
              </w:rPr>
              <w:t>I see you’ve w</w:t>
            </w:r>
            <w:r w:rsidR="000542FF">
              <w:rPr>
                <w:rFonts w:ascii="Arial" w:hAnsi="Arial" w:cs="Arial"/>
                <w:sz w:val="20"/>
                <w:szCs w:val="20"/>
              </w:rPr>
              <w:t>orked as a volunte</w:t>
            </w:r>
            <w:r w:rsidRPr="005369BF">
              <w:rPr>
                <w:rFonts w:ascii="Arial" w:hAnsi="Arial" w:cs="Arial"/>
                <w:sz w:val="20"/>
                <w:szCs w:val="20"/>
              </w:rPr>
              <w:t>r for a local football team.</w:t>
            </w:r>
          </w:p>
          <w:p w14:paraId="48266515" w14:textId="671AA926" w:rsidR="004A1EB2" w:rsidRPr="005369BF" w:rsidRDefault="004A1EB2" w:rsidP="0077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 w:rsidRPr="005369BF">
              <w:rPr>
                <w:rFonts w:ascii="Arial" w:hAnsi="Arial" w:cs="Arial"/>
                <w:sz w:val="20"/>
                <w:szCs w:val="20"/>
              </w:rPr>
              <w:t>I was working with children. I organiz</w:t>
            </w:r>
            <w:r w:rsidR="000542FF">
              <w:rPr>
                <w:rFonts w:ascii="Arial" w:hAnsi="Arial" w:cs="Arial"/>
                <w:sz w:val="20"/>
                <w:szCs w:val="20"/>
              </w:rPr>
              <w:t>ed the teams and was the referae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for the matches. And I did a lot of training with them.</w:t>
            </w:r>
          </w:p>
          <w:p w14:paraId="52BBBD9E" w14:textId="7F366899" w:rsidR="00C15419" w:rsidRPr="00742767" w:rsidRDefault="004A1EB2" w:rsidP="00772E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4A1E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Manager: </w:t>
            </w:r>
            <w:r w:rsidRPr="004A1EB2">
              <w:rPr>
                <w:rFonts w:ascii="Arial" w:hAnsi="Arial" w:cs="Arial"/>
                <w:sz w:val="20"/>
                <w:szCs w:val="20"/>
              </w:rPr>
              <w:t xml:space="preserve">Well, I was </w:t>
            </w:r>
            <w:r w:rsidR="000542FF">
              <w:rPr>
                <w:rFonts w:ascii="Arial" w:hAnsi="Arial" w:cs="Arial"/>
                <w:sz w:val="20"/>
                <w:szCs w:val="20"/>
              </w:rPr>
              <w:t>looking for someone with more eks</w:t>
            </w:r>
            <w:r w:rsidRPr="004A1EB2">
              <w:rPr>
                <w:rFonts w:ascii="Arial" w:hAnsi="Arial" w:cs="Arial"/>
                <w:sz w:val="20"/>
                <w:szCs w:val="20"/>
              </w:rPr>
              <w:t>perience... But, since</w:t>
            </w:r>
            <w:r w:rsidR="000542FF">
              <w:rPr>
                <w:rFonts w:ascii="Arial" w:hAnsi="Arial" w:cs="Arial"/>
                <w:sz w:val="20"/>
                <w:szCs w:val="20"/>
              </w:rPr>
              <w:t xml:space="preserve"> you’re here you may as </w:t>
            </w:r>
            <w:r w:rsidRPr="004A1EB2">
              <w:rPr>
                <w:rFonts w:ascii="Arial" w:hAnsi="Arial" w:cs="Arial"/>
                <w:sz w:val="20"/>
                <w:szCs w:val="20"/>
              </w:rPr>
              <w:t>well come and have a look around.</w:t>
            </w:r>
          </w:p>
        </w:tc>
      </w:tr>
      <w:tr w:rsidR="000542FF" w:rsidRPr="00533EFD" w14:paraId="22809D8E" w14:textId="77777777" w:rsidTr="0010276B">
        <w:tc>
          <w:tcPr>
            <w:tcW w:w="9356" w:type="dxa"/>
            <w:gridSpan w:val="3"/>
            <w:shd w:val="clear" w:color="auto" w:fill="auto"/>
            <w:vAlign w:val="center"/>
          </w:tcPr>
          <w:p w14:paraId="542B76FD" w14:textId="13992296" w:rsidR="000542FF" w:rsidRPr="0010276B" w:rsidRDefault="000542FF" w:rsidP="004A1E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356106" w:rsidRPr="00533EFD" w14:paraId="46C86757" w14:textId="77777777" w:rsidTr="0010276B">
        <w:tc>
          <w:tcPr>
            <w:tcW w:w="9356" w:type="dxa"/>
            <w:gridSpan w:val="3"/>
            <w:shd w:val="clear" w:color="auto" w:fill="auto"/>
            <w:vAlign w:val="center"/>
          </w:tcPr>
          <w:p w14:paraId="5EFA6382" w14:textId="77777777" w:rsidR="00356106" w:rsidRPr="0010276B" w:rsidRDefault="00356106" w:rsidP="004A1E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BE1EC0" w14:paraId="695C3E16" w14:textId="77777777" w:rsidTr="00BE1EC0">
        <w:trPr>
          <w:trHeight w:val="284"/>
        </w:trPr>
        <w:tc>
          <w:tcPr>
            <w:tcW w:w="9356" w:type="dxa"/>
            <w:gridSpan w:val="3"/>
            <w:shd w:val="clear" w:color="auto" w:fill="00B0F0"/>
            <w:vAlign w:val="center"/>
          </w:tcPr>
          <w:p w14:paraId="3BEF60AA" w14:textId="60D31B82" w:rsidR="00BE1EC0" w:rsidRPr="004F4316" w:rsidRDefault="00BE1EC0" w:rsidP="00BE1E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After watching 02</w:t>
            </w:r>
            <w:r w:rsidRPr="00533EF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52-03:53</w:t>
            </w:r>
          </w:p>
        </w:tc>
      </w:tr>
      <w:tr w:rsidR="00BE1EC0" w:rsidRPr="004F4316" w14:paraId="74F2C544" w14:textId="77777777" w:rsidTr="00BE1EC0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14:paraId="12C6B427" w14:textId="3EA67E5D" w:rsidR="00BE1EC0" w:rsidRPr="004F4316" w:rsidRDefault="001D038E" w:rsidP="00BE1E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95104" behindDoc="0" locked="0" layoutInCell="0" allowOverlap="1" wp14:anchorId="457C33AB" wp14:editId="404FE7D4">
                  <wp:simplePos x="0" y="0"/>
                  <wp:positionH relativeFrom="column">
                    <wp:posOffset>116205</wp:posOffset>
                  </wp:positionH>
                  <wp:positionV relativeFrom="page">
                    <wp:posOffset>5884545</wp:posOffset>
                  </wp:positionV>
                  <wp:extent cx="259080" cy="431800"/>
                  <wp:effectExtent l="0" t="0" r="7620" b="6350"/>
                  <wp:wrapNone/>
                  <wp:docPr id="30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gridSpan w:val="2"/>
            <w:shd w:val="clear" w:color="auto" w:fill="auto"/>
            <w:vAlign w:val="center"/>
          </w:tcPr>
          <w:p w14:paraId="6BF9EDB1" w14:textId="77777777" w:rsidR="00BE1EC0" w:rsidRDefault="00BE1EC0" w:rsidP="00BE1E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E20A1F9" w14:textId="77777777" w:rsidR="00BE1EC0" w:rsidRPr="004F4316" w:rsidRDefault="00BE1EC0" w:rsidP="00BE1E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E1EC0" w:rsidRPr="00533EFD" w14:paraId="699957C1" w14:textId="77777777" w:rsidTr="00580EE2">
        <w:trPr>
          <w:trHeight w:val="794"/>
        </w:trPr>
        <w:tc>
          <w:tcPr>
            <w:tcW w:w="9356" w:type="dxa"/>
            <w:gridSpan w:val="3"/>
            <w:shd w:val="clear" w:color="auto" w:fill="FF9900"/>
            <w:vAlign w:val="center"/>
          </w:tcPr>
          <w:p w14:paraId="2086ACA1" w14:textId="78E40D6E" w:rsidR="00BE1EC0" w:rsidRPr="00571E73" w:rsidRDefault="00BE1EC0" w:rsidP="00580E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</w:t>
            </w:r>
            <w:r w:rsidR="003561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Work with a partner and learn</w:t>
            </w:r>
            <w:r w:rsidR="00162DA1">
              <w:rPr>
                <w:rFonts w:ascii="Arial" w:hAnsi="Arial" w:cs="Arial"/>
                <w:bCs/>
                <w:sz w:val="20"/>
                <w:szCs w:val="20"/>
              </w:rPr>
              <w:t xml:space="preserve"> the conversation from exercice 2 by heart</w:t>
            </w:r>
            <w:r w:rsidR="00505E1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162DA1">
              <w:rPr>
                <w:rFonts w:ascii="Arial" w:hAnsi="Arial" w:cs="Arial"/>
                <w:bCs/>
                <w:sz w:val="20"/>
                <w:szCs w:val="20"/>
              </w:rPr>
              <w:t xml:space="preserve">Play </w:t>
            </w:r>
            <w:r w:rsidR="00580EE2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162DA1">
              <w:rPr>
                <w:rFonts w:ascii="Arial" w:hAnsi="Arial" w:cs="Arial"/>
                <w:bCs/>
                <w:sz w:val="20"/>
                <w:szCs w:val="20"/>
              </w:rPr>
              <w:t>scene</w:t>
            </w:r>
            <w:r w:rsidR="00580EE2">
              <w:rPr>
                <w:rFonts w:ascii="Arial" w:hAnsi="Arial" w:cs="Arial"/>
                <w:bCs/>
                <w:sz w:val="20"/>
                <w:szCs w:val="20"/>
              </w:rPr>
              <w:t xml:space="preserve"> with the sound turned off</w:t>
            </w:r>
            <w:r w:rsidR="00162DA1">
              <w:rPr>
                <w:rFonts w:ascii="Arial" w:hAnsi="Arial" w:cs="Arial"/>
                <w:bCs/>
                <w:sz w:val="20"/>
                <w:szCs w:val="20"/>
              </w:rPr>
              <w:t xml:space="preserve"> on a big screen and perform </w:t>
            </w:r>
            <w:r w:rsidR="00580EE2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162DA1">
              <w:rPr>
                <w:rFonts w:ascii="Arial" w:hAnsi="Arial" w:cs="Arial"/>
                <w:bCs/>
                <w:sz w:val="20"/>
                <w:szCs w:val="20"/>
              </w:rPr>
              <w:t xml:space="preserve"> voice over live in front of your class. </w:t>
            </w:r>
          </w:p>
        </w:tc>
      </w:tr>
      <w:tr w:rsidR="00BE1EC0" w:rsidRPr="004F4316" w14:paraId="6E0BF41C" w14:textId="77777777" w:rsidTr="00162DA1">
        <w:trPr>
          <w:trHeight w:val="231"/>
        </w:trPr>
        <w:tc>
          <w:tcPr>
            <w:tcW w:w="919" w:type="dxa"/>
            <w:shd w:val="clear" w:color="auto" w:fill="auto"/>
            <w:vAlign w:val="center"/>
          </w:tcPr>
          <w:p w14:paraId="17C6B62A" w14:textId="63BEC39F" w:rsidR="00BE1EC0" w:rsidRPr="004F4316" w:rsidRDefault="00BE1EC0" w:rsidP="001C4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37" w:type="dxa"/>
            <w:gridSpan w:val="2"/>
            <w:shd w:val="clear" w:color="auto" w:fill="auto"/>
            <w:vAlign w:val="center"/>
          </w:tcPr>
          <w:p w14:paraId="3D472966" w14:textId="77777777" w:rsidR="00BE1EC0" w:rsidRDefault="00BE1EC0" w:rsidP="001C4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D038E" w:rsidRPr="004F4316" w14:paraId="457958A5" w14:textId="77777777" w:rsidTr="00162DA1">
        <w:trPr>
          <w:trHeight w:val="231"/>
        </w:trPr>
        <w:tc>
          <w:tcPr>
            <w:tcW w:w="919" w:type="dxa"/>
            <w:shd w:val="clear" w:color="auto" w:fill="auto"/>
            <w:vAlign w:val="center"/>
          </w:tcPr>
          <w:p w14:paraId="60957A79" w14:textId="3C8449FD" w:rsidR="001D038E" w:rsidRPr="004F4316" w:rsidRDefault="001D038E" w:rsidP="001C4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37" w:type="dxa"/>
            <w:gridSpan w:val="2"/>
            <w:shd w:val="clear" w:color="auto" w:fill="auto"/>
            <w:vAlign w:val="center"/>
          </w:tcPr>
          <w:p w14:paraId="61885031" w14:textId="77777777" w:rsidR="001D038E" w:rsidRDefault="001D038E" w:rsidP="001C4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42767" w:rsidRPr="004F4316" w14:paraId="4C1BD260" w14:textId="77777777" w:rsidTr="001C4456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14:paraId="7715FD2A" w14:textId="3A1731BF" w:rsidR="00742767" w:rsidRPr="004F4316" w:rsidRDefault="002C17DC" w:rsidP="001C4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97152" behindDoc="0" locked="0" layoutInCell="0" allowOverlap="1" wp14:anchorId="6534A4B8" wp14:editId="2E03FE3D">
                  <wp:simplePos x="0" y="0"/>
                  <wp:positionH relativeFrom="column">
                    <wp:posOffset>43180</wp:posOffset>
                  </wp:positionH>
                  <wp:positionV relativeFrom="page">
                    <wp:posOffset>7044055</wp:posOffset>
                  </wp:positionV>
                  <wp:extent cx="424180" cy="431800"/>
                  <wp:effectExtent l="0" t="0" r="0" b="6350"/>
                  <wp:wrapNone/>
                  <wp:docPr id="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gridSpan w:val="2"/>
            <w:shd w:val="clear" w:color="auto" w:fill="auto"/>
            <w:vAlign w:val="center"/>
          </w:tcPr>
          <w:p w14:paraId="219E2C72" w14:textId="77777777" w:rsidR="00653B2D" w:rsidRPr="004F4316" w:rsidRDefault="00653B2D" w:rsidP="001C4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9A1261" w:rsidRPr="00533EFD" w14:paraId="7B9CEC35" w14:textId="77777777" w:rsidTr="005F0D50">
        <w:trPr>
          <w:trHeight w:val="746"/>
        </w:trPr>
        <w:tc>
          <w:tcPr>
            <w:tcW w:w="9356" w:type="dxa"/>
            <w:gridSpan w:val="3"/>
            <w:shd w:val="clear" w:color="auto" w:fill="FF3300"/>
            <w:vAlign w:val="center"/>
          </w:tcPr>
          <w:p w14:paraId="62629938" w14:textId="100394CE" w:rsidR="001C4456" w:rsidRPr="00653B2D" w:rsidRDefault="00812735" w:rsidP="005031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Exercise 4</w:t>
            </w:r>
            <w:r w:rsidR="00653B2D" w:rsidRPr="00E8667B">
              <w:rPr>
                <w:rFonts w:ascii="Arial" w:hAnsi="Arial" w:cs="Arial"/>
                <w:bCs/>
                <w:sz w:val="20"/>
                <w:szCs w:val="20"/>
              </w:rPr>
              <w:t xml:space="preserve"> Imagine you</w:t>
            </w:r>
            <w:r w:rsidR="001D038E">
              <w:rPr>
                <w:rFonts w:ascii="Arial" w:hAnsi="Arial" w:cs="Arial"/>
                <w:bCs/>
                <w:sz w:val="20"/>
                <w:szCs w:val="20"/>
              </w:rPr>
              <w:t>‘re</w:t>
            </w:r>
            <w:r w:rsidR="00653B2D" w:rsidRPr="00E8667B">
              <w:rPr>
                <w:rFonts w:ascii="Arial" w:hAnsi="Arial" w:cs="Arial"/>
                <w:bCs/>
                <w:sz w:val="20"/>
                <w:szCs w:val="20"/>
              </w:rPr>
              <w:t xml:space="preserve"> looking for a job. Work with a partner and pre</w:t>
            </w:r>
            <w:r w:rsidR="001D038E">
              <w:rPr>
                <w:rFonts w:ascii="Arial" w:hAnsi="Arial" w:cs="Arial"/>
                <w:bCs/>
                <w:sz w:val="20"/>
                <w:szCs w:val="20"/>
              </w:rPr>
              <w:t>pare a role-</w:t>
            </w:r>
            <w:r w:rsidR="00162DA1" w:rsidRPr="00E8667B">
              <w:rPr>
                <w:rFonts w:ascii="Arial" w:hAnsi="Arial" w:cs="Arial"/>
                <w:bCs/>
                <w:sz w:val="20"/>
                <w:szCs w:val="20"/>
              </w:rPr>
              <w:t>play</w:t>
            </w:r>
            <w:r w:rsidR="001D038E">
              <w:rPr>
                <w:rFonts w:ascii="Arial" w:hAnsi="Arial" w:cs="Arial"/>
                <w:bCs/>
                <w:sz w:val="20"/>
                <w:szCs w:val="20"/>
              </w:rPr>
              <w:t>. P</w:t>
            </w:r>
            <w:r w:rsidR="00162DA1" w:rsidRPr="00E8667B">
              <w:rPr>
                <w:rFonts w:ascii="Arial" w:hAnsi="Arial" w:cs="Arial"/>
                <w:bCs/>
                <w:sz w:val="20"/>
                <w:szCs w:val="20"/>
              </w:rPr>
              <w:t xml:space="preserve">erforme it in front of the class. </w:t>
            </w:r>
            <w:r w:rsidR="0050311E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162DA1" w:rsidRPr="00E8667B">
              <w:rPr>
                <w:rFonts w:ascii="Arial" w:hAnsi="Arial" w:cs="Arial"/>
                <w:bCs/>
                <w:sz w:val="20"/>
                <w:szCs w:val="20"/>
              </w:rPr>
              <w:t xml:space="preserve"> cues</w:t>
            </w:r>
            <w:r w:rsidR="005A138F">
              <w:rPr>
                <w:rFonts w:ascii="Arial" w:hAnsi="Arial" w:cs="Arial"/>
                <w:bCs/>
                <w:sz w:val="20"/>
                <w:szCs w:val="20"/>
              </w:rPr>
              <w:t xml:space="preserve"> below</w:t>
            </w:r>
            <w:r w:rsidR="0050311E">
              <w:rPr>
                <w:rFonts w:ascii="Arial" w:hAnsi="Arial" w:cs="Arial"/>
                <w:bCs/>
                <w:sz w:val="20"/>
                <w:szCs w:val="20"/>
              </w:rPr>
              <w:t xml:space="preserve"> will help you with your preparation</w:t>
            </w:r>
            <w:r w:rsidR="007C7D1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50311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D038E" w:rsidRPr="00533EFD" w14:paraId="53BA6DB8" w14:textId="77777777" w:rsidTr="001D038E">
        <w:tc>
          <w:tcPr>
            <w:tcW w:w="9356" w:type="dxa"/>
            <w:gridSpan w:val="3"/>
            <w:shd w:val="clear" w:color="auto" w:fill="auto"/>
            <w:vAlign w:val="center"/>
          </w:tcPr>
          <w:p w14:paraId="05561D9B" w14:textId="77777777" w:rsidR="001D038E" w:rsidRPr="001D038E" w:rsidRDefault="001D038E" w:rsidP="001D038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88" w:rsidRPr="00533EFD" w14:paraId="6A37ACFD" w14:textId="77777777" w:rsidTr="005A138F">
        <w:tc>
          <w:tcPr>
            <w:tcW w:w="4678" w:type="dxa"/>
            <w:gridSpan w:val="2"/>
            <w:shd w:val="clear" w:color="auto" w:fill="D9D9D9" w:themeFill="background1" w:themeFillShade="D9"/>
          </w:tcPr>
          <w:p w14:paraId="4FE886A8" w14:textId="77777777" w:rsidR="005E5088" w:rsidRPr="005A138F" w:rsidRDefault="005E5088" w:rsidP="005E5088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5A138F">
              <w:rPr>
                <w:rFonts w:ascii="Arial" w:hAnsi="Arial" w:cs="Arial"/>
                <w:b/>
                <w:sz w:val="20"/>
                <w:szCs w:val="20"/>
              </w:rPr>
              <w:t>Interviewer</w:t>
            </w:r>
          </w:p>
          <w:p w14:paraId="2ADCBFEA" w14:textId="77777777" w:rsidR="00B753DE" w:rsidRPr="005A138F" w:rsidRDefault="00B753DE" w:rsidP="005E5088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C2A0C2" w14:textId="77777777" w:rsidR="005E5088" w:rsidRPr="005A138F" w:rsidRDefault="005E5088" w:rsidP="005E5088">
            <w:pPr>
              <w:pStyle w:val="KeinLeerrau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A138F">
              <w:rPr>
                <w:rFonts w:ascii="Arial" w:hAnsi="Arial" w:cs="Arial"/>
                <w:sz w:val="20"/>
                <w:szCs w:val="20"/>
              </w:rPr>
              <w:t xml:space="preserve">why this job? </w:t>
            </w:r>
          </w:p>
          <w:p w14:paraId="4D38A487" w14:textId="77777777" w:rsidR="005E5088" w:rsidRPr="005A138F" w:rsidRDefault="005E5088" w:rsidP="005E5088">
            <w:pPr>
              <w:pStyle w:val="KeinLeerrau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A138F">
              <w:rPr>
                <w:rFonts w:ascii="Arial" w:hAnsi="Arial" w:cs="Arial"/>
                <w:sz w:val="20"/>
                <w:szCs w:val="20"/>
              </w:rPr>
              <w:t>age?</w:t>
            </w:r>
          </w:p>
          <w:p w14:paraId="70C0801D" w14:textId="77777777" w:rsidR="005E5088" w:rsidRPr="005A138F" w:rsidRDefault="005E5088" w:rsidP="005E5088">
            <w:pPr>
              <w:pStyle w:val="KeinLeerrau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A138F">
              <w:rPr>
                <w:rFonts w:ascii="Arial" w:hAnsi="Arial" w:cs="Arial"/>
                <w:sz w:val="20"/>
                <w:szCs w:val="20"/>
              </w:rPr>
              <w:t xml:space="preserve">work experience? </w:t>
            </w:r>
          </w:p>
          <w:p w14:paraId="3574A874" w14:textId="77777777" w:rsidR="005E5088" w:rsidRPr="005A138F" w:rsidRDefault="005E5088" w:rsidP="005E5088">
            <w:pPr>
              <w:pStyle w:val="KeinLeerrau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A138F">
              <w:rPr>
                <w:rFonts w:ascii="Arial" w:hAnsi="Arial" w:cs="Arial"/>
                <w:sz w:val="20"/>
                <w:szCs w:val="20"/>
              </w:rPr>
              <w:t xml:space="preserve">languages? </w:t>
            </w:r>
          </w:p>
          <w:p w14:paraId="30EC2DE4" w14:textId="77777777" w:rsidR="005E5088" w:rsidRPr="005A138F" w:rsidRDefault="005E5088" w:rsidP="005E5088">
            <w:pPr>
              <w:pStyle w:val="KeinLeerrau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A138F">
              <w:rPr>
                <w:rFonts w:ascii="Arial" w:hAnsi="Arial" w:cs="Arial"/>
                <w:sz w:val="20"/>
                <w:szCs w:val="20"/>
              </w:rPr>
              <w:t xml:space="preserve">hobbies? </w:t>
            </w:r>
          </w:p>
          <w:p w14:paraId="1F84A4AB" w14:textId="77777777" w:rsidR="005E5088" w:rsidRPr="005A138F" w:rsidRDefault="005E5088" w:rsidP="005E5088">
            <w:pPr>
              <w:pStyle w:val="KeinLeerrau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A138F">
              <w:rPr>
                <w:rFonts w:ascii="Arial" w:hAnsi="Arial" w:cs="Arial"/>
                <w:sz w:val="20"/>
                <w:szCs w:val="20"/>
              </w:rPr>
              <w:t xml:space="preserve">other skills? </w:t>
            </w:r>
          </w:p>
          <w:p w14:paraId="296EF7A6" w14:textId="77777777" w:rsidR="005E5088" w:rsidRPr="005A138F" w:rsidRDefault="005E5088" w:rsidP="005E5088">
            <w:pPr>
              <w:pStyle w:val="KeinLeerrau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A138F">
              <w:rPr>
                <w:rFonts w:ascii="Arial" w:hAnsi="Arial" w:cs="Arial"/>
                <w:sz w:val="20"/>
                <w:szCs w:val="20"/>
              </w:rPr>
              <w:t xml:space="preserve">ambition? </w:t>
            </w:r>
          </w:p>
          <w:p w14:paraId="398E9E18" w14:textId="211F749F" w:rsidR="005E5088" w:rsidRPr="005A138F" w:rsidRDefault="005E5088" w:rsidP="005E5088">
            <w:pPr>
              <w:pStyle w:val="KeinLeerrau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A138F">
              <w:rPr>
                <w:rFonts w:ascii="Arial" w:hAnsi="Arial" w:cs="Arial"/>
                <w:sz w:val="20"/>
                <w:szCs w:val="20"/>
              </w:rPr>
              <w:t>education?</w:t>
            </w:r>
          </w:p>
          <w:p w14:paraId="197812FE" w14:textId="2D1760EA" w:rsidR="005E5088" w:rsidRPr="005A138F" w:rsidRDefault="00C302D6" w:rsidP="005E5088">
            <w:pPr>
              <w:pStyle w:val="KeinLeerrau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A13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8D8F53B" w14:textId="36BE32C7" w:rsidR="005E5088" w:rsidRPr="005A138F" w:rsidRDefault="005E5088" w:rsidP="005E5088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5A138F">
              <w:rPr>
                <w:rFonts w:ascii="Arial" w:hAnsi="Arial" w:cs="Arial"/>
                <w:b/>
                <w:sz w:val="20"/>
                <w:szCs w:val="20"/>
              </w:rPr>
              <w:t>Candidate</w:t>
            </w:r>
          </w:p>
          <w:p w14:paraId="71BB47C6" w14:textId="77777777" w:rsidR="00B753DE" w:rsidRPr="005A138F" w:rsidRDefault="00B753DE" w:rsidP="005E508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14:paraId="3A4D5098" w14:textId="77777777" w:rsidR="00B753DE" w:rsidRPr="005A138F" w:rsidRDefault="005E5088" w:rsidP="005E5088">
            <w:pPr>
              <w:pStyle w:val="KeinLeerrau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A138F">
              <w:rPr>
                <w:rFonts w:ascii="Arial" w:hAnsi="Arial" w:cs="Arial"/>
                <w:sz w:val="20"/>
                <w:szCs w:val="20"/>
              </w:rPr>
              <w:t xml:space="preserve">hours of work? </w:t>
            </w:r>
          </w:p>
          <w:p w14:paraId="17E11540" w14:textId="77777777" w:rsidR="00B753DE" w:rsidRPr="005A138F" w:rsidRDefault="005E5088" w:rsidP="005E5088">
            <w:pPr>
              <w:pStyle w:val="KeinLeerrau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A138F">
              <w:rPr>
                <w:rFonts w:ascii="Arial" w:hAnsi="Arial" w:cs="Arial"/>
                <w:sz w:val="20"/>
                <w:szCs w:val="20"/>
              </w:rPr>
              <w:t xml:space="preserve">place of work? </w:t>
            </w:r>
          </w:p>
          <w:p w14:paraId="4D4CD7D5" w14:textId="77777777" w:rsidR="00B753DE" w:rsidRPr="005A138F" w:rsidRDefault="005E5088" w:rsidP="005E5088">
            <w:pPr>
              <w:pStyle w:val="KeinLeerrau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A138F">
              <w:rPr>
                <w:rFonts w:ascii="Arial" w:hAnsi="Arial" w:cs="Arial"/>
                <w:sz w:val="20"/>
                <w:szCs w:val="20"/>
              </w:rPr>
              <w:t xml:space="preserve">salary? </w:t>
            </w:r>
          </w:p>
          <w:p w14:paraId="3BED9C27" w14:textId="77777777" w:rsidR="00B753DE" w:rsidRDefault="005E5088" w:rsidP="005E5088">
            <w:pPr>
              <w:pStyle w:val="KeinLeerrau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A138F">
              <w:rPr>
                <w:rFonts w:ascii="Arial" w:hAnsi="Arial" w:cs="Arial"/>
                <w:sz w:val="20"/>
                <w:szCs w:val="20"/>
              </w:rPr>
              <w:t xml:space="preserve">dress code? </w:t>
            </w:r>
          </w:p>
          <w:p w14:paraId="3F5F84BA" w14:textId="172BFF08" w:rsidR="00B358FA" w:rsidRPr="005A138F" w:rsidRDefault="00B358FA" w:rsidP="005E5088">
            <w:pPr>
              <w:pStyle w:val="KeinLeerrau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benefits?</w:t>
            </w:r>
          </w:p>
          <w:p w14:paraId="2A9D28EC" w14:textId="258C4C1A" w:rsidR="005E5088" w:rsidRPr="005A138F" w:rsidRDefault="005E5088" w:rsidP="005E5088">
            <w:pPr>
              <w:pStyle w:val="KeinLeerrau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A13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14:paraId="6D89093A" w14:textId="3D33EE55" w:rsidR="002B07DB" w:rsidRDefault="002B07DB" w:rsidP="001C4456">
      <w:pPr>
        <w:rPr>
          <w:rFonts w:ascii="Arial" w:hAnsi="Arial" w:cs="Arial"/>
          <w:lang w:val="en-US"/>
        </w:rPr>
      </w:pPr>
    </w:p>
    <w:sectPr w:rsidR="002B07DB" w:rsidSect="00A2055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F34F2" w14:textId="77777777" w:rsidR="004A05B6" w:rsidRDefault="004A05B6" w:rsidP="002D01FD">
      <w:pPr>
        <w:spacing w:after="0" w:line="240" w:lineRule="auto"/>
      </w:pPr>
      <w:r>
        <w:separator/>
      </w:r>
    </w:p>
  </w:endnote>
  <w:endnote w:type="continuationSeparator" w:id="0">
    <w:p w14:paraId="09CE53CE" w14:textId="77777777" w:rsidR="004A05B6" w:rsidRDefault="004A05B6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4A05B6" w:rsidRPr="002D00AC" w14:paraId="739AE91C" w14:textId="77777777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5A3A24E3" w14:textId="77777777" w:rsidR="004A05B6" w:rsidRPr="00E231F5" w:rsidRDefault="00CA2195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4A05B6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14:paraId="03A5ED83" w14:textId="77777777" w:rsidR="004A05B6" w:rsidRPr="00E231F5" w:rsidRDefault="004A05B6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0F95744A" w14:textId="77777777" w:rsidR="004A05B6" w:rsidRPr="00E231F5" w:rsidRDefault="004A05B6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A21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CA2195">
            <w:fldChar w:fldCharType="begin"/>
          </w:r>
          <w:r w:rsidR="00CA2195">
            <w:instrText xml:space="preserve"> NUMPAGES   \* MERGEFORMAT </w:instrText>
          </w:r>
          <w:r w:rsidR="00CA2195">
            <w:fldChar w:fldCharType="separate"/>
          </w:r>
          <w:r w:rsidR="00CA2195" w:rsidRPr="00CA21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CA219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18EDDA26" w14:textId="77777777" w:rsidR="004A05B6" w:rsidRDefault="004A05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4A05B6" w:rsidRPr="00E231F5" w14:paraId="157ECE9F" w14:textId="77777777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48B9DDBB" w14:textId="77777777" w:rsidR="004A05B6" w:rsidRPr="00E231F5" w:rsidRDefault="00CA2195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4A05B6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14:paraId="1D7C2B53" w14:textId="77777777" w:rsidR="004A05B6" w:rsidRPr="00E231F5" w:rsidRDefault="004A05B6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3F96C134" w14:textId="77777777" w:rsidR="004A05B6" w:rsidRPr="00E231F5" w:rsidRDefault="004A05B6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A219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 w:rsidR="00CA2195">
            <w:fldChar w:fldCharType="begin"/>
          </w:r>
          <w:r w:rsidR="00CA2195">
            <w:instrText xml:space="preserve"> NUMPAGES   \* MERGEFORMAT </w:instrText>
          </w:r>
          <w:r w:rsidR="00CA2195">
            <w:fldChar w:fldCharType="separate"/>
          </w:r>
          <w:r w:rsidR="00CA2195" w:rsidRPr="00CA21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CA219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3CC95E5D" w14:textId="77777777" w:rsidR="004A05B6" w:rsidRDefault="004A05B6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60D75" w14:textId="77777777" w:rsidR="004A05B6" w:rsidRDefault="004A05B6" w:rsidP="002D01FD">
      <w:pPr>
        <w:spacing w:after="0" w:line="240" w:lineRule="auto"/>
      </w:pPr>
      <w:r>
        <w:separator/>
      </w:r>
    </w:p>
  </w:footnote>
  <w:footnote w:type="continuationSeparator" w:id="0">
    <w:p w14:paraId="0E54860A" w14:textId="77777777" w:rsidR="004A05B6" w:rsidRDefault="004A05B6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4A05B6" w14:paraId="3506D231" w14:textId="77777777" w:rsidTr="00A017E3">
      <w:trPr>
        <w:trHeight w:hRule="exact" w:val="227"/>
      </w:trPr>
      <w:tc>
        <w:tcPr>
          <w:tcW w:w="9356" w:type="dxa"/>
          <w:gridSpan w:val="2"/>
        </w:tcPr>
        <w:p w14:paraId="65F2F751" w14:textId="77777777" w:rsidR="004A05B6" w:rsidRPr="008103E2" w:rsidRDefault="004A05B6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5C546E" w14:paraId="4054E996" w14:textId="77777777" w:rsidTr="005C546E">
      <w:trPr>
        <w:trHeight w:hRule="exact" w:val="624"/>
      </w:trPr>
      <w:tc>
        <w:tcPr>
          <w:tcW w:w="3329" w:type="dxa"/>
          <w:vMerge w:val="restart"/>
        </w:tcPr>
        <w:p w14:paraId="480C8C6F" w14:textId="385C97FF" w:rsidR="005C546E" w:rsidRDefault="005C546E" w:rsidP="005C546E">
          <w:pPr>
            <w:pStyle w:val="Kopfzeile"/>
          </w:pPr>
          <w:r>
            <w:rPr>
              <w:noProof/>
            </w:rPr>
            <w:drawing>
              <wp:inline distT="0" distB="0" distL="0" distR="0" wp14:anchorId="3DB368D5" wp14:editId="08271E4F">
                <wp:extent cx="1982237" cy="504000"/>
                <wp:effectExtent l="0" t="0" r="0" b="0"/>
                <wp:docPr id="18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1ED72FE3" w14:textId="57AFC9A1" w:rsidR="005C546E" w:rsidRPr="002D01FD" w:rsidRDefault="005C546E" w:rsidP="005C546E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2</w:t>
          </w:r>
        </w:p>
      </w:tc>
    </w:tr>
    <w:tr w:rsidR="005C546E" w14:paraId="48CD0A5F" w14:textId="77777777" w:rsidTr="005C546E">
      <w:trPr>
        <w:trHeight w:hRule="exact" w:val="200"/>
      </w:trPr>
      <w:tc>
        <w:tcPr>
          <w:tcW w:w="3329" w:type="dxa"/>
          <w:vMerge/>
        </w:tcPr>
        <w:p w14:paraId="3F89FE61" w14:textId="77777777" w:rsidR="005C546E" w:rsidRDefault="005C546E">
          <w:pPr>
            <w:pStyle w:val="Kopfzeile"/>
          </w:pPr>
        </w:p>
      </w:tc>
      <w:tc>
        <w:tcPr>
          <w:tcW w:w="6027" w:type="dxa"/>
          <w:vAlign w:val="bottom"/>
        </w:tcPr>
        <w:p w14:paraId="2BF09D3D" w14:textId="77777777" w:rsidR="005C546E" w:rsidRPr="002D01FD" w:rsidRDefault="005C546E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4A05B6" w14:paraId="785AA8F3" w14:textId="77777777" w:rsidTr="00104354">
      <w:trPr>
        <w:trHeight w:hRule="exact" w:val="227"/>
      </w:trPr>
      <w:tc>
        <w:tcPr>
          <w:tcW w:w="9356" w:type="dxa"/>
          <w:gridSpan w:val="2"/>
        </w:tcPr>
        <w:p w14:paraId="7D13B6D9" w14:textId="77777777" w:rsidR="004A05B6" w:rsidRDefault="004A05B6">
          <w:pPr>
            <w:pStyle w:val="Kopfzeile"/>
          </w:pPr>
        </w:p>
      </w:tc>
    </w:tr>
    <w:tr w:rsidR="004A05B6" w:rsidRPr="00A87B14" w14:paraId="17D3A11F" w14:textId="77777777" w:rsidTr="0005385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491077E0" w14:textId="77777777" w:rsidR="004A05B6" w:rsidRPr="00A962BF" w:rsidRDefault="004A05B6" w:rsidP="00742767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7823D2">
            <w:rPr>
              <w:rFonts w:ascii="Arial" w:hAnsi="Arial" w:cs="Arial"/>
              <w:b/>
              <w:sz w:val="18"/>
              <w:szCs w:val="18"/>
            </w:rPr>
            <w:t>Flirt English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(2. Staffel): 3.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812735">
            <w:rPr>
              <w:rFonts w:ascii="Arial" w:hAnsi="Arial"/>
              <w:b/>
              <w:sz w:val="18"/>
              <w:szCs w:val="18"/>
            </w:rPr>
            <w:t>Fitness &amp; Flirting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14:paraId="2CD8E673" w14:textId="77777777" w:rsidR="004A05B6" w:rsidRDefault="004A05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4A05B6" w14:paraId="213D0821" w14:textId="77777777" w:rsidTr="00A017E3">
      <w:trPr>
        <w:trHeight w:val="227"/>
      </w:trPr>
      <w:tc>
        <w:tcPr>
          <w:tcW w:w="9356" w:type="dxa"/>
          <w:gridSpan w:val="4"/>
          <w:vAlign w:val="center"/>
        </w:tcPr>
        <w:p w14:paraId="0161D535" w14:textId="22D5DCD6" w:rsidR="004A05B6" w:rsidRPr="00092BCF" w:rsidRDefault="004A05B6" w:rsidP="001624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2F373E" w14:paraId="1B46D7B2" w14:textId="77777777" w:rsidTr="002F373E">
      <w:trPr>
        <w:trHeight w:hRule="exact" w:val="624"/>
      </w:trPr>
      <w:tc>
        <w:tcPr>
          <w:tcW w:w="3329" w:type="dxa"/>
          <w:gridSpan w:val="3"/>
          <w:vMerge w:val="restart"/>
        </w:tcPr>
        <w:p w14:paraId="26F34771" w14:textId="77777777" w:rsidR="002F373E" w:rsidRDefault="002F373E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1EB6DDF2" wp14:editId="2209A25E">
                <wp:extent cx="1982237" cy="504000"/>
                <wp:effectExtent l="0" t="0" r="0" b="0"/>
                <wp:docPr id="19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4B63B4" w14:textId="61697D28" w:rsidR="002F373E" w:rsidRDefault="002F373E" w:rsidP="00D93762">
          <w:pPr>
            <w:pStyle w:val="Kopfzeile"/>
          </w:pPr>
        </w:p>
        <w:p w14:paraId="113CB2EE" w14:textId="77777777" w:rsidR="002F373E" w:rsidRPr="0008046F" w:rsidRDefault="002F373E" w:rsidP="0008046F">
          <w:pPr>
            <w:jc w:val="center"/>
          </w:pPr>
        </w:p>
      </w:tc>
      <w:tc>
        <w:tcPr>
          <w:tcW w:w="6027" w:type="dxa"/>
          <w:vAlign w:val="bottom"/>
        </w:tcPr>
        <w:p w14:paraId="51574033" w14:textId="04721AE2" w:rsidR="002F373E" w:rsidRPr="002D01FD" w:rsidRDefault="002F373E" w:rsidP="002F373E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2</w:t>
          </w:r>
        </w:p>
      </w:tc>
    </w:tr>
    <w:tr w:rsidR="002F373E" w14:paraId="66C9E64F" w14:textId="77777777" w:rsidTr="002F373E">
      <w:trPr>
        <w:trHeight w:hRule="exact" w:val="199"/>
      </w:trPr>
      <w:tc>
        <w:tcPr>
          <w:tcW w:w="3329" w:type="dxa"/>
          <w:gridSpan w:val="3"/>
          <w:vMerge/>
        </w:tcPr>
        <w:p w14:paraId="720539B8" w14:textId="77777777" w:rsidR="002F373E" w:rsidRDefault="002F373E" w:rsidP="00D93762">
          <w:pPr>
            <w:pStyle w:val="Kopfzeile"/>
          </w:pPr>
        </w:p>
      </w:tc>
      <w:tc>
        <w:tcPr>
          <w:tcW w:w="6027" w:type="dxa"/>
          <w:vAlign w:val="bottom"/>
        </w:tcPr>
        <w:p w14:paraId="4D8447F8" w14:textId="77777777" w:rsidR="002F373E" w:rsidRPr="002D01FD" w:rsidRDefault="002F373E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4A05B6" w14:paraId="7D308769" w14:textId="77777777" w:rsidTr="00D93762">
      <w:trPr>
        <w:trHeight w:hRule="exact" w:val="227"/>
      </w:trPr>
      <w:tc>
        <w:tcPr>
          <w:tcW w:w="9356" w:type="dxa"/>
          <w:gridSpan w:val="4"/>
        </w:tcPr>
        <w:p w14:paraId="6A955025" w14:textId="77777777" w:rsidR="004A05B6" w:rsidRPr="00092BCF" w:rsidRDefault="004A05B6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4A05B6" w14:paraId="251F9DC7" w14:textId="77777777" w:rsidTr="00BE466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49C7BD88" w14:textId="77777777" w:rsidR="004A05B6" w:rsidRPr="0070624B" w:rsidRDefault="004A05B6" w:rsidP="00BE466D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46F21875" wp14:editId="50A12E20">
                <wp:extent cx="1656000" cy="932784"/>
                <wp:effectExtent l="0" t="0" r="1905" b="1270"/>
                <wp:docPr id="20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2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0EBEE3F3" w14:textId="77777777" w:rsidR="004A05B6" w:rsidRDefault="004A05B6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4C3B9713" w14:textId="77777777" w:rsidR="004A05B6" w:rsidRPr="002D01FD" w:rsidRDefault="004A05B6" w:rsidP="00E32FA5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4A05B6" w14:paraId="125281EF" w14:textId="77777777" w:rsidTr="00BE466D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48F4A805" w14:textId="77777777" w:rsidR="004A05B6" w:rsidRDefault="004A05B6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6CDEA1A7" w14:textId="77777777" w:rsidR="004A05B6" w:rsidRDefault="004A05B6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33EC7BB4" w14:textId="77777777" w:rsidR="004A05B6" w:rsidRPr="006F2C9E" w:rsidRDefault="004A05B6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817B41">
            <w:rPr>
              <w:rFonts w:ascii="Arial" w:hAnsi="Arial" w:cs="Arial"/>
              <w:b/>
              <w:sz w:val="24"/>
              <w:szCs w:val="24"/>
            </w:rPr>
            <w:t>Flirt English (2. Staffel)</w:t>
          </w:r>
        </w:p>
      </w:tc>
    </w:tr>
    <w:tr w:rsidR="004A05B6" w14:paraId="7E76ABD2" w14:textId="77777777" w:rsidTr="00BE466D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024F63A0" w14:textId="77777777" w:rsidR="004A05B6" w:rsidRDefault="004A05B6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3AADB4A3" w14:textId="77777777" w:rsidR="004A05B6" w:rsidRDefault="004A05B6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34F79DF2" w14:textId="77777777" w:rsidR="004A05B6" w:rsidRPr="006F2C9E" w:rsidRDefault="004A05B6" w:rsidP="00021B1D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3. Fitness &amp; Flirting</w:t>
          </w:r>
        </w:p>
        <w:bookmarkEnd w:id="1"/>
        <w:p w14:paraId="1A731765" w14:textId="77777777" w:rsidR="004A05B6" w:rsidRPr="00471F78" w:rsidRDefault="004A05B6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4C55464C" w14:textId="597A985E" w:rsidR="004A05B6" w:rsidRPr="0070624B" w:rsidRDefault="00812735" w:rsidP="00817B41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09:51</w:t>
          </w:r>
          <w:r w:rsidR="004A05B6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29AA8BCE" w14:textId="77777777" w:rsidR="004A05B6" w:rsidRDefault="004A05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1C1"/>
    <w:multiLevelType w:val="hybridMultilevel"/>
    <w:tmpl w:val="09B6FD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50FC4"/>
    <w:multiLevelType w:val="hybridMultilevel"/>
    <w:tmpl w:val="F0940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DC6A09"/>
    <w:multiLevelType w:val="hybridMultilevel"/>
    <w:tmpl w:val="5F0A74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026B3"/>
    <w:multiLevelType w:val="hybridMultilevel"/>
    <w:tmpl w:val="DA6058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93525C"/>
    <w:multiLevelType w:val="hybridMultilevel"/>
    <w:tmpl w:val="D25462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4B71F5"/>
    <w:multiLevelType w:val="hybridMultilevel"/>
    <w:tmpl w:val="3894EA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8A2DCE"/>
    <w:multiLevelType w:val="hybridMultilevel"/>
    <w:tmpl w:val="74F43E28"/>
    <w:lvl w:ilvl="0" w:tplc="FFF63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D2FB2"/>
    <w:multiLevelType w:val="hybridMultilevel"/>
    <w:tmpl w:val="E8D4C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35"/>
    <w:rsid w:val="00000F42"/>
    <w:rsid w:val="00003216"/>
    <w:rsid w:val="000109B7"/>
    <w:rsid w:val="0001246D"/>
    <w:rsid w:val="00014E47"/>
    <w:rsid w:val="00016DB5"/>
    <w:rsid w:val="00021B1D"/>
    <w:rsid w:val="00022D22"/>
    <w:rsid w:val="00025B68"/>
    <w:rsid w:val="00042CD6"/>
    <w:rsid w:val="00047A1D"/>
    <w:rsid w:val="0005385A"/>
    <w:rsid w:val="00053D16"/>
    <w:rsid w:val="000542FF"/>
    <w:rsid w:val="00063991"/>
    <w:rsid w:val="0008046F"/>
    <w:rsid w:val="00086C69"/>
    <w:rsid w:val="00092BCF"/>
    <w:rsid w:val="000936E4"/>
    <w:rsid w:val="000959C9"/>
    <w:rsid w:val="00096CDE"/>
    <w:rsid w:val="000A22CB"/>
    <w:rsid w:val="000A729A"/>
    <w:rsid w:val="000B0C0B"/>
    <w:rsid w:val="000B201B"/>
    <w:rsid w:val="000B33AF"/>
    <w:rsid w:val="000D30BC"/>
    <w:rsid w:val="000D5E9B"/>
    <w:rsid w:val="000E09B5"/>
    <w:rsid w:val="000E2823"/>
    <w:rsid w:val="0010276B"/>
    <w:rsid w:val="00104354"/>
    <w:rsid w:val="00105E95"/>
    <w:rsid w:val="00107374"/>
    <w:rsid w:val="001177F7"/>
    <w:rsid w:val="001265E0"/>
    <w:rsid w:val="00126DFA"/>
    <w:rsid w:val="00133D1B"/>
    <w:rsid w:val="0013574C"/>
    <w:rsid w:val="00140EB3"/>
    <w:rsid w:val="00153B0D"/>
    <w:rsid w:val="00156752"/>
    <w:rsid w:val="0016244E"/>
    <w:rsid w:val="00162DA1"/>
    <w:rsid w:val="00173D3F"/>
    <w:rsid w:val="00183674"/>
    <w:rsid w:val="001A1BC1"/>
    <w:rsid w:val="001A4505"/>
    <w:rsid w:val="001B1DFC"/>
    <w:rsid w:val="001C08A5"/>
    <w:rsid w:val="001C3AA8"/>
    <w:rsid w:val="001C4456"/>
    <w:rsid w:val="001C4C64"/>
    <w:rsid w:val="001C4D41"/>
    <w:rsid w:val="001D038E"/>
    <w:rsid w:val="001D700B"/>
    <w:rsid w:val="001D7DBC"/>
    <w:rsid w:val="001F799D"/>
    <w:rsid w:val="0020003E"/>
    <w:rsid w:val="002040FB"/>
    <w:rsid w:val="0020478A"/>
    <w:rsid w:val="00213821"/>
    <w:rsid w:val="002156FE"/>
    <w:rsid w:val="00224E85"/>
    <w:rsid w:val="002316BB"/>
    <w:rsid w:val="00233124"/>
    <w:rsid w:val="002345CF"/>
    <w:rsid w:val="002349DE"/>
    <w:rsid w:val="0024080C"/>
    <w:rsid w:val="002455CE"/>
    <w:rsid w:val="00252D60"/>
    <w:rsid w:val="00256330"/>
    <w:rsid w:val="00265431"/>
    <w:rsid w:val="0027244A"/>
    <w:rsid w:val="002725BA"/>
    <w:rsid w:val="00272FB3"/>
    <w:rsid w:val="002751A6"/>
    <w:rsid w:val="00276684"/>
    <w:rsid w:val="002817BB"/>
    <w:rsid w:val="00281935"/>
    <w:rsid w:val="00282AFC"/>
    <w:rsid w:val="002847DE"/>
    <w:rsid w:val="00286AA2"/>
    <w:rsid w:val="0028704C"/>
    <w:rsid w:val="00292AA1"/>
    <w:rsid w:val="00292D77"/>
    <w:rsid w:val="0029433A"/>
    <w:rsid w:val="002B07DB"/>
    <w:rsid w:val="002C17DC"/>
    <w:rsid w:val="002C2D5C"/>
    <w:rsid w:val="002C65D8"/>
    <w:rsid w:val="002D01FD"/>
    <w:rsid w:val="002D5D97"/>
    <w:rsid w:val="002D6CE8"/>
    <w:rsid w:val="002E2234"/>
    <w:rsid w:val="002F1E59"/>
    <w:rsid w:val="002F2DA4"/>
    <w:rsid w:val="002F36DE"/>
    <w:rsid w:val="002F373E"/>
    <w:rsid w:val="002F565D"/>
    <w:rsid w:val="003072EB"/>
    <w:rsid w:val="00341ED4"/>
    <w:rsid w:val="00354116"/>
    <w:rsid w:val="00356106"/>
    <w:rsid w:val="00370302"/>
    <w:rsid w:val="00370B95"/>
    <w:rsid w:val="00380F05"/>
    <w:rsid w:val="0038261C"/>
    <w:rsid w:val="0038767A"/>
    <w:rsid w:val="003876A8"/>
    <w:rsid w:val="00390D7E"/>
    <w:rsid w:val="00392901"/>
    <w:rsid w:val="003B3B74"/>
    <w:rsid w:val="003B65C3"/>
    <w:rsid w:val="003C7F95"/>
    <w:rsid w:val="003D6732"/>
    <w:rsid w:val="003E1747"/>
    <w:rsid w:val="003F33F6"/>
    <w:rsid w:val="003F5B37"/>
    <w:rsid w:val="004048A6"/>
    <w:rsid w:val="00404B87"/>
    <w:rsid w:val="004059B2"/>
    <w:rsid w:val="00410D3C"/>
    <w:rsid w:val="00410FE2"/>
    <w:rsid w:val="004170C3"/>
    <w:rsid w:val="00422EDE"/>
    <w:rsid w:val="00433CAD"/>
    <w:rsid w:val="004369BC"/>
    <w:rsid w:val="0043751F"/>
    <w:rsid w:val="00442814"/>
    <w:rsid w:val="00444F48"/>
    <w:rsid w:val="004554B1"/>
    <w:rsid w:val="00465697"/>
    <w:rsid w:val="00466F68"/>
    <w:rsid w:val="00466FE6"/>
    <w:rsid w:val="00471F78"/>
    <w:rsid w:val="004727EF"/>
    <w:rsid w:val="00490F43"/>
    <w:rsid w:val="004977B4"/>
    <w:rsid w:val="004A05B6"/>
    <w:rsid w:val="004A161D"/>
    <w:rsid w:val="004A16F0"/>
    <w:rsid w:val="004A1EB2"/>
    <w:rsid w:val="004B1D0F"/>
    <w:rsid w:val="004C536E"/>
    <w:rsid w:val="004C7C35"/>
    <w:rsid w:val="004D2718"/>
    <w:rsid w:val="004F4316"/>
    <w:rsid w:val="0050311E"/>
    <w:rsid w:val="0050380F"/>
    <w:rsid w:val="00504FD5"/>
    <w:rsid w:val="00505BEA"/>
    <w:rsid w:val="00505E1B"/>
    <w:rsid w:val="00507BB3"/>
    <w:rsid w:val="005157AD"/>
    <w:rsid w:val="00516F9E"/>
    <w:rsid w:val="005256AE"/>
    <w:rsid w:val="00533EFD"/>
    <w:rsid w:val="005504E4"/>
    <w:rsid w:val="00553723"/>
    <w:rsid w:val="00562D95"/>
    <w:rsid w:val="00566837"/>
    <w:rsid w:val="00566D69"/>
    <w:rsid w:val="00566E72"/>
    <w:rsid w:val="005707A0"/>
    <w:rsid w:val="00571E73"/>
    <w:rsid w:val="00580641"/>
    <w:rsid w:val="00580EE2"/>
    <w:rsid w:val="00583B9F"/>
    <w:rsid w:val="00587328"/>
    <w:rsid w:val="005A04D8"/>
    <w:rsid w:val="005A138F"/>
    <w:rsid w:val="005A155C"/>
    <w:rsid w:val="005B0AAD"/>
    <w:rsid w:val="005C0E6C"/>
    <w:rsid w:val="005C50FC"/>
    <w:rsid w:val="005C546E"/>
    <w:rsid w:val="005D291E"/>
    <w:rsid w:val="005D3F2C"/>
    <w:rsid w:val="005D6457"/>
    <w:rsid w:val="005E4A3B"/>
    <w:rsid w:val="005E5088"/>
    <w:rsid w:val="005F0D50"/>
    <w:rsid w:val="005F6E4A"/>
    <w:rsid w:val="006047CC"/>
    <w:rsid w:val="006067B7"/>
    <w:rsid w:val="0061471C"/>
    <w:rsid w:val="00616775"/>
    <w:rsid w:val="00622A8A"/>
    <w:rsid w:val="00626351"/>
    <w:rsid w:val="00640E41"/>
    <w:rsid w:val="006439F5"/>
    <w:rsid w:val="00643F86"/>
    <w:rsid w:val="00645E64"/>
    <w:rsid w:val="0064780E"/>
    <w:rsid w:val="0065132F"/>
    <w:rsid w:val="00653B2D"/>
    <w:rsid w:val="00661387"/>
    <w:rsid w:val="00666FE7"/>
    <w:rsid w:val="00673F47"/>
    <w:rsid w:val="006A4147"/>
    <w:rsid w:val="006C07EA"/>
    <w:rsid w:val="006C6FF5"/>
    <w:rsid w:val="006E5B5E"/>
    <w:rsid w:val="006F2040"/>
    <w:rsid w:val="006F2C9E"/>
    <w:rsid w:val="006F4BEC"/>
    <w:rsid w:val="00702C8E"/>
    <w:rsid w:val="0070624B"/>
    <w:rsid w:val="00713252"/>
    <w:rsid w:val="00716076"/>
    <w:rsid w:val="00720803"/>
    <w:rsid w:val="00741A12"/>
    <w:rsid w:val="00742767"/>
    <w:rsid w:val="007461AD"/>
    <w:rsid w:val="00747ACA"/>
    <w:rsid w:val="007526D7"/>
    <w:rsid w:val="007547AF"/>
    <w:rsid w:val="00757438"/>
    <w:rsid w:val="007627A5"/>
    <w:rsid w:val="00771692"/>
    <w:rsid w:val="00772E9C"/>
    <w:rsid w:val="00775EF6"/>
    <w:rsid w:val="007823D2"/>
    <w:rsid w:val="00782797"/>
    <w:rsid w:val="00786278"/>
    <w:rsid w:val="007915CA"/>
    <w:rsid w:val="007A431A"/>
    <w:rsid w:val="007A4D7E"/>
    <w:rsid w:val="007A77A0"/>
    <w:rsid w:val="007B1DBF"/>
    <w:rsid w:val="007B54D1"/>
    <w:rsid w:val="007C620F"/>
    <w:rsid w:val="007C7D18"/>
    <w:rsid w:val="007D586A"/>
    <w:rsid w:val="007E69F6"/>
    <w:rsid w:val="007F3358"/>
    <w:rsid w:val="007F42C6"/>
    <w:rsid w:val="00802560"/>
    <w:rsid w:val="008103E2"/>
    <w:rsid w:val="00812735"/>
    <w:rsid w:val="008141B8"/>
    <w:rsid w:val="0081685E"/>
    <w:rsid w:val="00817B41"/>
    <w:rsid w:val="00827E34"/>
    <w:rsid w:val="00832EE4"/>
    <w:rsid w:val="00845ECF"/>
    <w:rsid w:val="008476ED"/>
    <w:rsid w:val="00860F3D"/>
    <w:rsid w:val="0086545E"/>
    <w:rsid w:val="00877CAB"/>
    <w:rsid w:val="00880020"/>
    <w:rsid w:val="0088535E"/>
    <w:rsid w:val="00891533"/>
    <w:rsid w:val="00891F41"/>
    <w:rsid w:val="00892BF5"/>
    <w:rsid w:val="008A03A0"/>
    <w:rsid w:val="008A45E9"/>
    <w:rsid w:val="008B483E"/>
    <w:rsid w:val="008C1584"/>
    <w:rsid w:val="008C4115"/>
    <w:rsid w:val="008D01C5"/>
    <w:rsid w:val="008E11FC"/>
    <w:rsid w:val="008F3A94"/>
    <w:rsid w:val="008F3F6D"/>
    <w:rsid w:val="009010F7"/>
    <w:rsid w:val="009013C9"/>
    <w:rsid w:val="009166F8"/>
    <w:rsid w:val="00917C3E"/>
    <w:rsid w:val="009242A8"/>
    <w:rsid w:val="009243E9"/>
    <w:rsid w:val="00932A51"/>
    <w:rsid w:val="00947A74"/>
    <w:rsid w:val="00953D25"/>
    <w:rsid w:val="00971C4B"/>
    <w:rsid w:val="0099294C"/>
    <w:rsid w:val="00995D98"/>
    <w:rsid w:val="0099641E"/>
    <w:rsid w:val="009A1261"/>
    <w:rsid w:val="009A7891"/>
    <w:rsid w:val="009B031F"/>
    <w:rsid w:val="009B61C7"/>
    <w:rsid w:val="009B74F5"/>
    <w:rsid w:val="009C4386"/>
    <w:rsid w:val="009C43A9"/>
    <w:rsid w:val="009D3429"/>
    <w:rsid w:val="009D4796"/>
    <w:rsid w:val="009E5686"/>
    <w:rsid w:val="009F4853"/>
    <w:rsid w:val="009F4A0B"/>
    <w:rsid w:val="00A00311"/>
    <w:rsid w:val="00A017E3"/>
    <w:rsid w:val="00A14AFF"/>
    <w:rsid w:val="00A152F7"/>
    <w:rsid w:val="00A20552"/>
    <w:rsid w:val="00A205D9"/>
    <w:rsid w:val="00A2518C"/>
    <w:rsid w:val="00A267CA"/>
    <w:rsid w:val="00A33FF6"/>
    <w:rsid w:val="00A34486"/>
    <w:rsid w:val="00A35A06"/>
    <w:rsid w:val="00A3645B"/>
    <w:rsid w:val="00A42A30"/>
    <w:rsid w:val="00A458A5"/>
    <w:rsid w:val="00A463DE"/>
    <w:rsid w:val="00A472C7"/>
    <w:rsid w:val="00A52AE8"/>
    <w:rsid w:val="00A57BA9"/>
    <w:rsid w:val="00A62AAE"/>
    <w:rsid w:val="00A64D6D"/>
    <w:rsid w:val="00A70734"/>
    <w:rsid w:val="00A724DF"/>
    <w:rsid w:val="00A73114"/>
    <w:rsid w:val="00A73E05"/>
    <w:rsid w:val="00A758D6"/>
    <w:rsid w:val="00A87B14"/>
    <w:rsid w:val="00A92AEF"/>
    <w:rsid w:val="00A9380F"/>
    <w:rsid w:val="00A962BF"/>
    <w:rsid w:val="00AA080A"/>
    <w:rsid w:val="00AC0625"/>
    <w:rsid w:val="00AC1F20"/>
    <w:rsid w:val="00AC71A0"/>
    <w:rsid w:val="00AE3E21"/>
    <w:rsid w:val="00AF1703"/>
    <w:rsid w:val="00AF31F8"/>
    <w:rsid w:val="00AF715D"/>
    <w:rsid w:val="00B0649F"/>
    <w:rsid w:val="00B1579F"/>
    <w:rsid w:val="00B24079"/>
    <w:rsid w:val="00B322BA"/>
    <w:rsid w:val="00B358FA"/>
    <w:rsid w:val="00B4675B"/>
    <w:rsid w:val="00B51D94"/>
    <w:rsid w:val="00B55A09"/>
    <w:rsid w:val="00B65CF1"/>
    <w:rsid w:val="00B753DE"/>
    <w:rsid w:val="00B75BEE"/>
    <w:rsid w:val="00B808E1"/>
    <w:rsid w:val="00B82EDF"/>
    <w:rsid w:val="00B840BE"/>
    <w:rsid w:val="00B844CF"/>
    <w:rsid w:val="00B9015D"/>
    <w:rsid w:val="00B90992"/>
    <w:rsid w:val="00B93F09"/>
    <w:rsid w:val="00BA0217"/>
    <w:rsid w:val="00BA1853"/>
    <w:rsid w:val="00BA27D5"/>
    <w:rsid w:val="00BA3339"/>
    <w:rsid w:val="00BA43AF"/>
    <w:rsid w:val="00BA463A"/>
    <w:rsid w:val="00BA51DC"/>
    <w:rsid w:val="00BB36FE"/>
    <w:rsid w:val="00BC0F33"/>
    <w:rsid w:val="00BD07A9"/>
    <w:rsid w:val="00BD2C1A"/>
    <w:rsid w:val="00BD34A9"/>
    <w:rsid w:val="00BD3AA9"/>
    <w:rsid w:val="00BD7327"/>
    <w:rsid w:val="00BD77B3"/>
    <w:rsid w:val="00BE1EC0"/>
    <w:rsid w:val="00BE466D"/>
    <w:rsid w:val="00BE5F37"/>
    <w:rsid w:val="00C114C4"/>
    <w:rsid w:val="00C15419"/>
    <w:rsid w:val="00C23854"/>
    <w:rsid w:val="00C302D6"/>
    <w:rsid w:val="00C3423F"/>
    <w:rsid w:val="00C34F99"/>
    <w:rsid w:val="00C36AE7"/>
    <w:rsid w:val="00C71078"/>
    <w:rsid w:val="00C83768"/>
    <w:rsid w:val="00C85B4B"/>
    <w:rsid w:val="00C91B60"/>
    <w:rsid w:val="00C9390E"/>
    <w:rsid w:val="00C9675F"/>
    <w:rsid w:val="00CA2195"/>
    <w:rsid w:val="00CA2B54"/>
    <w:rsid w:val="00CB4F7C"/>
    <w:rsid w:val="00CC1C3B"/>
    <w:rsid w:val="00CD70A2"/>
    <w:rsid w:val="00CE6D5A"/>
    <w:rsid w:val="00D07D52"/>
    <w:rsid w:val="00D1700E"/>
    <w:rsid w:val="00D37037"/>
    <w:rsid w:val="00D53425"/>
    <w:rsid w:val="00D60190"/>
    <w:rsid w:val="00D64A2A"/>
    <w:rsid w:val="00D64AE7"/>
    <w:rsid w:val="00D700A3"/>
    <w:rsid w:val="00D73E73"/>
    <w:rsid w:val="00D74077"/>
    <w:rsid w:val="00D80082"/>
    <w:rsid w:val="00D810D4"/>
    <w:rsid w:val="00D81DC2"/>
    <w:rsid w:val="00D93762"/>
    <w:rsid w:val="00DA12F4"/>
    <w:rsid w:val="00DA3079"/>
    <w:rsid w:val="00DB0E9D"/>
    <w:rsid w:val="00DC6BA4"/>
    <w:rsid w:val="00DC70C9"/>
    <w:rsid w:val="00DD1909"/>
    <w:rsid w:val="00DD6533"/>
    <w:rsid w:val="00DF02A8"/>
    <w:rsid w:val="00E064B3"/>
    <w:rsid w:val="00E06D58"/>
    <w:rsid w:val="00E11D89"/>
    <w:rsid w:val="00E2342F"/>
    <w:rsid w:val="00E313B2"/>
    <w:rsid w:val="00E32FA5"/>
    <w:rsid w:val="00E40AC7"/>
    <w:rsid w:val="00E40F14"/>
    <w:rsid w:val="00E44C85"/>
    <w:rsid w:val="00E53CA0"/>
    <w:rsid w:val="00E56DFE"/>
    <w:rsid w:val="00E60E63"/>
    <w:rsid w:val="00E61698"/>
    <w:rsid w:val="00E66838"/>
    <w:rsid w:val="00E70DC5"/>
    <w:rsid w:val="00E736E7"/>
    <w:rsid w:val="00E8064E"/>
    <w:rsid w:val="00E843CD"/>
    <w:rsid w:val="00E8667B"/>
    <w:rsid w:val="00E90F81"/>
    <w:rsid w:val="00E92995"/>
    <w:rsid w:val="00E94063"/>
    <w:rsid w:val="00E940D8"/>
    <w:rsid w:val="00EB7598"/>
    <w:rsid w:val="00ED5AC3"/>
    <w:rsid w:val="00ED7B0C"/>
    <w:rsid w:val="00EE2913"/>
    <w:rsid w:val="00EE2ACA"/>
    <w:rsid w:val="00EE2C0D"/>
    <w:rsid w:val="00EF6433"/>
    <w:rsid w:val="00EF7609"/>
    <w:rsid w:val="00F03BC2"/>
    <w:rsid w:val="00F1023A"/>
    <w:rsid w:val="00F10B6E"/>
    <w:rsid w:val="00F1241C"/>
    <w:rsid w:val="00F1734C"/>
    <w:rsid w:val="00F21B26"/>
    <w:rsid w:val="00F32C34"/>
    <w:rsid w:val="00F338F3"/>
    <w:rsid w:val="00F35785"/>
    <w:rsid w:val="00F42D99"/>
    <w:rsid w:val="00F464A7"/>
    <w:rsid w:val="00F60515"/>
    <w:rsid w:val="00F635D3"/>
    <w:rsid w:val="00F75497"/>
    <w:rsid w:val="00F84D71"/>
    <w:rsid w:val="00F8533F"/>
    <w:rsid w:val="00F900E3"/>
    <w:rsid w:val="00F93A98"/>
    <w:rsid w:val="00F9762D"/>
    <w:rsid w:val="00FA09D6"/>
    <w:rsid w:val="00FB27F7"/>
    <w:rsid w:val="00FB3581"/>
    <w:rsid w:val="00FB67C6"/>
    <w:rsid w:val="00FC1E84"/>
    <w:rsid w:val="00FD0BA4"/>
    <w:rsid w:val="00FE15C2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0262C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A16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A16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Begleitmaterial\VORLAGEN\BG_Vorlagen_2013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AFB7-DC65-4FE7-8EDC-473E9553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Flirt English (2. Staffel): 3. Fitness &amp; Flirting</vt:lpstr>
    </vt:vector>
  </TitlesOfParts>
  <Manager/>
  <Company>Informatik tpc ag</Company>
  <LinksUpToDate>false</LinksUpToDate>
  <CharactersWithSpaces>2800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Flirt English (2. Staffel): 3. Fitness &amp; Flirting</dc:title>
  <dc:subject/>
  <dc:creator>Andreas Spinas (aspinas@flims.ch)</dc:creator>
  <cp:keywords>CV, Bewerbungsgespräch, Brighton, England, Teenager, Flirten, Sprachreise, WG, Freizeit, Beziehung, Freundschaft</cp:keywords>
  <dc:description/>
  <cp:lastModifiedBy>Albin, Marcus (SRF)</cp:lastModifiedBy>
  <cp:revision>48</cp:revision>
  <cp:lastPrinted>2014-10-07T09:08:00Z</cp:lastPrinted>
  <dcterms:created xsi:type="dcterms:W3CDTF">2014-10-06T08:37:00Z</dcterms:created>
  <dcterms:modified xsi:type="dcterms:W3CDTF">2014-11-06T10:45:00Z</dcterms:modified>
  <cp:category/>
</cp:coreProperties>
</file>