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1C08A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1C08A5" w:rsidRPr="00EB7598" w:rsidRDefault="001C08A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410C38" w:rsidRDefault="00410C38" w:rsidP="00410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C38">
              <w:rPr>
                <w:rFonts w:ascii="Arial" w:hAnsi="Arial" w:cs="Arial"/>
                <w:b/>
                <w:sz w:val="20"/>
                <w:szCs w:val="20"/>
              </w:rPr>
              <w:t xml:space="preserve">Ruth </w:t>
            </w:r>
            <w:proofErr w:type="spellStart"/>
            <w:r w:rsidRPr="00410C38">
              <w:rPr>
                <w:rFonts w:ascii="Arial" w:hAnsi="Arial" w:cs="Arial"/>
                <w:b/>
                <w:sz w:val="20"/>
                <w:szCs w:val="20"/>
              </w:rPr>
              <w:t>Rogoff</w:t>
            </w:r>
            <w:proofErr w:type="spellEnd"/>
          </w:p>
          <w:p w:rsidR="00410C38" w:rsidRPr="00410C38" w:rsidRDefault="00410C38" w:rsidP="00410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In welche Stadt marschierte Hitler ein, sodass der Vater von Ruth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 flüchten musste?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Die Mutter von Ruth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 versuchte vergeblich, für sich und die beiden Kinder die Ausreise zu organisieren. Wer half schlussendlich?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Über welche Länder führte die Reise nach England?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Wer setzte sich im Zug neben die Familie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Wer verkündete </w:t>
            </w:r>
            <w:r w:rsidR="00BC4F93">
              <w:rPr>
                <w:rFonts w:ascii="Arial" w:hAnsi="Arial"/>
                <w:sz w:val="20"/>
              </w:rPr>
              <w:t>a</w:t>
            </w:r>
            <w:r w:rsidRPr="00410C38">
              <w:rPr>
                <w:rFonts w:ascii="Arial" w:hAnsi="Arial"/>
                <w:sz w:val="20"/>
              </w:rPr>
              <w:t xml:space="preserve">m Bahnhof Liverpool per Lautsprecher den Kriegsbeginn?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In welchem Jahr begann der Zweite Weltkrieg?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Welchen Beruf wird Ruth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 später erlernen?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Welches KZ hat Ruth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 nach Kriegsende besichtigt? </w:t>
            </w:r>
          </w:p>
          <w:p w:rsidR="00410C38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0"/>
              </w:rPr>
            </w:pPr>
            <w:r w:rsidRPr="00410C38">
              <w:rPr>
                <w:rFonts w:ascii="Arial" w:hAnsi="Arial"/>
                <w:sz w:val="20"/>
              </w:rPr>
              <w:t xml:space="preserve">Warum hat Ruth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 immer einen Notvorrat an Essen im Auto versteckt? </w:t>
            </w:r>
          </w:p>
          <w:p w:rsidR="00BE2805" w:rsidRPr="00410C38" w:rsidRDefault="00410C38" w:rsidP="00410C3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410C38">
              <w:rPr>
                <w:rFonts w:ascii="Arial" w:hAnsi="Arial"/>
                <w:sz w:val="20"/>
              </w:rPr>
              <w:t xml:space="preserve">Was ist laut Ruth </w:t>
            </w:r>
            <w:proofErr w:type="spellStart"/>
            <w:r w:rsidRPr="00410C38">
              <w:rPr>
                <w:rFonts w:ascii="Arial" w:hAnsi="Arial"/>
                <w:sz w:val="20"/>
              </w:rPr>
              <w:t>Rogoff</w:t>
            </w:r>
            <w:proofErr w:type="spellEnd"/>
            <w:r w:rsidRPr="00410C38">
              <w:rPr>
                <w:rFonts w:ascii="Arial" w:hAnsi="Arial"/>
                <w:sz w:val="20"/>
              </w:rPr>
              <w:t xml:space="preserve"> das Schlimmste an den Kriegsverbrechen?</w:t>
            </w:r>
            <w:r w:rsidRPr="00331CB6">
              <w:t xml:space="preserve"> 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EB7598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183240" w:rsidRDefault="00183240" w:rsidP="00183240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r w:rsidRPr="00183240">
              <w:rPr>
                <w:rFonts w:ascii="Arial" w:hAnsi="Arial"/>
                <w:b/>
                <w:sz w:val="20"/>
              </w:rPr>
              <w:t xml:space="preserve">Martin </w:t>
            </w:r>
            <w:proofErr w:type="spellStart"/>
            <w:r w:rsidRPr="00183240">
              <w:rPr>
                <w:rFonts w:ascii="Arial" w:hAnsi="Arial"/>
                <w:b/>
                <w:sz w:val="20"/>
              </w:rPr>
              <w:t>Kapel</w:t>
            </w:r>
            <w:proofErr w:type="spellEnd"/>
          </w:p>
          <w:p w:rsidR="00183240" w:rsidRPr="00183240" w:rsidRDefault="00183240" w:rsidP="00183240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Wie nannte man die Massnahme, bei der in Deutschland polnische Juden verhaftet und über die Grenze geschickt wurden?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Wie hiess die Nazi-Einheit, welche den Transport überwachte? </w:t>
            </w:r>
          </w:p>
          <w:p w:rsidR="00BA45F3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Warum überlebte Martin? </w:t>
            </w:r>
          </w:p>
          <w:p w:rsidR="00183240" w:rsidRPr="00BA45F3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In welcher englischen Stadt wohnte Martins Pflegefamilie?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Warum versteckte sich die Familie unter der Treppe?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>Wovor hatte Martin Angst?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Welches Amt besetzt Martin bei der Holocaust </w:t>
            </w:r>
            <w:proofErr w:type="spellStart"/>
            <w:r w:rsidRPr="00183240">
              <w:rPr>
                <w:rFonts w:ascii="Arial" w:hAnsi="Arial"/>
                <w:sz w:val="20"/>
              </w:rPr>
              <w:t>Survivors</w:t>
            </w:r>
            <w:proofErr w:type="spellEnd"/>
            <w:r w:rsidRPr="0018324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183240">
              <w:rPr>
                <w:rFonts w:ascii="Arial" w:hAnsi="Arial"/>
                <w:sz w:val="20"/>
              </w:rPr>
              <w:t>Friendship</w:t>
            </w:r>
            <w:proofErr w:type="spellEnd"/>
            <w:r w:rsidRPr="0018324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183240">
              <w:rPr>
                <w:rFonts w:ascii="Arial" w:hAnsi="Arial"/>
                <w:sz w:val="20"/>
              </w:rPr>
              <w:t>Association</w:t>
            </w:r>
            <w:proofErr w:type="spellEnd"/>
            <w:r w:rsidRPr="00183240">
              <w:rPr>
                <w:rFonts w:ascii="Arial" w:hAnsi="Arial"/>
                <w:sz w:val="20"/>
              </w:rPr>
              <w:t xml:space="preserve">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Was meint Martin damit, dass der Krieg ein industrielles Ausmass hatte?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Warum soll man die Ursachen eines Konflikts studieren? </w:t>
            </w:r>
          </w:p>
          <w:p w:rsidR="00BE2805" w:rsidRPr="00183240" w:rsidRDefault="00183240" w:rsidP="00183240">
            <w:pPr>
              <w:pStyle w:val="Listenabsatz"/>
              <w:numPr>
                <w:ilvl w:val="0"/>
                <w:numId w:val="7"/>
              </w:numPr>
              <w:spacing w:line="276" w:lineRule="auto"/>
            </w:pPr>
            <w:r w:rsidRPr="00183240">
              <w:rPr>
                <w:rFonts w:ascii="Arial" w:hAnsi="Arial"/>
                <w:sz w:val="20"/>
              </w:rPr>
              <w:t>Welche Haltung hatten die Engländer bezüglich der Bombardements?</w:t>
            </w:r>
            <w:r>
              <w:t xml:space="preserve"> 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EB7598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183240" w:rsidRPr="00183240" w:rsidRDefault="00183240" w:rsidP="0018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40">
              <w:rPr>
                <w:rFonts w:ascii="Arial" w:hAnsi="Arial" w:cs="Arial"/>
                <w:b/>
                <w:sz w:val="20"/>
                <w:szCs w:val="20"/>
              </w:rPr>
              <w:t xml:space="preserve">Trude (Gertrude) </w:t>
            </w:r>
            <w:proofErr w:type="spellStart"/>
            <w:r w:rsidRPr="00183240">
              <w:rPr>
                <w:rFonts w:ascii="Arial" w:hAnsi="Arial" w:cs="Arial"/>
                <w:b/>
                <w:sz w:val="20"/>
                <w:szCs w:val="20"/>
              </w:rPr>
              <w:t>Silman</w:t>
            </w:r>
            <w:proofErr w:type="spellEnd"/>
          </w:p>
          <w:p w:rsidR="00183240" w:rsidRPr="00183240" w:rsidRDefault="00183240" w:rsidP="00183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Warum wird Trude traurig, wenn sie alte Klassenfotos betrachtet?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Was ertönte  laut Trudes Erinnerung aus dem Radio?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Warum musste Trude nach London reisen?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Was vermisste Trude in London?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Wie lange weinte Trude?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Wie viel Mal wechselte Trude die Pflegefamilie?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Womit beschäftigte sich Trude ein Leben lang? 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>Warum glaubt Trude nicht an Gott?</w:t>
            </w:r>
          </w:p>
          <w:p w:rsidR="00183240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0"/>
              </w:rPr>
            </w:pPr>
            <w:r w:rsidRPr="00183240">
              <w:rPr>
                <w:rFonts w:ascii="Arial" w:hAnsi="Arial"/>
                <w:sz w:val="20"/>
              </w:rPr>
              <w:t xml:space="preserve">Womit vergleicht Trude die Menschen? </w:t>
            </w:r>
          </w:p>
          <w:p w:rsidR="00BE2805" w:rsidRPr="00183240" w:rsidRDefault="00183240" w:rsidP="00183240">
            <w:pPr>
              <w:pStyle w:val="Listenabsatz"/>
              <w:numPr>
                <w:ilvl w:val="0"/>
                <w:numId w:val="8"/>
              </w:numPr>
              <w:spacing w:line="276" w:lineRule="auto"/>
            </w:pPr>
            <w:r w:rsidRPr="00183240">
              <w:rPr>
                <w:rFonts w:ascii="Arial" w:hAnsi="Arial"/>
                <w:sz w:val="20"/>
              </w:rPr>
              <w:t>Wo starb Trudes Mutter vermutlich?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EB7598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7C4783" w:rsidRPr="007C4783" w:rsidRDefault="007C4783" w:rsidP="007C4783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r w:rsidRPr="007C4783">
              <w:rPr>
                <w:rFonts w:ascii="Arial" w:hAnsi="Arial"/>
                <w:b/>
                <w:sz w:val="20"/>
              </w:rPr>
              <w:lastRenderedPageBreak/>
              <w:t xml:space="preserve">Heinz </w:t>
            </w:r>
            <w:proofErr w:type="spellStart"/>
            <w:r w:rsidRPr="007C4783">
              <w:rPr>
                <w:rFonts w:ascii="Arial" w:hAnsi="Arial"/>
                <w:b/>
                <w:sz w:val="20"/>
              </w:rPr>
              <w:t>Skyte</w:t>
            </w:r>
            <w:proofErr w:type="spellEnd"/>
          </w:p>
          <w:p w:rsidR="007C4783" w:rsidRPr="007C4783" w:rsidRDefault="007C4783" w:rsidP="007C4783">
            <w:pPr>
              <w:pStyle w:val="Listenabsatz"/>
              <w:ind w:left="0"/>
              <w:rPr>
                <w:rFonts w:ascii="Arial" w:hAnsi="Arial"/>
                <w:sz w:val="20"/>
              </w:rPr>
            </w:pP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 xml:space="preserve">Womit marschierten die Nazis für gewöhnlich um ihre Erfolge zu feiern? 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>Welche Bestimmungen erliessen Verbote für J</w:t>
            </w:r>
            <w:r w:rsidRPr="00BA45F3">
              <w:rPr>
                <w:rFonts w:ascii="Arial" w:hAnsi="Arial"/>
                <w:sz w:val="20"/>
              </w:rPr>
              <w:t>uden beispielsweise das Theater z</w:t>
            </w:r>
            <w:r w:rsidRPr="007C4783">
              <w:rPr>
                <w:rFonts w:ascii="Arial" w:hAnsi="Arial"/>
                <w:sz w:val="20"/>
              </w:rPr>
              <w:t xml:space="preserve">u besuchen? 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 xml:space="preserve">In welches KZ wurde Heinz' Vater gebracht? 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 xml:space="preserve">Wie hiess die Polizeieinheit, die Heinz hätte festnehmen sollen; er entging ihr jedoch, weil er einen Spaziergang machte? 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>Wie hiess der Bruder von Heinz?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 xml:space="preserve">Wer bestimmte, dass Heinz, Frank und der Vater nach der Ankunft in England interniert wurden? 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>Warum wurde die Familie als feindliche Ausländer bezeichnet?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>Wieso konnten Heinz und Frank nie gegen die Nazis kämpfen?</w:t>
            </w:r>
          </w:p>
          <w:p w:rsidR="007C4783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/>
                <w:sz w:val="20"/>
              </w:rPr>
            </w:pPr>
            <w:r w:rsidRPr="007C4783">
              <w:rPr>
                <w:rFonts w:ascii="Arial" w:hAnsi="Arial"/>
                <w:sz w:val="20"/>
              </w:rPr>
              <w:t xml:space="preserve">Warum denkt Heinz, dass es als junger Mann schwierig gewesen war, kein Nazi zu werden? </w:t>
            </w:r>
          </w:p>
          <w:p w:rsidR="00BE2805" w:rsidRPr="007C4783" w:rsidRDefault="007C4783" w:rsidP="007C4783">
            <w:pPr>
              <w:pStyle w:val="Listenabsatz"/>
              <w:numPr>
                <w:ilvl w:val="0"/>
                <w:numId w:val="9"/>
              </w:numPr>
              <w:spacing w:line="276" w:lineRule="auto"/>
            </w:pPr>
            <w:r w:rsidRPr="007C4783">
              <w:rPr>
                <w:rFonts w:ascii="Arial" w:hAnsi="Arial"/>
                <w:sz w:val="20"/>
              </w:rPr>
              <w:t>Warum konnte seiner Meinung nach der Holocaust geschehen?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EB7598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82B9A" w:rsidRPr="00382B9A" w:rsidRDefault="00382B9A" w:rsidP="00382B9A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proofErr w:type="spellStart"/>
            <w:r w:rsidRPr="00382B9A">
              <w:rPr>
                <w:rFonts w:ascii="Arial" w:hAnsi="Arial"/>
                <w:b/>
                <w:sz w:val="20"/>
              </w:rPr>
              <w:t>Arek</w:t>
            </w:r>
            <w:proofErr w:type="spellEnd"/>
            <w:r w:rsidRPr="00382B9A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82B9A">
              <w:rPr>
                <w:rFonts w:ascii="Arial" w:hAnsi="Arial"/>
                <w:b/>
                <w:sz w:val="20"/>
              </w:rPr>
              <w:t>Hersh</w:t>
            </w:r>
            <w:proofErr w:type="spellEnd"/>
          </w:p>
          <w:p w:rsidR="00382B9A" w:rsidRPr="00382B9A" w:rsidRDefault="00382B9A" w:rsidP="00382B9A">
            <w:pPr>
              <w:pStyle w:val="Listenabsatz"/>
              <w:ind w:left="0"/>
              <w:rPr>
                <w:rFonts w:ascii="Arial" w:hAnsi="Arial"/>
                <w:sz w:val="20"/>
              </w:rPr>
            </w:pP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 xml:space="preserve">In welches KZ wurde </w:t>
            </w:r>
            <w:proofErr w:type="spellStart"/>
            <w:r w:rsidRPr="00382B9A">
              <w:rPr>
                <w:rFonts w:ascii="Arial" w:hAnsi="Arial"/>
                <w:sz w:val="20"/>
              </w:rPr>
              <w:t>Arek</w:t>
            </w:r>
            <w:proofErr w:type="spellEnd"/>
            <w:r w:rsidRPr="00382B9A">
              <w:rPr>
                <w:rFonts w:ascii="Arial" w:hAnsi="Arial"/>
                <w:sz w:val="20"/>
              </w:rPr>
              <w:t xml:space="preserve"> gebracht? 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>Warum wurde er nicht vergast?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>Wie sah die Häftlingsuniform aus?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>Welche Ungeziefer befielen ihn bald?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 xml:space="preserve">Woran dachte er </w:t>
            </w:r>
            <w:r w:rsidR="00BA45F3" w:rsidRPr="00BA45F3">
              <w:rPr>
                <w:rFonts w:ascii="Arial" w:hAnsi="Arial"/>
                <w:sz w:val="20"/>
              </w:rPr>
              <w:t>tagein</w:t>
            </w:r>
            <w:r w:rsidR="00BA45F3" w:rsidRPr="00382B9A">
              <w:rPr>
                <w:rFonts w:ascii="Arial" w:hAnsi="Arial"/>
                <w:sz w:val="20"/>
              </w:rPr>
              <w:t xml:space="preserve"> </w:t>
            </w:r>
            <w:r w:rsidRPr="00382B9A">
              <w:rPr>
                <w:rFonts w:ascii="Arial" w:hAnsi="Arial"/>
                <w:sz w:val="20"/>
              </w:rPr>
              <w:t>tag</w:t>
            </w:r>
            <w:r w:rsidRPr="00BA45F3">
              <w:rPr>
                <w:rFonts w:ascii="Arial" w:hAnsi="Arial"/>
                <w:sz w:val="20"/>
              </w:rPr>
              <w:t>aus?</w:t>
            </w:r>
            <w:r w:rsidRPr="00382B9A">
              <w:rPr>
                <w:rFonts w:ascii="Arial" w:hAnsi="Arial"/>
                <w:sz w:val="20"/>
              </w:rPr>
              <w:t xml:space="preserve"> 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 xml:space="preserve">Wie viele seiner Familienmitglieder sind gestorben? 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>Wie viele seiner Familienmitglieder überlebten den Krieg?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 xml:space="preserve">Wie denkt er über die ältere Generation der Deutschen? </w:t>
            </w:r>
          </w:p>
          <w:p w:rsidR="00382B9A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82B9A">
              <w:rPr>
                <w:rFonts w:ascii="Arial" w:hAnsi="Arial"/>
                <w:sz w:val="20"/>
              </w:rPr>
              <w:t xml:space="preserve">An welcher polnischen Veranstaltung wird </w:t>
            </w:r>
            <w:proofErr w:type="spellStart"/>
            <w:r w:rsidRPr="00382B9A">
              <w:rPr>
                <w:rFonts w:ascii="Arial" w:hAnsi="Arial"/>
                <w:sz w:val="20"/>
              </w:rPr>
              <w:t>Arek</w:t>
            </w:r>
            <w:proofErr w:type="spellEnd"/>
            <w:r w:rsidRPr="00382B9A">
              <w:rPr>
                <w:rFonts w:ascii="Arial" w:hAnsi="Arial"/>
                <w:sz w:val="20"/>
              </w:rPr>
              <w:t xml:space="preserve"> bald teilnehmen? </w:t>
            </w:r>
          </w:p>
          <w:p w:rsidR="00BE2805" w:rsidRPr="00382B9A" w:rsidRDefault="00382B9A" w:rsidP="00382B9A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 w:rsidRPr="00382B9A">
              <w:rPr>
                <w:rFonts w:ascii="Arial" w:hAnsi="Arial"/>
                <w:sz w:val="20"/>
              </w:rPr>
              <w:t>Wie kann man seiner Meinung nach verhindern, dass sich die Geschehnisse wiederholen?</w:t>
            </w:r>
            <w:r>
              <w:t xml:space="preserve"> 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EB7598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2C5C28" w:rsidRPr="00BA45F3" w:rsidRDefault="002C5C28" w:rsidP="002C5C28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r w:rsidRPr="00BA45F3">
              <w:rPr>
                <w:rFonts w:ascii="Arial" w:hAnsi="Arial"/>
                <w:b/>
                <w:sz w:val="20"/>
              </w:rPr>
              <w:t xml:space="preserve">Suzanne (Berthe) </w:t>
            </w:r>
            <w:proofErr w:type="spellStart"/>
            <w:r w:rsidRPr="00BA45F3">
              <w:rPr>
                <w:rFonts w:ascii="Arial" w:hAnsi="Arial"/>
                <w:b/>
                <w:sz w:val="20"/>
              </w:rPr>
              <w:t>Rappaport-Ripton</w:t>
            </w:r>
            <w:proofErr w:type="spellEnd"/>
          </w:p>
          <w:p w:rsidR="005A602A" w:rsidRPr="00BA45F3" w:rsidRDefault="005A602A" w:rsidP="002C5C28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Wofür standen die beängstigenden Geräusche </w:t>
            </w:r>
            <w:r w:rsidR="00BA45F3" w:rsidRPr="00BA45F3">
              <w:rPr>
                <w:rFonts w:ascii="Arial" w:hAnsi="Arial"/>
                <w:sz w:val="20"/>
              </w:rPr>
              <w:t xml:space="preserve">in </w:t>
            </w:r>
            <w:r w:rsidRPr="00BA45F3">
              <w:rPr>
                <w:rFonts w:ascii="Arial" w:hAnsi="Arial"/>
                <w:sz w:val="20"/>
              </w:rPr>
              <w:t xml:space="preserve">Suzannes Kindheit in Paris?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Wer rettete sie vor der Verhaftung? </w:t>
            </w:r>
            <w:bookmarkStart w:id="0" w:name="_GoBack"/>
            <w:bookmarkEnd w:id="0"/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Welche Tiere wärmten sie des Nachts im Stall?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Warum weinte Suzanne nicht mehr?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Wie lange nach Kriegsende erfuhr Suzanne, dass der Krieg vorbei war?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Wer brachte Suzanne zu ihrer Grossmutter nach England?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Wie sagte man, sollte Suzanne die Geschehnisse verarbeiten?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Warum wollte Suzanne zur britischen Armee gehen? </w:t>
            </w:r>
          </w:p>
          <w:p w:rsidR="002C5C28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BA45F3">
              <w:rPr>
                <w:rFonts w:ascii="Arial" w:hAnsi="Arial"/>
                <w:sz w:val="20"/>
              </w:rPr>
              <w:t xml:space="preserve">Wie heisst die Holocaust-Gedenkstätte in Jerusalem? </w:t>
            </w:r>
          </w:p>
          <w:p w:rsidR="00BE2805" w:rsidRPr="00BA45F3" w:rsidRDefault="002C5C28" w:rsidP="005A602A">
            <w:pPr>
              <w:pStyle w:val="Listenabsatz"/>
              <w:numPr>
                <w:ilvl w:val="0"/>
                <w:numId w:val="12"/>
              </w:numPr>
              <w:spacing w:line="276" w:lineRule="auto"/>
            </w:pPr>
            <w:r w:rsidRPr="00BA45F3">
              <w:rPr>
                <w:rFonts w:ascii="Arial" w:hAnsi="Arial"/>
                <w:sz w:val="20"/>
              </w:rPr>
              <w:t>Wie viele Urenkel hat Suzanne?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EB7598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995" w:rsidRPr="00CE45E2" w:rsidRDefault="00E92995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CE45E2" w:rsidSect="00F17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9D" w:rsidRDefault="00B27A9D" w:rsidP="002D01FD">
      <w:pPr>
        <w:spacing w:after="0" w:line="240" w:lineRule="auto"/>
      </w:pPr>
      <w:r>
        <w:separator/>
      </w:r>
    </w:p>
  </w:endnote>
  <w:endnote w:type="continuationSeparator" w:id="0">
    <w:p w:rsidR="00B27A9D" w:rsidRDefault="00B27A9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1" w:rsidRDefault="00ED00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BA45F3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D45B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45F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A45F3">
            <w:fldChar w:fldCharType="begin"/>
          </w:r>
          <w:r w:rsidR="00BA45F3">
            <w:instrText xml:space="preserve"> NUMPAGES   \* MERGEFORMAT </w:instrText>
          </w:r>
          <w:r w:rsidR="00BA45F3">
            <w:fldChar w:fldCharType="separate"/>
          </w:r>
          <w:r w:rsidR="00BA45F3" w:rsidRPr="00BA45F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A45F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BA45F3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D45B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45F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FB3581">
            <w:rPr>
              <w:rFonts w:ascii="Arial" w:hAnsi="Arial"/>
              <w:b/>
              <w:sz w:val="16"/>
              <w:szCs w:val="16"/>
            </w:rPr>
            <w:t>/</w:t>
          </w:r>
          <w:r w:rsidR="00BA45F3">
            <w:fldChar w:fldCharType="begin"/>
          </w:r>
          <w:r w:rsidR="00BA45F3">
            <w:instrText xml:space="preserve"> NUMPAGES   \* MERGEFORMAT </w:instrText>
          </w:r>
          <w:r w:rsidR="00BA45F3">
            <w:fldChar w:fldCharType="separate"/>
          </w:r>
          <w:r w:rsidR="00BA45F3" w:rsidRPr="00BA45F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A45F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9D" w:rsidRDefault="00B27A9D" w:rsidP="002D01FD">
      <w:pPr>
        <w:spacing w:after="0" w:line="240" w:lineRule="auto"/>
      </w:pPr>
      <w:r>
        <w:separator/>
      </w:r>
    </w:p>
  </w:footnote>
  <w:footnote w:type="continuationSeparator" w:id="0">
    <w:p w:rsidR="00B27A9D" w:rsidRDefault="00B27A9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1" w:rsidRDefault="00ED00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7461AD" w:rsidTr="00A017E3">
      <w:trPr>
        <w:trHeight w:hRule="exact" w:val="227"/>
      </w:trPr>
      <w:tc>
        <w:tcPr>
          <w:tcW w:w="9356" w:type="dxa"/>
          <w:gridSpan w:val="2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6C3A9D" w:rsidTr="006C3A9D">
      <w:trPr>
        <w:trHeight w:hRule="exact" w:val="624"/>
      </w:trPr>
      <w:tc>
        <w:tcPr>
          <w:tcW w:w="3329" w:type="dxa"/>
          <w:vMerge w:val="restart"/>
        </w:tcPr>
        <w:p w:rsidR="006C3A9D" w:rsidRDefault="006C3A9D" w:rsidP="006C3A9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C3A9D" w:rsidRPr="002D01FD" w:rsidRDefault="00BE2805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vMerge/>
        </w:tcPr>
        <w:p w:rsidR="006C3A9D" w:rsidRDefault="006C3A9D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2"/>
        </w:tcPr>
        <w:p w:rsidR="007461AD" w:rsidRDefault="007461AD">
          <w:pPr>
            <w:pStyle w:val="Kopfzeile"/>
          </w:pPr>
        </w:p>
      </w:tc>
    </w:tr>
    <w:tr w:rsidR="007461AD" w:rsidRPr="000C73A0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7461AD" w:rsidRPr="00E85507" w:rsidRDefault="00640083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Die Kinder des Holocaust</w:t>
          </w:r>
        </w:p>
      </w:tc>
    </w:tr>
  </w:tbl>
  <w:p w:rsidR="007461AD" w:rsidRPr="00E85507" w:rsidRDefault="007461AD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56"/>
      <w:gridCol w:w="411"/>
      <w:gridCol w:w="6027"/>
    </w:tblGrid>
    <w:tr w:rsidR="007461AD" w:rsidTr="00A017E3">
      <w:trPr>
        <w:trHeight w:val="227"/>
      </w:trPr>
      <w:tc>
        <w:tcPr>
          <w:tcW w:w="9356" w:type="dxa"/>
          <w:gridSpan w:val="4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6C3A9D" w:rsidTr="006C3A9D">
      <w:trPr>
        <w:trHeight w:hRule="exact" w:val="624"/>
      </w:trPr>
      <w:tc>
        <w:tcPr>
          <w:tcW w:w="3329" w:type="dxa"/>
          <w:gridSpan w:val="3"/>
          <w:vMerge w:val="restart"/>
        </w:tcPr>
        <w:p w:rsidR="006C3A9D" w:rsidRDefault="006C3A9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33B5E7FE" wp14:editId="6491BE7B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3A9D" w:rsidRDefault="006C3A9D" w:rsidP="00D93762">
          <w:pPr>
            <w:pStyle w:val="Kopfzeile"/>
          </w:pPr>
        </w:p>
        <w:p w:rsidR="006C3A9D" w:rsidRPr="0008046F" w:rsidRDefault="006C3A9D" w:rsidP="0008046F">
          <w:pPr>
            <w:jc w:val="center"/>
          </w:pPr>
        </w:p>
      </w:tc>
      <w:tc>
        <w:tcPr>
          <w:tcW w:w="6027" w:type="dxa"/>
          <w:vAlign w:val="bottom"/>
        </w:tcPr>
        <w:p w:rsidR="00BE2805" w:rsidRPr="002D01FD" w:rsidRDefault="00BE2805" w:rsidP="00ED002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gridSpan w:val="3"/>
          <w:vMerge/>
        </w:tcPr>
        <w:p w:rsidR="006C3A9D" w:rsidRDefault="006C3A9D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4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BC157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ED0021" w:rsidP="002852F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5833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38" w:type="dxa"/>
          <w:gridSpan w:val="2"/>
          <w:shd w:val="clear" w:color="auto" w:fill="C7C0B9"/>
          <w:vAlign w:val="center"/>
        </w:tcPr>
        <w:p w:rsidR="007461AD" w:rsidRPr="002D01FD" w:rsidRDefault="007461AD" w:rsidP="007A431A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BC157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bottom"/>
        </w:tcPr>
        <w:p w:rsidR="007461AD" w:rsidRPr="006F2C9E" w:rsidRDefault="00E456FB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Die Kinder des Holocaust</w:t>
          </w:r>
        </w:p>
      </w:tc>
    </w:tr>
    <w:tr w:rsidR="007461AD" w:rsidTr="00BC157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center"/>
        </w:tcPr>
        <w:p w:rsidR="007461AD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E456FB" w:rsidRPr="00471F78" w:rsidRDefault="00E456FB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486AA4" w:rsidP="00486AA4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E456FB">
            <w:rPr>
              <w:rFonts w:ascii="Arial" w:hAnsi="Arial"/>
              <w:sz w:val="18"/>
              <w:szCs w:val="18"/>
            </w:rPr>
            <w:t>5</w:t>
          </w:r>
          <w:r w:rsidR="007461AD" w:rsidRPr="00E456FB">
            <w:rPr>
              <w:rFonts w:ascii="Arial" w:hAnsi="Arial"/>
              <w:sz w:val="18"/>
              <w:szCs w:val="18"/>
            </w:rPr>
            <w:t>1:</w:t>
          </w:r>
          <w:r w:rsidRPr="00E456FB">
            <w:rPr>
              <w:rFonts w:ascii="Arial" w:hAnsi="Arial"/>
              <w:sz w:val="18"/>
              <w:szCs w:val="18"/>
            </w:rPr>
            <w:t>0</w:t>
          </w:r>
          <w:r w:rsidR="007461AD" w:rsidRPr="00E456FB">
            <w:rPr>
              <w:rFonts w:ascii="Arial" w:hAnsi="Arial"/>
              <w:sz w:val="18"/>
              <w:szCs w:val="18"/>
            </w:rPr>
            <w:t>0 Minuten</w:t>
          </w:r>
          <w:bookmarkEnd w:id="1"/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37BAE"/>
    <w:multiLevelType w:val="hybridMultilevel"/>
    <w:tmpl w:val="FD44A378"/>
    <w:lvl w:ilvl="0" w:tplc="E03629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A1B4A"/>
    <w:multiLevelType w:val="hybridMultilevel"/>
    <w:tmpl w:val="D41E0144"/>
    <w:lvl w:ilvl="0" w:tplc="DB5C0B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044894"/>
    <w:multiLevelType w:val="hybridMultilevel"/>
    <w:tmpl w:val="B2BA2066"/>
    <w:lvl w:ilvl="0" w:tplc="2ED29B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351E9"/>
    <w:multiLevelType w:val="hybridMultilevel"/>
    <w:tmpl w:val="012E908C"/>
    <w:lvl w:ilvl="0" w:tplc="B13016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CB633F"/>
    <w:multiLevelType w:val="hybridMultilevel"/>
    <w:tmpl w:val="5F48D530"/>
    <w:lvl w:ilvl="0" w:tplc="54A84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5B3F3E"/>
    <w:multiLevelType w:val="hybridMultilevel"/>
    <w:tmpl w:val="1932DFB0"/>
    <w:lvl w:ilvl="0" w:tplc="135AB6EE">
      <w:start w:val="1"/>
      <w:numFmt w:val="decimal"/>
      <w:lvlText w:val="%1."/>
      <w:lvlJc w:val="left"/>
      <w:pPr>
        <w:ind w:left="-1353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-633" w:hanging="360"/>
      </w:pPr>
    </w:lvl>
    <w:lvl w:ilvl="2" w:tplc="0807001B" w:tentative="1">
      <w:start w:val="1"/>
      <w:numFmt w:val="lowerRoman"/>
      <w:lvlText w:val="%3."/>
      <w:lvlJc w:val="right"/>
      <w:pPr>
        <w:ind w:left="87" w:hanging="180"/>
      </w:pPr>
    </w:lvl>
    <w:lvl w:ilvl="3" w:tplc="0807000F" w:tentative="1">
      <w:start w:val="1"/>
      <w:numFmt w:val="decimal"/>
      <w:lvlText w:val="%4."/>
      <w:lvlJc w:val="left"/>
      <w:pPr>
        <w:ind w:left="807" w:hanging="360"/>
      </w:pPr>
    </w:lvl>
    <w:lvl w:ilvl="4" w:tplc="08070019" w:tentative="1">
      <w:start w:val="1"/>
      <w:numFmt w:val="lowerLetter"/>
      <w:lvlText w:val="%5."/>
      <w:lvlJc w:val="left"/>
      <w:pPr>
        <w:ind w:left="1527" w:hanging="360"/>
      </w:pPr>
    </w:lvl>
    <w:lvl w:ilvl="5" w:tplc="0807001B" w:tentative="1">
      <w:start w:val="1"/>
      <w:numFmt w:val="lowerRoman"/>
      <w:lvlText w:val="%6."/>
      <w:lvlJc w:val="right"/>
      <w:pPr>
        <w:ind w:left="2247" w:hanging="180"/>
      </w:pPr>
    </w:lvl>
    <w:lvl w:ilvl="6" w:tplc="0807000F" w:tentative="1">
      <w:start w:val="1"/>
      <w:numFmt w:val="decimal"/>
      <w:lvlText w:val="%7."/>
      <w:lvlJc w:val="left"/>
      <w:pPr>
        <w:ind w:left="2967" w:hanging="360"/>
      </w:pPr>
    </w:lvl>
    <w:lvl w:ilvl="7" w:tplc="08070019" w:tentative="1">
      <w:start w:val="1"/>
      <w:numFmt w:val="lowerLetter"/>
      <w:lvlText w:val="%8."/>
      <w:lvlJc w:val="left"/>
      <w:pPr>
        <w:ind w:left="3687" w:hanging="360"/>
      </w:pPr>
    </w:lvl>
    <w:lvl w:ilvl="8" w:tplc="0807001B" w:tentative="1">
      <w:start w:val="1"/>
      <w:numFmt w:val="lowerRoman"/>
      <w:lvlText w:val="%9."/>
      <w:lvlJc w:val="right"/>
      <w:pPr>
        <w:ind w:left="4407" w:hanging="180"/>
      </w:pPr>
    </w:lvl>
  </w:abstractNum>
  <w:abstractNum w:abstractNumId="10">
    <w:nsid w:val="69467AED"/>
    <w:multiLevelType w:val="hybridMultilevel"/>
    <w:tmpl w:val="4648B28C"/>
    <w:lvl w:ilvl="0" w:tplc="2EAC0D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4"/>
    <w:rsid w:val="0000542D"/>
    <w:rsid w:val="00012BB5"/>
    <w:rsid w:val="00021B1D"/>
    <w:rsid w:val="000403FD"/>
    <w:rsid w:val="00047A1D"/>
    <w:rsid w:val="0005385A"/>
    <w:rsid w:val="0008046F"/>
    <w:rsid w:val="00092BCF"/>
    <w:rsid w:val="000959C9"/>
    <w:rsid w:val="00096CDE"/>
    <w:rsid w:val="000A3F44"/>
    <w:rsid w:val="000B0C0B"/>
    <w:rsid w:val="000B201B"/>
    <w:rsid w:val="000B33AF"/>
    <w:rsid w:val="000C73A0"/>
    <w:rsid w:val="000D1BE9"/>
    <w:rsid w:val="000D53AB"/>
    <w:rsid w:val="000D5E9B"/>
    <w:rsid w:val="000D6FCD"/>
    <w:rsid w:val="000E09B5"/>
    <w:rsid w:val="00104354"/>
    <w:rsid w:val="00105E95"/>
    <w:rsid w:val="001067C8"/>
    <w:rsid w:val="001126E7"/>
    <w:rsid w:val="001265E0"/>
    <w:rsid w:val="00126DFA"/>
    <w:rsid w:val="00133D1B"/>
    <w:rsid w:val="0013574C"/>
    <w:rsid w:val="00140C0A"/>
    <w:rsid w:val="00140EB3"/>
    <w:rsid w:val="0016244E"/>
    <w:rsid w:val="00183240"/>
    <w:rsid w:val="0019311D"/>
    <w:rsid w:val="001A1BC1"/>
    <w:rsid w:val="001C08A5"/>
    <w:rsid w:val="001C4C64"/>
    <w:rsid w:val="001C4D41"/>
    <w:rsid w:val="001C54CA"/>
    <w:rsid w:val="001D222B"/>
    <w:rsid w:val="001D700B"/>
    <w:rsid w:val="001D7DBC"/>
    <w:rsid w:val="002040FB"/>
    <w:rsid w:val="00210ED9"/>
    <w:rsid w:val="00224E85"/>
    <w:rsid w:val="0024080C"/>
    <w:rsid w:val="0027244A"/>
    <w:rsid w:val="002725BA"/>
    <w:rsid w:val="00273680"/>
    <w:rsid w:val="00274514"/>
    <w:rsid w:val="002772D8"/>
    <w:rsid w:val="00281935"/>
    <w:rsid w:val="00282AFC"/>
    <w:rsid w:val="002847DE"/>
    <w:rsid w:val="002852F8"/>
    <w:rsid w:val="00286AA2"/>
    <w:rsid w:val="0028704C"/>
    <w:rsid w:val="00292AA1"/>
    <w:rsid w:val="00292D77"/>
    <w:rsid w:val="0029433A"/>
    <w:rsid w:val="002B212E"/>
    <w:rsid w:val="002C2D5C"/>
    <w:rsid w:val="002C5C28"/>
    <w:rsid w:val="002D01FD"/>
    <w:rsid w:val="002D6CE8"/>
    <w:rsid w:val="002F1E59"/>
    <w:rsid w:val="00302EC8"/>
    <w:rsid w:val="00351052"/>
    <w:rsid w:val="00370B95"/>
    <w:rsid w:val="00373A47"/>
    <w:rsid w:val="00382B9A"/>
    <w:rsid w:val="00390D7E"/>
    <w:rsid w:val="00392901"/>
    <w:rsid w:val="003B1FD0"/>
    <w:rsid w:val="003B2465"/>
    <w:rsid w:val="003B38BE"/>
    <w:rsid w:val="003B3B74"/>
    <w:rsid w:val="003C43A2"/>
    <w:rsid w:val="003C7F95"/>
    <w:rsid w:val="003E1747"/>
    <w:rsid w:val="003F3650"/>
    <w:rsid w:val="00403263"/>
    <w:rsid w:val="00410C38"/>
    <w:rsid w:val="00410FE2"/>
    <w:rsid w:val="00432AA1"/>
    <w:rsid w:val="0043751F"/>
    <w:rsid w:val="0045750E"/>
    <w:rsid w:val="00465697"/>
    <w:rsid w:val="00466D91"/>
    <w:rsid w:val="00471F78"/>
    <w:rsid w:val="004727EF"/>
    <w:rsid w:val="00486AA4"/>
    <w:rsid w:val="004B1D0F"/>
    <w:rsid w:val="004C536E"/>
    <w:rsid w:val="004D2718"/>
    <w:rsid w:val="004E3768"/>
    <w:rsid w:val="004E47AC"/>
    <w:rsid w:val="004F3B78"/>
    <w:rsid w:val="0050380F"/>
    <w:rsid w:val="00504FD5"/>
    <w:rsid w:val="00505BEA"/>
    <w:rsid w:val="00506702"/>
    <w:rsid w:val="005119C7"/>
    <w:rsid w:val="005301DF"/>
    <w:rsid w:val="005504E4"/>
    <w:rsid w:val="00551186"/>
    <w:rsid w:val="00553723"/>
    <w:rsid w:val="00562D95"/>
    <w:rsid w:val="0056340E"/>
    <w:rsid w:val="00566837"/>
    <w:rsid w:val="00566D69"/>
    <w:rsid w:val="005707A0"/>
    <w:rsid w:val="00581133"/>
    <w:rsid w:val="005861C3"/>
    <w:rsid w:val="00594947"/>
    <w:rsid w:val="005A155C"/>
    <w:rsid w:val="005A602A"/>
    <w:rsid w:val="005C06F5"/>
    <w:rsid w:val="005C0700"/>
    <w:rsid w:val="005C0E6C"/>
    <w:rsid w:val="005C3514"/>
    <w:rsid w:val="005D3F2C"/>
    <w:rsid w:val="005E3E2E"/>
    <w:rsid w:val="005F6E4A"/>
    <w:rsid w:val="006067B7"/>
    <w:rsid w:val="0061471C"/>
    <w:rsid w:val="00622A8A"/>
    <w:rsid w:val="00630911"/>
    <w:rsid w:val="00640083"/>
    <w:rsid w:val="006439F5"/>
    <w:rsid w:val="00643F86"/>
    <w:rsid w:val="0064780E"/>
    <w:rsid w:val="006526BA"/>
    <w:rsid w:val="00666D5A"/>
    <w:rsid w:val="00673F47"/>
    <w:rsid w:val="00674BA3"/>
    <w:rsid w:val="00677236"/>
    <w:rsid w:val="006867C4"/>
    <w:rsid w:val="006C3A9D"/>
    <w:rsid w:val="006D49F2"/>
    <w:rsid w:val="006D62E0"/>
    <w:rsid w:val="006E26DA"/>
    <w:rsid w:val="006F2040"/>
    <w:rsid w:val="006F2C9E"/>
    <w:rsid w:val="0070049E"/>
    <w:rsid w:val="0070624B"/>
    <w:rsid w:val="00716076"/>
    <w:rsid w:val="00720803"/>
    <w:rsid w:val="007459A0"/>
    <w:rsid w:val="007461AD"/>
    <w:rsid w:val="00747ACA"/>
    <w:rsid w:val="00751A5B"/>
    <w:rsid w:val="007547AF"/>
    <w:rsid w:val="007633BE"/>
    <w:rsid w:val="00766F94"/>
    <w:rsid w:val="00775EF6"/>
    <w:rsid w:val="007A431A"/>
    <w:rsid w:val="007B1DBF"/>
    <w:rsid w:val="007C07C9"/>
    <w:rsid w:val="007C4783"/>
    <w:rsid w:val="00802560"/>
    <w:rsid w:val="008103E2"/>
    <w:rsid w:val="0081587A"/>
    <w:rsid w:val="00827E34"/>
    <w:rsid w:val="00835651"/>
    <w:rsid w:val="0083620A"/>
    <w:rsid w:val="00845022"/>
    <w:rsid w:val="00845ECF"/>
    <w:rsid w:val="008627E7"/>
    <w:rsid w:val="0086545E"/>
    <w:rsid w:val="008B27E7"/>
    <w:rsid w:val="008B5C94"/>
    <w:rsid w:val="008C1584"/>
    <w:rsid w:val="008C532C"/>
    <w:rsid w:val="008D01C5"/>
    <w:rsid w:val="008E11FC"/>
    <w:rsid w:val="008F3A94"/>
    <w:rsid w:val="009010F7"/>
    <w:rsid w:val="009166F8"/>
    <w:rsid w:val="00916ED1"/>
    <w:rsid w:val="00926C3A"/>
    <w:rsid w:val="00933348"/>
    <w:rsid w:val="0097586D"/>
    <w:rsid w:val="0099294C"/>
    <w:rsid w:val="009B74F5"/>
    <w:rsid w:val="009B7CCC"/>
    <w:rsid w:val="009C3564"/>
    <w:rsid w:val="009D3429"/>
    <w:rsid w:val="009E5686"/>
    <w:rsid w:val="00A017E3"/>
    <w:rsid w:val="00A0345D"/>
    <w:rsid w:val="00A14AFF"/>
    <w:rsid w:val="00A2518C"/>
    <w:rsid w:val="00A34486"/>
    <w:rsid w:val="00A42A30"/>
    <w:rsid w:val="00A458A5"/>
    <w:rsid w:val="00A57BA9"/>
    <w:rsid w:val="00A62583"/>
    <w:rsid w:val="00A724DF"/>
    <w:rsid w:val="00A73114"/>
    <w:rsid w:val="00A8032E"/>
    <w:rsid w:val="00A87B14"/>
    <w:rsid w:val="00AA32C9"/>
    <w:rsid w:val="00AE2395"/>
    <w:rsid w:val="00B03504"/>
    <w:rsid w:val="00B158C1"/>
    <w:rsid w:val="00B27A9D"/>
    <w:rsid w:val="00B31EDF"/>
    <w:rsid w:val="00B337C6"/>
    <w:rsid w:val="00B44DF6"/>
    <w:rsid w:val="00B51D94"/>
    <w:rsid w:val="00B556A7"/>
    <w:rsid w:val="00B61C0D"/>
    <w:rsid w:val="00B65CF1"/>
    <w:rsid w:val="00B674A3"/>
    <w:rsid w:val="00B82EDF"/>
    <w:rsid w:val="00B844CF"/>
    <w:rsid w:val="00B9015D"/>
    <w:rsid w:val="00B93F09"/>
    <w:rsid w:val="00BA0217"/>
    <w:rsid w:val="00BA27D5"/>
    <w:rsid w:val="00BA43AF"/>
    <w:rsid w:val="00BA45F3"/>
    <w:rsid w:val="00BA463A"/>
    <w:rsid w:val="00BA71A4"/>
    <w:rsid w:val="00BB064E"/>
    <w:rsid w:val="00BB33F7"/>
    <w:rsid w:val="00BC157D"/>
    <w:rsid w:val="00BC4F93"/>
    <w:rsid w:val="00BD4AC0"/>
    <w:rsid w:val="00BD77B3"/>
    <w:rsid w:val="00BE2805"/>
    <w:rsid w:val="00BE5F37"/>
    <w:rsid w:val="00C04FD7"/>
    <w:rsid w:val="00C315D0"/>
    <w:rsid w:val="00C76DA4"/>
    <w:rsid w:val="00C85B4B"/>
    <w:rsid w:val="00C91FA2"/>
    <w:rsid w:val="00C9675F"/>
    <w:rsid w:val="00CA2B54"/>
    <w:rsid w:val="00CB4F7C"/>
    <w:rsid w:val="00CC657B"/>
    <w:rsid w:val="00CE21AD"/>
    <w:rsid w:val="00CE45E2"/>
    <w:rsid w:val="00D06EA8"/>
    <w:rsid w:val="00D170DC"/>
    <w:rsid w:val="00D36CE9"/>
    <w:rsid w:val="00D45BAD"/>
    <w:rsid w:val="00D51D1B"/>
    <w:rsid w:val="00D64AE7"/>
    <w:rsid w:val="00D6735B"/>
    <w:rsid w:val="00D700A3"/>
    <w:rsid w:val="00D74077"/>
    <w:rsid w:val="00D80082"/>
    <w:rsid w:val="00D93762"/>
    <w:rsid w:val="00DA12F4"/>
    <w:rsid w:val="00DA1B3C"/>
    <w:rsid w:val="00DA27C6"/>
    <w:rsid w:val="00DA3079"/>
    <w:rsid w:val="00DB0E9D"/>
    <w:rsid w:val="00DC6BA4"/>
    <w:rsid w:val="00DD11AC"/>
    <w:rsid w:val="00DD1909"/>
    <w:rsid w:val="00E045A0"/>
    <w:rsid w:val="00E04C71"/>
    <w:rsid w:val="00E0671D"/>
    <w:rsid w:val="00E06D58"/>
    <w:rsid w:val="00E11D89"/>
    <w:rsid w:val="00E31880"/>
    <w:rsid w:val="00E44C85"/>
    <w:rsid w:val="00E456FB"/>
    <w:rsid w:val="00E53CA0"/>
    <w:rsid w:val="00E85507"/>
    <w:rsid w:val="00E867AF"/>
    <w:rsid w:val="00E90F81"/>
    <w:rsid w:val="00E92995"/>
    <w:rsid w:val="00E940D8"/>
    <w:rsid w:val="00E94361"/>
    <w:rsid w:val="00EA7552"/>
    <w:rsid w:val="00EB0664"/>
    <w:rsid w:val="00EB7598"/>
    <w:rsid w:val="00ED0021"/>
    <w:rsid w:val="00ED5AC3"/>
    <w:rsid w:val="00EF0C73"/>
    <w:rsid w:val="00EF4B29"/>
    <w:rsid w:val="00EF5570"/>
    <w:rsid w:val="00EF7609"/>
    <w:rsid w:val="00F02C61"/>
    <w:rsid w:val="00F1023A"/>
    <w:rsid w:val="00F1734C"/>
    <w:rsid w:val="00F1784B"/>
    <w:rsid w:val="00F21B26"/>
    <w:rsid w:val="00F35EDA"/>
    <w:rsid w:val="00F70E6E"/>
    <w:rsid w:val="00F720D7"/>
    <w:rsid w:val="00F75497"/>
    <w:rsid w:val="00F77709"/>
    <w:rsid w:val="00F84D71"/>
    <w:rsid w:val="00F900E3"/>
    <w:rsid w:val="00F93A98"/>
    <w:rsid w:val="00F94E04"/>
    <w:rsid w:val="00FA09D6"/>
    <w:rsid w:val="00FB3581"/>
    <w:rsid w:val="00FC1E84"/>
    <w:rsid w:val="00FD789D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_2\AppData\Local\Temp\Temp1_awunterrichtsmaterial2_weltkrieg.zip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119B-6AED-4C5B-BEC7-C34334EB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Kinder des Holocaust</vt:lpstr>
    </vt:vector>
  </TitlesOfParts>
  <Company>Informatik tpc ag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Kinder des Holocaust</dc:title>
  <dc:creator>Andrea Scherer</dc:creator>
  <cp:lastModifiedBy>Bargetze, Sandra (SRF)</cp:lastModifiedBy>
  <cp:revision>14</cp:revision>
  <cp:lastPrinted>2012-11-30T16:36:00Z</cp:lastPrinted>
  <dcterms:created xsi:type="dcterms:W3CDTF">2015-04-17T10:28:00Z</dcterms:created>
  <dcterms:modified xsi:type="dcterms:W3CDTF">2015-04-21T08:15:00Z</dcterms:modified>
</cp:coreProperties>
</file>