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7" w:type="dxa"/>
        <w:tblInd w:w="-170" w:type="dxa"/>
        <w:tblLook w:val="04A0" w:firstRow="1" w:lastRow="0" w:firstColumn="1" w:lastColumn="0" w:noHBand="0" w:noVBand="1"/>
      </w:tblPr>
      <w:tblGrid>
        <w:gridCol w:w="15167"/>
      </w:tblGrid>
      <w:tr w:rsidR="00970CC5" w:rsidTr="00991225">
        <w:trPr>
          <w:trHeight w:hRule="exact" w:val="8732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991225" w:rsidRDefault="001465F5">
            <w:r>
              <w:br/>
            </w:r>
          </w:p>
          <w:tbl>
            <w:tblPr>
              <w:tblStyle w:val="Tabellenraster"/>
              <w:tblW w:w="14912" w:type="dxa"/>
              <w:tblLook w:val="04A0" w:firstRow="1" w:lastRow="0" w:firstColumn="1" w:lastColumn="0" w:noHBand="0" w:noVBand="1"/>
            </w:tblPr>
            <w:tblGrid>
              <w:gridCol w:w="2737"/>
              <w:gridCol w:w="3388"/>
              <w:gridCol w:w="3385"/>
              <w:gridCol w:w="5402"/>
            </w:tblGrid>
            <w:tr w:rsidR="00227BFA" w:rsidTr="00276AC0">
              <w:trPr>
                <w:trHeight w:val="567"/>
              </w:trPr>
              <w:tc>
                <w:tcPr>
                  <w:tcW w:w="2737" w:type="dxa"/>
                  <w:tcBorders>
                    <w:top w:val="nil"/>
                    <w:left w:val="nil"/>
                  </w:tcBorders>
                </w:tcPr>
                <w:p w:rsidR="003A0C58" w:rsidRDefault="003A0C58" w:rsidP="003A0C5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:rsidR="00317F5C" w:rsidRDefault="003A0C58" w:rsidP="001465F5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Einfluss der Geschehnisse </w:t>
                  </w:r>
                </w:p>
                <w:p w:rsidR="003A0C58" w:rsidRPr="002013DB" w:rsidRDefault="003A0C58" w:rsidP="001465F5">
                  <w:pPr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auf </w:t>
                  </w:r>
                  <w:r w:rsidR="001E0F88" w:rsidRPr="007F2C12">
                    <w:rPr>
                      <w:rFonts w:ascii="Arial" w:hAnsi="Arial"/>
                      <w:b/>
                      <w:sz w:val="20"/>
                    </w:rPr>
                    <w:t xml:space="preserve">das </w:t>
                  </w:r>
                  <w:r w:rsidRPr="007F2C12">
                    <w:rPr>
                      <w:rFonts w:ascii="Arial" w:hAnsi="Arial"/>
                      <w:b/>
                      <w:sz w:val="20"/>
                    </w:rPr>
                    <w:t>Le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>ben</w:t>
                  </w:r>
                </w:p>
              </w:tc>
              <w:tc>
                <w:tcPr>
                  <w:tcW w:w="3385" w:type="dxa"/>
                  <w:vAlign w:val="center"/>
                </w:tcPr>
                <w:p w:rsidR="003A0C58" w:rsidRPr="002013DB" w:rsidRDefault="003A0C58" w:rsidP="001465F5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Menschenbild</w:t>
                  </w:r>
                </w:p>
              </w:tc>
              <w:tc>
                <w:tcPr>
                  <w:tcW w:w="5402" w:type="dxa"/>
                  <w:vAlign w:val="center"/>
                </w:tcPr>
                <w:p w:rsidR="003A0C58" w:rsidRPr="002013DB" w:rsidRDefault="003A0C58" w:rsidP="001465F5">
                  <w:pPr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Wieso soll man sich mit</w:t>
                  </w:r>
                  <w:r w:rsidR="00227BFA">
                    <w:rPr>
                      <w:rFonts w:ascii="Arial" w:hAnsi="Arial"/>
                      <w:b/>
                      <w:sz w:val="20"/>
                    </w:rPr>
                    <w:t xml:space="preserve"> der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 Geschichte auseinandersetzen?</w:t>
                  </w:r>
                </w:p>
              </w:tc>
            </w:tr>
            <w:tr w:rsidR="00227B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Ruth</w:t>
                  </w:r>
                </w:p>
                <w:p w:rsidR="00D65983" w:rsidRP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A42156B" wp14:editId="543C9399">
                        <wp:extent cx="1601378" cy="90000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th-rogoff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378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D65983" w:rsidRPr="002013DB" w:rsidRDefault="00D65983" w:rsidP="00B90EFA">
                  <w:pPr>
                    <w:ind w:left="360"/>
                  </w:pPr>
                </w:p>
              </w:tc>
              <w:tc>
                <w:tcPr>
                  <w:tcW w:w="3385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D65983" w:rsidRPr="002013DB" w:rsidRDefault="00D65983" w:rsidP="00B90EFA"/>
              </w:tc>
            </w:tr>
            <w:tr w:rsidR="00227B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27BFA">
                    <w:rPr>
                      <w:rFonts w:ascii="Arial" w:hAnsi="Arial"/>
                      <w:b/>
                      <w:sz w:val="20"/>
                      <w:szCs w:val="20"/>
                    </w:rPr>
                    <w:t>Martin</w:t>
                  </w:r>
                </w:p>
                <w:p w:rsidR="00227BFA" w:rsidRP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2F72A60" wp14:editId="4F217DE4">
                        <wp:extent cx="1600403" cy="900000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tin-kape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403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:rsidR="00D65983" w:rsidRPr="00154842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</w:pPr>
                </w:p>
              </w:tc>
              <w:tc>
                <w:tcPr>
                  <w:tcW w:w="5402" w:type="dxa"/>
                  <w:vAlign w:val="center"/>
                </w:tcPr>
                <w:p w:rsidR="00D65983" w:rsidRPr="008656C6" w:rsidRDefault="00D65983" w:rsidP="00B90EFA">
                  <w:pPr>
                    <w:ind w:left="360"/>
                  </w:pPr>
                </w:p>
              </w:tc>
            </w:tr>
            <w:tr w:rsidR="00227B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27BFA">
                    <w:rPr>
                      <w:rFonts w:ascii="Arial" w:hAnsi="Arial"/>
                      <w:b/>
                      <w:sz w:val="20"/>
                      <w:szCs w:val="20"/>
                    </w:rPr>
                    <w:t>Trude</w:t>
                  </w:r>
                </w:p>
                <w:p w:rsidR="00227BFA" w:rsidRP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2E76593" wp14:editId="123098C3">
                        <wp:extent cx="1599818" cy="9000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ude-silma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9818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:rsidR="00D65983" w:rsidRPr="00762C19" w:rsidRDefault="00D65983" w:rsidP="00B90EFA">
                  <w:pPr>
                    <w:ind w:left="360"/>
                  </w:pPr>
                </w:p>
              </w:tc>
              <w:tc>
                <w:tcPr>
                  <w:tcW w:w="5402" w:type="dxa"/>
                  <w:vAlign w:val="center"/>
                </w:tcPr>
                <w:p w:rsidR="00D65983" w:rsidRPr="00154842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</w:pPr>
                </w:p>
              </w:tc>
            </w:tr>
          </w:tbl>
          <w:p w:rsidR="00970CC5" w:rsidRDefault="00970CC5" w:rsidP="00970CC5"/>
        </w:tc>
      </w:tr>
    </w:tbl>
    <w:p w:rsidR="001D3F22" w:rsidRDefault="001D3F22" w:rsidP="00970CC5"/>
    <w:tbl>
      <w:tblPr>
        <w:tblStyle w:val="Tabellenraster"/>
        <w:tblW w:w="15167" w:type="dxa"/>
        <w:tblInd w:w="-170" w:type="dxa"/>
        <w:tblLook w:val="04A0" w:firstRow="1" w:lastRow="0" w:firstColumn="1" w:lastColumn="0" w:noHBand="0" w:noVBand="1"/>
      </w:tblPr>
      <w:tblGrid>
        <w:gridCol w:w="15167"/>
      </w:tblGrid>
      <w:tr w:rsidR="00B90EFA" w:rsidTr="00B6385D">
        <w:trPr>
          <w:trHeight w:hRule="exact" w:val="8732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B90EFA" w:rsidRDefault="00B90EFA" w:rsidP="00B6385D">
            <w:r>
              <w:lastRenderedPageBreak/>
              <w:br/>
            </w:r>
          </w:p>
          <w:tbl>
            <w:tblPr>
              <w:tblStyle w:val="Tabellenraster"/>
              <w:tblW w:w="14912" w:type="dxa"/>
              <w:tblLook w:val="04A0" w:firstRow="1" w:lastRow="0" w:firstColumn="1" w:lastColumn="0" w:noHBand="0" w:noVBand="1"/>
            </w:tblPr>
            <w:tblGrid>
              <w:gridCol w:w="2737"/>
              <w:gridCol w:w="3388"/>
              <w:gridCol w:w="3385"/>
              <w:gridCol w:w="5402"/>
            </w:tblGrid>
            <w:tr w:rsidR="00317F5C" w:rsidTr="00276AC0">
              <w:trPr>
                <w:trHeight w:val="567"/>
              </w:trPr>
              <w:tc>
                <w:tcPr>
                  <w:tcW w:w="2737" w:type="dxa"/>
                  <w:tcBorders>
                    <w:top w:val="nil"/>
                    <w:left w:val="nil"/>
                  </w:tcBorders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:rsidR="00C95959" w:rsidRDefault="00B90EFA" w:rsidP="00C95959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Einfluss der Geschehnisse </w:t>
                  </w:r>
                </w:p>
                <w:p w:rsidR="00B90EFA" w:rsidRPr="00C95959" w:rsidRDefault="00B90EFA" w:rsidP="00C95959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au</w:t>
                  </w:r>
                  <w:r w:rsidRPr="007F2C12">
                    <w:rPr>
                      <w:rFonts w:ascii="Arial" w:hAnsi="Arial"/>
                      <w:b/>
                      <w:sz w:val="20"/>
                    </w:rPr>
                    <w:t xml:space="preserve">f </w:t>
                  </w:r>
                  <w:r w:rsidR="001E0F88" w:rsidRPr="007F2C12">
                    <w:rPr>
                      <w:rFonts w:ascii="Arial" w:hAnsi="Arial"/>
                      <w:b/>
                      <w:sz w:val="20"/>
                    </w:rPr>
                    <w:t xml:space="preserve">das </w:t>
                  </w:r>
                  <w:r w:rsidRPr="007F2C12">
                    <w:rPr>
                      <w:rFonts w:ascii="Arial" w:hAnsi="Arial"/>
                      <w:b/>
                      <w:sz w:val="20"/>
                    </w:rPr>
                    <w:t>L</w:t>
                  </w:r>
                  <w:bookmarkStart w:id="0" w:name="_GoBack"/>
                  <w:bookmarkEnd w:id="0"/>
                  <w:r w:rsidRPr="002013DB">
                    <w:rPr>
                      <w:rFonts w:ascii="Arial" w:hAnsi="Arial"/>
                      <w:b/>
                      <w:sz w:val="20"/>
                    </w:rPr>
                    <w:t>eben</w:t>
                  </w:r>
                </w:p>
              </w:tc>
              <w:tc>
                <w:tcPr>
                  <w:tcW w:w="3385" w:type="dxa"/>
                  <w:vAlign w:val="center"/>
                </w:tcPr>
                <w:p w:rsidR="00B90EFA" w:rsidRPr="002013DB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Menschenbild</w:t>
                  </w:r>
                </w:p>
              </w:tc>
              <w:tc>
                <w:tcPr>
                  <w:tcW w:w="5402" w:type="dxa"/>
                  <w:vAlign w:val="center"/>
                </w:tcPr>
                <w:p w:rsidR="00B90EFA" w:rsidRPr="002013DB" w:rsidRDefault="00B90EFA" w:rsidP="00B6385D">
                  <w:pPr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Wieso soll man sich mit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der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 Geschichte auseinandersetzen?</w:t>
                  </w:r>
                </w:p>
              </w:tc>
            </w:tr>
            <w:tr w:rsidR="00B90E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Heinz</w:t>
                  </w:r>
                </w:p>
                <w:p w:rsidR="00B90EFA" w:rsidRPr="00227BFA" w:rsidRDefault="00317F5C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26AC930" wp14:editId="55B4E558">
                        <wp:extent cx="1600207" cy="900000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inz-skyte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B90EFA" w:rsidRPr="002013DB" w:rsidRDefault="00B90EFA" w:rsidP="00B6385D">
                  <w:pPr>
                    <w:ind w:left="360"/>
                  </w:pPr>
                </w:p>
              </w:tc>
              <w:tc>
                <w:tcPr>
                  <w:tcW w:w="3385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B90EFA" w:rsidRPr="002013DB" w:rsidRDefault="00B90EFA" w:rsidP="00B6385D"/>
              </w:tc>
            </w:tr>
            <w:tr w:rsidR="00B90E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Arek</w:t>
                  </w:r>
                  <w:proofErr w:type="spellEnd"/>
                </w:p>
                <w:p w:rsidR="00B90EFA" w:rsidRPr="00227BFA" w:rsidRDefault="00317F5C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F02E611" wp14:editId="3D40FF7B">
                        <wp:extent cx="1600207" cy="900000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ek-hersh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:rsidR="00B90EFA" w:rsidRPr="00154842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</w:pPr>
                </w:p>
              </w:tc>
              <w:tc>
                <w:tcPr>
                  <w:tcW w:w="5402" w:type="dxa"/>
                  <w:vAlign w:val="center"/>
                </w:tcPr>
                <w:p w:rsidR="00B90EFA" w:rsidRPr="008656C6" w:rsidRDefault="00B90EFA" w:rsidP="00B6385D">
                  <w:pPr>
                    <w:ind w:left="360"/>
                  </w:pPr>
                </w:p>
              </w:tc>
            </w:tr>
            <w:tr w:rsidR="00B90E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Suzanne</w:t>
                  </w:r>
                </w:p>
                <w:p w:rsidR="00317F5C" w:rsidRDefault="00317F5C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8D48956" wp14:editId="2CA575F2">
                        <wp:extent cx="1599817" cy="900000"/>
                        <wp:effectExtent l="0" t="0" r="0" b="0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zanne-rappapor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981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0EFA" w:rsidRPr="00227B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:rsidR="00B90EFA" w:rsidRPr="00762C19" w:rsidRDefault="00B90EFA" w:rsidP="00B6385D">
                  <w:pPr>
                    <w:ind w:left="360"/>
                  </w:pPr>
                </w:p>
              </w:tc>
              <w:tc>
                <w:tcPr>
                  <w:tcW w:w="5402" w:type="dxa"/>
                  <w:vAlign w:val="center"/>
                </w:tcPr>
                <w:p w:rsidR="00B90EFA" w:rsidRPr="00154842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</w:pPr>
                </w:p>
              </w:tc>
            </w:tr>
          </w:tbl>
          <w:p w:rsidR="00B90EFA" w:rsidRDefault="00B90EFA" w:rsidP="00B6385D"/>
        </w:tc>
      </w:tr>
    </w:tbl>
    <w:p w:rsidR="00B90EFA" w:rsidRPr="00970CC5" w:rsidRDefault="00B90EFA" w:rsidP="00970CC5"/>
    <w:sectPr w:rsidR="00B90EFA" w:rsidRPr="00970CC5" w:rsidSect="00E253C5">
      <w:headerReference w:type="default" r:id="rId14"/>
      <w:footerReference w:type="default" r:id="rId15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19" w:rsidRDefault="00467619" w:rsidP="00E253C5">
      <w:pPr>
        <w:spacing w:after="0" w:line="240" w:lineRule="auto"/>
      </w:pPr>
      <w:r>
        <w:separator/>
      </w:r>
    </w:p>
  </w:endnote>
  <w:endnote w:type="continuationSeparator" w:id="0">
    <w:p w:rsidR="00467619" w:rsidRDefault="00467619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C13637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F2C1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F2C12" w:rsidRPr="007F2C1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19" w:rsidRDefault="00467619" w:rsidP="00E253C5">
      <w:pPr>
        <w:spacing w:after="0" w:line="240" w:lineRule="auto"/>
      </w:pPr>
      <w:r>
        <w:separator/>
      </w:r>
    </w:p>
  </w:footnote>
  <w:footnote w:type="continuationSeparator" w:id="0">
    <w:p w:rsidR="00467619" w:rsidRDefault="00467619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5E1CF2" w:rsidTr="00167729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</w:rPr>
            <w:drawing>
              <wp:inline distT="0" distB="0" distL="0" distR="0" wp14:anchorId="06C88C98" wp14:editId="56C65A5D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:rsidR="00DC787A" w:rsidRDefault="00DC787A" w:rsidP="00DC787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en-GB"/>
            </w:rPr>
          </w:pPr>
          <w:r>
            <w:rPr>
              <w:rFonts w:ascii="Arial" w:hAnsi="Arial"/>
              <w:b/>
              <w:sz w:val="20"/>
              <w:szCs w:val="20"/>
              <w:lang w:val="en-GB"/>
            </w:rPr>
            <w:t>Kinder  des Holocaust</w:t>
          </w:r>
        </w:p>
        <w:p w:rsidR="00DC787A" w:rsidRPr="005E1CF2" w:rsidRDefault="00DC787A" w:rsidP="00DC787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en-GB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  <w:lang w:val="en-GB"/>
            </w:rPr>
            <w:t>Arbeitsblatt</w:t>
          </w:r>
          <w:proofErr w:type="spellEnd"/>
          <w:r>
            <w:rPr>
              <w:rFonts w:ascii="Arial" w:hAnsi="Arial"/>
              <w:b/>
              <w:sz w:val="20"/>
              <w:szCs w:val="20"/>
              <w:lang w:val="en-GB"/>
            </w:rPr>
            <w:t xml:space="preserve"> 2</w:t>
          </w:r>
        </w:p>
      </w:tc>
    </w:tr>
  </w:tbl>
  <w:p w:rsidR="000A30A8" w:rsidRPr="00991225" w:rsidRDefault="000A30A8" w:rsidP="00D656C7">
    <w:pPr>
      <w:pStyle w:val="Kopfzeile"/>
      <w:ind w:left="-284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BC"/>
    <w:multiLevelType w:val="hybridMultilevel"/>
    <w:tmpl w:val="04D82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59A"/>
    <w:multiLevelType w:val="hybridMultilevel"/>
    <w:tmpl w:val="04D82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2A43"/>
    <w:multiLevelType w:val="hybridMultilevel"/>
    <w:tmpl w:val="04D82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1360"/>
    <w:multiLevelType w:val="hybridMultilevel"/>
    <w:tmpl w:val="1A50F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722D"/>
    <w:multiLevelType w:val="hybridMultilevel"/>
    <w:tmpl w:val="D58ACA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A1D4F"/>
    <w:multiLevelType w:val="hybridMultilevel"/>
    <w:tmpl w:val="52B2CA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1690"/>
    <w:multiLevelType w:val="hybridMultilevel"/>
    <w:tmpl w:val="B33460EE"/>
    <w:lvl w:ilvl="0" w:tplc="C862F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DB"/>
    <w:rsid w:val="000856CE"/>
    <w:rsid w:val="000A30A8"/>
    <w:rsid w:val="000D3E21"/>
    <w:rsid w:val="001359EB"/>
    <w:rsid w:val="001465F5"/>
    <w:rsid w:val="00154842"/>
    <w:rsid w:val="00173E58"/>
    <w:rsid w:val="001D3F22"/>
    <w:rsid w:val="001E0F88"/>
    <w:rsid w:val="002013DB"/>
    <w:rsid w:val="00227BFA"/>
    <w:rsid w:val="00276AC0"/>
    <w:rsid w:val="002809BB"/>
    <w:rsid w:val="002839D8"/>
    <w:rsid w:val="002D6067"/>
    <w:rsid w:val="00317F5C"/>
    <w:rsid w:val="003A0C58"/>
    <w:rsid w:val="003D0FFD"/>
    <w:rsid w:val="004158A4"/>
    <w:rsid w:val="00467619"/>
    <w:rsid w:val="005A363D"/>
    <w:rsid w:val="005E1CF2"/>
    <w:rsid w:val="006B2E4A"/>
    <w:rsid w:val="006B5C5A"/>
    <w:rsid w:val="00762C19"/>
    <w:rsid w:val="007D1E45"/>
    <w:rsid w:val="007F2C12"/>
    <w:rsid w:val="008656C6"/>
    <w:rsid w:val="00883481"/>
    <w:rsid w:val="008A441A"/>
    <w:rsid w:val="00970CC5"/>
    <w:rsid w:val="00991225"/>
    <w:rsid w:val="00AD72CD"/>
    <w:rsid w:val="00AF0CF6"/>
    <w:rsid w:val="00B90EFA"/>
    <w:rsid w:val="00B935B2"/>
    <w:rsid w:val="00C13637"/>
    <w:rsid w:val="00C22605"/>
    <w:rsid w:val="00C84DC6"/>
    <w:rsid w:val="00C95959"/>
    <w:rsid w:val="00D656C7"/>
    <w:rsid w:val="00D65983"/>
    <w:rsid w:val="00DC4B32"/>
    <w:rsid w:val="00DC787A"/>
    <w:rsid w:val="00E253C5"/>
    <w:rsid w:val="00E70A21"/>
    <w:rsid w:val="00ED50BC"/>
    <w:rsid w:val="00F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_2\AppData\Local\Temp\Temp3_awunterrichtsmaterial2_weltkrieg.zip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Kinder des Holocaust</dc:title>
  <dc:creator>Andrea Scherer</dc:creator>
  <cp:lastModifiedBy>Bargetze, Sandra (SRF)</cp:lastModifiedBy>
  <cp:revision>4</cp:revision>
  <dcterms:created xsi:type="dcterms:W3CDTF">2015-04-17T13:25:00Z</dcterms:created>
  <dcterms:modified xsi:type="dcterms:W3CDTF">2015-04-21T08:16:00Z</dcterms:modified>
</cp:coreProperties>
</file>