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67" w:type="dxa"/>
        <w:tblInd w:w="-170" w:type="dxa"/>
        <w:tblLook w:val="04A0" w:firstRow="1" w:lastRow="0" w:firstColumn="1" w:lastColumn="0" w:noHBand="0" w:noVBand="1"/>
      </w:tblPr>
      <w:tblGrid>
        <w:gridCol w:w="15167"/>
      </w:tblGrid>
      <w:tr w:rsidR="00970CC5" w:rsidTr="009E7D20">
        <w:trPr>
          <w:trHeight w:hRule="exact" w:val="8404"/>
        </w:trPr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</w:tcPr>
          <w:p w:rsidR="00991225" w:rsidRDefault="001465F5">
            <w:r>
              <w:br/>
            </w:r>
          </w:p>
          <w:tbl>
            <w:tblPr>
              <w:tblStyle w:val="Tabellenraster"/>
              <w:tblW w:w="14912" w:type="dxa"/>
              <w:tblLook w:val="04A0" w:firstRow="1" w:lastRow="0" w:firstColumn="1" w:lastColumn="0" w:noHBand="0" w:noVBand="1"/>
            </w:tblPr>
            <w:tblGrid>
              <w:gridCol w:w="2737"/>
              <w:gridCol w:w="3388"/>
              <w:gridCol w:w="3385"/>
              <w:gridCol w:w="5402"/>
            </w:tblGrid>
            <w:tr w:rsidR="00227BFA" w:rsidTr="00276AC0">
              <w:trPr>
                <w:trHeight w:val="567"/>
              </w:trPr>
              <w:tc>
                <w:tcPr>
                  <w:tcW w:w="2737" w:type="dxa"/>
                  <w:tcBorders>
                    <w:top w:val="nil"/>
                    <w:left w:val="nil"/>
                  </w:tcBorders>
                </w:tcPr>
                <w:p w:rsidR="003A0C58" w:rsidRDefault="003A0C58" w:rsidP="003A0C5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388" w:type="dxa"/>
                  <w:vAlign w:val="center"/>
                </w:tcPr>
                <w:p w:rsidR="00317F5C" w:rsidRDefault="003A0C58" w:rsidP="001465F5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2013DB">
                    <w:rPr>
                      <w:rFonts w:ascii="Arial" w:hAnsi="Arial"/>
                      <w:b/>
                      <w:sz w:val="20"/>
                    </w:rPr>
                    <w:t xml:space="preserve">Einfluss der Geschehnisse </w:t>
                  </w:r>
                </w:p>
                <w:p w:rsidR="003A0C58" w:rsidRPr="002013DB" w:rsidRDefault="003A0C58" w:rsidP="001465F5">
                  <w:pPr>
                    <w:jc w:val="center"/>
                    <w:rPr>
                      <w:b/>
                    </w:rPr>
                  </w:pPr>
                  <w:r w:rsidRPr="002013DB">
                    <w:rPr>
                      <w:rFonts w:ascii="Arial" w:hAnsi="Arial"/>
                      <w:b/>
                      <w:sz w:val="20"/>
                    </w:rPr>
                    <w:t xml:space="preserve">auf </w:t>
                  </w:r>
                  <w:r w:rsidR="00536239">
                    <w:rPr>
                      <w:rFonts w:ascii="Arial" w:hAnsi="Arial"/>
                      <w:b/>
                      <w:sz w:val="20"/>
                    </w:rPr>
                    <w:t xml:space="preserve">das </w:t>
                  </w:r>
                  <w:r w:rsidRPr="002013DB">
                    <w:rPr>
                      <w:rFonts w:ascii="Arial" w:hAnsi="Arial"/>
                      <w:b/>
                      <w:sz w:val="20"/>
                    </w:rPr>
                    <w:t>Leben</w:t>
                  </w:r>
                </w:p>
              </w:tc>
              <w:tc>
                <w:tcPr>
                  <w:tcW w:w="3385" w:type="dxa"/>
                  <w:vAlign w:val="center"/>
                </w:tcPr>
                <w:p w:rsidR="003A0C58" w:rsidRPr="002013DB" w:rsidRDefault="003A0C58" w:rsidP="001465F5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</w:rPr>
                  </w:pPr>
                  <w:r w:rsidRPr="002013DB">
                    <w:rPr>
                      <w:rFonts w:ascii="Arial" w:hAnsi="Arial"/>
                      <w:b/>
                      <w:sz w:val="20"/>
                    </w:rPr>
                    <w:t>Menschenbild</w:t>
                  </w:r>
                </w:p>
              </w:tc>
              <w:tc>
                <w:tcPr>
                  <w:tcW w:w="5402" w:type="dxa"/>
                  <w:vAlign w:val="center"/>
                </w:tcPr>
                <w:p w:rsidR="003A0C58" w:rsidRPr="002013DB" w:rsidRDefault="003A0C58" w:rsidP="001465F5">
                  <w:pPr>
                    <w:jc w:val="center"/>
                    <w:rPr>
                      <w:b/>
                    </w:rPr>
                  </w:pPr>
                  <w:r w:rsidRPr="002013DB">
                    <w:rPr>
                      <w:rFonts w:ascii="Arial" w:hAnsi="Arial"/>
                      <w:b/>
                      <w:sz w:val="20"/>
                    </w:rPr>
                    <w:t>Wieso soll man sich mit</w:t>
                  </w:r>
                  <w:r w:rsidR="00227BFA">
                    <w:rPr>
                      <w:rFonts w:ascii="Arial" w:hAnsi="Arial"/>
                      <w:b/>
                      <w:sz w:val="20"/>
                    </w:rPr>
                    <w:t xml:space="preserve"> der</w:t>
                  </w:r>
                  <w:r w:rsidRPr="002013DB">
                    <w:rPr>
                      <w:rFonts w:ascii="Arial" w:hAnsi="Arial"/>
                      <w:b/>
                      <w:sz w:val="20"/>
                    </w:rPr>
                    <w:t xml:space="preserve"> Geschichte auseinandersetzen?</w:t>
                  </w:r>
                </w:p>
              </w:tc>
            </w:tr>
            <w:tr w:rsidR="00227BFA" w:rsidTr="00276AC0">
              <w:trPr>
                <w:trHeight w:hRule="exact" w:val="2325"/>
              </w:trPr>
              <w:tc>
                <w:tcPr>
                  <w:tcW w:w="2737" w:type="dxa"/>
                  <w:vAlign w:val="center"/>
                </w:tcPr>
                <w:p w:rsidR="00227BFA" w:rsidRDefault="00227BFA" w:rsidP="00B90EFA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Ruth</w:t>
                  </w:r>
                </w:p>
                <w:p w:rsidR="00D65983" w:rsidRPr="00227BFA" w:rsidRDefault="00227BFA" w:rsidP="00B90EFA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2E6C5864" wp14:editId="0D87C22F">
                        <wp:extent cx="1601378" cy="900000"/>
                        <wp:effectExtent l="0" t="0" r="0" b="0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th-rogoff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1378" cy="9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88" w:type="dxa"/>
                  <w:vAlign w:val="center"/>
                </w:tcPr>
                <w:p w:rsidR="003E70F9" w:rsidRPr="00C10FEA" w:rsidRDefault="003E70F9" w:rsidP="00C10FEA">
                  <w:pPr>
                    <w:pStyle w:val="Listenabsatz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70F9">
                    <w:rPr>
                      <w:rFonts w:ascii="Arial" w:hAnsi="Arial" w:cs="Arial"/>
                      <w:sz w:val="18"/>
                      <w:szCs w:val="18"/>
                    </w:rPr>
                    <w:t>versteckt Essen (z.B. im Auto)</w:t>
                  </w:r>
                </w:p>
                <w:p w:rsidR="00D65983" w:rsidRPr="002013DB" w:rsidRDefault="003E70F9" w:rsidP="003E70F9">
                  <w:pPr>
                    <w:pStyle w:val="Listenabsatz"/>
                    <w:numPr>
                      <w:ilvl w:val="0"/>
                      <w:numId w:val="7"/>
                    </w:numPr>
                  </w:pPr>
                  <w:r w:rsidRPr="003E70F9">
                    <w:rPr>
                      <w:rFonts w:ascii="Arial" w:hAnsi="Arial" w:cs="Arial"/>
                      <w:sz w:val="18"/>
                      <w:szCs w:val="18"/>
                    </w:rPr>
                    <w:t>denkt bei allen Handlungen an die Opfer</w:t>
                  </w:r>
                </w:p>
              </w:tc>
              <w:tc>
                <w:tcPr>
                  <w:tcW w:w="3385" w:type="dxa"/>
                  <w:vAlign w:val="center"/>
                </w:tcPr>
                <w:p w:rsidR="00D65983" w:rsidRPr="002B63A5" w:rsidRDefault="002B63A5" w:rsidP="002B63A5">
                  <w:pPr>
                    <w:pStyle w:val="Kopfzeile"/>
                    <w:numPr>
                      <w:ilvl w:val="0"/>
                      <w:numId w:val="7"/>
                    </w:numPr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die </w:t>
                  </w:r>
                  <w:r w:rsidRPr="002B63A5">
                    <w:rPr>
                      <w:rFonts w:ascii="Arial" w:hAnsi="Arial" w:cs="Arial"/>
                      <w:sz w:val="18"/>
                      <w:szCs w:val="18"/>
                    </w:rPr>
                    <w:t>Menschheit macht zwar immer wieder die gleichen Fehler, wird aber</w:t>
                  </w:r>
                  <w:r w:rsidR="00FB09E5">
                    <w:rPr>
                      <w:rFonts w:ascii="Arial" w:hAnsi="Arial" w:cs="Arial"/>
                      <w:sz w:val="18"/>
                      <w:szCs w:val="18"/>
                    </w:rPr>
                    <w:t xml:space="preserve"> hoffentlich</w:t>
                  </w:r>
                  <w:r w:rsidRPr="002B63A5">
                    <w:rPr>
                      <w:rFonts w:ascii="Arial" w:hAnsi="Arial" w:cs="Arial"/>
                      <w:sz w:val="18"/>
                      <w:szCs w:val="18"/>
                    </w:rPr>
                    <w:t xml:space="preserve"> besser und toleranter</w:t>
                  </w:r>
                </w:p>
              </w:tc>
              <w:tc>
                <w:tcPr>
                  <w:tcW w:w="5402" w:type="dxa"/>
                  <w:vAlign w:val="center"/>
                </w:tcPr>
                <w:p w:rsidR="00D65983" w:rsidRPr="002B63A5" w:rsidRDefault="002B63A5" w:rsidP="002B63A5">
                  <w:pPr>
                    <w:pStyle w:val="Listenabsatz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B63A5">
                    <w:rPr>
                      <w:rFonts w:ascii="Arial" w:hAnsi="Arial" w:cs="Arial"/>
                      <w:sz w:val="18"/>
                      <w:szCs w:val="18"/>
                    </w:rPr>
                    <w:t xml:space="preserve">damit man sieht, dass auch normale Menschen zu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furchtbaren Handlungen fähig sind</w:t>
                  </w:r>
                </w:p>
              </w:tc>
            </w:tr>
            <w:tr w:rsidR="00227BFA" w:rsidTr="00276AC0">
              <w:trPr>
                <w:trHeight w:hRule="exact" w:val="2325"/>
              </w:trPr>
              <w:tc>
                <w:tcPr>
                  <w:tcW w:w="2737" w:type="dxa"/>
                  <w:vAlign w:val="center"/>
                </w:tcPr>
                <w:p w:rsidR="00D65983" w:rsidRDefault="00D65983" w:rsidP="00B90EFA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227BFA">
                    <w:rPr>
                      <w:rFonts w:ascii="Arial" w:hAnsi="Arial"/>
                      <w:b/>
                      <w:sz w:val="20"/>
                      <w:szCs w:val="20"/>
                    </w:rPr>
                    <w:t>Martin</w:t>
                  </w:r>
                </w:p>
                <w:p w:rsidR="00227BFA" w:rsidRPr="00227BFA" w:rsidRDefault="00227BFA" w:rsidP="00B90EFA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2C312DFD" wp14:editId="75BDFD20">
                        <wp:extent cx="1600403" cy="900000"/>
                        <wp:effectExtent l="0" t="0" r="0" b="0"/>
                        <wp:docPr id="2" name="Grafi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tin-kapel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403" cy="9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88" w:type="dxa"/>
                  <w:vAlign w:val="center"/>
                </w:tcPr>
                <w:p w:rsidR="00D65983" w:rsidRPr="00C10FEA" w:rsidRDefault="00FB09E5" w:rsidP="002E3D58">
                  <w:pPr>
                    <w:pStyle w:val="Kopfzeile"/>
                    <w:numPr>
                      <w:ilvl w:val="0"/>
                      <w:numId w:val="9"/>
                    </w:numPr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</w:t>
                  </w:r>
                  <w:r w:rsidR="00C10FEA" w:rsidRPr="00C10FEA">
                    <w:rPr>
                      <w:rFonts w:ascii="Arial" w:hAnsi="Arial" w:cs="Arial"/>
                      <w:sz w:val="18"/>
                      <w:szCs w:val="18"/>
                    </w:rPr>
                    <w:t>eine Angaben</w:t>
                  </w:r>
                </w:p>
              </w:tc>
              <w:tc>
                <w:tcPr>
                  <w:tcW w:w="3385" w:type="dxa"/>
                  <w:vAlign w:val="center"/>
                </w:tcPr>
                <w:p w:rsidR="00D65983" w:rsidRPr="00C10FEA" w:rsidRDefault="00C10FEA" w:rsidP="00C10FEA">
                  <w:pPr>
                    <w:pStyle w:val="Listenabsatz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10FEA">
                    <w:rPr>
                      <w:rFonts w:ascii="Arial" w:hAnsi="Arial" w:cs="Arial"/>
                      <w:sz w:val="18"/>
                      <w:szCs w:val="18"/>
                    </w:rPr>
                    <w:t>Menschen sind vergesslich: man muss sie immer wieder daran erinnern, wozu sie fähig sind</w:t>
                  </w:r>
                </w:p>
              </w:tc>
              <w:tc>
                <w:tcPr>
                  <w:tcW w:w="5402" w:type="dxa"/>
                  <w:vAlign w:val="center"/>
                </w:tcPr>
                <w:p w:rsidR="00C10FEA" w:rsidRDefault="00FB09E5" w:rsidP="00C10FEA">
                  <w:pPr>
                    <w:pStyle w:val="Listenabsatz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</w:t>
                  </w:r>
                  <w:r w:rsidR="00C10FEA" w:rsidRPr="00C10FEA">
                    <w:rPr>
                      <w:rFonts w:ascii="Arial" w:hAnsi="Arial" w:cs="Arial"/>
                      <w:sz w:val="18"/>
                      <w:szCs w:val="18"/>
                    </w:rPr>
                    <w:t>amit man verhindern kann, dass sich</w:t>
                  </w:r>
                  <w:r w:rsidR="000C6145">
                    <w:rPr>
                      <w:rFonts w:ascii="Arial" w:hAnsi="Arial" w:cs="Arial"/>
                      <w:sz w:val="18"/>
                      <w:szCs w:val="18"/>
                    </w:rPr>
                    <w:t xml:space="preserve"> die</w:t>
                  </w:r>
                  <w:r w:rsidR="00C10FEA" w:rsidRPr="00C10FEA">
                    <w:rPr>
                      <w:rFonts w:ascii="Arial" w:hAnsi="Arial" w:cs="Arial"/>
                      <w:sz w:val="18"/>
                      <w:szCs w:val="18"/>
                    </w:rPr>
                    <w:t xml:space="preserve"> Geschichte wiederholt, muss man die Ursachen kennen</w:t>
                  </w:r>
                </w:p>
                <w:p w:rsidR="00D65983" w:rsidRPr="00C10FEA" w:rsidRDefault="00FB09E5" w:rsidP="00C10FEA">
                  <w:pPr>
                    <w:pStyle w:val="Listenabsatz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="00C10FEA" w:rsidRPr="00C10FEA">
                    <w:rPr>
                      <w:rFonts w:ascii="Arial" w:hAnsi="Arial" w:cs="Arial"/>
                      <w:sz w:val="18"/>
                      <w:szCs w:val="18"/>
                    </w:rPr>
                    <w:t>an versteht die Gegenwart besser, wenn man die Vergangenheit kennt</w:t>
                  </w:r>
                </w:p>
              </w:tc>
            </w:tr>
            <w:tr w:rsidR="00227BFA" w:rsidTr="00276AC0">
              <w:trPr>
                <w:trHeight w:hRule="exact" w:val="2325"/>
              </w:trPr>
              <w:tc>
                <w:tcPr>
                  <w:tcW w:w="2737" w:type="dxa"/>
                  <w:vAlign w:val="center"/>
                </w:tcPr>
                <w:p w:rsidR="00D65983" w:rsidRDefault="00D65983" w:rsidP="00B90EFA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227BFA">
                    <w:rPr>
                      <w:rFonts w:ascii="Arial" w:hAnsi="Arial"/>
                      <w:b/>
                      <w:sz w:val="20"/>
                      <w:szCs w:val="20"/>
                    </w:rPr>
                    <w:t>Trude</w:t>
                  </w:r>
                </w:p>
                <w:p w:rsidR="00227BFA" w:rsidRPr="00227BFA" w:rsidRDefault="00227BFA" w:rsidP="00B90EFA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14A4BA00" wp14:editId="0E8051C4">
                        <wp:extent cx="1599818" cy="900000"/>
                        <wp:effectExtent l="0" t="0" r="0" b="0"/>
                        <wp:docPr id="5" name="Grafi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ude-silman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9818" cy="9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88" w:type="dxa"/>
                  <w:vAlign w:val="center"/>
                </w:tcPr>
                <w:p w:rsidR="0044538A" w:rsidRPr="0044538A" w:rsidRDefault="00FB09E5" w:rsidP="0044538A">
                  <w:pPr>
                    <w:pStyle w:val="Kopfzeile"/>
                    <w:numPr>
                      <w:ilvl w:val="0"/>
                      <w:numId w:val="7"/>
                    </w:numPr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</w:t>
                  </w:r>
                  <w:r w:rsidR="0044538A" w:rsidRPr="0044538A">
                    <w:rPr>
                      <w:rFonts w:ascii="Arial" w:hAnsi="Arial" w:cs="Arial"/>
                      <w:sz w:val="18"/>
                      <w:szCs w:val="18"/>
                    </w:rPr>
                    <w:t>einen Glauben mehr</w:t>
                  </w:r>
                </w:p>
                <w:p w:rsidR="0044538A" w:rsidRDefault="00FB09E5" w:rsidP="0044538A">
                  <w:pPr>
                    <w:pStyle w:val="Kopfzeile"/>
                    <w:numPr>
                      <w:ilvl w:val="0"/>
                      <w:numId w:val="7"/>
                    </w:numPr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 w:rsidR="0044538A" w:rsidRPr="0044538A">
                    <w:rPr>
                      <w:rFonts w:ascii="Arial" w:hAnsi="Arial" w:cs="Arial"/>
                      <w:sz w:val="18"/>
                      <w:szCs w:val="18"/>
                    </w:rPr>
                    <w:t>uchte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jahrzehntelang</w:t>
                  </w:r>
                  <w:r w:rsidR="0044538A" w:rsidRPr="0044538A">
                    <w:rPr>
                      <w:rFonts w:ascii="Arial" w:hAnsi="Arial" w:cs="Arial"/>
                      <w:sz w:val="18"/>
                      <w:szCs w:val="18"/>
                    </w:rPr>
                    <w:t xml:space="preserve"> nach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ihren</w:t>
                  </w:r>
                  <w:r w:rsidR="0044538A" w:rsidRPr="0044538A">
                    <w:rPr>
                      <w:rFonts w:ascii="Arial" w:hAnsi="Arial" w:cs="Arial"/>
                      <w:sz w:val="18"/>
                      <w:szCs w:val="18"/>
                    </w:rPr>
                    <w:t xml:space="preserve"> Eltern</w:t>
                  </w:r>
                </w:p>
                <w:p w:rsidR="00D65983" w:rsidRPr="0044538A" w:rsidRDefault="0044538A" w:rsidP="0044538A">
                  <w:pPr>
                    <w:pStyle w:val="Kopfzeile"/>
                    <w:numPr>
                      <w:ilvl w:val="0"/>
                      <w:numId w:val="7"/>
                    </w:numPr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538A">
                    <w:rPr>
                      <w:rFonts w:ascii="Arial" w:hAnsi="Arial" w:cs="Arial"/>
                      <w:sz w:val="18"/>
                      <w:szCs w:val="18"/>
                    </w:rPr>
                    <w:t>Familie hat grossen Stellenwert</w:t>
                  </w:r>
                </w:p>
              </w:tc>
              <w:tc>
                <w:tcPr>
                  <w:tcW w:w="3385" w:type="dxa"/>
                  <w:vAlign w:val="center"/>
                </w:tcPr>
                <w:p w:rsidR="0044538A" w:rsidRPr="0044538A" w:rsidRDefault="0044538A" w:rsidP="0044538A">
                  <w:pPr>
                    <w:pStyle w:val="Listenabsatz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538A">
                    <w:rPr>
                      <w:rFonts w:ascii="Arial" w:hAnsi="Arial" w:cs="Arial"/>
                      <w:sz w:val="18"/>
                      <w:szCs w:val="18"/>
                    </w:rPr>
                    <w:t xml:space="preserve">Menschen sind Tiere, können sich nicht kontrollieren. </w:t>
                  </w:r>
                </w:p>
                <w:p w:rsidR="0044538A" w:rsidRPr="0044538A" w:rsidRDefault="0044538A" w:rsidP="0044538A">
                  <w:pPr>
                    <w:pStyle w:val="Listenabsatz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538A">
                    <w:rPr>
                      <w:rFonts w:ascii="Arial" w:hAnsi="Arial" w:cs="Arial"/>
                      <w:sz w:val="18"/>
                      <w:szCs w:val="18"/>
                    </w:rPr>
                    <w:t xml:space="preserve">Menschheit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hat sich nicht</w:t>
                  </w:r>
                  <w:r w:rsidRPr="0044538A">
                    <w:rPr>
                      <w:rFonts w:ascii="Arial" w:hAnsi="Arial" w:cs="Arial"/>
                      <w:sz w:val="18"/>
                      <w:szCs w:val="18"/>
                    </w:rPr>
                    <w:t xml:space="preserve"> verändert, obwohl so viele Gebete gesprochen wurden. </w:t>
                  </w:r>
                </w:p>
                <w:p w:rsidR="00D65983" w:rsidRPr="00433412" w:rsidRDefault="0044538A" w:rsidP="00433412">
                  <w:pPr>
                    <w:pStyle w:val="Listenabsatz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538A">
                    <w:rPr>
                      <w:rFonts w:ascii="Arial" w:hAnsi="Arial" w:cs="Arial"/>
                      <w:sz w:val="18"/>
                      <w:szCs w:val="18"/>
                    </w:rPr>
                    <w:t>Menschen sind unfähig,</w:t>
                  </w:r>
                  <w:r w:rsidR="00C03E0A">
                    <w:rPr>
                      <w:rFonts w:ascii="Arial" w:hAnsi="Arial" w:cs="Arial"/>
                      <w:sz w:val="18"/>
                      <w:szCs w:val="18"/>
                    </w:rPr>
                    <w:t xml:space="preserve"> das Leiden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der anderen zu verstehen.</w:t>
                  </w:r>
                </w:p>
              </w:tc>
              <w:tc>
                <w:tcPr>
                  <w:tcW w:w="5402" w:type="dxa"/>
                  <w:vAlign w:val="center"/>
                </w:tcPr>
                <w:p w:rsidR="00D65983" w:rsidRPr="0044538A" w:rsidRDefault="00FB09E5" w:rsidP="009B771B">
                  <w:pPr>
                    <w:pStyle w:val="Kopfzeile"/>
                    <w:numPr>
                      <w:ilvl w:val="0"/>
                      <w:numId w:val="7"/>
                    </w:numPr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</w:t>
                  </w:r>
                  <w:r w:rsidR="0044538A" w:rsidRPr="0044538A">
                    <w:rPr>
                      <w:rFonts w:ascii="Arial" w:hAnsi="Arial" w:cs="Arial"/>
                      <w:sz w:val="18"/>
                      <w:szCs w:val="18"/>
                    </w:rPr>
                    <w:t>eine Angaben</w:t>
                  </w:r>
                </w:p>
              </w:tc>
            </w:tr>
          </w:tbl>
          <w:p w:rsidR="00970CC5" w:rsidRDefault="00970CC5" w:rsidP="00970CC5"/>
        </w:tc>
      </w:tr>
    </w:tbl>
    <w:p w:rsidR="001D3F22" w:rsidRDefault="001D3F22" w:rsidP="00970CC5"/>
    <w:tbl>
      <w:tblPr>
        <w:tblStyle w:val="Tabellenraster"/>
        <w:tblW w:w="15167" w:type="dxa"/>
        <w:tblInd w:w="-170" w:type="dxa"/>
        <w:tblLook w:val="04A0" w:firstRow="1" w:lastRow="0" w:firstColumn="1" w:lastColumn="0" w:noHBand="0" w:noVBand="1"/>
      </w:tblPr>
      <w:tblGrid>
        <w:gridCol w:w="15167"/>
      </w:tblGrid>
      <w:tr w:rsidR="00B90EFA" w:rsidTr="009E7D20">
        <w:trPr>
          <w:trHeight w:hRule="exact" w:val="8404"/>
        </w:trPr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</w:tcPr>
          <w:p w:rsidR="00B90EFA" w:rsidRDefault="00B90EFA" w:rsidP="00B6385D">
            <w:r>
              <w:lastRenderedPageBreak/>
              <w:br/>
            </w:r>
          </w:p>
          <w:tbl>
            <w:tblPr>
              <w:tblStyle w:val="Tabellenraster"/>
              <w:tblW w:w="14912" w:type="dxa"/>
              <w:tblLook w:val="04A0" w:firstRow="1" w:lastRow="0" w:firstColumn="1" w:lastColumn="0" w:noHBand="0" w:noVBand="1"/>
            </w:tblPr>
            <w:tblGrid>
              <w:gridCol w:w="2737"/>
              <w:gridCol w:w="3388"/>
              <w:gridCol w:w="3385"/>
              <w:gridCol w:w="5402"/>
            </w:tblGrid>
            <w:tr w:rsidR="00317F5C" w:rsidTr="00276AC0">
              <w:trPr>
                <w:trHeight w:val="567"/>
              </w:trPr>
              <w:tc>
                <w:tcPr>
                  <w:tcW w:w="2737" w:type="dxa"/>
                  <w:tcBorders>
                    <w:top w:val="nil"/>
                    <w:left w:val="nil"/>
                  </w:tcBorders>
                </w:tcPr>
                <w:p w:rsidR="00B90EFA" w:rsidRDefault="00B90EFA" w:rsidP="00B6385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388" w:type="dxa"/>
                  <w:vAlign w:val="center"/>
                </w:tcPr>
                <w:p w:rsidR="00C95959" w:rsidRDefault="00B90EFA" w:rsidP="00C95959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2013DB">
                    <w:rPr>
                      <w:rFonts w:ascii="Arial" w:hAnsi="Arial"/>
                      <w:b/>
                      <w:sz w:val="20"/>
                    </w:rPr>
                    <w:t xml:space="preserve">Einfluss der Geschehnisse </w:t>
                  </w:r>
                </w:p>
                <w:p w:rsidR="00B90EFA" w:rsidRPr="00C95959" w:rsidRDefault="00B90EFA" w:rsidP="00C95959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2013DB">
                    <w:rPr>
                      <w:rFonts w:ascii="Arial" w:hAnsi="Arial"/>
                      <w:b/>
                      <w:sz w:val="20"/>
                    </w:rPr>
                    <w:t xml:space="preserve">auf </w:t>
                  </w:r>
                  <w:r w:rsidR="00536239">
                    <w:rPr>
                      <w:rFonts w:ascii="Arial" w:hAnsi="Arial"/>
                      <w:b/>
                      <w:sz w:val="20"/>
                    </w:rPr>
                    <w:t xml:space="preserve">das </w:t>
                  </w:r>
                  <w:r w:rsidRPr="002013DB">
                    <w:rPr>
                      <w:rFonts w:ascii="Arial" w:hAnsi="Arial"/>
                      <w:b/>
                      <w:sz w:val="20"/>
                    </w:rPr>
                    <w:t>Leben</w:t>
                  </w:r>
                </w:p>
              </w:tc>
              <w:tc>
                <w:tcPr>
                  <w:tcW w:w="3385" w:type="dxa"/>
                  <w:vAlign w:val="center"/>
                </w:tcPr>
                <w:p w:rsidR="00B90EFA" w:rsidRPr="002013DB" w:rsidRDefault="00B90EFA" w:rsidP="00B6385D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</w:rPr>
                  </w:pPr>
                  <w:r w:rsidRPr="002013DB">
                    <w:rPr>
                      <w:rFonts w:ascii="Arial" w:hAnsi="Arial"/>
                      <w:b/>
                      <w:sz w:val="20"/>
                    </w:rPr>
                    <w:t>Menschenbild</w:t>
                  </w:r>
                </w:p>
              </w:tc>
              <w:tc>
                <w:tcPr>
                  <w:tcW w:w="5402" w:type="dxa"/>
                  <w:vAlign w:val="center"/>
                </w:tcPr>
                <w:p w:rsidR="00B90EFA" w:rsidRPr="002013DB" w:rsidRDefault="00B90EFA" w:rsidP="00B6385D">
                  <w:pPr>
                    <w:jc w:val="center"/>
                    <w:rPr>
                      <w:b/>
                    </w:rPr>
                  </w:pPr>
                  <w:r w:rsidRPr="002013DB">
                    <w:rPr>
                      <w:rFonts w:ascii="Arial" w:hAnsi="Arial"/>
                      <w:b/>
                      <w:sz w:val="20"/>
                    </w:rPr>
                    <w:t>Wieso soll man sich mit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 der</w:t>
                  </w:r>
                  <w:r w:rsidRPr="002013DB">
                    <w:rPr>
                      <w:rFonts w:ascii="Arial" w:hAnsi="Arial"/>
                      <w:b/>
                      <w:sz w:val="20"/>
                    </w:rPr>
                    <w:t xml:space="preserve"> Geschichte auseinandersetzen?</w:t>
                  </w:r>
                </w:p>
              </w:tc>
            </w:tr>
            <w:tr w:rsidR="00B90EFA" w:rsidTr="00276AC0">
              <w:trPr>
                <w:trHeight w:hRule="exact" w:val="2325"/>
              </w:trPr>
              <w:tc>
                <w:tcPr>
                  <w:tcW w:w="2737" w:type="dxa"/>
                  <w:vAlign w:val="center"/>
                </w:tcPr>
                <w:p w:rsidR="00B90EFA" w:rsidRDefault="00B90EFA" w:rsidP="00B6385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Heinz</w:t>
                  </w:r>
                </w:p>
                <w:p w:rsidR="00B90EFA" w:rsidRPr="00227BFA" w:rsidRDefault="00317F5C" w:rsidP="00B6385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3A76EF77" wp14:editId="7FCD87E9">
                        <wp:extent cx="1600207" cy="900000"/>
                        <wp:effectExtent l="0" t="0" r="0" b="0"/>
                        <wp:docPr id="12" name="Grafik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einz-skyte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207" cy="9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88" w:type="dxa"/>
                  <w:vAlign w:val="center"/>
                </w:tcPr>
                <w:p w:rsidR="00B90EFA" w:rsidRPr="00531268" w:rsidRDefault="00FB09E5" w:rsidP="00531268">
                  <w:pPr>
                    <w:pStyle w:val="Listenabsatz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</w:t>
                  </w:r>
                  <w:r w:rsidR="00531268" w:rsidRPr="00531268">
                    <w:rPr>
                      <w:rFonts w:ascii="Arial" w:hAnsi="Arial" w:cs="Arial"/>
                      <w:sz w:val="18"/>
                      <w:szCs w:val="18"/>
                    </w:rPr>
                    <w:t>at Verständnis, denkt, er wäre selbst ein Nazi g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18"/>
                      <w:szCs w:val="18"/>
                    </w:rPr>
                    <w:t>wesen, wenn er nicht Jude wäre</w:t>
                  </w:r>
                </w:p>
              </w:tc>
              <w:tc>
                <w:tcPr>
                  <w:tcW w:w="3385" w:type="dxa"/>
                  <w:vAlign w:val="center"/>
                </w:tcPr>
                <w:p w:rsidR="00B90EFA" w:rsidRPr="00531268" w:rsidRDefault="00531268" w:rsidP="00C33893">
                  <w:pPr>
                    <w:pStyle w:val="Kopfzeile"/>
                    <w:numPr>
                      <w:ilvl w:val="0"/>
                      <w:numId w:val="10"/>
                    </w:numPr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31268">
                    <w:rPr>
                      <w:rFonts w:ascii="Arial" w:hAnsi="Arial" w:cs="Arial"/>
                      <w:sz w:val="18"/>
                      <w:szCs w:val="18"/>
                    </w:rPr>
                    <w:t>Menschen sind schwach unter Gruppendruck</w:t>
                  </w:r>
                </w:p>
              </w:tc>
              <w:tc>
                <w:tcPr>
                  <w:tcW w:w="5402" w:type="dxa"/>
                  <w:vAlign w:val="center"/>
                </w:tcPr>
                <w:p w:rsidR="00C33893" w:rsidRDefault="00531268" w:rsidP="00531268">
                  <w:pPr>
                    <w:pStyle w:val="Listenabsatz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3893">
                    <w:rPr>
                      <w:rFonts w:ascii="Arial" w:hAnsi="Arial" w:cs="Arial"/>
                      <w:sz w:val="18"/>
                      <w:szCs w:val="18"/>
                    </w:rPr>
                    <w:t>wachsam bleiben</w:t>
                  </w:r>
                </w:p>
                <w:p w:rsidR="00B90EFA" w:rsidRPr="00C33893" w:rsidRDefault="00531268" w:rsidP="00FB09E5">
                  <w:pPr>
                    <w:pStyle w:val="Listenabsatz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3893">
                    <w:rPr>
                      <w:rFonts w:ascii="Arial" w:hAnsi="Arial" w:cs="Arial"/>
                      <w:sz w:val="18"/>
                      <w:szCs w:val="18"/>
                    </w:rPr>
                    <w:t>aufstehen, wenn schlimme Sachen passieren</w:t>
                  </w:r>
                  <w:r w:rsidR="00FB09E5">
                    <w:rPr>
                      <w:rFonts w:ascii="Arial" w:hAnsi="Arial" w:cs="Arial"/>
                      <w:sz w:val="18"/>
                      <w:szCs w:val="18"/>
                    </w:rPr>
                    <w:t>, etwas dagegen unternehmen</w:t>
                  </w:r>
                </w:p>
              </w:tc>
            </w:tr>
            <w:tr w:rsidR="00B90EFA" w:rsidTr="00276AC0">
              <w:trPr>
                <w:trHeight w:hRule="exact" w:val="2325"/>
              </w:trPr>
              <w:tc>
                <w:tcPr>
                  <w:tcW w:w="2737" w:type="dxa"/>
                  <w:vAlign w:val="center"/>
                </w:tcPr>
                <w:p w:rsidR="00B90EFA" w:rsidRDefault="00B90EFA" w:rsidP="00B6385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Arek</w:t>
                  </w:r>
                  <w:proofErr w:type="spellEnd"/>
                </w:p>
                <w:p w:rsidR="00B90EFA" w:rsidRPr="00227BFA" w:rsidRDefault="00317F5C" w:rsidP="00B6385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0AE3F421" wp14:editId="66193A7A">
                        <wp:extent cx="1600207" cy="900000"/>
                        <wp:effectExtent l="0" t="0" r="0" b="0"/>
                        <wp:docPr id="13" name="Grafik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rek-hersh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207" cy="9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88" w:type="dxa"/>
                  <w:vAlign w:val="center"/>
                </w:tcPr>
                <w:p w:rsidR="008260CB" w:rsidRPr="008260CB" w:rsidRDefault="008260CB" w:rsidP="008260CB">
                  <w:pPr>
                    <w:pStyle w:val="Kopfzeile"/>
                    <w:numPr>
                      <w:ilvl w:val="0"/>
                      <w:numId w:val="7"/>
                    </w:numPr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60CB">
                    <w:rPr>
                      <w:rFonts w:ascii="Arial" w:hAnsi="Arial" w:cs="Arial"/>
                      <w:sz w:val="18"/>
                      <w:szCs w:val="18"/>
                    </w:rPr>
                    <w:t xml:space="preserve">er wünscht niemandem das Schlimme, das ihm passiert ist </w:t>
                  </w:r>
                </w:p>
                <w:p w:rsidR="00B90EFA" w:rsidRPr="008260CB" w:rsidRDefault="008260CB" w:rsidP="00FB09E5">
                  <w:pPr>
                    <w:pStyle w:val="Kopfzeile"/>
                    <w:numPr>
                      <w:ilvl w:val="0"/>
                      <w:numId w:val="7"/>
                    </w:numPr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60CB">
                    <w:rPr>
                      <w:rFonts w:ascii="Arial" w:hAnsi="Arial" w:cs="Arial"/>
                      <w:sz w:val="18"/>
                      <w:szCs w:val="18"/>
                    </w:rPr>
                    <w:t xml:space="preserve">kann der </w:t>
                  </w:r>
                  <w:r w:rsidR="00FB09E5">
                    <w:rPr>
                      <w:rFonts w:ascii="Arial" w:hAnsi="Arial" w:cs="Arial"/>
                      <w:sz w:val="18"/>
                      <w:szCs w:val="18"/>
                    </w:rPr>
                    <w:t>damaligen</w:t>
                  </w:r>
                  <w:r w:rsidRPr="008260CB">
                    <w:rPr>
                      <w:rFonts w:ascii="Arial" w:hAnsi="Arial" w:cs="Arial"/>
                      <w:sz w:val="18"/>
                      <w:szCs w:val="18"/>
                    </w:rPr>
                    <w:t xml:space="preserve"> Generation der Deutschen niemals vergeben</w:t>
                  </w:r>
                </w:p>
              </w:tc>
              <w:tc>
                <w:tcPr>
                  <w:tcW w:w="3385" w:type="dxa"/>
                  <w:vAlign w:val="center"/>
                </w:tcPr>
                <w:p w:rsidR="00B90EFA" w:rsidRPr="008260CB" w:rsidRDefault="00FB09E5" w:rsidP="008260CB">
                  <w:pPr>
                    <w:pStyle w:val="Kopfzeile"/>
                    <w:numPr>
                      <w:ilvl w:val="0"/>
                      <w:numId w:val="7"/>
                    </w:numPr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</w:t>
                  </w:r>
                  <w:r w:rsidR="008260CB" w:rsidRPr="008260CB">
                    <w:rPr>
                      <w:rFonts w:ascii="Arial" w:hAnsi="Arial" w:cs="Arial"/>
                      <w:sz w:val="18"/>
                      <w:szCs w:val="18"/>
                    </w:rPr>
                    <w:t>eine Angaben</w:t>
                  </w:r>
                </w:p>
              </w:tc>
              <w:tc>
                <w:tcPr>
                  <w:tcW w:w="5402" w:type="dxa"/>
                  <w:vAlign w:val="center"/>
                </w:tcPr>
                <w:p w:rsidR="008260CB" w:rsidRPr="008260CB" w:rsidRDefault="008260CB" w:rsidP="008260CB">
                  <w:pPr>
                    <w:pStyle w:val="Kopfzeile"/>
                    <w:numPr>
                      <w:ilvl w:val="0"/>
                      <w:numId w:val="7"/>
                    </w:numPr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60CB">
                    <w:rPr>
                      <w:rFonts w:ascii="Arial" w:hAnsi="Arial" w:cs="Arial"/>
                      <w:sz w:val="18"/>
                      <w:szCs w:val="18"/>
                    </w:rPr>
                    <w:t>mit jungen Leuten sprechen</w:t>
                  </w:r>
                </w:p>
                <w:p w:rsidR="008260CB" w:rsidRPr="008260CB" w:rsidRDefault="008260CB" w:rsidP="008260CB">
                  <w:pPr>
                    <w:pStyle w:val="Kopfzeile"/>
                    <w:numPr>
                      <w:ilvl w:val="0"/>
                      <w:numId w:val="7"/>
                    </w:numPr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60CB">
                    <w:rPr>
                      <w:rFonts w:ascii="Arial" w:hAnsi="Arial" w:cs="Arial"/>
                      <w:sz w:val="18"/>
                      <w:szCs w:val="18"/>
                    </w:rPr>
                    <w:t xml:space="preserve">am </w:t>
                  </w:r>
                  <w:r w:rsidR="00FB09E5">
                    <w:rPr>
                      <w:rFonts w:ascii="Arial" w:hAnsi="Arial" w:cs="Arial"/>
                      <w:sz w:val="18"/>
                      <w:szCs w:val="18"/>
                    </w:rPr>
                    <w:t>Marsch der Lebenden teilnehmen.</w:t>
                  </w:r>
                </w:p>
                <w:p w:rsidR="008260CB" w:rsidRDefault="00FB09E5" w:rsidP="008260CB">
                  <w:pPr>
                    <w:pStyle w:val="Kopfzeile"/>
                    <w:numPr>
                      <w:ilvl w:val="0"/>
                      <w:numId w:val="7"/>
                    </w:numPr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</w:t>
                  </w:r>
                  <w:r w:rsidR="008260CB" w:rsidRPr="008260CB">
                    <w:rPr>
                      <w:rFonts w:ascii="Arial" w:hAnsi="Arial" w:cs="Arial"/>
                      <w:sz w:val="18"/>
                      <w:szCs w:val="18"/>
                    </w:rPr>
                    <w:t>aran erinnern, darüber sprechen, 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mit es nicht nochmals passiert</w:t>
                  </w:r>
                </w:p>
                <w:p w:rsidR="00B90EFA" w:rsidRPr="008260CB" w:rsidRDefault="008260CB" w:rsidP="008260CB">
                  <w:pPr>
                    <w:pStyle w:val="Kopfzeile"/>
                    <w:numPr>
                      <w:ilvl w:val="0"/>
                      <w:numId w:val="7"/>
                    </w:numPr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60CB">
                    <w:rPr>
                      <w:rFonts w:ascii="Arial" w:hAnsi="Arial" w:cs="Arial"/>
                      <w:sz w:val="18"/>
                      <w:szCs w:val="18"/>
                    </w:rPr>
                    <w:t>Leute anregen, etwas dagegen zu unternehmen</w:t>
                  </w:r>
                </w:p>
              </w:tc>
            </w:tr>
            <w:tr w:rsidR="00B90EFA" w:rsidTr="00276AC0">
              <w:trPr>
                <w:trHeight w:hRule="exact" w:val="2325"/>
              </w:trPr>
              <w:tc>
                <w:tcPr>
                  <w:tcW w:w="2737" w:type="dxa"/>
                  <w:vAlign w:val="center"/>
                </w:tcPr>
                <w:p w:rsidR="00B90EFA" w:rsidRDefault="00B90EFA" w:rsidP="00B6385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Suzanne</w:t>
                  </w:r>
                </w:p>
                <w:p w:rsidR="00317F5C" w:rsidRDefault="00317F5C" w:rsidP="00B6385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70E545C4" wp14:editId="26B25C2D">
                        <wp:extent cx="1599817" cy="900000"/>
                        <wp:effectExtent l="0" t="0" r="0" b="0"/>
                        <wp:docPr id="14" name="Grafik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uzanne-rappaport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9817" cy="9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0EFA" w:rsidRPr="00227BFA" w:rsidRDefault="00B90EFA" w:rsidP="00B6385D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88" w:type="dxa"/>
                  <w:vAlign w:val="center"/>
                </w:tcPr>
                <w:p w:rsidR="00214731" w:rsidRPr="00214731" w:rsidRDefault="00FB09E5" w:rsidP="00214731">
                  <w:pPr>
                    <w:pStyle w:val="Listenabsatz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Angst, Albträume</w:t>
                  </w:r>
                </w:p>
                <w:p w:rsidR="00214731" w:rsidRPr="00214731" w:rsidRDefault="00214731" w:rsidP="00214731">
                  <w:pPr>
                    <w:pStyle w:val="Listenabsatz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4731">
                    <w:rPr>
                      <w:rFonts w:ascii="Arial" w:hAnsi="Arial" w:cs="Arial"/>
                      <w:sz w:val="18"/>
                      <w:szCs w:val="18"/>
                    </w:rPr>
                    <w:t>Unfassbarkeit, dass j</w:t>
                  </w:r>
                  <w:r w:rsidR="00FB09E5">
                    <w:rPr>
                      <w:rFonts w:ascii="Arial" w:hAnsi="Arial" w:cs="Arial"/>
                      <w:sz w:val="18"/>
                      <w:szCs w:val="18"/>
                    </w:rPr>
                    <w:t>emand so etwas tun kann</w:t>
                  </w:r>
                </w:p>
                <w:p w:rsidR="00214731" w:rsidRPr="00214731" w:rsidRDefault="00FB09E5" w:rsidP="00214731">
                  <w:pPr>
                    <w:pStyle w:val="Listenabsatz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Wut, Ärger</w:t>
                  </w:r>
                </w:p>
                <w:p w:rsidR="00B90EFA" w:rsidRPr="00214731" w:rsidRDefault="00B90EFA" w:rsidP="00B6385D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85" w:type="dxa"/>
                  <w:vAlign w:val="center"/>
                </w:tcPr>
                <w:p w:rsidR="00B90EFA" w:rsidRPr="00214731" w:rsidRDefault="00214731" w:rsidP="00214731">
                  <w:pPr>
                    <w:pStyle w:val="Listenabsatz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4731">
                    <w:rPr>
                      <w:rFonts w:ascii="Arial" w:hAnsi="Arial" w:cs="Arial"/>
                      <w:sz w:val="18"/>
                      <w:szCs w:val="18"/>
                    </w:rPr>
                    <w:t>Menschen müssen erinnert werden,</w:t>
                  </w:r>
                  <w:r w:rsidR="00FB09E5">
                    <w:rPr>
                      <w:rFonts w:ascii="Arial" w:hAnsi="Arial" w:cs="Arial"/>
                      <w:sz w:val="18"/>
                      <w:szCs w:val="18"/>
                    </w:rPr>
                    <w:t xml:space="preserve"> denn Menschen sind vergesslich</w:t>
                  </w:r>
                </w:p>
              </w:tc>
              <w:tc>
                <w:tcPr>
                  <w:tcW w:w="5402" w:type="dxa"/>
                  <w:vAlign w:val="center"/>
                </w:tcPr>
                <w:p w:rsidR="00B90EFA" w:rsidRPr="00214731" w:rsidRDefault="00214731" w:rsidP="00FB09E5">
                  <w:pPr>
                    <w:pStyle w:val="Kopfzeile"/>
                    <w:numPr>
                      <w:ilvl w:val="0"/>
                      <w:numId w:val="7"/>
                    </w:numPr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4731">
                    <w:rPr>
                      <w:rFonts w:ascii="Arial" w:hAnsi="Arial" w:cs="Arial"/>
                      <w:sz w:val="18"/>
                      <w:szCs w:val="18"/>
                    </w:rPr>
                    <w:t>man muss darüber sprechen</w:t>
                  </w:r>
                  <w:r w:rsidR="00FB09E5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21473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FB09E5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 w:rsidRPr="00214731">
                    <w:rPr>
                      <w:rFonts w:ascii="Arial" w:hAnsi="Arial" w:cs="Arial"/>
                      <w:sz w:val="18"/>
                      <w:szCs w:val="18"/>
                    </w:rPr>
                    <w:t>s braucht Erinnerungstage und Gedenkstätten</w:t>
                  </w:r>
                  <w:r w:rsidR="00FB09E5">
                    <w:rPr>
                      <w:rFonts w:ascii="Arial" w:hAnsi="Arial" w:cs="Arial"/>
                      <w:sz w:val="18"/>
                      <w:szCs w:val="18"/>
                    </w:rPr>
                    <w:t>, n</w:t>
                  </w:r>
                  <w:r w:rsidRPr="00214731">
                    <w:rPr>
                      <w:rFonts w:ascii="Arial" w:hAnsi="Arial" w:cs="Arial"/>
                      <w:sz w:val="18"/>
                      <w:szCs w:val="18"/>
                    </w:rPr>
                    <w:t>icht nur für den Holocaust, auch für andere Kriege</w:t>
                  </w:r>
                </w:p>
              </w:tc>
            </w:tr>
          </w:tbl>
          <w:p w:rsidR="00B90EFA" w:rsidRDefault="00B90EFA" w:rsidP="00B6385D"/>
        </w:tc>
      </w:tr>
    </w:tbl>
    <w:p w:rsidR="00B90EFA" w:rsidRPr="00970CC5" w:rsidRDefault="00B90EFA" w:rsidP="00970CC5"/>
    <w:sectPr w:rsidR="00B90EFA" w:rsidRPr="00970CC5" w:rsidSect="00E253C5">
      <w:headerReference w:type="default" r:id="rId14"/>
      <w:footerReference w:type="default" r:id="rId15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619" w:rsidRDefault="00467619" w:rsidP="00E253C5">
      <w:pPr>
        <w:spacing w:after="0" w:line="240" w:lineRule="auto"/>
      </w:pPr>
      <w:r>
        <w:separator/>
      </w:r>
    </w:p>
  </w:endnote>
  <w:endnote w:type="continuationSeparator" w:id="0">
    <w:p w:rsidR="00467619" w:rsidRDefault="00467619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C13637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0A30A8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36239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0A30A8" w:rsidRPr="00E231F5">
            <w:rPr>
              <w:rFonts w:ascii="Arial" w:hAnsi="Arial"/>
              <w:b/>
              <w:sz w:val="16"/>
              <w:szCs w:val="16"/>
            </w:rPr>
            <w:t>/</w:t>
          </w:r>
          <w:r w:rsidR="00536239">
            <w:fldChar w:fldCharType="begin"/>
          </w:r>
          <w:r w:rsidR="00536239">
            <w:instrText xml:space="preserve"> NUMPAGES   \* MERGEFORMAT </w:instrText>
          </w:r>
          <w:r w:rsidR="00536239">
            <w:fldChar w:fldCharType="separate"/>
          </w:r>
          <w:r w:rsidR="00536239" w:rsidRPr="00536239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536239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619" w:rsidRDefault="00467619" w:rsidP="00E253C5">
      <w:pPr>
        <w:spacing w:after="0" w:line="240" w:lineRule="auto"/>
      </w:pPr>
      <w:r>
        <w:separator/>
      </w:r>
    </w:p>
  </w:footnote>
  <w:footnote w:type="continuationSeparator" w:id="0">
    <w:p w:rsidR="00467619" w:rsidRDefault="00467619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11356"/>
    </w:tblGrid>
    <w:tr w:rsidR="00970CC5" w:rsidRPr="005E1CF2" w:rsidTr="00167729">
      <w:tc>
        <w:tcPr>
          <w:tcW w:w="3812" w:type="dxa"/>
        </w:tcPr>
        <w:p w:rsidR="00970CC5" w:rsidRDefault="00970CC5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</w:rPr>
            <w:drawing>
              <wp:inline distT="0" distB="0" distL="0" distR="0" wp14:anchorId="73EDD427" wp14:editId="05F0BF4D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56" w:type="dxa"/>
        </w:tcPr>
        <w:p w:rsidR="00DC787A" w:rsidRDefault="00DC787A" w:rsidP="00DC787A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  <w:lang w:val="en-GB"/>
            </w:rPr>
          </w:pPr>
          <w:r>
            <w:rPr>
              <w:rFonts w:ascii="Arial" w:hAnsi="Arial"/>
              <w:b/>
              <w:sz w:val="20"/>
              <w:szCs w:val="20"/>
              <w:lang w:val="en-GB"/>
            </w:rPr>
            <w:t>Kinder  des Holocaust</w:t>
          </w:r>
        </w:p>
        <w:p w:rsidR="00DC787A" w:rsidRDefault="00DC787A" w:rsidP="00DC787A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  <w:lang w:val="en-GB"/>
            </w:rPr>
          </w:pPr>
          <w:proofErr w:type="spellStart"/>
          <w:r>
            <w:rPr>
              <w:rFonts w:ascii="Arial" w:hAnsi="Arial"/>
              <w:b/>
              <w:sz w:val="20"/>
              <w:szCs w:val="20"/>
              <w:lang w:val="en-GB"/>
            </w:rPr>
            <w:t>Arbeitsblatt</w:t>
          </w:r>
          <w:proofErr w:type="spellEnd"/>
          <w:r>
            <w:rPr>
              <w:rFonts w:ascii="Arial" w:hAnsi="Arial"/>
              <w:b/>
              <w:sz w:val="20"/>
              <w:szCs w:val="20"/>
              <w:lang w:val="en-GB"/>
            </w:rPr>
            <w:t xml:space="preserve"> 2</w:t>
          </w:r>
        </w:p>
        <w:p w:rsidR="009E7D20" w:rsidRPr="005E1CF2" w:rsidRDefault="009E7D20" w:rsidP="00DC787A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  <w:lang w:val="en-GB"/>
            </w:rPr>
          </w:pPr>
          <w:proofErr w:type="spellStart"/>
          <w:r>
            <w:rPr>
              <w:rFonts w:ascii="Arial" w:hAnsi="Arial"/>
              <w:b/>
              <w:sz w:val="20"/>
              <w:szCs w:val="20"/>
              <w:lang w:val="en-GB"/>
            </w:rPr>
            <w:t>Lösungen</w:t>
          </w:r>
          <w:proofErr w:type="spellEnd"/>
        </w:p>
      </w:tc>
    </w:tr>
  </w:tbl>
  <w:p w:rsidR="000A30A8" w:rsidRPr="00991225" w:rsidRDefault="000A30A8" w:rsidP="00D656C7">
    <w:pPr>
      <w:pStyle w:val="Kopfzeile"/>
      <w:ind w:left="-284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6BC"/>
    <w:multiLevelType w:val="hybridMultilevel"/>
    <w:tmpl w:val="04D82F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73B2"/>
    <w:multiLevelType w:val="hybridMultilevel"/>
    <w:tmpl w:val="6A48CD14"/>
    <w:lvl w:ilvl="0" w:tplc="27B837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F44E9"/>
    <w:multiLevelType w:val="hybridMultilevel"/>
    <w:tmpl w:val="DF8ED8D8"/>
    <w:lvl w:ilvl="0" w:tplc="27B837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1359A"/>
    <w:multiLevelType w:val="hybridMultilevel"/>
    <w:tmpl w:val="04D82F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E2A43"/>
    <w:multiLevelType w:val="hybridMultilevel"/>
    <w:tmpl w:val="04D82F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91360"/>
    <w:multiLevelType w:val="hybridMultilevel"/>
    <w:tmpl w:val="9D40238E"/>
    <w:lvl w:ilvl="0" w:tplc="27B837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8D722D"/>
    <w:multiLevelType w:val="hybridMultilevel"/>
    <w:tmpl w:val="D58ACAF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A1D4F"/>
    <w:multiLevelType w:val="hybridMultilevel"/>
    <w:tmpl w:val="52B2CA0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61690"/>
    <w:multiLevelType w:val="hybridMultilevel"/>
    <w:tmpl w:val="B33460EE"/>
    <w:lvl w:ilvl="0" w:tplc="C862FC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32D7B"/>
    <w:multiLevelType w:val="hybridMultilevel"/>
    <w:tmpl w:val="2738ED7A"/>
    <w:lvl w:ilvl="0" w:tplc="27B837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DB"/>
    <w:rsid w:val="00041A33"/>
    <w:rsid w:val="000856CE"/>
    <w:rsid w:val="000A30A8"/>
    <w:rsid w:val="000C6145"/>
    <w:rsid w:val="000D3E21"/>
    <w:rsid w:val="001359EB"/>
    <w:rsid w:val="001465F5"/>
    <w:rsid w:val="00154842"/>
    <w:rsid w:val="00173E58"/>
    <w:rsid w:val="001D3F22"/>
    <w:rsid w:val="002013DB"/>
    <w:rsid w:val="00214731"/>
    <w:rsid w:val="00227BFA"/>
    <w:rsid w:val="00276AC0"/>
    <w:rsid w:val="002809BB"/>
    <w:rsid w:val="002839D8"/>
    <w:rsid w:val="002B63A5"/>
    <w:rsid w:val="002D6067"/>
    <w:rsid w:val="002E3D58"/>
    <w:rsid w:val="00317F5C"/>
    <w:rsid w:val="003A0C58"/>
    <w:rsid w:val="003D0FFD"/>
    <w:rsid w:val="003E70F9"/>
    <w:rsid w:val="004158A4"/>
    <w:rsid w:val="00433412"/>
    <w:rsid w:val="0044538A"/>
    <w:rsid w:val="00467619"/>
    <w:rsid w:val="00531268"/>
    <w:rsid w:val="00536239"/>
    <w:rsid w:val="005A363D"/>
    <w:rsid w:val="005E1CF2"/>
    <w:rsid w:val="006B2E4A"/>
    <w:rsid w:val="006B5C5A"/>
    <w:rsid w:val="00762C19"/>
    <w:rsid w:val="007D1E45"/>
    <w:rsid w:val="008260CB"/>
    <w:rsid w:val="008656C6"/>
    <w:rsid w:val="00883481"/>
    <w:rsid w:val="008A441A"/>
    <w:rsid w:val="00970CC5"/>
    <w:rsid w:val="00991225"/>
    <w:rsid w:val="009B771B"/>
    <w:rsid w:val="009E58B6"/>
    <w:rsid w:val="009E7D20"/>
    <w:rsid w:val="00AD72CD"/>
    <w:rsid w:val="00AF0CF6"/>
    <w:rsid w:val="00B90EFA"/>
    <w:rsid w:val="00B935B2"/>
    <w:rsid w:val="00BA37FB"/>
    <w:rsid w:val="00C03E0A"/>
    <w:rsid w:val="00C10FEA"/>
    <w:rsid w:val="00C13637"/>
    <w:rsid w:val="00C22605"/>
    <w:rsid w:val="00C33893"/>
    <w:rsid w:val="00C84DC6"/>
    <w:rsid w:val="00C95959"/>
    <w:rsid w:val="00D656C7"/>
    <w:rsid w:val="00D65983"/>
    <w:rsid w:val="00DC4B32"/>
    <w:rsid w:val="00DC787A"/>
    <w:rsid w:val="00E253C5"/>
    <w:rsid w:val="00E70A21"/>
    <w:rsid w:val="00ED50BC"/>
    <w:rsid w:val="00F1750F"/>
    <w:rsid w:val="00F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A0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A0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_2\AppData\Local\Temp\Temp3_awunterrichtsmaterial2_weltkrieg.zip\vorlage_AB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vorlage_AB_quer.dotx</Template>
  <TotalTime>0</TotalTime>
  <Pages>2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Kinder des Holocaust</vt:lpstr>
    </vt:vector>
  </TitlesOfParts>
  <Company>Informatik tpc ag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Kinder des Holocaust</dc:title>
  <dc:creator>Andrea Scherer</dc:creator>
  <cp:lastModifiedBy>Bargetze, Sandra (SRF)</cp:lastModifiedBy>
  <cp:revision>21</cp:revision>
  <dcterms:created xsi:type="dcterms:W3CDTF">2015-04-17T13:25:00Z</dcterms:created>
  <dcterms:modified xsi:type="dcterms:W3CDTF">2015-04-21T08:18:00Z</dcterms:modified>
</cp:coreProperties>
</file>