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2" w:type="dxa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3969"/>
        <w:gridCol w:w="2268"/>
        <w:gridCol w:w="1417"/>
        <w:gridCol w:w="567"/>
        <w:gridCol w:w="567"/>
        <w:gridCol w:w="646"/>
        <w:gridCol w:w="993"/>
        <w:gridCol w:w="3748"/>
      </w:tblGrid>
      <w:tr w:rsidR="00182DC4" w:rsidRPr="00877503" w:rsidTr="00963C79">
        <w:trPr>
          <w:trHeight w:hRule="exact" w:val="516"/>
        </w:trPr>
        <w:tc>
          <w:tcPr>
            <w:tcW w:w="1027" w:type="dxa"/>
            <w:shd w:val="clear" w:color="auto" w:fill="F2F2F2" w:themeFill="background1" w:themeFillShade="F2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AD366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Articolo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AD366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Italiano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77503" w:rsidRPr="00AD3668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AD366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Tempo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AD366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Grammatica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877503" w:rsidRPr="00877503" w:rsidRDefault="00343282" w:rsidP="00343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 si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877503" w:rsidRPr="00877503" w:rsidRDefault="00343282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 pl</w:t>
            </w:r>
          </w:p>
        </w:tc>
        <w:tc>
          <w:tcPr>
            <w:tcW w:w="646" w:type="dxa"/>
            <w:shd w:val="clear" w:color="auto" w:fill="F2F2F2" w:themeFill="background1" w:themeFillShade="F2"/>
            <w:noWrap/>
            <w:vAlign w:val="center"/>
            <w:hideMark/>
          </w:tcPr>
          <w:p w:rsidR="00877503" w:rsidRPr="00877503" w:rsidRDefault="00343282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 pl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AD366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Articolo</w:t>
            </w:r>
          </w:p>
        </w:tc>
        <w:tc>
          <w:tcPr>
            <w:tcW w:w="3748" w:type="dxa"/>
            <w:shd w:val="clear" w:color="auto" w:fill="F2F2F2" w:themeFill="background1" w:themeFillShade="F2"/>
            <w:noWrap/>
            <w:vAlign w:val="center"/>
            <w:hideMark/>
          </w:tcPr>
          <w:p w:rsidR="00877503" w:rsidRPr="00877503" w:rsidRDefault="00AC5283" w:rsidP="003432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Tedesco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abbastanza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genug / genügend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accadere -&gt; accadrà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geschehen</w:t>
            </w:r>
          </w:p>
        </w:tc>
      </w:tr>
      <w:tr w:rsidR="00182DC4" w:rsidRPr="00877503" w:rsidTr="00963C79">
        <w:trPr>
          <w:trHeight w:val="709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AD3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accompagnare -&gt; </w:t>
            </w: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hanno accompagnato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begleiten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alluvione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Überschwemmung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altro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andere / anderer / anderes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arte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Kunst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artistico -&gt; artistica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künstlerisch / gestalterisch 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avanti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vorwärts</w:t>
            </w:r>
          </w:p>
        </w:tc>
      </w:tr>
      <w:tr w:rsidR="00182DC4" w:rsidRPr="00877503" w:rsidTr="00963C79">
        <w:trPr>
          <w:trHeight w:val="672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avere -&gt; avevo / abbia / avrò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2DC4" w:rsidRPr="009D52F4" w:rsidRDefault="00182DC4" w:rsidP="00182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imperfetto congiuntivo presente</w:t>
            </w:r>
          </w:p>
          <w:p w:rsidR="00877503" w:rsidRPr="009D52F4" w:rsidRDefault="00182DC4" w:rsidP="00182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futuro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vAlign w:val="center"/>
            <w:hideMark/>
          </w:tcPr>
          <w:p w:rsidR="00877503" w:rsidRPr="00877503" w:rsidRDefault="00877503" w:rsidP="00182D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val="en-US" w:eastAsia="de-CH"/>
              </w:rPr>
              <w:t xml:space="preserve">haben 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bocca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Mund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bottega -&gt; botteghe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gehe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Krämerladen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buttare -&gt; buttata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wegwerfen / hinwerfen / werfen 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cadere -&gt; cade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fallen / stürzen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cancellare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löschen / auslöschen / entfernen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cannuccia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Strohhalm / der Trinkhalm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capitale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Hauptstadt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certo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 / 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sicher / sicherlich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chi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pron.int.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wer?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coda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Schlange (am Schalter)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come mai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wieso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commissione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748" w:type="dxa"/>
            <w:shd w:val="clear" w:color="auto" w:fill="DAEEF3" w:themeFill="accent5" w:themeFillTint="33"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Auftrag / die Bestellung 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comunque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jedenfalls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con 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prep / cong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mit sich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continuare -&gt; continuano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fortfahren / weitermachen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copia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Kopie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corto -&gt; corta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kurz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cosa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 inter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was?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dentro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drin / darin / innen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dietro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hinten 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difficoltà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à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Schwierigkeit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dimostrare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vormachen / beweisen 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dipingere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malen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dire -&gt; diciamo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sagen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divano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Sofa</w:t>
            </w:r>
          </w:p>
        </w:tc>
      </w:tr>
      <w:tr w:rsidR="00182DC4" w:rsidRPr="00877503" w:rsidTr="00963C79">
        <w:trPr>
          <w:trHeight w:val="672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dove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 inter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wo?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entrare -&gt; sia entrata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182DC4" w:rsidP="00182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val="en-US" w:eastAsia="de-CH"/>
              </w:rPr>
              <w:t>congiuntivo</w:t>
            </w: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passato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182D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eintreten / hineingehen 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errore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Fehler / der Irrtum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esserci -&gt; c'è stato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9D16B6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hAnsi="Arial"/>
                <w:sz w:val="20"/>
                <w:lang w:eastAsia="de-CH"/>
              </w:rPr>
              <w:t>passato prossimo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9D16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vorhanden sein 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essere -&gt; ero / essendo / erano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6B6" w:rsidRPr="009D52F4" w:rsidRDefault="009D16B6" w:rsidP="009D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imperfetto</w:t>
            </w:r>
          </w:p>
          <w:p w:rsidR="009D16B6" w:rsidRPr="009D52F4" w:rsidRDefault="009D16B6" w:rsidP="009D1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gerundio</w:t>
            </w:r>
          </w:p>
          <w:p w:rsidR="00877503" w:rsidRPr="009D52F4" w:rsidRDefault="009D16B6" w:rsidP="009D1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imperfetto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9D16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sein 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famoso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berühmt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fare -&gt; fai / faccio / fa / fece / fate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6B6" w:rsidRPr="009D52F4" w:rsidRDefault="009D16B6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presente </w:t>
            </w:r>
          </w:p>
          <w:p w:rsidR="00877503" w:rsidRPr="009D52F4" w:rsidRDefault="009D16B6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de-CH"/>
              </w:rPr>
            </w:pPr>
            <w:r w:rsidRPr="009D52F4">
              <w:rPr>
                <w:rFonts w:ascii="Arial" w:hAnsi="Arial"/>
                <w:sz w:val="20"/>
                <w:lang w:eastAsia="de-CH"/>
              </w:rPr>
              <w:t>passato prossimo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9D16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machen / tun 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finire -&gt; finiamo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beenden / fertigstellen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fortuna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das 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Glück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gesso -&gt; gessi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Stuck / der Gips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gioiello -&gt; gioielli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Schmuck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gipsoteca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Gipsfigurensammlung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girare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drehen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grata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Gitter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guardare -&gt; guardo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schauen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guardia -&gt; guardie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Wache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 miei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9D16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Kurzform fü</w:t>
            </w:r>
            <w:r w:rsidR="009D16B6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r «meine Eltern»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incontrare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treffen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indeciso -&gt; indecisa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unentschlossen / unsicher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indirizzo (di studio)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Studienrichtung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infatti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tatsächlich / in der Tat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insomma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kurz und gut / kurzum / schliesslich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interno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intern / innerlich / innerhalb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invadere -&gt; invaso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überschwemmen / über etwas hineinbrechen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lasciare -&gt; lascia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lassen / verlassen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libro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Buch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mancare -&gt; manca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fehlen 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Hand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margine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Marge / der Handlungsspielraum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meglio di così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besser so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meritare -&gt; meritiamo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verdienen / wert sein 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moneta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Münz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monumento -&gt; monumenti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Denkmal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muso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Schnauze (</w:t>
            </w:r>
            <w:r w:rsidR="00295855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vom </w:t>
            </w: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Tier)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nascere -&gt; è nata / nati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entstehen / entspringen / geboren werden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ognuno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jeder / jede / jedes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opera -&gt; opere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Werk (Kunst)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oppure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oder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ora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nun / jetzt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orafo -&gt; orafi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Goldschmied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orgoglio &gt; orgogliosi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 / 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Stolz / stolz sein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ottimo -&gt; ottima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o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ausgezeichnet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parlare -&gt; si parla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sprechen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partire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beginnen / starten / abreisen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passeggiata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Spaziergang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peccato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schade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per sempre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für immer (und ewig)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perché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weil / denn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pesce -&gt; pesci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Fisch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pianoforte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Klavier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pittura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Malerei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mehr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dann / danach / nachher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porcellino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E724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Ferkel (Schwein</w:t>
            </w:r>
            <w:r w:rsidR="00E7245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chen</w:t>
            </w: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)</w:t>
            </w:r>
          </w:p>
        </w:tc>
      </w:tr>
      <w:tr w:rsidR="00182DC4" w:rsidRPr="00877503" w:rsidTr="00963C79">
        <w:trPr>
          <w:trHeight w:val="51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portare -&gt; portato / porti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E72458" w:rsidP="00E72458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de-CH"/>
              </w:rPr>
            </w:pPr>
            <w:r w:rsidRPr="009D52F4">
              <w:rPr>
                <w:rFonts w:ascii="Arial" w:hAnsi="Arial"/>
                <w:sz w:val="20"/>
                <w:lang w:eastAsia="de-CH"/>
              </w:rPr>
              <w:t>passato prossimo</w:t>
            </w:r>
          </w:p>
          <w:p w:rsidR="00E72458" w:rsidRPr="009D52F4" w:rsidRDefault="00E72458" w:rsidP="00E72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presente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E724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bringen / tragen 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posto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Ort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potere -&gt; posso / potendo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7F3" w:rsidRPr="009D52F4" w:rsidRDefault="00D167F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presente</w:t>
            </w:r>
          </w:p>
          <w:p w:rsidR="00877503" w:rsidRPr="009D52F4" w:rsidRDefault="00D167F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gerundio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D167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können / dürfen 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pregiato -&gt; pregiati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erlesen / hochwertig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vorher / davor / zuerst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provare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versuchen / ausprobieren / testen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quindi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also dann / somit / demnach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raccogliere -&gt; raccoglie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aufheben / pflücken / sammeln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raccontare -&gt; racconta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erzählen</w:t>
            </w:r>
          </w:p>
        </w:tc>
      </w:tr>
      <w:tr w:rsidR="00182DC4" w:rsidRPr="00877503" w:rsidTr="00963C79">
        <w:trPr>
          <w:trHeight w:val="69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ricollegare -&gt; ricollega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in Verbindung bringen / verknüpfen / verbinden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Rinascimento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Renaissance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riquadrare -&gt; riquadriamo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F76AA8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einrahmen (Dialekt</w:t>
            </w:r>
            <w:r w:rsidR="00877503"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)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ritrovarsi -&gt; ci ritorviamo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sich wiederfinden / sich treffen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sacco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Sack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sapere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wissen</w:t>
            </w:r>
          </w:p>
        </w:tc>
      </w:tr>
      <w:tr w:rsidR="00182DC4" w:rsidRPr="00877503" w:rsidTr="00963C79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sbagliare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irren / täuschen / einen Fehler machen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scegliere -&gt; scelto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wählen / auswählen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scialà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orale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weglassen (Dialekt)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secondo 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deiner Meinung nach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seguire -&gt; segue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folgen / verfolgen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sembrare -&gt; sembra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scheinen 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sezione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Abteilung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si + verbo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man + Verb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sicuramente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sicherlich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soltanto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lediglich / nur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unten / unter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su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auf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suonare -&gt; suono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musizieren / läuten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superstizioso -&gt; superstiziosi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abergläubisch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tempo libero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Freizeit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tesoro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Schatz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tipo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Art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toccare -&gt; tocchi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berühren 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togliere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entfernen / wegnehmen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ultimo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295855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877503"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er</w:t>
            </w:r>
          </w:p>
          <w:p w:rsidR="00295855" w:rsidRPr="009D52F4" w:rsidRDefault="00295855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  <w:p w:rsidR="00295855" w:rsidRPr="009D52F4" w:rsidRDefault="00295855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295855" w:rsidP="002958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Letzte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un po' in giro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etwas rum- /herum (gehen/fahren)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unire -&gt; uniti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vereinen / verbinden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vedere -&gt; vediamo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sehen / wahrnehmen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vero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echt / wahr 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visitare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besichtigen / besuchen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visuale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Aussicht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vita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Leben</w:t>
            </w:r>
          </w:p>
        </w:tc>
      </w:tr>
      <w:tr w:rsidR="00182DC4" w:rsidRPr="00877503" w:rsidTr="00963C79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volere -&gt; voglio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D52F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77503" w:rsidRPr="009D52F4" w:rsidRDefault="00877503" w:rsidP="00877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748" w:type="dxa"/>
            <w:shd w:val="clear" w:color="auto" w:fill="DAEEF3" w:themeFill="accent5" w:themeFillTint="33"/>
            <w:noWrap/>
            <w:vAlign w:val="center"/>
            <w:hideMark/>
          </w:tcPr>
          <w:p w:rsidR="00877503" w:rsidRPr="00877503" w:rsidRDefault="00877503" w:rsidP="008775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877503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wollen / begehren</w:t>
            </w:r>
          </w:p>
        </w:tc>
      </w:tr>
    </w:tbl>
    <w:p w:rsidR="001D3F22" w:rsidRPr="008761BF" w:rsidRDefault="001D3F22" w:rsidP="00877503">
      <w:pPr>
        <w:contextualSpacing/>
        <w:rPr>
          <w:sz w:val="20"/>
          <w:szCs w:val="20"/>
        </w:rPr>
      </w:pPr>
    </w:p>
    <w:sectPr w:rsidR="001D3F22" w:rsidRPr="008761BF" w:rsidSect="00E25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68" w:rsidRDefault="00AD3668" w:rsidP="00E253C5">
      <w:pPr>
        <w:spacing w:after="0" w:line="240" w:lineRule="auto"/>
      </w:pPr>
      <w:r>
        <w:separator/>
      </w:r>
    </w:p>
  </w:endnote>
  <w:endnote w:type="continuationSeparator" w:id="0">
    <w:p w:rsidR="00AD3668" w:rsidRDefault="00AD366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B" w:rsidRDefault="00942D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AD3668" w:rsidRPr="00E231F5" w:rsidTr="00ED50BC">
      <w:tc>
        <w:tcPr>
          <w:tcW w:w="2948" w:type="dxa"/>
          <w:shd w:val="clear" w:color="auto" w:fill="C7C0B9"/>
          <w:vAlign w:val="bottom"/>
        </w:tcPr>
        <w:p w:rsidR="00AD3668" w:rsidRPr="00E231F5" w:rsidRDefault="00AD366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AD3668" w:rsidRPr="00E231F5" w:rsidRDefault="00AD366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AD3668" w:rsidRPr="00E231F5" w:rsidRDefault="00AD366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42D1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942D1B">
            <w:fldChar w:fldCharType="begin"/>
          </w:r>
          <w:r w:rsidR="00942D1B">
            <w:instrText xml:space="preserve"> NUMPAGES   \* MERGEFORMAT </w:instrText>
          </w:r>
          <w:r w:rsidR="00942D1B">
            <w:fldChar w:fldCharType="separate"/>
          </w:r>
          <w:r w:rsidR="00942D1B" w:rsidRPr="00942D1B">
            <w:rPr>
              <w:rFonts w:ascii="Arial" w:hAnsi="Arial"/>
              <w:b/>
              <w:noProof/>
              <w:sz w:val="16"/>
              <w:szCs w:val="16"/>
            </w:rPr>
            <w:t>8</w:t>
          </w:r>
          <w:r w:rsidR="00942D1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AD3668" w:rsidRDefault="00AD366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B" w:rsidRDefault="00942D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68" w:rsidRDefault="00AD3668" w:rsidP="00E253C5">
      <w:pPr>
        <w:spacing w:after="0" w:line="240" w:lineRule="auto"/>
      </w:pPr>
      <w:r>
        <w:separator/>
      </w:r>
    </w:p>
  </w:footnote>
  <w:footnote w:type="continuationSeparator" w:id="0">
    <w:p w:rsidR="00AD3668" w:rsidRDefault="00AD366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B" w:rsidRDefault="00942D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AD3668" w:rsidRPr="00485766" w:rsidTr="009D346F">
      <w:tc>
        <w:tcPr>
          <w:tcW w:w="3812" w:type="dxa"/>
        </w:tcPr>
        <w:p w:rsidR="00AD3668" w:rsidRDefault="00AD366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325AF487" wp14:editId="6663AB2B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AD3668" w:rsidRPr="00485766" w:rsidRDefault="00AD3668" w:rsidP="00485766">
          <w:pPr>
            <w:pStyle w:val="KeinLeerraum"/>
            <w:jc w:val="right"/>
            <w:rPr>
              <w:rFonts w:ascii="Arial" w:hAnsi="Arial" w:cs="Arial"/>
              <w:b/>
              <w:sz w:val="18"/>
              <w:szCs w:val="18"/>
              <w:lang w:val="it-IT"/>
            </w:rPr>
          </w:pPr>
          <w:bookmarkStart w:id="0" w:name="_GoBack"/>
          <w:bookmarkEnd w:id="0"/>
          <w:r w:rsidRPr="00485766">
            <w:rPr>
              <w:rFonts w:ascii="Arial" w:hAnsi="Arial" w:cs="Arial"/>
              <w:b/>
              <w:sz w:val="18"/>
              <w:szCs w:val="18"/>
              <w:lang w:val="fr-CH"/>
            </w:rPr>
            <w:t>Dai, domanda!: 4. Firenze</w:t>
          </w:r>
          <w:r w:rsidRPr="00485766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 </w:t>
          </w:r>
        </w:p>
        <w:p w:rsidR="00AD3668" w:rsidRPr="007E7612" w:rsidRDefault="00AD3668" w:rsidP="00942D1B">
          <w:pPr>
            <w:pStyle w:val="KeinLeerraum"/>
            <w:jc w:val="right"/>
            <w:rPr>
              <w:lang w:val="it-IT"/>
            </w:rPr>
          </w:pPr>
          <w:r w:rsidRPr="00485766">
            <w:rPr>
              <w:rFonts w:ascii="Arial" w:hAnsi="Arial" w:cs="Arial"/>
              <w:b/>
              <w:sz w:val="18"/>
              <w:szCs w:val="18"/>
              <w:lang w:val="it-IT"/>
            </w:rPr>
            <w:t>Vocab</w:t>
          </w:r>
          <w:r w:rsidR="00942D1B">
            <w:rPr>
              <w:rFonts w:ascii="Arial" w:hAnsi="Arial" w:cs="Arial"/>
              <w:b/>
              <w:sz w:val="18"/>
              <w:szCs w:val="18"/>
              <w:lang w:val="it-IT"/>
            </w:rPr>
            <w:t>o</w:t>
          </w:r>
          <w:r w:rsidRPr="00485766">
            <w:rPr>
              <w:rFonts w:ascii="Arial" w:hAnsi="Arial" w:cs="Arial"/>
              <w:b/>
              <w:sz w:val="18"/>
              <w:szCs w:val="18"/>
              <w:lang w:val="it-IT"/>
            </w:rPr>
            <w:t>lario</w:t>
          </w:r>
          <w:r w:rsidR="00485766">
            <w:rPr>
              <w:lang w:val="it-IT"/>
            </w:rPr>
            <w:t xml:space="preserve"> </w:t>
          </w:r>
        </w:p>
      </w:tc>
    </w:tr>
  </w:tbl>
  <w:p w:rsidR="00AD3668" w:rsidRPr="007E7612" w:rsidRDefault="00AD3668" w:rsidP="00D656C7">
    <w:pPr>
      <w:pStyle w:val="Kopfzeile"/>
      <w:ind w:left="-284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1B" w:rsidRDefault="00942D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5986"/>
    <w:multiLevelType w:val="hybridMultilevel"/>
    <w:tmpl w:val="46CA38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0D5785"/>
    <w:multiLevelType w:val="hybridMultilevel"/>
    <w:tmpl w:val="877CFFB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7A2AA5"/>
    <w:multiLevelType w:val="hybridMultilevel"/>
    <w:tmpl w:val="6EF05B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13AB4"/>
    <w:rsid w:val="000777FC"/>
    <w:rsid w:val="00085A11"/>
    <w:rsid w:val="000942EB"/>
    <w:rsid w:val="000A30A8"/>
    <w:rsid w:val="000A3471"/>
    <w:rsid w:val="000B06F1"/>
    <w:rsid w:val="000D0188"/>
    <w:rsid w:val="000F250C"/>
    <w:rsid w:val="00113F54"/>
    <w:rsid w:val="001359EB"/>
    <w:rsid w:val="00173E58"/>
    <w:rsid w:val="00182DC4"/>
    <w:rsid w:val="001B063E"/>
    <w:rsid w:val="001B0E53"/>
    <w:rsid w:val="001D3F22"/>
    <w:rsid w:val="00236FDA"/>
    <w:rsid w:val="00247B16"/>
    <w:rsid w:val="0025624C"/>
    <w:rsid w:val="002839D8"/>
    <w:rsid w:val="00295855"/>
    <w:rsid w:val="002B55B5"/>
    <w:rsid w:val="002B6EC0"/>
    <w:rsid w:val="002D3E2D"/>
    <w:rsid w:val="002E0E85"/>
    <w:rsid w:val="00302E17"/>
    <w:rsid w:val="00343282"/>
    <w:rsid w:val="0035076E"/>
    <w:rsid w:val="003923B6"/>
    <w:rsid w:val="0039737A"/>
    <w:rsid w:val="003C01A3"/>
    <w:rsid w:val="003D0FFD"/>
    <w:rsid w:val="00485766"/>
    <w:rsid w:val="004E1F6A"/>
    <w:rsid w:val="004E526B"/>
    <w:rsid w:val="004F6882"/>
    <w:rsid w:val="00537D82"/>
    <w:rsid w:val="0054037A"/>
    <w:rsid w:val="00546C37"/>
    <w:rsid w:val="00623D3B"/>
    <w:rsid w:val="006B2E4A"/>
    <w:rsid w:val="00731DF5"/>
    <w:rsid w:val="00790A2F"/>
    <w:rsid w:val="007E7612"/>
    <w:rsid w:val="00801FF9"/>
    <w:rsid w:val="008761BF"/>
    <w:rsid w:val="00877503"/>
    <w:rsid w:val="00883481"/>
    <w:rsid w:val="008D51F1"/>
    <w:rsid w:val="00931D4D"/>
    <w:rsid w:val="00936003"/>
    <w:rsid w:val="00942D1B"/>
    <w:rsid w:val="0095523D"/>
    <w:rsid w:val="0095536B"/>
    <w:rsid w:val="00960050"/>
    <w:rsid w:val="00963C79"/>
    <w:rsid w:val="00970CC5"/>
    <w:rsid w:val="009D16B6"/>
    <w:rsid w:val="009D346F"/>
    <w:rsid w:val="009D52F4"/>
    <w:rsid w:val="00A87C22"/>
    <w:rsid w:val="00A94E21"/>
    <w:rsid w:val="00AB2D40"/>
    <w:rsid w:val="00AC5283"/>
    <w:rsid w:val="00AD3668"/>
    <w:rsid w:val="00AD46AE"/>
    <w:rsid w:val="00AD5B08"/>
    <w:rsid w:val="00BB08B2"/>
    <w:rsid w:val="00BC0FB4"/>
    <w:rsid w:val="00BE27F6"/>
    <w:rsid w:val="00BE7428"/>
    <w:rsid w:val="00C22605"/>
    <w:rsid w:val="00CA6DA6"/>
    <w:rsid w:val="00D167F3"/>
    <w:rsid w:val="00D63EE6"/>
    <w:rsid w:val="00D656C7"/>
    <w:rsid w:val="00D962B1"/>
    <w:rsid w:val="00DE453E"/>
    <w:rsid w:val="00E21D14"/>
    <w:rsid w:val="00E23178"/>
    <w:rsid w:val="00E253C5"/>
    <w:rsid w:val="00E72458"/>
    <w:rsid w:val="00E970F7"/>
    <w:rsid w:val="00EB0658"/>
    <w:rsid w:val="00ED50BC"/>
    <w:rsid w:val="00ED78D9"/>
    <w:rsid w:val="00F76AA8"/>
    <w:rsid w:val="00F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658"/>
    <w:pPr>
      <w:ind w:left="720"/>
      <w:contextualSpacing/>
    </w:pPr>
  </w:style>
  <w:style w:type="paragraph" w:styleId="KeinLeerraum">
    <w:name w:val="No Spacing"/>
    <w:uiPriority w:val="1"/>
    <w:qFormat/>
    <w:rsid w:val="00485766"/>
    <w:pPr>
      <w:spacing w:after="0" w:line="240" w:lineRule="auto"/>
    </w:pPr>
    <w:rPr>
      <w:rFonts w:ascii="Century Gothic" w:eastAsiaTheme="minorEastAsia" w:hAnsi="Century Gothic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DB2C-B386-4CF7-B32A-F4A4A119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8</Pages>
  <Words>808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Estermann, Carmen (SRF)</cp:lastModifiedBy>
  <cp:revision>17</cp:revision>
  <dcterms:created xsi:type="dcterms:W3CDTF">2016-05-17T16:32:00Z</dcterms:created>
  <dcterms:modified xsi:type="dcterms:W3CDTF">2016-05-20T06:11:00Z</dcterms:modified>
</cp:coreProperties>
</file>