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514D0" w:rsidRPr="009B3B63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4D33FE" w:rsidRDefault="009125FB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Domande</w:t>
            </w:r>
          </w:p>
          <w:p w:rsidR="00432E7B" w:rsidRPr="00432E7B" w:rsidRDefault="00432E7B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</w:p>
          <w:p w:rsidR="004D33FE" w:rsidRPr="004D33FE" w:rsidRDefault="004D33FE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1.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dice un vecchio proverbio?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Chi incontrerà?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Sono tanti i ragazzi (in Italia) che vanno in giro in motorino?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Perché usano il motorino?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Dove sono andati per prima?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Margherita che cosa prova per quel posto?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7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Olivia che cosa vuole sapere?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Margherita ha portato Antonino al post più centrale?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Che posto è allora?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I romani visitano il Colosseo?</w:t>
            </w:r>
          </w:p>
          <w:p w:rsidR="004D33FE" w:rsidRPr="004D33FE" w:rsidRDefault="004D33FE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9B3B63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Perché no?</w:t>
            </w:r>
          </w:p>
          <w:p w:rsidR="004D33FE" w:rsidRPr="004D33FE" w:rsidRDefault="004D33FE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9B3B63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succede all’italiano se vuole andare a vedere il Colosseo?</w:t>
            </w:r>
          </w:p>
          <w:p w:rsidR="004D33FE" w:rsidRPr="004D33FE" w:rsidRDefault="004D33FE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9B3B63">
              <w:rPr>
                <w:rFonts w:ascii="Arial" w:hAnsi="Arial" w:cs="Arial"/>
                <w:sz w:val="20"/>
                <w:szCs w:val="20"/>
                <w:lang w:val="it-IT"/>
              </w:rPr>
              <w:t>3.</w:t>
            </w:r>
            <w:r w:rsidR="009B3B63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sono «i Fori»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  <w:p w:rsidR="004D33FE" w:rsidRPr="004D33FE" w:rsidRDefault="004D33FE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9B3B63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Fanno ancora dei </w:t>
            </w:r>
            <w:r w:rsidR="009B3B63">
              <w:rPr>
                <w:rFonts w:ascii="Arial" w:hAnsi="Arial" w:cs="Arial"/>
                <w:sz w:val="20"/>
                <w:szCs w:val="20"/>
                <w:lang w:val="it-IT"/>
              </w:rPr>
              <w:t>mercati ai «Fori»</w:t>
            </w:r>
            <w:bookmarkStart w:id="0" w:name="_GoBack"/>
            <w:bookmarkEnd w:id="0"/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  <w:p w:rsidR="004D33FE" w:rsidRPr="004D33FE" w:rsidRDefault="004D33FE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9B3B63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Quale mercato a Roma è molto famoso?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16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si può trovare al mercato?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17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Ad Antonino che cosa interessa poter comprare?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18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dice Antonino dando i soldi?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19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Gli Italiani sono orgogliosi dell’Impero Romano?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Passar il tempo con Antonino per Margherita è stato __________?</w:t>
            </w:r>
          </w:p>
          <w:p w:rsidR="004D33FE" w:rsidRPr="004D33FE" w:rsidRDefault="004D33FE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 w:rsidR="009B3B63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Adesso tutto solo Antonino che deve fare?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22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Antonino dove va?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23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trova lì?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24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Lorenzo e Flaminia dove sono seduti?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25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fanno?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26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Di che parlano?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27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Gli amici del ragazzo intervistato vanno in discoteca?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28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Ognuno per se?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29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Lorenzo in particolare quando ci va?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I romani come sono considerati?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31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 Dove si gesticola e urla di più?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32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 Al confronto in quale città meno?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33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Qual è il pregiudizio più forte secondo Flaminia e Lorenzo?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34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Che filosofia di vita hanno?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35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Invece la vita com’è?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36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Ad Antonino dove consigliano di andare?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37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Come si deve scoprire Roma?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38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Cosa manifesta ogni angolo a Roma?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39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Qual è il momento della giornata ideale per visitare Roma d’estate?</w:t>
            </w:r>
          </w:p>
          <w:p w:rsidR="004D33FE" w:rsidRPr="004D33FE" w:rsidRDefault="009B3B63" w:rsidP="004D33FE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40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Perché?</w:t>
            </w:r>
          </w:p>
          <w:p w:rsidR="00E514D0" w:rsidRPr="00756632" w:rsidRDefault="009B3B63" w:rsidP="009B3B63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41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4D33FE" w:rsidRPr="004D33FE">
              <w:rPr>
                <w:rFonts w:ascii="Arial" w:hAnsi="Arial" w:cs="Arial"/>
                <w:sz w:val="20"/>
                <w:szCs w:val="20"/>
                <w:lang w:val="it-IT"/>
              </w:rPr>
              <w:tab/>
              <w:t>Antonino che cosa si lascia fare?</w:t>
            </w:r>
          </w:p>
        </w:tc>
      </w:tr>
    </w:tbl>
    <w:p w:rsidR="00E92995" w:rsidRPr="00E514D0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E514D0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B3B6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9B3B63" w:rsidRPr="009B3B6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B3B6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9B3B63">
            <w:fldChar w:fldCharType="begin"/>
          </w:r>
          <w:r w:rsidR="009B3B63">
            <w:instrText xml:space="preserve"> NUMPAGES   \* MERGEFORMAT </w:instrText>
          </w:r>
          <w:r w:rsidR="009B3B63">
            <w:fldChar w:fldCharType="separate"/>
          </w:r>
          <w:r w:rsidR="009B3B63" w:rsidRPr="009B3B6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9B3B63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C83405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2B76A6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2B76A6">
            <w:rPr>
              <w:rFonts w:ascii="Arial" w:hAnsi="Arial" w:cs="Arial"/>
              <w:b/>
              <w:sz w:val="18"/>
              <w:szCs w:val="18"/>
            </w:rPr>
            <w:t xml:space="preserve">6. Vita </w:t>
          </w:r>
          <w:proofErr w:type="spellStart"/>
          <w:r w:rsidR="002B76A6">
            <w:rPr>
              <w:rFonts w:ascii="Arial" w:hAnsi="Arial" w:cs="Arial"/>
              <w:b/>
              <w:sz w:val="18"/>
              <w:szCs w:val="18"/>
            </w:rPr>
            <w:t>romana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8A3EE8" w:rsidRPr="00C627F4" w:rsidTr="008F77E9">
      <w:trPr>
        <w:trHeight w:hRule="exact" w:val="624"/>
      </w:trPr>
      <w:tc>
        <w:tcPr>
          <w:tcW w:w="3329" w:type="dxa"/>
          <w:gridSpan w:val="3"/>
          <w:vMerge w:val="restart"/>
        </w:tcPr>
        <w:p w:rsidR="008A3EE8" w:rsidRPr="00C627F4" w:rsidRDefault="008A3EE8" w:rsidP="008A3EE8">
          <w:pPr>
            <w:pStyle w:val="Kopfzeile"/>
          </w:pPr>
          <w:r>
            <w:rPr>
              <w:noProof/>
            </w:rPr>
            <w:drawing>
              <wp:inline distT="0" distB="0" distL="0" distR="0" wp14:anchorId="07491526" wp14:editId="19BD0C34">
                <wp:extent cx="1982644" cy="504000"/>
                <wp:effectExtent l="0" t="0" r="0" b="0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3EE8" w:rsidRPr="00C627F4" w:rsidRDefault="008A3EE8" w:rsidP="008A3EE8">
          <w:pPr>
            <w:pStyle w:val="Kopfzeile"/>
          </w:pPr>
        </w:p>
        <w:p w:rsidR="008A3EE8" w:rsidRPr="00C627F4" w:rsidRDefault="008A3EE8" w:rsidP="008A3EE8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8A3EE8" w:rsidRPr="00C627F4" w:rsidRDefault="00C83405" w:rsidP="008A3EE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8A3EE8" w:rsidRPr="00C627F4" w:rsidTr="008F77E9">
      <w:trPr>
        <w:trHeight w:hRule="exact" w:val="200"/>
      </w:trPr>
      <w:tc>
        <w:tcPr>
          <w:tcW w:w="3329" w:type="dxa"/>
          <w:gridSpan w:val="3"/>
          <w:vMerge/>
        </w:tcPr>
        <w:p w:rsidR="008A3EE8" w:rsidRPr="00C627F4" w:rsidRDefault="008A3EE8" w:rsidP="008A3EE8">
          <w:pPr>
            <w:pStyle w:val="Kopfzeile"/>
          </w:pPr>
        </w:p>
      </w:tc>
      <w:tc>
        <w:tcPr>
          <w:tcW w:w="6027" w:type="dxa"/>
          <w:vAlign w:val="bottom"/>
        </w:tcPr>
        <w:p w:rsidR="008A3EE8" w:rsidRPr="00C627F4" w:rsidRDefault="008A3EE8" w:rsidP="008A3EE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8A3EE8" w:rsidRPr="00C627F4" w:rsidTr="008F77E9">
      <w:trPr>
        <w:trHeight w:hRule="exact" w:val="227"/>
      </w:trPr>
      <w:tc>
        <w:tcPr>
          <w:tcW w:w="9356" w:type="dxa"/>
          <w:gridSpan w:val="4"/>
        </w:tcPr>
        <w:p w:rsidR="008A3EE8" w:rsidRPr="00C627F4" w:rsidRDefault="008A3EE8" w:rsidP="008A3EE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8A3EE8" w:rsidRPr="008A3EE8" w:rsidTr="008F77E9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8A3EE8" w:rsidRPr="00C627F4" w:rsidRDefault="008A3EE8" w:rsidP="008A3EE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0489DF9E" wp14:editId="385450C5">
                <wp:extent cx="1649339" cy="936000"/>
                <wp:effectExtent l="0" t="0" r="825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6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8A3EE8" w:rsidRPr="00C627F4" w:rsidRDefault="008A3EE8" w:rsidP="008A3EE8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8A3EE8" w:rsidRPr="008A3EE8" w:rsidRDefault="008A3EE8" w:rsidP="008A3EE8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8A3EE8" w:rsidRPr="00C627F4" w:rsidTr="008F77E9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8A3EE8" w:rsidRPr="008A3EE8" w:rsidRDefault="008A3EE8" w:rsidP="008A3EE8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8A3EE8" w:rsidRPr="008A3EE8" w:rsidRDefault="008A3EE8" w:rsidP="008A3EE8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8A3EE8" w:rsidRPr="00757164" w:rsidRDefault="008A3EE8" w:rsidP="008A3EE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8A3EE8" w:rsidRPr="005C55BF" w:rsidTr="008F77E9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8A3EE8" w:rsidRPr="00C627F4" w:rsidRDefault="008A3EE8" w:rsidP="008A3EE8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8A3EE8" w:rsidRPr="00C627F4" w:rsidRDefault="008A3EE8" w:rsidP="008A3EE8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8A3EE8" w:rsidRPr="005C55BF" w:rsidRDefault="008A3EE8" w:rsidP="008A3EE8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 xml:space="preserve">6. </w:t>
          </w:r>
          <w:r w:rsidRPr="004670B6">
            <w:rPr>
              <w:rFonts w:ascii="Arial" w:hAnsi="Arial"/>
              <w:sz w:val="18"/>
              <w:szCs w:val="18"/>
              <w:lang w:val="fr-CH"/>
            </w:rPr>
            <w:t xml:space="preserve">Vita </w:t>
          </w:r>
          <w:proofErr w:type="spellStart"/>
          <w:r w:rsidRPr="004670B6">
            <w:rPr>
              <w:rFonts w:ascii="Arial" w:hAnsi="Arial"/>
              <w:sz w:val="18"/>
              <w:szCs w:val="18"/>
              <w:lang w:val="fr-CH"/>
            </w:rPr>
            <w:t>romana</w:t>
          </w:r>
          <w:proofErr w:type="spellEnd"/>
        </w:p>
        <w:p w:rsidR="008A3EE8" w:rsidRPr="005C55BF" w:rsidRDefault="008A3EE8" w:rsidP="008A3EE8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8A3EE8" w:rsidRPr="005C55BF" w:rsidRDefault="008A3EE8" w:rsidP="008A3EE8">
          <w:pPr>
            <w:pStyle w:val="Kopfzeile"/>
            <w:rPr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>9:46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8A3EE8" w:rsidRDefault="008A3EE8">
    <w:pPr>
      <w:pStyle w:val="Kopfzeile"/>
      <w:rPr>
        <w:rFonts w:ascii="Arial" w:hAnsi="Arial" w:cs="Arial"/>
        <w:sz w:val="20"/>
        <w:szCs w:val="20"/>
        <w:lang w:val="fr-CH"/>
      </w:rPr>
    </w:pPr>
  </w:p>
  <w:p w:rsidR="008A3EE8" w:rsidRPr="005C55BF" w:rsidRDefault="008A3EE8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F0C"/>
    <w:rsid w:val="00224E85"/>
    <w:rsid w:val="00227D60"/>
    <w:rsid w:val="00232534"/>
    <w:rsid w:val="00233C08"/>
    <w:rsid w:val="0024080C"/>
    <w:rsid w:val="00264CF3"/>
    <w:rsid w:val="00264DC7"/>
    <w:rsid w:val="00266A4D"/>
    <w:rsid w:val="00270F29"/>
    <w:rsid w:val="00271D0C"/>
    <w:rsid w:val="0027244A"/>
    <w:rsid w:val="002725BA"/>
    <w:rsid w:val="00274027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2138"/>
    <w:rsid w:val="0031713B"/>
    <w:rsid w:val="003208A5"/>
    <w:rsid w:val="0033572D"/>
    <w:rsid w:val="00346685"/>
    <w:rsid w:val="00363CB2"/>
    <w:rsid w:val="00366B1C"/>
    <w:rsid w:val="00370B95"/>
    <w:rsid w:val="00373863"/>
    <w:rsid w:val="00375F59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3E77"/>
    <w:rsid w:val="003E6177"/>
    <w:rsid w:val="003E6D46"/>
    <w:rsid w:val="003F3F0D"/>
    <w:rsid w:val="003F7C2B"/>
    <w:rsid w:val="00405A70"/>
    <w:rsid w:val="00410FE2"/>
    <w:rsid w:val="00432E7B"/>
    <w:rsid w:val="0043751F"/>
    <w:rsid w:val="004575CE"/>
    <w:rsid w:val="004613F1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D33FE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95908"/>
    <w:rsid w:val="005A0538"/>
    <w:rsid w:val="005A155C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7009F"/>
    <w:rsid w:val="006703DC"/>
    <w:rsid w:val="00673F47"/>
    <w:rsid w:val="00675738"/>
    <w:rsid w:val="00677213"/>
    <w:rsid w:val="00677EB0"/>
    <w:rsid w:val="00681575"/>
    <w:rsid w:val="00693307"/>
    <w:rsid w:val="00694CF5"/>
    <w:rsid w:val="006A0985"/>
    <w:rsid w:val="006C0ED0"/>
    <w:rsid w:val="006C36A7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40EEA"/>
    <w:rsid w:val="007461AD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187B"/>
    <w:rsid w:val="008A3EE8"/>
    <w:rsid w:val="008A44C5"/>
    <w:rsid w:val="008B49F9"/>
    <w:rsid w:val="008B6BC1"/>
    <w:rsid w:val="008C1584"/>
    <w:rsid w:val="008D01C5"/>
    <w:rsid w:val="008E11FC"/>
    <w:rsid w:val="008E216E"/>
    <w:rsid w:val="008F18C0"/>
    <w:rsid w:val="008F3A94"/>
    <w:rsid w:val="009010F7"/>
    <w:rsid w:val="00901C28"/>
    <w:rsid w:val="009125FB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3B63"/>
    <w:rsid w:val="009B74F5"/>
    <w:rsid w:val="009C56F4"/>
    <w:rsid w:val="009D3429"/>
    <w:rsid w:val="009D6615"/>
    <w:rsid w:val="009D6F07"/>
    <w:rsid w:val="009E5686"/>
    <w:rsid w:val="009E7014"/>
    <w:rsid w:val="00A017E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C7F4F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304"/>
    <w:rsid w:val="00BF6D04"/>
    <w:rsid w:val="00C04604"/>
    <w:rsid w:val="00C07D71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85B"/>
    <w:rsid w:val="00C81851"/>
    <w:rsid w:val="00C83405"/>
    <w:rsid w:val="00C83B42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14D0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247D"/>
    <w:rsid w:val="00EE3A89"/>
    <w:rsid w:val="00EE78B7"/>
    <w:rsid w:val="00EF7609"/>
    <w:rsid w:val="00F01CC2"/>
    <w:rsid w:val="00F1023A"/>
    <w:rsid w:val="00F162C8"/>
    <w:rsid w:val="00F1734C"/>
    <w:rsid w:val="00F21B26"/>
    <w:rsid w:val="00F22C90"/>
    <w:rsid w:val="00F24407"/>
    <w:rsid w:val="00F307E4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8134-0B17-4AD0-96A6-DBD0C3D8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1598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9</cp:revision>
  <cp:lastPrinted>2016-03-03T09:38:00Z</cp:lastPrinted>
  <dcterms:created xsi:type="dcterms:W3CDTF">2016-06-07T14:32:00Z</dcterms:created>
  <dcterms:modified xsi:type="dcterms:W3CDTF">2016-06-07T15:02:00Z</dcterms:modified>
</cp:coreProperties>
</file>