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E514D0" w:rsidRPr="006A2C58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6A2C58" w:rsidRPr="00896337" w:rsidRDefault="00F16275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96337">
              <w:rPr>
                <w:rFonts w:ascii="Arial" w:hAnsi="Arial" w:cs="Arial"/>
                <w:b/>
                <w:sz w:val="20"/>
                <w:szCs w:val="20"/>
                <w:lang w:val="en-US"/>
              </w:rPr>
              <w:t>Domande</w:t>
            </w:r>
            <w:proofErr w:type="spellEnd"/>
          </w:p>
          <w:p w:rsidR="006A2C58" w:rsidRPr="00896337" w:rsidRDefault="006A2C58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1.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Che sport fanno vedere all’inizio del filmato?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2.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Qual è lo sport preferito in Italia?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3.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In quale anno l’Italia ha vinto il suo quarto mondiale (calcio)?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4.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Per tanti il calcio è quasi come una ___________?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5.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Stasera che cosa si giocherà?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6.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Fra quali squadre si farà il derby?</w:t>
            </w:r>
          </w:p>
          <w:p w:rsidR="00F16275" w:rsidRPr="00D6589D" w:rsidRDefault="00D6589D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7.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  <w:t>Qual è «la Scala»</w:t>
            </w:r>
            <w:r w:rsidR="00F16275" w:rsidRPr="00D6589D">
              <w:rPr>
                <w:rFonts w:ascii="Arial" w:hAnsi="Arial" w:cs="Arial"/>
                <w:sz w:val="20"/>
                <w:szCs w:val="20"/>
                <w:lang w:val="it-IT"/>
              </w:rPr>
              <w:t xml:space="preserve"> del calcio?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8.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Detto in generale, che cosa piace agli Italiani del calcio?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9.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Il calcio piace agli Italiani?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10.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Il calcio femminile secondo Chiara è cosa?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11.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In che squadra è Chiara?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12.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Il campo dove si trova?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13.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Quante giocatrici di calcio ci sono in Italia?</w:t>
            </w:r>
          </w:p>
          <w:p w:rsidR="00F16275" w:rsidRPr="00D6589D" w:rsidRDefault="00D6589D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14.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  <w:t>Il «Bocconi calcio»</w:t>
            </w:r>
            <w:r w:rsidR="00F16275" w:rsidRPr="00D6589D">
              <w:rPr>
                <w:rFonts w:ascii="Arial" w:hAnsi="Arial" w:cs="Arial"/>
                <w:sz w:val="20"/>
                <w:szCs w:val="20"/>
                <w:lang w:val="it-IT"/>
              </w:rPr>
              <w:t xml:space="preserve"> in che serie gioca?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15.</w:t>
            </w:r>
            <w:r w:rsid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Come si chiama il preside del «Bocconi calcio»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16.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Quanti</w:t>
            </w:r>
            <w:r w:rsidR="00D6589D">
              <w:rPr>
                <w:rFonts w:ascii="Arial" w:hAnsi="Arial" w:cs="Arial"/>
                <w:sz w:val="20"/>
                <w:szCs w:val="20"/>
                <w:lang w:val="it-IT"/>
              </w:rPr>
              <w:t xml:space="preserve"> anni festeggia la società del «Bocconi calcio»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17.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Sono pochi (gli anni che festeggiano)?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18.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Il calcio femminile è al pari con quello maschile?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19.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Francesco sarebbe contento se il calcio</w:t>
            </w:r>
            <w:r w:rsidR="00F10AC1">
              <w:rPr>
                <w:rFonts w:ascii="Arial" w:hAnsi="Arial" w:cs="Arial"/>
                <w:sz w:val="20"/>
                <w:szCs w:val="20"/>
                <w:lang w:val="it-IT"/>
              </w:rPr>
              <w:t xml:space="preserve"> femminile arrivasse a ______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____</w:t>
            </w:r>
            <w:r w:rsidR="00F10AC1">
              <w:rPr>
                <w:rFonts w:ascii="Arial" w:hAnsi="Arial" w:cs="Arial"/>
                <w:sz w:val="20"/>
                <w:szCs w:val="20"/>
                <w:lang w:val="it-IT"/>
              </w:rPr>
              <w:t>__</w:t>
            </w:r>
            <w:bookmarkStart w:id="0" w:name="_GoBack"/>
            <w:bookmarkEnd w:id="0"/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_ di quello maschile?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20.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Antonino che ha fatto prima di arrivare in campo da Chiara?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21.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A Chiara cosa piace del calcio?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22.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Il gioco per Chiara com’è?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23.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La ragazza intervistata che sport ha praticato per anni?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24.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Quale attività sportiva sorprende Antonino parlando con una studentessa nella sua intervista?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25.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Oggi che attività sportiva fanno le ragazze intervistate?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26.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Perché alla studentessa piace la pallavolo?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27.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La ragazza può spiegare come </w:t>
            </w:r>
            <w:r w:rsidR="0055071E">
              <w:rPr>
                <w:rFonts w:ascii="Arial" w:hAnsi="Arial" w:cs="Arial"/>
                <w:sz w:val="20"/>
                <w:szCs w:val="20"/>
                <w:lang w:val="it-IT"/>
              </w:rPr>
              <w:t>si fa un punto perfetto con il serve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28.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Qual è lo sport, dopo il calcio, più seguito in Italia?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29.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Come si chiama la squadra italiana più seguita?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30.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Le regole fondamentali del basket vengono studiate a scuola?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31.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Quando vengono studiate?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32.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Chiara ha dovuto fare dei sacrifici per arrivare dov’è ora?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33.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Perché è costretta a fare dei sacrifici?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34.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portano via gli allenamenti?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35.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Nei weekend che cosa ci sono?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36.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Le partite dove portano Chiara?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37.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Chiara deve dedicarci tanto ______________?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38.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sognava Chiara?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39.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Vedendo la realtà, Chiara che fa?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40.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Chiara è pagata per giocare?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41.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In serie A sono pagate tutte le professioniste?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42.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La paga fra professioniste e professionisti è alla pari?</w:t>
            </w:r>
          </w:p>
          <w:p w:rsidR="00F16275" w:rsidRPr="00D6589D" w:rsidRDefault="00896337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43.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ab/>
              <w:t>Altra parola per «pochissimo»</w:t>
            </w:r>
            <w:r w:rsidR="00F16275" w:rsidRPr="00D6589D">
              <w:rPr>
                <w:rFonts w:ascii="Arial" w:hAnsi="Arial" w:cs="Arial"/>
                <w:sz w:val="20"/>
                <w:szCs w:val="20"/>
                <w:lang w:val="it-IT"/>
              </w:rPr>
              <w:t xml:space="preserve"> (nel senso di una paga)?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44.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Chiara perché deve andare?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45.</w:t>
            </w:r>
            <w:r w:rsidR="0055071E">
              <w:rPr>
                <w:rFonts w:ascii="Arial" w:hAnsi="Arial" w:cs="Arial"/>
                <w:sz w:val="20"/>
                <w:szCs w:val="20"/>
                <w:lang w:val="it-IT"/>
              </w:rPr>
              <w:tab/>
              <w:t>Che altra parola usa per dire devo andare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46.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La partita è piaciuta a Chiara?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47.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Il supporto del pubblico durante una partita è importante?</w:t>
            </w:r>
          </w:p>
          <w:p w:rsidR="00F16275" w:rsidRPr="00D6589D" w:rsidRDefault="00F16275" w:rsidP="00F16275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48.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Giocare di fronte ad un pubblico com’è?</w:t>
            </w:r>
          </w:p>
          <w:p w:rsidR="00E514D0" w:rsidRPr="00F16275" w:rsidRDefault="00F16275" w:rsidP="00F16275">
            <w:pPr>
              <w:tabs>
                <w:tab w:val="left" w:pos="426"/>
              </w:tabs>
              <w:contextualSpacing/>
              <w:rPr>
                <w:sz w:val="20"/>
                <w:szCs w:val="20"/>
                <w:lang w:val="it-IT"/>
              </w:rPr>
            </w:pP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>49.</w:t>
            </w:r>
            <w:r w:rsidRPr="00D6589D">
              <w:rPr>
                <w:rFonts w:ascii="Arial" w:hAnsi="Arial" w:cs="Arial"/>
                <w:sz w:val="20"/>
                <w:szCs w:val="20"/>
                <w:lang w:val="it-IT"/>
              </w:rPr>
              <w:tab/>
              <w:t>Anche Chiara spera di poter giocare davanti ad un pubblico così?</w:t>
            </w:r>
          </w:p>
        </w:tc>
      </w:tr>
    </w:tbl>
    <w:p w:rsidR="00E92995" w:rsidRPr="00E514D0" w:rsidRDefault="00E92995" w:rsidP="008226AD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E92995" w:rsidRPr="00E514D0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10AC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F10AC1" w:rsidRPr="00F10AC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10AC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="00F10AC1">
            <w:fldChar w:fldCharType="begin"/>
          </w:r>
          <w:r w:rsidR="00F10AC1">
            <w:instrText xml:space="preserve"> NUMPAGES   \* MERGEFORMAT </w:instrText>
          </w:r>
          <w:r w:rsidR="00F10AC1">
            <w:fldChar w:fldCharType="separate"/>
          </w:r>
          <w:r w:rsidR="00F10AC1" w:rsidRPr="00F10AC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F10AC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0C6E76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Comprensione</w:t>
          </w:r>
          <w:proofErr w:type="spellEnd"/>
          <w:r w:rsidRPr="00662D4B">
            <w:rPr>
              <w:rFonts w:ascii="Arial" w:hAnsi="Arial"/>
              <w:b/>
              <w:sz w:val="24"/>
              <w:szCs w:val="24"/>
            </w:rPr>
            <w:t xml:space="preserve"> e </w:t>
          </w: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contesto</w:t>
          </w:r>
          <w:proofErr w:type="spellEnd"/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D44EBC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D44EBC" w:rsidRDefault="000B7C9E" w:rsidP="00217290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44EBC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D44EBC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D44EBC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 w:rsidR="00217290">
            <w:rPr>
              <w:rFonts w:ascii="Arial" w:hAnsi="Arial" w:cs="Arial"/>
              <w:b/>
              <w:sz w:val="18"/>
              <w:szCs w:val="18"/>
            </w:rPr>
            <w:t>7. Sport</w:t>
          </w:r>
        </w:p>
      </w:tc>
    </w:tr>
  </w:tbl>
  <w:p w:rsidR="007461AD" w:rsidRPr="00D44EBC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851EB0" w:rsidRPr="00C627F4" w:rsidTr="00E2320F">
      <w:trPr>
        <w:trHeight w:hRule="exact" w:val="624"/>
      </w:trPr>
      <w:tc>
        <w:tcPr>
          <w:tcW w:w="3329" w:type="dxa"/>
          <w:gridSpan w:val="3"/>
          <w:vMerge w:val="restart"/>
        </w:tcPr>
        <w:p w:rsidR="00851EB0" w:rsidRPr="00C627F4" w:rsidRDefault="00851EB0" w:rsidP="00851EB0">
          <w:pPr>
            <w:pStyle w:val="Kopfzeile"/>
          </w:pPr>
          <w:r>
            <w:rPr>
              <w:noProof/>
            </w:rPr>
            <w:drawing>
              <wp:inline distT="0" distB="0" distL="0" distR="0" wp14:anchorId="05384102" wp14:editId="5A228FDD">
                <wp:extent cx="1982644" cy="5040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1EB0" w:rsidRPr="00C627F4" w:rsidRDefault="00851EB0" w:rsidP="00851EB0">
          <w:pPr>
            <w:pStyle w:val="Kopfzeile"/>
          </w:pPr>
        </w:p>
        <w:p w:rsidR="00851EB0" w:rsidRPr="00C627F4" w:rsidRDefault="00851EB0" w:rsidP="00851EB0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851EB0" w:rsidRPr="00C627F4" w:rsidRDefault="000C6E76" w:rsidP="00851EB0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Comprensione</w:t>
          </w:r>
          <w:proofErr w:type="spellEnd"/>
          <w:r w:rsidRPr="00662D4B">
            <w:rPr>
              <w:rFonts w:ascii="Arial" w:hAnsi="Arial"/>
              <w:b/>
              <w:sz w:val="24"/>
              <w:szCs w:val="24"/>
            </w:rPr>
            <w:t xml:space="preserve"> e </w:t>
          </w: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contesto</w:t>
          </w:r>
          <w:proofErr w:type="spellEnd"/>
        </w:p>
      </w:tc>
    </w:tr>
    <w:tr w:rsidR="00851EB0" w:rsidRPr="00C627F4" w:rsidTr="00E2320F">
      <w:trPr>
        <w:trHeight w:hRule="exact" w:val="200"/>
      </w:trPr>
      <w:tc>
        <w:tcPr>
          <w:tcW w:w="3329" w:type="dxa"/>
          <w:gridSpan w:val="3"/>
          <w:vMerge/>
        </w:tcPr>
        <w:p w:rsidR="00851EB0" w:rsidRPr="00C627F4" w:rsidRDefault="00851EB0" w:rsidP="00851EB0">
          <w:pPr>
            <w:pStyle w:val="Kopfzeile"/>
          </w:pPr>
        </w:p>
      </w:tc>
      <w:tc>
        <w:tcPr>
          <w:tcW w:w="6027" w:type="dxa"/>
          <w:vAlign w:val="bottom"/>
        </w:tcPr>
        <w:p w:rsidR="00851EB0" w:rsidRPr="00C627F4" w:rsidRDefault="00851EB0" w:rsidP="00851EB0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851EB0" w:rsidRPr="00C627F4" w:rsidTr="00E2320F">
      <w:trPr>
        <w:trHeight w:hRule="exact" w:val="227"/>
      </w:trPr>
      <w:tc>
        <w:tcPr>
          <w:tcW w:w="9356" w:type="dxa"/>
          <w:gridSpan w:val="4"/>
        </w:tcPr>
        <w:p w:rsidR="00851EB0" w:rsidRPr="00C627F4" w:rsidRDefault="00851EB0" w:rsidP="00851EB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851EB0" w:rsidRPr="008A051A" w:rsidTr="00E2320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851EB0" w:rsidRPr="00C627F4" w:rsidRDefault="00851EB0" w:rsidP="00851EB0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7AF5FC94" wp14:editId="49E7BE2A">
                <wp:extent cx="1649339" cy="936000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7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3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851EB0" w:rsidRPr="00C627F4" w:rsidRDefault="00851EB0" w:rsidP="00851EB0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851EB0" w:rsidRPr="008A051A" w:rsidRDefault="00851EB0" w:rsidP="00851EB0">
          <w:pPr>
            <w:pStyle w:val="Kopfzeile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851EB0" w:rsidRPr="00C627F4" w:rsidTr="00E2320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851EB0" w:rsidRPr="008A051A" w:rsidRDefault="00851EB0" w:rsidP="00851EB0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:rsidR="00851EB0" w:rsidRPr="008A051A" w:rsidRDefault="00851EB0" w:rsidP="00851EB0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851EB0" w:rsidRPr="00757164" w:rsidRDefault="00851EB0" w:rsidP="00851EB0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851EB0" w:rsidRPr="005C55BF" w:rsidTr="00E2320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851EB0" w:rsidRPr="00C627F4" w:rsidRDefault="00851EB0" w:rsidP="00851EB0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851EB0" w:rsidRPr="00C627F4" w:rsidRDefault="00851EB0" w:rsidP="00851EB0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851EB0" w:rsidRPr="005C55BF" w:rsidRDefault="00851EB0" w:rsidP="00851EB0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  <w:lang w:val="fr-CH"/>
            </w:rPr>
            <w:t>7. Sport</w:t>
          </w:r>
        </w:p>
        <w:bookmarkEnd w:id="1"/>
        <w:p w:rsidR="00851EB0" w:rsidRPr="005C55BF" w:rsidRDefault="00851EB0" w:rsidP="00851EB0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851EB0" w:rsidRPr="005C55BF" w:rsidRDefault="00851EB0" w:rsidP="000C6E76">
          <w:pPr>
            <w:pStyle w:val="Kopfzeile"/>
            <w:rPr>
              <w:sz w:val="18"/>
              <w:szCs w:val="18"/>
              <w:lang w:val="fr-CH"/>
            </w:rPr>
          </w:pPr>
          <w:bookmarkStart w:id="2" w:name="Laufzeit_Kopfzeile"/>
          <w:r>
            <w:rPr>
              <w:rFonts w:ascii="Arial" w:hAnsi="Arial"/>
              <w:sz w:val="18"/>
              <w:szCs w:val="18"/>
              <w:lang w:val="fr-CH"/>
            </w:rPr>
            <w:t>9:25</w:t>
          </w:r>
          <w:r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bookmarkEnd w:id="2"/>
          <w:proofErr w:type="spellStart"/>
          <w:r w:rsidR="000C6E76">
            <w:rPr>
              <w:rFonts w:ascii="Arial" w:hAnsi="Arial"/>
              <w:sz w:val="18"/>
              <w:szCs w:val="18"/>
              <w:lang w:val="fr-CH"/>
            </w:rPr>
            <w:t>minuti</w:t>
          </w:r>
          <w:proofErr w:type="spellEnd"/>
        </w:p>
      </w:tc>
    </w:tr>
  </w:tbl>
  <w:p w:rsidR="00632CE6" w:rsidRPr="00F43F0A" w:rsidRDefault="00632CE6" w:rsidP="00F43F0A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0376"/>
    <w:rsid w:val="00003ED7"/>
    <w:rsid w:val="0000527E"/>
    <w:rsid w:val="000070B9"/>
    <w:rsid w:val="000117BD"/>
    <w:rsid w:val="00014255"/>
    <w:rsid w:val="00016742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5426"/>
    <w:rsid w:val="00085B1B"/>
    <w:rsid w:val="00092BCF"/>
    <w:rsid w:val="00093BDD"/>
    <w:rsid w:val="000959C9"/>
    <w:rsid w:val="00096CDE"/>
    <w:rsid w:val="000973C3"/>
    <w:rsid w:val="000A4C0C"/>
    <w:rsid w:val="000A74C3"/>
    <w:rsid w:val="000B0C0B"/>
    <w:rsid w:val="000B1CBE"/>
    <w:rsid w:val="000B201B"/>
    <w:rsid w:val="000B33AF"/>
    <w:rsid w:val="000B550E"/>
    <w:rsid w:val="000B6988"/>
    <w:rsid w:val="000B7C9E"/>
    <w:rsid w:val="000C07D6"/>
    <w:rsid w:val="000C39EE"/>
    <w:rsid w:val="000C3F10"/>
    <w:rsid w:val="000C6E76"/>
    <w:rsid w:val="000D5E9B"/>
    <w:rsid w:val="000E09B5"/>
    <w:rsid w:val="00100D5A"/>
    <w:rsid w:val="00103653"/>
    <w:rsid w:val="00104354"/>
    <w:rsid w:val="00105E95"/>
    <w:rsid w:val="0012182D"/>
    <w:rsid w:val="00122047"/>
    <w:rsid w:val="00124288"/>
    <w:rsid w:val="001260E2"/>
    <w:rsid w:val="001265E0"/>
    <w:rsid w:val="00126DFA"/>
    <w:rsid w:val="00133D1B"/>
    <w:rsid w:val="0013502E"/>
    <w:rsid w:val="0013574C"/>
    <w:rsid w:val="00140EB3"/>
    <w:rsid w:val="00144081"/>
    <w:rsid w:val="00145605"/>
    <w:rsid w:val="00147C44"/>
    <w:rsid w:val="0016244E"/>
    <w:rsid w:val="001906DB"/>
    <w:rsid w:val="001A1BC1"/>
    <w:rsid w:val="001A34E5"/>
    <w:rsid w:val="001B0D9D"/>
    <w:rsid w:val="001C08A5"/>
    <w:rsid w:val="001C3842"/>
    <w:rsid w:val="001C4C64"/>
    <w:rsid w:val="001C4CBF"/>
    <w:rsid w:val="001C4D41"/>
    <w:rsid w:val="001D1ADB"/>
    <w:rsid w:val="001D700B"/>
    <w:rsid w:val="001D7DBC"/>
    <w:rsid w:val="001E517D"/>
    <w:rsid w:val="001F3436"/>
    <w:rsid w:val="001F479D"/>
    <w:rsid w:val="002040FB"/>
    <w:rsid w:val="00217290"/>
    <w:rsid w:val="00217F0C"/>
    <w:rsid w:val="00224E85"/>
    <w:rsid w:val="00227D60"/>
    <w:rsid w:val="00232534"/>
    <w:rsid w:val="00233C08"/>
    <w:rsid w:val="0024080C"/>
    <w:rsid w:val="00264CF3"/>
    <w:rsid w:val="00264DC7"/>
    <w:rsid w:val="00266A4D"/>
    <w:rsid w:val="00270F29"/>
    <w:rsid w:val="00271D0C"/>
    <w:rsid w:val="0027244A"/>
    <w:rsid w:val="002725BA"/>
    <w:rsid w:val="00274027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B76A6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0147"/>
    <w:rsid w:val="002F1E59"/>
    <w:rsid w:val="00300992"/>
    <w:rsid w:val="003024DC"/>
    <w:rsid w:val="00312138"/>
    <w:rsid w:val="0031713B"/>
    <w:rsid w:val="003208A5"/>
    <w:rsid w:val="0033572D"/>
    <w:rsid w:val="00346685"/>
    <w:rsid w:val="00357A67"/>
    <w:rsid w:val="00363CB2"/>
    <w:rsid w:val="00366B1C"/>
    <w:rsid w:val="00370B95"/>
    <w:rsid w:val="00373863"/>
    <w:rsid w:val="00375F59"/>
    <w:rsid w:val="00380D1F"/>
    <w:rsid w:val="0038394E"/>
    <w:rsid w:val="00390D7E"/>
    <w:rsid w:val="00392901"/>
    <w:rsid w:val="00397744"/>
    <w:rsid w:val="003B381F"/>
    <w:rsid w:val="003B3B74"/>
    <w:rsid w:val="003C2361"/>
    <w:rsid w:val="003C3CCB"/>
    <w:rsid w:val="003C7F95"/>
    <w:rsid w:val="003D52B1"/>
    <w:rsid w:val="003E1747"/>
    <w:rsid w:val="003E2524"/>
    <w:rsid w:val="003E3E77"/>
    <w:rsid w:val="003E6177"/>
    <w:rsid w:val="003E6D46"/>
    <w:rsid w:val="003F3F0D"/>
    <w:rsid w:val="003F7C2B"/>
    <w:rsid w:val="00405A70"/>
    <w:rsid w:val="00410FE2"/>
    <w:rsid w:val="00431FDA"/>
    <w:rsid w:val="00432E7B"/>
    <w:rsid w:val="0043751F"/>
    <w:rsid w:val="004575CE"/>
    <w:rsid w:val="004613F1"/>
    <w:rsid w:val="00465697"/>
    <w:rsid w:val="00471F78"/>
    <w:rsid w:val="004727EF"/>
    <w:rsid w:val="00475EBE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304F"/>
    <w:rsid w:val="004D33FE"/>
    <w:rsid w:val="004E0CD5"/>
    <w:rsid w:val="004E522A"/>
    <w:rsid w:val="004E70F1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37035"/>
    <w:rsid w:val="00542E3D"/>
    <w:rsid w:val="005435BD"/>
    <w:rsid w:val="00545C7B"/>
    <w:rsid w:val="00547761"/>
    <w:rsid w:val="005504E4"/>
    <w:rsid w:val="0055071E"/>
    <w:rsid w:val="00553723"/>
    <w:rsid w:val="005612A6"/>
    <w:rsid w:val="00562D95"/>
    <w:rsid w:val="00566837"/>
    <w:rsid w:val="00566D69"/>
    <w:rsid w:val="00566E95"/>
    <w:rsid w:val="005707A0"/>
    <w:rsid w:val="00572BC5"/>
    <w:rsid w:val="00582940"/>
    <w:rsid w:val="00583065"/>
    <w:rsid w:val="00583223"/>
    <w:rsid w:val="0058372A"/>
    <w:rsid w:val="005857F3"/>
    <w:rsid w:val="00591598"/>
    <w:rsid w:val="00593FAB"/>
    <w:rsid w:val="00595908"/>
    <w:rsid w:val="005A0538"/>
    <w:rsid w:val="005A155C"/>
    <w:rsid w:val="005C0E6C"/>
    <w:rsid w:val="005C55BF"/>
    <w:rsid w:val="005D2D6B"/>
    <w:rsid w:val="005D3F2C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71C"/>
    <w:rsid w:val="006201B3"/>
    <w:rsid w:val="00622A8A"/>
    <w:rsid w:val="00623E59"/>
    <w:rsid w:val="00626339"/>
    <w:rsid w:val="00632CE6"/>
    <w:rsid w:val="006439F5"/>
    <w:rsid w:val="00643F86"/>
    <w:rsid w:val="0064780E"/>
    <w:rsid w:val="0067009F"/>
    <w:rsid w:val="006703DC"/>
    <w:rsid w:val="00673F47"/>
    <w:rsid w:val="00675738"/>
    <w:rsid w:val="00677213"/>
    <w:rsid w:val="00677EB0"/>
    <w:rsid w:val="00681575"/>
    <w:rsid w:val="00693307"/>
    <w:rsid w:val="00694CF5"/>
    <w:rsid w:val="006A0985"/>
    <w:rsid w:val="006A2C58"/>
    <w:rsid w:val="006C0ED0"/>
    <w:rsid w:val="006C36A7"/>
    <w:rsid w:val="006E2C66"/>
    <w:rsid w:val="006E4564"/>
    <w:rsid w:val="006E4ED7"/>
    <w:rsid w:val="006F2040"/>
    <w:rsid w:val="006F27C5"/>
    <w:rsid w:val="006F2C9E"/>
    <w:rsid w:val="0070624B"/>
    <w:rsid w:val="00716076"/>
    <w:rsid w:val="00717E96"/>
    <w:rsid w:val="00720803"/>
    <w:rsid w:val="0072613F"/>
    <w:rsid w:val="00731122"/>
    <w:rsid w:val="00731E5E"/>
    <w:rsid w:val="00740EEA"/>
    <w:rsid w:val="007461AD"/>
    <w:rsid w:val="0074739F"/>
    <w:rsid w:val="00747ACA"/>
    <w:rsid w:val="007547AF"/>
    <w:rsid w:val="00756632"/>
    <w:rsid w:val="00757164"/>
    <w:rsid w:val="007656CD"/>
    <w:rsid w:val="00775EF6"/>
    <w:rsid w:val="0078377B"/>
    <w:rsid w:val="007919E5"/>
    <w:rsid w:val="00793A38"/>
    <w:rsid w:val="00796C49"/>
    <w:rsid w:val="007A1381"/>
    <w:rsid w:val="007A3335"/>
    <w:rsid w:val="007A431A"/>
    <w:rsid w:val="007A6F8B"/>
    <w:rsid w:val="007A7248"/>
    <w:rsid w:val="007B1DBF"/>
    <w:rsid w:val="007C6335"/>
    <w:rsid w:val="007E40BF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26AD"/>
    <w:rsid w:val="00826AD5"/>
    <w:rsid w:val="00827E34"/>
    <w:rsid w:val="00837115"/>
    <w:rsid w:val="00841E1E"/>
    <w:rsid w:val="008430F0"/>
    <w:rsid w:val="00843230"/>
    <w:rsid w:val="00845ECF"/>
    <w:rsid w:val="008471B7"/>
    <w:rsid w:val="00851EB0"/>
    <w:rsid w:val="00854381"/>
    <w:rsid w:val="00863FFC"/>
    <w:rsid w:val="0086545E"/>
    <w:rsid w:val="00876AAE"/>
    <w:rsid w:val="00876ADF"/>
    <w:rsid w:val="00877EBC"/>
    <w:rsid w:val="0088447A"/>
    <w:rsid w:val="008853B5"/>
    <w:rsid w:val="008867E9"/>
    <w:rsid w:val="00891863"/>
    <w:rsid w:val="00893DCA"/>
    <w:rsid w:val="00896337"/>
    <w:rsid w:val="008A187B"/>
    <w:rsid w:val="008A3EE8"/>
    <w:rsid w:val="008A44C5"/>
    <w:rsid w:val="008B49F9"/>
    <w:rsid w:val="008B6BC1"/>
    <w:rsid w:val="008C1584"/>
    <w:rsid w:val="008D01C5"/>
    <w:rsid w:val="008E11FC"/>
    <w:rsid w:val="008E216E"/>
    <w:rsid w:val="008F18C0"/>
    <w:rsid w:val="008F3A94"/>
    <w:rsid w:val="009010F7"/>
    <w:rsid w:val="00901C28"/>
    <w:rsid w:val="009125FB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92E2B"/>
    <w:rsid w:val="009A1D97"/>
    <w:rsid w:val="009A6E4B"/>
    <w:rsid w:val="009B05AD"/>
    <w:rsid w:val="009B74F5"/>
    <w:rsid w:val="009C56F4"/>
    <w:rsid w:val="009D3429"/>
    <w:rsid w:val="009D6615"/>
    <w:rsid w:val="009D6F07"/>
    <w:rsid w:val="009E5686"/>
    <w:rsid w:val="009E7014"/>
    <w:rsid w:val="00A017E3"/>
    <w:rsid w:val="00A12FF9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49CA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C7F4F"/>
    <w:rsid w:val="00AE7050"/>
    <w:rsid w:val="00AF3F2F"/>
    <w:rsid w:val="00AF55EA"/>
    <w:rsid w:val="00AF616C"/>
    <w:rsid w:val="00AF6C1E"/>
    <w:rsid w:val="00B031AF"/>
    <w:rsid w:val="00B05339"/>
    <w:rsid w:val="00B11C65"/>
    <w:rsid w:val="00B17485"/>
    <w:rsid w:val="00B229C1"/>
    <w:rsid w:val="00B45E19"/>
    <w:rsid w:val="00B47249"/>
    <w:rsid w:val="00B51D94"/>
    <w:rsid w:val="00B547F0"/>
    <w:rsid w:val="00B56C77"/>
    <w:rsid w:val="00B624D1"/>
    <w:rsid w:val="00B65CF1"/>
    <w:rsid w:val="00B71088"/>
    <w:rsid w:val="00B7343C"/>
    <w:rsid w:val="00B73884"/>
    <w:rsid w:val="00B757CD"/>
    <w:rsid w:val="00B7618E"/>
    <w:rsid w:val="00B76959"/>
    <w:rsid w:val="00B76D6B"/>
    <w:rsid w:val="00B82EDF"/>
    <w:rsid w:val="00B844CF"/>
    <w:rsid w:val="00B9015D"/>
    <w:rsid w:val="00B90459"/>
    <w:rsid w:val="00B91699"/>
    <w:rsid w:val="00B9254F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77B3"/>
    <w:rsid w:val="00BE5F37"/>
    <w:rsid w:val="00BF1055"/>
    <w:rsid w:val="00BF6304"/>
    <w:rsid w:val="00BF6D04"/>
    <w:rsid w:val="00C04604"/>
    <w:rsid w:val="00C07D71"/>
    <w:rsid w:val="00C10269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0F6"/>
    <w:rsid w:val="00C71E7E"/>
    <w:rsid w:val="00C72DA9"/>
    <w:rsid w:val="00C73146"/>
    <w:rsid w:val="00C762F4"/>
    <w:rsid w:val="00C8005A"/>
    <w:rsid w:val="00C8085B"/>
    <w:rsid w:val="00C81851"/>
    <w:rsid w:val="00C83405"/>
    <w:rsid w:val="00C83B42"/>
    <w:rsid w:val="00C85B4B"/>
    <w:rsid w:val="00C92116"/>
    <w:rsid w:val="00C9675F"/>
    <w:rsid w:val="00C97A54"/>
    <w:rsid w:val="00CA2B54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F538A"/>
    <w:rsid w:val="00D016E4"/>
    <w:rsid w:val="00D0503F"/>
    <w:rsid w:val="00D11B62"/>
    <w:rsid w:val="00D14B1F"/>
    <w:rsid w:val="00D15FB9"/>
    <w:rsid w:val="00D44EBC"/>
    <w:rsid w:val="00D45F7C"/>
    <w:rsid w:val="00D559BD"/>
    <w:rsid w:val="00D64AE7"/>
    <w:rsid w:val="00D6589D"/>
    <w:rsid w:val="00D700A3"/>
    <w:rsid w:val="00D74077"/>
    <w:rsid w:val="00D77541"/>
    <w:rsid w:val="00D7774A"/>
    <w:rsid w:val="00D80082"/>
    <w:rsid w:val="00D83129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2057"/>
    <w:rsid w:val="00DF63AB"/>
    <w:rsid w:val="00E060FA"/>
    <w:rsid w:val="00E06D58"/>
    <w:rsid w:val="00E11D89"/>
    <w:rsid w:val="00E14958"/>
    <w:rsid w:val="00E32C86"/>
    <w:rsid w:val="00E42142"/>
    <w:rsid w:val="00E44C85"/>
    <w:rsid w:val="00E514D0"/>
    <w:rsid w:val="00E53CA0"/>
    <w:rsid w:val="00E60B6D"/>
    <w:rsid w:val="00E730FE"/>
    <w:rsid w:val="00E758E4"/>
    <w:rsid w:val="00E8150A"/>
    <w:rsid w:val="00E81BE6"/>
    <w:rsid w:val="00E90F81"/>
    <w:rsid w:val="00E92995"/>
    <w:rsid w:val="00E940D8"/>
    <w:rsid w:val="00EA080A"/>
    <w:rsid w:val="00EA1509"/>
    <w:rsid w:val="00EA676C"/>
    <w:rsid w:val="00EB7598"/>
    <w:rsid w:val="00EC151E"/>
    <w:rsid w:val="00ED5AC3"/>
    <w:rsid w:val="00EE247D"/>
    <w:rsid w:val="00EE3A89"/>
    <w:rsid w:val="00EE78B7"/>
    <w:rsid w:val="00EF7609"/>
    <w:rsid w:val="00F015E0"/>
    <w:rsid w:val="00F01CC2"/>
    <w:rsid w:val="00F1023A"/>
    <w:rsid w:val="00F10AC1"/>
    <w:rsid w:val="00F16275"/>
    <w:rsid w:val="00F162C8"/>
    <w:rsid w:val="00F1734C"/>
    <w:rsid w:val="00F21B26"/>
    <w:rsid w:val="00F22C90"/>
    <w:rsid w:val="00F24407"/>
    <w:rsid w:val="00F307E4"/>
    <w:rsid w:val="00F43F0A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961D5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6524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389E6-47A1-4736-90DE-779F3702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334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2436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Marriott, Steven (SRF)</cp:lastModifiedBy>
  <cp:revision>8</cp:revision>
  <cp:lastPrinted>2016-03-03T09:38:00Z</cp:lastPrinted>
  <dcterms:created xsi:type="dcterms:W3CDTF">2016-06-07T16:12:00Z</dcterms:created>
  <dcterms:modified xsi:type="dcterms:W3CDTF">2016-06-16T10:51:00Z</dcterms:modified>
</cp:coreProperties>
</file>