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8B5DD5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 w:rsidR="0040567B">
              <w:rPr>
                <w:rFonts w:ascii="Arial" w:hAnsi="Arial" w:cs="Arial"/>
                <w:sz w:val="20"/>
                <w:szCs w:val="20"/>
                <w:lang w:val="it-IT"/>
              </w:rPr>
              <w:t>Sport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756632" w:rsidRDefault="00E514D0" w:rsidP="007566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E514D0" w:rsidRPr="008B5DD5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6929C8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8B5DD5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6929C8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8B5DD5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(00:00:40)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Fate dello sport a scuola?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 è il tuo sport preferito?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(00:00:44)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Lo sport preferito in Svizzera qual è?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(00:00:56)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svizzera ha già vinto un mondiale?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quale sport?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(00:00:59)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la Svizzera è fanatica del calcio?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Quali sono le squadre di calcio più famose in Svizzera?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-&gt; 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Qual è lo stadio più famoso in Svizzera?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mai stato al San Siro?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(00:01:43-8)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Tutti gli Italiani sono interessati al calcio?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-&gt; 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E in Svizzera, il calcio è importante?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(00:02:00)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Il calcio femminile c'è in Svizzera?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È seguito?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7.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(00:02:16)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Avete dei campi di calcio?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che serie giocano le squadre svizzere?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8.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(00:03:10)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Il calcio femminile e il calcio maschile sono alla pari?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(00:03:43)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te piace il calcio?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E / o che altri sport ti piacciono?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(00:04:47)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scuola cambiate le attività sportive a secondo delle stagioni? </w:t>
            </w:r>
          </w:p>
          <w:p w:rsidR="00B74DB2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>Quale sport "stagionale" ti piace di più?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(00:04:48)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vostra palestra è ben equipaggiata? </w:t>
            </w:r>
          </w:p>
          <w:p w:rsidR="00B74DB2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vorresti in più se potresti comprare qualcosa?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(00:05:00)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Fate anche voi un festival dell'atletica?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scuola si sostengono degli esami sportivi? </w:t>
            </w:r>
          </w:p>
          <w:p w:rsidR="00B74DB2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>Che sport vengono preparati ed esaminati?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13.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(00:05:11)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Nel tuo cortile, è permesso fare dello sport?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14.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(00:05:59)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All'infuori dell'America, dove viene anche ben seguito il basket?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le regole del basket, del calcio o dello sport che fai tu?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15.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(00:07:08)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Fai o faresti dei sacrifici per il tuo sport? </w:t>
            </w: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fine settimana preferisci stare a casa, uscire con gli amici, uscire </w:t>
            </w:r>
            <w:r w:rsidR="00B74DB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B74DB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B74DB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B74DB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con la famiglia o partecipare a delle gare?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(00:07:32)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Vorresti diventare un/a professionista? </w:t>
            </w:r>
          </w:p>
          <w:p w:rsidR="00B74DB2" w:rsidRPr="006929C8" w:rsidRDefault="00B74DB2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17.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(00:08:02)</w:t>
            </w:r>
            <w:r w:rsidR="00B74DB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In Svizzera tutti i professionisti sono pagati come si deve?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Quale sport </w:t>
            </w:r>
            <w:proofErr w:type="spellStart"/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>é</w:t>
            </w:r>
            <w:proofErr w:type="spellEnd"/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il meglio pagato? </w:t>
            </w:r>
          </w:p>
          <w:p w:rsidR="006929C8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Perché? </w:t>
            </w:r>
          </w:p>
          <w:p w:rsidR="00E514D0" w:rsidRPr="006929C8" w:rsidRDefault="006929C8" w:rsidP="008B5DD5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929C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929C8">
              <w:rPr>
                <w:rFonts w:ascii="Arial" w:hAnsi="Arial" w:cs="Arial"/>
                <w:sz w:val="20"/>
                <w:szCs w:val="20"/>
                <w:lang w:val="it-IT"/>
              </w:rPr>
              <w:tab/>
              <w:t>Quale dovrebbe essere messo alla pari?</w:t>
            </w:r>
          </w:p>
        </w:tc>
      </w:tr>
    </w:tbl>
    <w:p w:rsidR="00E92995" w:rsidRPr="00E514D0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B5D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8B5DD5" w:rsidRPr="008B5D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B5DD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8B5DD5">
            <w:fldChar w:fldCharType="begin"/>
          </w:r>
          <w:r w:rsidR="008B5DD5">
            <w:instrText xml:space="preserve"> NUMPAGES   \* MERGEFORMAT </w:instrText>
          </w:r>
          <w:r w:rsidR="008B5DD5">
            <w:fldChar w:fldCharType="separate"/>
          </w:r>
          <w:r w:rsidR="008B5DD5" w:rsidRPr="008B5D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B5DD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C7F4F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6E7BF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6E7BFF">
            <w:rPr>
              <w:rFonts w:ascii="Arial" w:hAnsi="Arial" w:cs="Arial"/>
              <w:b/>
              <w:sz w:val="18"/>
              <w:szCs w:val="18"/>
            </w:rPr>
            <w:t>7. Sport</w:t>
          </w:r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A051A" w:rsidRPr="00C627F4" w:rsidTr="00C128A7">
      <w:trPr>
        <w:trHeight w:hRule="exact" w:val="624"/>
      </w:trPr>
      <w:tc>
        <w:tcPr>
          <w:tcW w:w="3329" w:type="dxa"/>
          <w:gridSpan w:val="3"/>
          <w:vMerge w:val="restart"/>
        </w:tcPr>
        <w:p w:rsidR="008A051A" w:rsidRPr="00C627F4" w:rsidRDefault="008A051A" w:rsidP="008A051A">
          <w:pPr>
            <w:pStyle w:val="Kopfzeile"/>
          </w:pPr>
          <w:r>
            <w:rPr>
              <w:noProof/>
            </w:rPr>
            <w:drawing>
              <wp:inline distT="0" distB="0" distL="0" distR="0" wp14:anchorId="7F239BED" wp14:editId="1421D7CC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51A" w:rsidRPr="00C627F4" w:rsidRDefault="008A051A" w:rsidP="008A051A">
          <w:pPr>
            <w:pStyle w:val="Kopfzeile"/>
          </w:pPr>
        </w:p>
        <w:p w:rsidR="008A051A" w:rsidRPr="00C627F4" w:rsidRDefault="008A051A" w:rsidP="008A051A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A051A" w:rsidRPr="00C627F4" w:rsidRDefault="008A051A" w:rsidP="008A051A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8A051A" w:rsidRPr="00C627F4" w:rsidTr="00C128A7">
      <w:trPr>
        <w:trHeight w:hRule="exact" w:val="200"/>
      </w:trPr>
      <w:tc>
        <w:tcPr>
          <w:tcW w:w="3329" w:type="dxa"/>
          <w:gridSpan w:val="3"/>
          <w:vMerge/>
        </w:tcPr>
        <w:p w:rsidR="008A051A" w:rsidRPr="00C627F4" w:rsidRDefault="008A051A" w:rsidP="008A051A">
          <w:pPr>
            <w:pStyle w:val="Kopfzeile"/>
          </w:pPr>
        </w:p>
      </w:tc>
      <w:tc>
        <w:tcPr>
          <w:tcW w:w="6027" w:type="dxa"/>
          <w:vAlign w:val="bottom"/>
        </w:tcPr>
        <w:p w:rsidR="008A051A" w:rsidRPr="00C627F4" w:rsidRDefault="008A051A" w:rsidP="008A051A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A051A" w:rsidRPr="00C627F4" w:rsidTr="00C128A7">
      <w:trPr>
        <w:trHeight w:hRule="exact" w:val="227"/>
      </w:trPr>
      <w:tc>
        <w:tcPr>
          <w:tcW w:w="9356" w:type="dxa"/>
          <w:gridSpan w:val="4"/>
        </w:tcPr>
        <w:p w:rsidR="008A051A" w:rsidRPr="00C627F4" w:rsidRDefault="008A051A" w:rsidP="008A051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A051A" w:rsidRPr="008A051A" w:rsidTr="00C128A7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A051A" w:rsidRPr="00C627F4" w:rsidRDefault="008A051A" w:rsidP="008A051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1607AF5" wp14:editId="1D59FEA5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7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A051A" w:rsidRPr="00C627F4" w:rsidRDefault="008A051A" w:rsidP="008A051A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A051A" w:rsidRPr="008A051A" w:rsidRDefault="008A051A" w:rsidP="008A051A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A051A" w:rsidRPr="00C627F4" w:rsidTr="00C128A7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A051A" w:rsidRPr="008A051A" w:rsidRDefault="008A051A" w:rsidP="008A051A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A051A" w:rsidRPr="008A051A" w:rsidRDefault="008A051A" w:rsidP="008A051A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A051A" w:rsidRPr="00757164" w:rsidRDefault="008A051A" w:rsidP="008A051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A051A" w:rsidRPr="005C55BF" w:rsidTr="00C128A7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A051A" w:rsidRPr="00C627F4" w:rsidRDefault="008A051A" w:rsidP="008A051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A051A" w:rsidRPr="00C627F4" w:rsidRDefault="008A051A" w:rsidP="008A051A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A051A" w:rsidRPr="005C55BF" w:rsidRDefault="008A051A" w:rsidP="008A051A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7. Sport</w:t>
          </w:r>
        </w:p>
        <w:bookmarkEnd w:id="1"/>
        <w:p w:rsidR="008A051A" w:rsidRPr="005C55BF" w:rsidRDefault="008A051A" w:rsidP="008A051A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A051A" w:rsidRPr="005C55BF" w:rsidRDefault="008A051A" w:rsidP="008A051A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9:25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8A3EE8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  <w:p w:rsidR="008A3EE8" w:rsidRPr="005C55BF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0698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67B"/>
    <w:rsid w:val="00405A70"/>
    <w:rsid w:val="00410FE2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58DE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29C8"/>
    <w:rsid w:val="00693307"/>
    <w:rsid w:val="00694CF5"/>
    <w:rsid w:val="006A0985"/>
    <w:rsid w:val="006C0ED0"/>
    <w:rsid w:val="006C36A7"/>
    <w:rsid w:val="006E2C66"/>
    <w:rsid w:val="006E4564"/>
    <w:rsid w:val="006E4ED7"/>
    <w:rsid w:val="006E7BFF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66A8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051A"/>
    <w:rsid w:val="008A187B"/>
    <w:rsid w:val="008A3EE8"/>
    <w:rsid w:val="008A44C5"/>
    <w:rsid w:val="008B49F9"/>
    <w:rsid w:val="008B5DD5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4DB2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1FC78-EE4B-4C61-BA09-2A55821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2259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10</cp:revision>
  <cp:lastPrinted>2016-03-03T09:38:00Z</cp:lastPrinted>
  <dcterms:created xsi:type="dcterms:W3CDTF">2016-06-07T15:47:00Z</dcterms:created>
  <dcterms:modified xsi:type="dcterms:W3CDTF">2016-06-16T11:56:00Z</dcterms:modified>
</cp:coreProperties>
</file>