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356" w:type="dxa"/>
        <w:shd w:val="clear" w:color="auto" w:fill="FFFFFF"/>
        <w:tblCellMar>
          <w:left w:w="68" w:type="dxa"/>
          <w:right w:w="68" w:type="dxa"/>
        </w:tblCellMar>
        <w:tblLook w:val="04A0" w:firstRow="1" w:lastRow="0" w:firstColumn="1" w:lastColumn="0" w:noHBand="0" w:noVBand="1"/>
      </w:tblPr>
      <w:tblGrid>
        <w:gridCol w:w="9356"/>
      </w:tblGrid>
      <w:tr w:rsidR="00E514D0" w:rsidRPr="006A2C58" w:rsidTr="000B550E">
        <w:trPr>
          <w:trHeight w:val="66"/>
        </w:trPr>
        <w:tc>
          <w:tcPr>
            <w:tcW w:w="9356" w:type="dxa"/>
            <w:shd w:val="clear" w:color="auto" w:fill="FFFFFF"/>
          </w:tcPr>
          <w:p w:rsidR="006A2C58" w:rsidRPr="006E066B" w:rsidRDefault="00F77F4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20"/>
                <w:szCs w:val="20"/>
                <w:lang w:val="fr-CH"/>
              </w:rPr>
            </w:pPr>
            <w:proofErr w:type="spellStart"/>
            <w:r w:rsidRPr="006E066B">
              <w:rPr>
                <w:rFonts w:ascii="Arial" w:hAnsi="Arial" w:cs="Arial"/>
                <w:b/>
                <w:sz w:val="20"/>
                <w:szCs w:val="20"/>
                <w:lang w:val="fr-CH"/>
              </w:rPr>
              <w:t>Domande</w:t>
            </w:r>
            <w:proofErr w:type="spellEnd"/>
          </w:p>
          <w:p w:rsidR="006A2C58" w:rsidRPr="006E066B" w:rsidRDefault="006A2C58" w:rsidP="006A2C58">
            <w:pPr>
              <w:tabs>
                <w:tab w:val="left" w:pos="426"/>
              </w:tabs>
              <w:contextualSpacing/>
              <w:rPr>
                <w:rFonts w:ascii="Arial" w:hAnsi="Arial" w:cs="Arial"/>
                <w:b/>
                <w:sz w:val="10"/>
                <w:szCs w:val="10"/>
                <w:lang w:val="fr-CH"/>
              </w:rPr>
            </w:pP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Milano che cosa è?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si trovano i negozi più esclusivi?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Qual è il tema che ci presenta Antonino?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Marta che cosa vuol sapere?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5.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Il primo ragazzo intervistato, che cosa si mette?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6.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A lei piace giocare più con __________________________ che con ______________________?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7.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Per essere vestita casual, che cosa si mette?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8.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Invece per essere elegante?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9.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Per l’educazione fisica, che maglietta si mette?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10.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Per lavorare nel settore della moda, che cosa si deve/può fare?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11.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Quale scuola si trova dietro ad Antonino?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12.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Ambra che cosa sta facendo?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 xml:space="preserve">13. 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Per </w:t>
            </w:r>
            <w:proofErr w:type="spellStart"/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che</w:t>
            </w:r>
            <w:proofErr w:type="spellEnd"/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 xml:space="preserve"> corso sta facendo il suo primo capo?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14.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I capi sono progettati per tutti?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15.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Sono molto ________________?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16.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L’idea di base è _________________?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17.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Qu</w:t>
            </w:r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ale altra parola usa Ambra per «ritoccare»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18.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è una</w:t>
            </w:r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 xml:space="preserve"> «H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 xml:space="preserve">aute </w:t>
            </w:r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C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outure urbana</w:t>
            </w:r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»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19.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Per che cosa si sta preparando Ambra?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20.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Cristina con chi lavora?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21.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Cristina che cosa sta realizzando?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22.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A che cosa serve il lavoro di Cristina?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23.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ha sviluppato Cristina?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24.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Cristina dopo gli studi che cosa vorrebbe fare?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25.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le piacerebbe fare dell’esperienza?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26.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L’aspetto fisico è importante?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27.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Molte ragazzine oggi sono fissate su che cosa?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28.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Gli italiani in fatto di moda hanno un ______________________ culturale?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29.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Ci sono degli stranieri che vanno a studiare in Italia?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30.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Per il ragazzo intervistato, qual è il capo preferito?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31.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Le ragazze invece che cosa preferiscono?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32.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risponde Lorenzo ad Antonino alla domanda, se lo sta disturbando?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33.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sta disegnando Lorenzo?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34.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Secondo Lorenzo che cosa influenzerà la moda del futuro?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35.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Antonino dove vuole andare?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36.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Antonino con chi sta entrando dalla porta?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37.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Zoe ha fondato cosa? E con chi?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38.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Quando è stato fondato il </w:t>
            </w:r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«</w:t>
            </w:r>
            <w:proofErr w:type="spellStart"/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Makers</w:t>
            </w:r>
            <w:proofErr w:type="spellEnd"/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 xml:space="preserve"> Space»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39.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 xml:space="preserve">Che cosa s’impara al </w:t>
            </w:r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«</w:t>
            </w:r>
            <w:proofErr w:type="spellStart"/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Makers</w:t>
            </w:r>
            <w:proofErr w:type="spellEnd"/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 xml:space="preserve"> Space»</w:t>
            </w:r>
            <w:r w:rsidR="00F0650D">
              <w:rPr>
                <w:rFonts w:ascii="Arial" w:hAnsi="Arial" w:cs="Arial"/>
                <w:sz w:val="20"/>
                <w:szCs w:val="20"/>
                <w:lang w:val="it-IT"/>
              </w:rPr>
              <w:t>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40.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stanno testando?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41.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succede se c’è una fonte di calore?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42.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Con che cosa stanno sperimentando Zoe e Costantino?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lastRenderedPageBreak/>
              <w:t>43.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Dove sarebbero utilizzati gli altoparlanti di stoffa?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44.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Zoe sta preparando un file per che macchina?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45.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ha fatto tagliare dalla macchina a taglio laser?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46.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La collana contiene ______________________?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47.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La collana che cosa riesce a cogliere?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48.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Che cosa fa muovere i LED?</w:t>
            </w:r>
          </w:p>
          <w:p w:rsidR="006E066B" w:rsidRPr="006E066B" w:rsidRDefault="006E066B" w:rsidP="006E066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49.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Come si attiva il sensore?</w:t>
            </w:r>
          </w:p>
          <w:p w:rsidR="00E514D0" w:rsidRPr="00D6158F" w:rsidRDefault="006E066B" w:rsidP="0037074B">
            <w:pPr>
              <w:tabs>
                <w:tab w:val="left" w:pos="426"/>
              </w:tabs>
              <w:contextualSpacing/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>50.</w:t>
            </w:r>
            <w:r w:rsidRPr="006E066B">
              <w:rPr>
                <w:rFonts w:ascii="Arial" w:hAnsi="Arial" w:cs="Arial"/>
                <w:sz w:val="20"/>
                <w:szCs w:val="20"/>
                <w:lang w:val="it-IT"/>
              </w:rPr>
              <w:tab/>
              <w:t>Antonino mettendola come trovala la collana?</w:t>
            </w:r>
            <w:bookmarkStart w:id="0" w:name="_GoBack"/>
            <w:bookmarkEnd w:id="0"/>
          </w:p>
        </w:tc>
      </w:tr>
    </w:tbl>
    <w:p w:rsidR="00E92995" w:rsidRPr="00E514D0" w:rsidRDefault="00E92995" w:rsidP="008226AD">
      <w:pPr>
        <w:shd w:val="clear" w:color="auto" w:fill="FFFFFF"/>
        <w:tabs>
          <w:tab w:val="left" w:pos="1418"/>
        </w:tabs>
        <w:spacing w:after="0" w:line="240" w:lineRule="auto"/>
        <w:rPr>
          <w:rFonts w:ascii="Arial" w:hAnsi="Arial" w:cs="Arial"/>
          <w:sz w:val="20"/>
          <w:szCs w:val="20"/>
          <w:lang w:val="it-IT"/>
        </w:rPr>
      </w:pPr>
    </w:p>
    <w:sectPr w:rsidR="00E92995" w:rsidRPr="00E514D0" w:rsidSect="00F1734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1418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6E4B" w:rsidRDefault="009A6E4B" w:rsidP="002D01FD">
      <w:pPr>
        <w:spacing w:after="0" w:line="240" w:lineRule="auto"/>
      </w:pPr>
      <w:r>
        <w:separator/>
      </w:r>
    </w:p>
  </w:endnote>
  <w:end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NeueLT Std">
    <w:altName w:val="Cambria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D80082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104354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</w:tcPr>
        <w:p w:rsidR="007461AD" w:rsidRPr="00C627F4" w:rsidRDefault="007461AD" w:rsidP="009166F8">
          <w:pPr>
            <w:pStyle w:val="Kopfzeile"/>
            <w:tabs>
              <w:tab w:val="clear" w:pos="4536"/>
              <w:tab w:val="clear" w:pos="9072"/>
            </w:tabs>
            <w:jc w:val="center"/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104354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6158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Pr="00C627F4">
            <w:fldChar w:fldCharType="begin"/>
          </w:r>
          <w:r w:rsidR="00C9675F" w:rsidRPr="00C627F4">
            <w:instrText xml:space="preserve"> NUMPAGES   \* MERGEFORMAT </w:instrText>
          </w:r>
          <w:r w:rsidRPr="00C627F4">
            <w:fldChar w:fldCharType="separate"/>
          </w:r>
          <w:r w:rsidR="00D6158F" w:rsidRPr="00D6158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Pr="00C627F4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shd w:val="clear" w:color="auto" w:fill="EAEAEA"/>
      <w:tblLayout w:type="fixed"/>
      <w:tblCellMar>
        <w:left w:w="68" w:type="dxa"/>
        <w:right w:w="68" w:type="dxa"/>
      </w:tblCellMar>
      <w:tblLook w:val="0000" w:firstRow="0" w:lastRow="0" w:firstColumn="0" w:lastColumn="0" w:noHBand="0" w:noVBand="0"/>
    </w:tblPr>
    <w:tblGrid>
      <w:gridCol w:w="2754"/>
      <w:gridCol w:w="4633"/>
      <w:gridCol w:w="1969"/>
    </w:tblGrid>
    <w:tr w:rsidR="007461AD" w:rsidRPr="00C627F4" w:rsidTr="00F900E3">
      <w:trPr>
        <w:trHeight w:val="227"/>
      </w:trPr>
      <w:tc>
        <w:tcPr>
          <w:tcW w:w="2754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bCs/>
              <w:sz w:val="16"/>
              <w:szCs w:val="16"/>
            </w:rPr>
          </w:pPr>
          <w:r w:rsidRPr="002A6939">
            <w:rPr>
              <w:rFonts w:ascii="Arial" w:hAnsi="Arial"/>
              <w:b/>
              <w:bCs/>
              <w:sz w:val="16"/>
              <w:szCs w:val="16"/>
            </w:rPr>
            <w:t>srf.ch/myschool</w:t>
          </w:r>
        </w:p>
      </w:tc>
      <w:tc>
        <w:tcPr>
          <w:tcW w:w="4633" w:type="dxa"/>
          <w:shd w:val="clear" w:color="auto" w:fill="C7C0B9"/>
          <w:vAlign w:val="center"/>
        </w:tcPr>
        <w:p w:rsidR="007461AD" w:rsidRPr="00C627F4" w:rsidRDefault="007461AD" w:rsidP="00F900E3">
          <w:pPr>
            <w:pStyle w:val="Kopfzeile"/>
            <w:tabs>
              <w:tab w:val="clear" w:pos="4536"/>
              <w:tab w:val="clear" w:pos="9072"/>
            </w:tabs>
            <w:rPr>
              <w:rFonts w:ascii="Arial" w:hAnsi="Arial"/>
              <w:b/>
              <w:sz w:val="16"/>
              <w:szCs w:val="16"/>
            </w:rPr>
          </w:pPr>
        </w:p>
      </w:tc>
      <w:tc>
        <w:tcPr>
          <w:tcW w:w="1969" w:type="dxa"/>
          <w:shd w:val="clear" w:color="auto" w:fill="C7C0B9"/>
          <w:vAlign w:val="center"/>
        </w:tcPr>
        <w:p w:rsidR="007461AD" w:rsidRPr="00C627F4" w:rsidRDefault="00D11B62" w:rsidP="00F900E3">
          <w:pPr>
            <w:pStyle w:val="Kopfzeile"/>
            <w:tabs>
              <w:tab w:val="clear" w:pos="4536"/>
              <w:tab w:val="clear" w:pos="9072"/>
            </w:tabs>
            <w:jc w:val="right"/>
            <w:rPr>
              <w:rFonts w:ascii="Arial" w:hAnsi="Arial"/>
              <w:b/>
              <w:sz w:val="16"/>
              <w:szCs w:val="16"/>
            </w:rPr>
          </w:pPr>
          <w:r w:rsidRPr="00C627F4">
            <w:rPr>
              <w:rFonts w:ascii="Arial" w:hAnsi="Arial"/>
              <w:b/>
              <w:sz w:val="16"/>
              <w:szCs w:val="16"/>
            </w:rPr>
            <w:fldChar w:fldCharType="begin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instrText xml:space="preserve"> PAGE   \* MERGEFORMAT </w:instrTex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separate"/>
          </w:r>
          <w:r w:rsidR="00D6158F">
            <w:rPr>
              <w:rFonts w:ascii="Arial" w:hAnsi="Arial"/>
              <w:b/>
              <w:noProof/>
              <w:sz w:val="16"/>
              <w:szCs w:val="16"/>
            </w:rPr>
            <w:t>1</w:t>
          </w:r>
          <w:r w:rsidRPr="00C627F4">
            <w:rPr>
              <w:rFonts w:ascii="Arial" w:hAnsi="Arial"/>
              <w:b/>
              <w:sz w:val="16"/>
              <w:szCs w:val="16"/>
            </w:rPr>
            <w:fldChar w:fldCharType="end"/>
          </w:r>
          <w:r w:rsidR="007461AD" w:rsidRPr="00C627F4">
            <w:rPr>
              <w:rFonts w:ascii="Arial" w:hAnsi="Arial"/>
              <w:b/>
              <w:sz w:val="16"/>
              <w:szCs w:val="16"/>
            </w:rPr>
            <w:t>/</w:t>
          </w:r>
          <w:r w:rsidR="00D6158F">
            <w:fldChar w:fldCharType="begin"/>
          </w:r>
          <w:r w:rsidR="00D6158F">
            <w:instrText xml:space="preserve"> NUMPAGES   \* MERGEFORMAT </w:instrText>
          </w:r>
          <w:r w:rsidR="00D6158F">
            <w:fldChar w:fldCharType="separate"/>
          </w:r>
          <w:r w:rsidR="00D6158F" w:rsidRPr="00D6158F">
            <w:rPr>
              <w:rFonts w:ascii="Arial" w:hAnsi="Arial"/>
              <w:b/>
              <w:noProof/>
              <w:sz w:val="16"/>
              <w:szCs w:val="16"/>
            </w:rPr>
            <w:t>2</w:t>
          </w:r>
          <w:r w:rsidR="00D6158F">
            <w:rPr>
              <w:rFonts w:ascii="Arial" w:hAnsi="Arial"/>
              <w:b/>
              <w:noProof/>
              <w:sz w:val="16"/>
              <w:szCs w:val="16"/>
            </w:rPr>
            <w:fldChar w:fldCharType="end"/>
          </w:r>
        </w:p>
      </w:tc>
    </w:tr>
  </w:tbl>
  <w:p w:rsidR="007461AD" w:rsidRDefault="007461AD" w:rsidP="00B93F09">
    <w:pPr>
      <w:pStyle w:val="Fuzeile"/>
      <w:tabs>
        <w:tab w:val="clear" w:pos="4536"/>
        <w:tab w:val="clear" w:pos="9072"/>
        <w:tab w:val="left" w:pos="3905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6E4B" w:rsidRDefault="009A6E4B" w:rsidP="002D01FD">
      <w:pPr>
        <w:spacing w:after="0" w:line="240" w:lineRule="auto"/>
      </w:pPr>
      <w:r>
        <w:separator/>
      </w:r>
    </w:p>
  </w:footnote>
  <w:footnote w:type="continuationSeparator" w:id="0">
    <w:p w:rsidR="009A6E4B" w:rsidRDefault="009A6E4B" w:rsidP="002D01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3329"/>
      <w:gridCol w:w="6027"/>
    </w:tblGrid>
    <w:tr w:rsidR="002A6939" w:rsidTr="002A6939">
      <w:trPr>
        <w:trHeight w:hRule="exact" w:val="624"/>
      </w:trPr>
      <w:tc>
        <w:tcPr>
          <w:tcW w:w="3329" w:type="dxa"/>
          <w:vMerge w:val="restart"/>
          <w:shd w:val="clear" w:color="auto" w:fill="auto"/>
        </w:tcPr>
        <w:p w:rsidR="002A6939" w:rsidRDefault="002A6939" w:rsidP="002A6939">
          <w:pPr>
            <w:pStyle w:val="Kopfzeile"/>
          </w:pPr>
          <w:r>
            <w:rPr>
              <w:noProof/>
            </w:rPr>
            <w:drawing>
              <wp:inline distT="0" distB="0" distL="0" distR="0" wp14:anchorId="54A62D39" wp14:editId="0621BFCC">
                <wp:extent cx="1982644" cy="504000"/>
                <wp:effectExtent l="0" t="0" r="0" b="0"/>
                <wp:docPr id="3" name="Grafik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131D77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2A6939" w:rsidTr="002A6939">
      <w:trPr>
        <w:trHeight w:hRule="exact" w:val="200"/>
      </w:trPr>
      <w:tc>
        <w:tcPr>
          <w:tcW w:w="3329" w:type="dxa"/>
          <w:vMerge/>
          <w:shd w:val="clear" w:color="auto" w:fill="auto"/>
        </w:tcPr>
        <w:p w:rsidR="002A6939" w:rsidRDefault="002A6939" w:rsidP="00CC5E2B">
          <w:pPr>
            <w:pStyle w:val="Kopfzeile"/>
          </w:pPr>
        </w:p>
      </w:tc>
      <w:tc>
        <w:tcPr>
          <w:tcW w:w="6027" w:type="dxa"/>
          <w:shd w:val="clear" w:color="auto" w:fill="auto"/>
          <w:vAlign w:val="bottom"/>
        </w:tcPr>
        <w:p w:rsidR="002A6939" w:rsidRPr="00CC5E2B" w:rsidRDefault="002A6939" w:rsidP="00CC5E2B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C762F4" w:rsidTr="00CC5E2B">
      <w:trPr>
        <w:trHeight w:hRule="exact" w:val="227"/>
      </w:trPr>
      <w:tc>
        <w:tcPr>
          <w:tcW w:w="9356" w:type="dxa"/>
          <w:gridSpan w:val="2"/>
          <w:shd w:val="clear" w:color="auto" w:fill="auto"/>
        </w:tcPr>
        <w:p w:rsidR="00C762F4" w:rsidRDefault="00C762F4" w:rsidP="00CC5E2B">
          <w:pPr>
            <w:pStyle w:val="Kopfzeile"/>
          </w:pPr>
        </w:p>
      </w:tc>
    </w:tr>
    <w:tr w:rsidR="00C762F4" w:rsidRPr="00D44EBC" w:rsidTr="00CC5E2B">
      <w:trPr>
        <w:trHeight w:val="227"/>
      </w:trPr>
      <w:tc>
        <w:tcPr>
          <w:tcW w:w="9356" w:type="dxa"/>
          <w:gridSpan w:val="2"/>
          <w:shd w:val="clear" w:color="auto" w:fill="C7C0B9"/>
          <w:vAlign w:val="center"/>
        </w:tcPr>
        <w:p w:rsidR="00C762F4" w:rsidRPr="00D44EBC" w:rsidRDefault="000B7C9E" w:rsidP="006D5BF6">
          <w:pPr>
            <w:pStyle w:val="Kopfzeile"/>
            <w:jc w:val="right"/>
            <w:rPr>
              <w:rFonts w:ascii="Arial" w:hAnsi="Arial" w:cs="Arial"/>
              <w:b/>
              <w:sz w:val="18"/>
              <w:szCs w:val="18"/>
            </w:rPr>
          </w:pPr>
          <w:r w:rsidRPr="00D44EBC">
            <w:rPr>
              <w:rFonts w:ascii="Arial" w:hAnsi="Arial" w:cs="Arial"/>
              <w:b/>
              <w:sz w:val="18"/>
              <w:szCs w:val="18"/>
            </w:rPr>
            <w:t xml:space="preserve">Dai, </w:t>
          </w:r>
          <w:proofErr w:type="spellStart"/>
          <w:r w:rsidRPr="00D44EBC">
            <w:rPr>
              <w:rFonts w:ascii="Arial" w:hAnsi="Arial" w:cs="Arial"/>
              <w:b/>
              <w:sz w:val="18"/>
              <w:szCs w:val="18"/>
            </w:rPr>
            <w:t>domanda</w:t>
          </w:r>
          <w:proofErr w:type="spellEnd"/>
          <w:r w:rsidRPr="00D44EBC">
            <w:rPr>
              <w:rFonts w:ascii="Arial" w:hAnsi="Arial" w:cs="Arial"/>
              <w:b/>
              <w:sz w:val="18"/>
              <w:szCs w:val="18"/>
            </w:rPr>
            <w:t xml:space="preserve">!: </w:t>
          </w:r>
          <w:r w:rsidR="006D5BF6">
            <w:rPr>
              <w:rFonts w:ascii="Arial" w:hAnsi="Arial" w:cs="Arial"/>
              <w:b/>
              <w:sz w:val="18"/>
              <w:szCs w:val="18"/>
            </w:rPr>
            <w:t xml:space="preserve">8. </w:t>
          </w:r>
          <w:proofErr w:type="spellStart"/>
          <w:r w:rsidR="006D5BF6">
            <w:rPr>
              <w:rFonts w:ascii="Arial" w:hAnsi="Arial" w:cs="Arial"/>
              <w:b/>
              <w:sz w:val="18"/>
              <w:szCs w:val="18"/>
            </w:rPr>
            <w:t>Moda</w:t>
          </w:r>
          <w:proofErr w:type="spellEnd"/>
        </w:p>
      </w:tc>
    </w:tr>
  </w:tbl>
  <w:p w:rsidR="007461AD" w:rsidRPr="00D44EBC" w:rsidRDefault="007461AD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356" w:type="dxa"/>
      <w:tblLayout w:type="fixed"/>
      <w:tblCellMar>
        <w:left w:w="68" w:type="dxa"/>
        <w:right w:w="68" w:type="dxa"/>
      </w:tblCellMar>
      <w:tblLook w:val="04A0" w:firstRow="1" w:lastRow="0" w:firstColumn="1" w:lastColumn="0" w:noHBand="0" w:noVBand="1"/>
    </w:tblPr>
    <w:tblGrid>
      <w:gridCol w:w="2762"/>
      <w:gridCol w:w="170"/>
      <w:gridCol w:w="397"/>
      <w:gridCol w:w="6027"/>
    </w:tblGrid>
    <w:tr w:rsidR="00702791" w:rsidRPr="00C627F4" w:rsidTr="001248CE">
      <w:trPr>
        <w:trHeight w:hRule="exact" w:val="624"/>
      </w:trPr>
      <w:tc>
        <w:tcPr>
          <w:tcW w:w="3329" w:type="dxa"/>
          <w:gridSpan w:val="3"/>
          <w:vMerge w:val="restart"/>
        </w:tcPr>
        <w:p w:rsidR="00702791" w:rsidRPr="00C627F4" w:rsidRDefault="00702791" w:rsidP="00702791">
          <w:pPr>
            <w:pStyle w:val="Kopfzeile"/>
          </w:pPr>
          <w:r>
            <w:rPr>
              <w:noProof/>
            </w:rPr>
            <w:drawing>
              <wp:inline distT="0" distB="0" distL="0" distR="0" wp14:anchorId="2E8EF3BB" wp14:editId="3D29140B">
                <wp:extent cx="1982644" cy="504000"/>
                <wp:effectExtent l="0" t="0" r="0" b="0"/>
                <wp:docPr id="4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82644" cy="504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702791" w:rsidRPr="00C627F4" w:rsidRDefault="00702791" w:rsidP="00702791">
          <w:pPr>
            <w:pStyle w:val="Kopfzeile"/>
          </w:pPr>
        </w:p>
        <w:p w:rsidR="00702791" w:rsidRPr="00C627F4" w:rsidRDefault="00702791" w:rsidP="00702791">
          <w:pPr>
            <w:spacing w:after="0" w:line="240" w:lineRule="auto"/>
            <w:jc w:val="center"/>
          </w:pPr>
        </w:p>
      </w:tc>
      <w:tc>
        <w:tcPr>
          <w:tcW w:w="6027" w:type="dxa"/>
          <w:vAlign w:val="bottom"/>
        </w:tcPr>
        <w:p w:rsidR="00702791" w:rsidRPr="00C627F4" w:rsidRDefault="00131D77" w:rsidP="00702791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Comprensione</w:t>
          </w:r>
          <w:proofErr w:type="spellEnd"/>
          <w:r w:rsidRPr="00662D4B">
            <w:rPr>
              <w:rFonts w:ascii="Arial" w:hAnsi="Arial"/>
              <w:b/>
              <w:sz w:val="24"/>
              <w:szCs w:val="24"/>
            </w:rPr>
            <w:t xml:space="preserve"> e </w:t>
          </w:r>
          <w:proofErr w:type="spellStart"/>
          <w:r w:rsidRPr="00662D4B">
            <w:rPr>
              <w:rFonts w:ascii="Arial" w:hAnsi="Arial"/>
              <w:b/>
              <w:sz w:val="24"/>
              <w:szCs w:val="24"/>
            </w:rPr>
            <w:t>contesto</w:t>
          </w:r>
          <w:proofErr w:type="spellEnd"/>
        </w:p>
      </w:tc>
    </w:tr>
    <w:tr w:rsidR="00702791" w:rsidRPr="00C627F4" w:rsidTr="001248CE">
      <w:trPr>
        <w:trHeight w:hRule="exact" w:val="200"/>
      </w:trPr>
      <w:tc>
        <w:tcPr>
          <w:tcW w:w="3329" w:type="dxa"/>
          <w:gridSpan w:val="3"/>
          <w:vMerge/>
        </w:tcPr>
        <w:p w:rsidR="00702791" w:rsidRPr="00C627F4" w:rsidRDefault="00702791" w:rsidP="00702791">
          <w:pPr>
            <w:pStyle w:val="Kopfzeile"/>
          </w:pPr>
        </w:p>
      </w:tc>
      <w:tc>
        <w:tcPr>
          <w:tcW w:w="6027" w:type="dxa"/>
          <w:vAlign w:val="bottom"/>
        </w:tcPr>
        <w:p w:rsidR="00702791" w:rsidRPr="00C627F4" w:rsidRDefault="00702791" w:rsidP="00702791">
          <w:pPr>
            <w:pStyle w:val="Kopfzeile"/>
            <w:jc w:val="right"/>
            <w:rPr>
              <w:rFonts w:ascii="Arial" w:hAnsi="Arial" w:cs="Arial"/>
              <w:b/>
              <w:sz w:val="24"/>
              <w:szCs w:val="24"/>
            </w:rPr>
          </w:pPr>
        </w:p>
      </w:tc>
    </w:tr>
    <w:tr w:rsidR="00702791" w:rsidRPr="00C627F4" w:rsidTr="001248CE">
      <w:trPr>
        <w:trHeight w:hRule="exact" w:val="227"/>
      </w:trPr>
      <w:tc>
        <w:tcPr>
          <w:tcW w:w="9356" w:type="dxa"/>
          <w:gridSpan w:val="4"/>
        </w:tcPr>
        <w:p w:rsidR="00702791" w:rsidRPr="00C627F4" w:rsidRDefault="00702791" w:rsidP="00702791">
          <w:pPr>
            <w:pStyle w:val="Kopfzeile"/>
            <w:rPr>
              <w:rFonts w:ascii="Arial" w:hAnsi="Arial" w:cs="Arial"/>
              <w:sz w:val="20"/>
              <w:szCs w:val="20"/>
            </w:rPr>
          </w:pPr>
        </w:p>
      </w:tc>
    </w:tr>
    <w:tr w:rsidR="00702791" w:rsidRPr="00014AC2" w:rsidTr="001248CE">
      <w:trPr>
        <w:trHeight w:hRule="exact" w:val="227"/>
      </w:trPr>
      <w:tc>
        <w:tcPr>
          <w:tcW w:w="2762" w:type="dxa"/>
          <w:vMerge w:val="restart"/>
          <w:shd w:val="clear" w:color="auto" w:fill="auto"/>
          <w:vAlign w:val="center"/>
        </w:tcPr>
        <w:p w:rsidR="00702791" w:rsidRPr="00C627F4" w:rsidRDefault="00702791" w:rsidP="00702791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>
            <w:rPr>
              <w:rFonts w:ascii="Arial" w:hAnsi="Arial" w:cs="Arial"/>
              <w:b/>
              <w:noProof/>
              <w:sz w:val="24"/>
              <w:szCs w:val="24"/>
            </w:rPr>
            <w:drawing>
              <wp:inline distT="0" distB="0" distL="0" distR="0" wp14:anchorId="6BF2ABEE" wp14:editId="57BAC3AB">
                <wp:extent cx="1649339" cy="936000"/>
                <wp:effectExtent l="0" t="0" r="8255" b="0"/>
                <wp:docPr id="5" name="Grafik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daidomanda8-teaser.jp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49339" cy="936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" w:type="dxa"/>
          <w:vMerge w:val="restart"/>
          <w:tcBorders>
            <w:left w:val="nil"/>
          </w:tcBorders>
        </w:tcPr>
        <w:p w:rsidR="00702791" w:rsidRPr="00C627F4" w:rsidRDefault="00702791" w:rsidP="00702791">
          <w:pPr>
            <w:pStyle w:val="Kopfzeile"/>
          </w:pPr>
        </w:p>
      </w:tc>
      <w:tc>
        <w:tcPr>
          <w:tcW w:w="6424" w:type="dxa"/>
          <w:gridSpan w:val="2"/>
          <w:shd w:val="clear" w:color="auto" w:fill="C7C0B9"/>
          <w:vAlign w:val="center"/>
        </w:tcPr>
        <w:p w:rsidR="00702791" w:rsidRPr="006D0848" w:rsidRDefault="00702791" w:rsidP="00702791">
          <w:pPr>
            <w:pStyle w:val="Kopfzeile"/>
            <w:rPr>
              <w:rFonts w:ascii="Arial" w:hAnsi="Arial" w:cs="Arial"/>
              <w:sz w:val="18"/>
              <w:szCs w:val="18"/>
              <w:lang w:val="en-US"/>
            </w:rPr>
          </w:pPr>
        </w:p>
      </w:tc>
    </w:tr>
    <w:tr w:rsidR="00702791" w:rsidRPr="00C627F4" w:rsidTr="001248CE">
      <w:trPr>
        <w:trHeight w:hRule="exact" w:val="567"/>
      </w:trPr>
      <w:tc>
        <w:tcPr>
          <w:tcW w:w="2762" w:type="dxa"/>
          <w:vMerge/>
          <w:shd w:val="clear" w:color="auto" w:fill="auto"/>
        </w:tcPr>
        <w:p w:rsidR="00702791" w:rsidRPr="006D0848" w:rsidRDefault="00702791" w:rsidP="00702791">
          <w:pPr>
            <w:pStyle w:val="Kopfzeile"/>
            <w:rPr>
              <w:lang w:val="en-US"/>
            </w:rPr>
          </w:pPr>
        </w:p>
      </w:tc>
      <w:tc>
        <w:tcPr>
          <w:tcW w:w="170" w:type="dxa"/>
          <w:vMerge/>
          <w:tcBorders>
            <w:left w:val="nil"/>
          </w:tcBorders>
        </w:tcPr>
        <w:p w:rsidR="00702791" w:rsidRPr="006D0848" w:rsidRDefault="00702791" w:rsidP="00702791">
          <w:pPr>
            <w:pStyle w:val="Kopfzeile"/>
            <w:rPr>
              <w:lang w:val="en-US"/>
            </w:rPr>
          </w:pPr>
        </w:p>
      </w:tc>
      <w:tc>
        <w:tcPr>
          <w:tcW w:w="6424" w:type="dxa"/>
          <w:gridSpan w:val="2"/>
          <w:shd w:val="clear" w:color="auto" w:fill="EAEAEA"/>
          <w:vAlign w:val="bottom"/>
        </w:tcPr>
        <w:p w:rsidR="00702791" w:rsidRPr="00757164" w:rsidRDefault="00702791" w:rsidP="00702791">
          <w:pPr>
            <w:pStyle w:val="Kopfzeile"/>
            <w:rPr>
              <w:rFonts w:ascii="Arial" w:hAnsi="Arial" w:cs="Arial"/>
              <w:b/>
              <w:sz w:val="24"/>
              <w:szCs w:val="24"/>
            </w:rPr>
          </w:pPr>
          <w:r w:rsidRPr="00D016E4">
            <w:rPr>
              <w:rFonts w:ascii="Arial" w:hAnsi="Arial" w:cs="Arial"/>
              <w:b/>
              <w:sz w:val="24"/>
              <w:szCs w:val="24"/>
            </w:rPr>
            <w:t xml:space="preserve">Dai, </w:t>
          </w:r>
          <w:proofErr w:type="spellStart"/>
          <w:r w:rsidRPr="00D016E4">
            <w:rPr>
              <w:rFonts w:ascii="Arial" w:hAnsi="Arial" w:cs="Arial"/>
              <w:b/>
              <w:sz w:val="24"/>
              <w:szCs w:val="24"/>
            </w:rPr>
            <w:t>domanda</w:t>
          </w:r>
          <w:proofErr w:type="spellEnd"/>
          <w:r w:rsidRPr="00D016E4">
            <w:rPr>
              <w:rFonts w:ascii="Arial" w:hAnsi="Arial" w:cs="Arial"/>
              <w:b/>
              <w:sz w:val="24"/>
              <w:szCs w:val="24"/>
            </w:rPr>
            <w:t>!</w:t>
          </w:r>
        </w:p>
      </w:tc>
    </w:tr>
    <w:tr w:rsidR="00702791" w:rsidRPr="005C55BF" w:rsidTr="001248CE">
      <w:trPr>
        <w:trHeight w:hRule="exact" w:val="680"/>
      </w:trPr>
      <w:tc>
        <w:tcPr>
          <w:tcW w:w="2762" w:type="dxa"/>
          <w:vMerge/>
          <w:shd w:val="clear" w:color="auto" w:fill="auto"/>
        </w:tcPr>
        <w:p w:rsidR="00702791" w:rsidRPr="00C627F4" w:rsidRDefault="00702791" w:rsidP="00702791">
          <w:pPr>
            <w:pStyle w:val="Kopfzeile"/>
          </w:pPr>
        </w:p>
      </w:tc>
      <w:tc>
        <w:tcPr>
          <w:tcW w:w="170" w:type="dxa"/>
          <w:vMerge/>
          <w:tcBorders>
            <w:left w:val="nil"/>
          </w:tcBorders>
        </w:tcPr>
        <w:p w:rsidR="00702791" w:rsidRPr="00C627F4" w:rsidRDefault="00702791" w:rsidP="00702791">
          <w:pPr>
            <w:pStyle w:val="Kopfzeile"/>
          </w:pPr>
        </w:p>
      </w:tc>
      <w:tc>
        <w:tcPr>
          <w:tcW w:w="6424" w:type="dxa"/>
          <w:gridSpan w:val="2"/>
          <w:shd w:val="clear" w:color="auto" w:fill="EAEAEA"/>
          <w:vAlign w:val="center"/>
        </w:tcPr>
        <w:p w:rsidR="00702791" w:rsidRPr="005C55BF" w:rsidRDefault="00702791" w:rsidP="00702791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 xml:space="preserve">8. </w:t>
          </w:r>
          <w:proofErr w:type="spellStart"/>
          <w:r>
            <w:rPr>
              <w:rFonts w:ascii="Arial" w:hAnsi="Arial"/>
              <w:sz w:val="18"/>
              <w:szCs w:val="18"/>
              <w:lang w:val="fr-CH"/>
            </w:rPr>
            <w:t>Moda</w:t>
          </w:r>
          <w:proofErr w:type="spellEnd"/>
        </w:p>
        <w:p w:rsidR="00702791" w:rsidRPr="005C55BF" w:rsidRDefault="00702791" w:rsidP="00702791">
          <w:pPr>
            <w:pStyle w:val="Kopfzeile"/>
            <w:rPr>
              <w:rFonts w:ascii="Arial" w:hAnsi="Arial"/>
              <w:sz w:val="18"/>
              <w:szCs w:val="18"/>
              <w:lang w:val="fr-CH"/>
            </w:rPr>
          </w:pPr>
        </w:p>
        <w:p w:rsidR="00702791" w:rsidRPr="005C55BF" w:rsidRDefault="00702791" w:rsidP="00131D77">
          <w:pPr>
            <w:pStyle w:val="Kopfzeile"/>
            <w:rPr>
              <w:sz w:val="18"/>
              <w:szCs w:val="18"/>
              <w:lang w:val="fr-CH"/>
            </w:rPr>
          </w:pPr>
          <w:r>
            <w:rPr>
              <w:rFonts w:ascii="Arial" w:hAnsi="Arial"/>
              <w:sz w:val="18"/>
              <w:szCs w:val="18"/>
              <w:lang w:val="fr-CH"/>
            </w:rPr>
            <w:t>9:37</w:t>
          </w:r>
          <w:r w:rsidRPr="005C55BF">
            <w:rPr>
              <w:rFonts w:ascii="Arial" w:hAnsi="Arial"/>
              <w:sz w:val="18"/>
              <w:szCs w:val="18"/>
              <w:lang w:val="fr-CH"/>
            </w:rPr>
            <w:t xml:space="preserve"> </w:t>
          </w:r>
          <w:proofErr w:type="spellStart"/>
          <w:r w:rsidR="00131D77">
            <w:rPr>
              <w:rFonts w:ascii="Arial" w:hAnsi="Arial"/>
              <w:sz w:val="18"/>
              <w:szCs w:val="18"/>
              <w:lang w:val="fr-CH"/>
            </w:rPr>
            <w:t>minuti</w:t>
          </w:r>
          <w:proofErr w:type="spellEnd"/>
        </w:p>
      </w:tc>
    </w:tr>
  </w:tbl>
  <w:p w:rsidR="00702791" w:rsidRPr="00F43F0A" w:rsidRDefault="00702791" w:rsidP="00F43F0A">
    <w:pPr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272C8"/>
    <w:multiLevelType w:val="hybridMultilevel"/>
    <w:tmpl w:val="4EA0BB44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3607D7"/>
    <w:multiLevelType w:val="hybridMultilevel"/>
    <w:tmpl w:val="DA8CB344"/>
    <w:lvl w:ilvl="0" w:tplc="08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24634F"/>
    <w:multiLevelType w:val="hybridMultilevel"/>
    <w:tmpl w:val="0EA8B65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11DB8"/>
    <w:multiLevelType w:val="hybridMultilevel"/>
    <w:tmpl w:val="AF26E12C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3FF5D3A"/>
    <w:multiLevelType w:val="hybridMultilevel"/>
    <w:tmpl w:val="05F000BE"/>
    <w:lvl w:ilvl="0" w:tplc="08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4995EF3"/>
    <w:multiLevelType w:val="hybridMultilevel"/>
    <w:tmpl w:val="B9FCAC0A"/>
    <w:lvl w:ilvl="0" w:tplc="DFC2B23E">
      <w:start w:val="1"/>
      <w:numFmt w:val="bullet"/>
      <w:lvlText w:val="·"/>
      <w:lvlJc w:val="left"/>
      <w:pPr>
        <w:ind w:left="360" w:hanging="360"/>
      </w:pPr>
      <w:rPr>
        <w:rFonts w:ascii="Courier New" w:hAnsi="Courier New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7DC418FA"/>
    <w:multiLevelType w:val="hybridMultilevel"/>
    <w:tmpl w:val="BEE60292"/>
    <w:lvl w:ilvl="0" w:tplc="0807000F">
      <w:start w:val="1"/>
      <w:numFmt w:val="decimal"/>
      <w:lvlText w:val="%1."/>
      <w:lvlJc w:val="left"/>
      <w:pPr>
        <w:ind w:left="360" w:hanging="360"/>
      </w:pPr>
    </w:lvl>
    <w:lvl w:ilvl="1" w:tplc="08070019" w:tentative="1">
      <w:start w:val="1"/>
      <w:numFmt w:val="lowerLetter"/>
      <w:lvlText w:val="%2."/>
      <w:lvlJc w:val="left"/>
      <w:pPr>
        <w:ind w:left="1080" w:hanging="360"/>
      </w:pPr>
    </w:lvl>
    <w:lvl w:ilvl="2" w:tplc="0807001B" w:tentative="1">
      <w:start w:val="1"/>
      <w:numFmt w:val="lowerRoman"/>
      <w:lvlText w:val="%3."/>
      <w:lvlJc w:val="right"/>
      <w:pPr>
        <w:ind w:left="1800" w:hanging="180"/>
      </w:pPr>
    </w:lvl>
    <w:lvl w:ilvl="3" w:tplc="0807000F" w:tentative="1">
      <w:start w:val="1"/>
      <w:numFmt w:val="decimal"/>
      <w:lvlText w:val="%4."/>
      <w:lvlJc w:val="left"/>
      <w:pPr>
        <w:ind w:left="2520" w:hanging="360"/>
      </w:pPr>
    </w:lvl>
    <w:lvl w:ilvl="4" w:tplc="08070019" w:tentative="1">
      <w:start w:val="1"/>
      <w:numFmt w:val="lowerLetter"/>
      <w:lvlText w:val="%5."/>
      <w:lvlJc w:val="left"/>
      <w:pPr>
        <w:ind w:left="3240" w:hanging="360"/>
      </w:pPr>
    </w:lvl>
    <w:lvl w:ilvl="5" w:tplc="0807001B" w:tentative="1">
      <w:start w:val="1"/>
      <w:numFmt w:val="lowerRoman"/>
      <w:lvlText w:val="%6."/>
      <w:lvlJc w:val="right"/>
      <w:pPr>
        <w:ind w:left="3960" w:hanging="180"/>
      </w:pPr>
    </w:lvl>
    <w:lvl w:ilvl="6" w:tplc="0807000F" w:tentative="1">
      <w:start w:val="1"/>
      <w:numFmt w:val="decimal"/>
      <w:lvlText w:val="%7."/>
      <w:lvlJc w:val="left"/>
      <w:pPr>
        <w:ind w:left="4680" w:hanging="360"/>
      </w:pPr>
    </w:lvl>
    <w:lvl w:ilvl="7" w:tplc="08070019" w:tentative="1">
      <w:start w:val="1"/>
      <w:numFmt w:val="lowerLetter"/>
      <w:lvlText w:val="%8."/>
      <w:lvlJc w:val="left"/>
      <w:pPr>
        <w:ind w:left="5400" w:hanging="360"/>
      </w:pPr>
    </w:lvl>
    <w:lvl w:ilvl="8" w:tplc="0807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1699"/>
    <w:rsid w:val="00000376"/>
    <w:rsid w:val="00003ED7"/>
    <w:rsid w:val="0000527E"/>
    <w:rsid w:val="000070B9"/>
    <w:rsid w:val="000117BD"/>
    <w:rsid w:val="00014255"/>
    <w:rsid w:val="00016742"/>
    <w:rsid w:val="00021B1D"/>
    <w:rsid w:val="00030BB6"/>
    <w:rsid w:val="00032B3E"/>
    <w:rsid w:val="00037829"/>
    <w:rsid w:val="00045732"/>
    <w:rsid w:val="00045D29"/>
    <w:rsid w:val="00047A1D"/>
    <w:rsid w:val="00051678"/>
    <w:rsid w:val="00052D1B"/>
    <w:rsid w:val="0005385A"/>
    <w:rsid w:val="00056E4C"/>
    <w:rsid w:val="00066597"/>
    <w:rsid w:val="000707D5"/>
    <w:rsid w:val="0008046F"/>
    <w:rsid w:val="00085426"/>
    <w:rsid w:val="00085B1B"/>
    <w:rsid w:val="00092BCF"/>
    <w:rsid w:val="00093BDD"/>
    <w:rsid w:val="000959C9"/>
    <w:rsid w:val="00096CDE"/>
    <w:rsid w:val="000973C3"/>
    <w:rsid w:val="000A4C0C"/>
    <w:rsid w:val="000A74C3"/>
    <w:rsid w:val="000B0C0B"/>
    <w:rsid w:val="000B1CBE"/>
    <w:rsid w:val="000B201B"/>
    <w:rsid w:val="000B33AF"/>
    <w:rsid w:val="000B550E"/>
    <w:rsid w:val="000B6988"/>
    <w:rsid w:val="000B7C9E"/>
    <w:rsid w:val="000C07D6"/>
    <w:rsid w:val="000C39EE"/>
    <w:rsid w:val="000C3F10"/>
    <w:rsid w:val="000D5E9B"/>
    <w:rsid w:val="000E09B5"/>
    <w:rsid w:val="00100D5A"/>
    <w:rsid w:val="00103653"/>
    <w:rsid w:val="00104354"/>
    <w:rsid w:val="00105E95"/>
    <w:rsid w:val="0012182D"/>
    <w:rsid w:val="00122047"/>
    <w:rsid w:val="00124288"/>
    <w:rsid w:val="001260E2"/>
    <w:rsid w:val="001265E0"/>
    <w:rsid w:val="00126DFA"/>
    <w:rsid w:val="00131D77"/>
    <w:rsid w:val="00133D1B"/>
    <w:rsid w:val="0013502E"/>
    <w:rsid w:val="0013574C"/>
    <w:rsid w:val="00140EB3"/>
    <w:rsid w:val="00144081"/>
    <w:rsid w:val="00145605"/>
    <w:rsid w:val="00147C44"/>
    <w:rsid w:val="0016244E"/>
    <w:rsid w:val="001906DB"/>
    <w:rsid w:val="001A1BC1"/>
    <w:rsid w:val="001A254C"/>
    <w:rsid w:val="001A34E5"/>
    <w:rsid w:val="001B0D9D"/>
    <w:rsid w:val="001C08A5"/>
    <w:rsid w:val="001C3842"/>
    <w:rsid w:val="001C4C64"/>
    <w:rsid w:val="001C4CBF"/>
    <w:rsid w:val="001C4D41"/>
    <w:rsid w:val="001D1ADB"/>
    <w:rsid w:val="001D700B"/>
    <w:rsid w:val="001D7DBC"/>
    <w:rsid w:val="001E517D"/>
    <w:rsid w:val="001F3436"/>
    <w:rsid w:val="001F479D"/>
    <w:rsid w:val="002040FB"/>
    <w:rsid w:val="00217290"/>
    <w:rsid w:val="00217F0C"/>
    <w:rsid w:val="00224E85"/>
    <w:rsid w:val="00227D60"/>
    <w:rsid w:val="00232534"/>
    <w:rsid w:val="00233C08"/>
    <w:rsid w:val="0024080C"/>
    <w:rsid w:val="002466CF"/>
    <w:rsid w:val="00264CF3"/>
    <w:rsid w:val="00264DC7"/>
    <w:rsid w:val="00266A4D"/>
    <w:rsid w:val="00270F29"/>
    <w:rsid w:val="00271D0C"/>
    <w:rsid w:val="0027244A"/>
    <w:rsid w:val="002725BA"/>
    <w:rsid w:val="00274027"/>
    <w:rsid w:val="002816C0"/>
    <w:rsid w:val="00281935"/>
    <w:rsid w:val="00282AFC"/>
    <w:rsid w:val="002847DE"/>
    <w:rsid w:val="00284E4F"/>
    <w:rsid w:val="00286AA2"/>
    <w:rsid w:val="0028704C"/>
    <w:rsid w:val="002903F0"/>
    <w:rsid w:val="002928B0"/>
    <w:rsid w:val="00292AA1"/>
    <w:rsid w:val="00292D77"/>
    <w:rsid w:val="0029433A"/>
    <w:rsid w:val="002A452F"/>
    <w:rsid w:val="002A4F4F"/>
    <w:rsid w:val="002A5788"/>
    <w:rsid w:val="002A6939"/>
    <w:rsid w:val="002B1FDD"/>
    <w:rsid w:val="002B2F18"/>
    <w:rsid w:val="002B76A6"/>
    <w:rsid w:val="002C2D5C"/>
    <w:rsid w:val="002C74A8"/>
    <w:rsid w:val="002D01FD"/>
    <w:rsid w:val="002D2137"/>
    <w:rsid w:val="002D25C8"/>
    <w:rsid w:val="002D4B58"/>
    <w:rsid w:val="002D6CE8"/>
    <w:rsid w:val="002E25DE"/>
    <w:rsid w:val="002E4D26"/>
    <w:rsid w:val="002F0147"/>
    <w:rsid w:val="002F1E59"/>
    <w:rsid w:val="00300992"/>
    <w:rsid w:val="003024DC"/>
    <w:rsid w:val="00312138"/>
    <w:rsid w:val="0031713B"/>
    <w:rsid w:val="003208A5"/>
    <w:rsid w:val="0033572D"/>
    <w:rsid w:val="00346685"/>
    <w:rsid w:val="00363CB2"/>
    <w:rsid w:val="00366B1C"/>
    <w:rsid w:val="0037074B"/>
    <w:rsid w:val="00370B95"/>
    <w:rsid w:val="00373863"/>
    <w:rsid w:val="00375F59"/>
    <w:rsid w:val="00380D1F"/>
    <w:rsid w:val="0038394E"/>
    <w:rsid w:val="00390D7E"/>
    <w:rsid w:val="00392901"/>
    <w:rsid w:val="0039676D"/>
    <w:rsid w:val="00397744"/>
    <w:rsid w:val="003B381F"/>
    <w:rsid w:val="003B3B74"/>
    <w:rsid w:val="003C2361"/>
    <w:rsid w:val="003C3CCB"/>
    <w:rsid w:val="003C7F95"/>
    <w:rsid w:val="003D52B1"/>
    <w:rsid w:val="003E1747"/>
    <w:rsid w:val="003E2524"/>
    <w:rsid w:val="003E3E77"/>
    <w:rsid w:val="003E6177"/>
    <w:rsid w:val="003E639B"/>
    <w:rsid w:val="003E6D46"/>
    <w:rsid w:val="003F3F0D"/>
    <w:rsid w:val="003F7C2B"/>
    <w:rsid w:val="00405A70"/>
    <w:rsid w:val="00410FE2"/>
    <w:rsid w:val="00431FDA"/>
    <w:rsid w:val="00432E7B"/>
    <w:rsid w:val="0043751F"/>
    <w:rsid w:val="004575CE"/>
    <w:rsid w:val="004613F1"/>
    <w:rsid w:val="00465697"/>
    <w:rsid w:val="00471F78"/>
    <w:rsid w:val="004727EF"/>
    <w:rsid w:val="00475EBE"/>
    <w:rsid w:val="0048437B"/>
    <w:rsid w:val="004871FF"/>
    <w:rsid w:val="00496C3D"/>
    <w:rsid w:val="00497AEC"/>
    <w:rsid w:val="004A260E"/>
    <w:rsid w:val="004B1D0F"/>
    <w:rsid w:val="004C536E"/>
    <w:rsid w:val="004C5BE5"/>
    <w:rsid w:val="004C6541"/>
    <w:rsid w:val="004D09BF"/>
    <w:rsid w:val="004D2718"/>
    <w:rsid w:val="004D304F"/>
    <w:rsid w:val="004D33FE"/>
    <w:rsid w:val="004E0CD5"/>
    <w:rsid w:val="004E522A"/>
    <w:rsid w:val="004E70F1"/>
    <w:rsid w:val="004F0923"/>
    <w:rsid w:val="004F4ED9"/>
    <w:rsid w:val="004F7650"/>
    <w:rsid w:val="0050380F"/>
    <w:rsid w:val="00504FD5"/>
    <w:rsid w:val="00505BEA"/>
    <w:rsid w:val="00505E59"/>
    <w:rsid w:val="00516636"/>
    <w:rsid w:val="00524AE9"/>
    <w:rsid w:val="0052631D"/>
    <w:rsid w:val="00537035"/>
    <w:rsid w:val="00542E3D"/>
    <w:rsid w:val="005435BD"/>
    <w:rsid w:val="00545C7B"/>
    <w:rsid w:val="00547761"/>
    <w:rsid w:val="005504E4"/>
    <w:rsid w:val="00553723"/>
    <w:rsid w:val="005612A6"/>
    <w:rsid w:val="00562D95"/>
    <w:rsid w:val="00566837"/>
    <w:rsid w:val="00566D69"/>
    <w:rsid w:val="00566E95"/>
    <w:rsid w:val="005707A0"/>
    <w:rsid w:val="00572BC5"/>
    <w:rsid w:val="00582940"/>
    <w:rsid w:val="00583065"/>
    <w:rsid w:val="00583223"/>
    <w:rsid w:val="0058372A"/>
    <w:rsid w:val="005857F3"/>
    <w:rsid w:val="00591598"/>
    <w:rsid w:val="00593FAB"/>
    <w:rsid w:val="00595908"/>
    <w:rsid w:val="005A0538"/>
    <w:rsid w:val="005A155C"/>
    <w:rsid w:val="005A3F5A"/>
    <w:rsid w:val="005C0E6C"/>
    <w:rsid w:val="005C55BF"/>
    <w:rsid w:val="005D2D6B"/>
    <w:rsid w:val="005D3F2C"/>
    <w:rsid w:val="005D7D6F"/>
    <w:rsid w:val="005E4085"/>
    <w:rsid w:val="005E4A4F"/>
    <w:rsid w:val="005F001D"/>
    <w:rsid w:val="005F427C"/>
    <w:rsid w:val="005F6E4A"/>
    <w:rsid w:val="00603D3C"/>
    <w:rsid w:val="006067B7"/>
    <w:rsid w:val="00610665"/>
    <w:rsid w:val="0061471C"/>
    <w:rsid w:val="006201B3"/>
    <w:rsid w:val="00622A8A"/>
    <w:rsid w:val="00623E59"/>
    <w:rsid w:val="00626339"/>
    <w:rsid w:val="00632CE6"/>
    <w:rsid w:val="006439F5"/>
    <w:rsid w:val="00643F86"/>
    <w:rsid w:val="0064780E"/>
    <w:rsid w:val="0067009F"/>
    <w:rsid w:val="006703DC"/>
    <w:rsid w:val="00673F47"/>
    <w:rsid w:val="00675738"/>
    <w:rsid w:val="00677213"/>
    <w:rsid w:val="00677EB0"/>
    <w:rsid w:val="00681575"/>
    <w:rsid w:val="00693307"/>
    <w:rsid w:val="00694CF5"/>
    <w:rsid w:val="006A0985"/>
    <w:rsid w:val="006A2C58"/>
    <w:rsid w:val="006C0ED0"/>
    <w:rsid w:val="006C36A7"/>
    <w:rsid w:val="006D5BF6"/>
    <w:rsid w:val="006E066B"/>
    <w:rsid w:val="006E2C66"/>
    <w:rsid w:val="006E4564"/>
    <w:rsid w:val="006E4ED7"/>
    <w:rsid w:val="006F2040"/>
    <w:rsid w:val="006F27C5"/>
    <w:rsid w:val="006F2C9E"/>
    <w:rsid w:val="00702791"/>
    <w:rsid w:val="0070624B"/>
    <w:rsid w:val="00716076"/>
    <w:rsid w:val="00717E96"/>
    <w:rsid w:val="00720803"/>
    <w:rsid w:val="0072613F"/>
    <w:rsid w:val="00731122"/>
    <w:rsid w:val="00731E5E"/>
    <w:rsid w:val="00740EEA"/>
    <w:rsid w:val="007461AD"/>
    <w:rsid w:val="0074739F"/>
    <w:rsid w:val="00747ACA"/>
    <w:rsid w:val="007547AF"/>
    <w:rsid w:val="00756632"/>
    <w:rsid w:val="00757164"/>
    <w:rsid w:val="007656CD"/>
    <w:rsid w:val="00775EF6"/>
    <w:rsid w:val="0078377B"/>
    <w:rsid w:val="007919E5"/>
    <w:rsid w:val="00793A38"/>
    <w:rsid w:val="00796C49"/>
    <w:rsid w:val="007A1381"/>
    <w:rsid w:val="007A3335"/>
    <w:rsid w:val="007A431A"/>
    <w:rsid w:val="007A6F8B"/>
    <w:rsid w:val="007A7248"/>
    <w:rsid w:val="007B1DBF"/>
    <w:rsid w:val="007C6335"/>
    <w:rsid w:val="007E40BF"/>
    <w:rsid w:val="007E5343"/>
    <w:rsid w:val="007F6C0D"/>
    <w:rsid w:val="007F7271"/>
    <w:rsid w:val="008022FF"/>
    <w:rsid w:val="00802560"/>
    <w:rsid w:val="00803CEF"/>
    <w:rsid w:val="008103E2"/>
    <w:rsid w:val="0081133E"/>
    <w:rsid w:val="00816B7B"/>
    <w:rsid w:val="008218AE"/>
    <w:rsid w:val="008226AD"/>
    <w:rsid w:val="00826AD5"/>
    <w:rsid w:val="00827E34"/>
    <w:rsid w:val="00837115"/>
    <w:rsid w:val="00841E1E"/>
    <w:rsid w:val="008430F0"/>
    <w:rsid w:val="00843230"/>
    <w:rsid w:val="00845ECF"/>
    <w:rsid w:val="008471B7"/>
    <w:rsid w:val="00851EB0"/>
    <w:rsid w:val="00854381"/>
    <w:rsid w:val="00863FFC"/>
    <w:rsid w:val="0086545E"/>
    <w:rsid w:val="00876AAE"/>
    <w:rsid w:val="00876ADF"/>
    <w:rsid w:val="00877EBC"/>
    <w:rsid w:val="0088447A"/>
    <w:rsid w:val="008853B5"/>
    <w:rsid w:val="008867E9"/>
    <w:rsid w:val="00891863"/>
    <w:rsid w:val="00893DCA"/>
    <w:rsid w:val="008A187B"/>
    <w:rsid w:val="008A3EE8"/>
    <w:rsid w:val="008A44C5"/>
    <w:rsid w:val="008B49F9"/>
    <w:rsid w:val="008B6BC1"/>
    <w:rsid w:val="008C1584"/>
    <w:rsid w:val="008D01C5"/>
    <w:rsid w:val="008E11FC"/>
    <w:rsid w:val="008E216E"/>
    <w:rsid w:val="008F18C0"/>
    <w:rsid w:val="008F3A94"/>
    <w:rsid w:val="009010F7"/>
    <w:rsid w:val="00901C28"/>
    <w:rsid w:val="009125FB"/>
    <w:rsid w:val="00913F91"/>
    <w:rsid w:val="009166F8"/>
    <w:rsid w:val="009278F4"/>
    <w:rsid w:val="00933FB4"/>
    <w:rsid w:val="009425B7"/>
    <w:rsid w:val="00942935"/>
    <w:rsid w:val="0095081F"/>
    <w:rsid w:val="009508B9"/>
    <w:rsid w:val="00975828"/>
    <w:rsid w:val="00975C38"/>
    <w:rsid w:val="00983969"/>
    <w:rsid w:val="0099294C"/>
    <w:rsid w:val="00992E2B"/>
    <w:rsid w:val="009A1D97"/>
    <w:rsid w:val="009A6E4B"/>
    <w:rsid w:val="009B05AD"/>
    <w:rsid w:val="009B74F5"/>
    <w:rsid w:val="009C56F4"/>
    <w:rsid w:val="009D3429"/>
    <w:rsid w:val="009D6615"/>
    <w:rsid w:val="009D6F07"/>
    <w:rsid w:val="009E5686"/>
    <w:rsid w:val="009E7014"/>
    <w:rsid w:val="00A017E3"/>
    <w:rsid w:val="00A12FF9"/>
    <w:rsid w:val="00A14AFF"/>
    <w:rsid w:val="00A17998"/>
    <w:rsid w:val="00A2518C"/>
    <w:rsid w:val="00A30F4E"/>
    <w:rsid w:val="00A31567"/>
    <w:rsid w:val="00A34486"/>
    <w:rsid w:val="00A36A73"/>
    <w:rsid w:val="00A4253E"/>
    <w:rsid w:val="00A42A30"/>
    <w:rsid w:val="00A458A5"/>
    <w:rsid w:val="00A54B56"/>
    <w:rsid w:val="00A57BA9"/>
    <w:rsid w:val="00A57F66"/>
    <w:rsid w:val="00A649CA"/>
    <w:rsid w:val="00A6562D"/>
    <w:rsid w:val="00A724DF"/>
    <w:rsid w:val="00A73114"/>
    <w:rsid w:val="00A850F7"/>
    <w:rsid w:val="00A8624C"/>
    <w:rsid w:val="00A87B14"/>
    <w:rsid w:val="00A97F16"/>
    <w:rsid w:val="00AA3560"/>
    <w:rsid w:val="00AB0E05"/>
    <w:rsid w:val="00AC7F4F"/>
    <w:rsid w:val="00AE7050"/>
    <w:rsid w:val="00AF3F2F"/>
    <w:rsid w:val="00AF55EA"/>
    <w:rsid w:val="00AF616C"/>
    <w:rsid w:val="00AF6C1E"/>
    <w:rsid w:val="00B031AF"/>
    <w:rsid w:val="00B05339"/>
    <w:rsid w:val="00B11C65"/>
    <w:rsid w:val="00B17485"/>
    <w:rsid w:val="00B229C1"/>
    <w:rsid w:val="00B45E19"/>
    <w:rsid w:val="00B47249"/>
    <w:rsid w:val="00B51D94"/>
    <w:rsid w:val="00B547F0"/>
    <w:rsid w:val="00B56C77"/>
    <w:rsid w:val="00B624D1"/>
    <w:rsid w:val="00B65CF1"/>
    <w:rsid w:val="00B71088"/>
    <w:rsid w:val="00B7343C"/>
    <w:rsid w:val="00B73884"/>
    <w:rsid w:val="00B757CD"/>
    <w:rsid w:val="00B7618E"/>
    <w:rsid w:val="00B76959"/>
    <w:rsid w:val="00B76D6B"/>
    <w:rsid w:val="00B82EDF"/>
    <w:rsid w:val="00B844CF"/>
    <w:rsid w:val="00B9015D"/>
    <w:rsid w:val="00B90459"/>
    <w:rsid w:val="00B91699"/>
    <w:rsid w:val="00B9254F"/>
    <w:rsid w:val="00B93F09"/>
    <w:rsid w:val="00BA0217"/>
    <w:rsid w:val="00BA27D5"/>
    <w:rsid w:val="00BA43AF"/>
    <w:rsid w:val="00BA463A"/>
    <w:rsid w:val="00BA4F61"/>
    <w:rsid w:val="00BA70ED"/>
    <w:rsid w:val="00BA733D"/>
    <w:rsid w:val="00BB4C9A"/>
    <w:rsid w:val="00BB55E0"/>
    <w:rsid w:val="00BB5B3A"/>
    <w:rsid w:val="00BB5D48"/>
    <w:rsid w:val="00BC3EB1"/>
    <w:rsid w:val="00BD77B3"/>
    <w:rsid w:val="00BE5F37"/>
    <w:rsid w:val="00BF1055"/>
    <w:rsid w:val="00BF6304"/>
    <w:rsid w:val="00BF6D04"/>
    <w:rsid w:val="00C04604"/>
    <w:rsid w:val="00C07D71"/>
    <w:rsid w:val="00C10269"/>
    <w:rsid w:val="00C12ED5"/>
    <w:rsid w:val="00C14565"/>
    <w:rsid w:val="00C177C7"/>
    <w:rsid w:val="00C35C53"/>
    <w:rsid w:val="00C36F78"/>
    <w:rsid w:val="00C41524"/>
    <w:rsid w:val="00C4229D"/>
    <w:rsid w:val="00C443AA"/>
    <w:rsid w:val="00C446C6"/>
    <w:rsid w:val="00C4624F"/>
    <w:rsid w:val="00C55401"/>
    <w:rsid w:val="00C62440"/>
    <w:rsid w:val="00C627F4"/>
    <w:rsid w:val="00C710F6"/>
    <w:rsid w:val="00C71E7E"/>
    <w:rsid w:val="00C72DA9"/>
    <w:rsid w:val="00C73146"/>
    <w:rsid w:val="00C762F4"/>
    <w:rsid w:val="00C8005A"/>
    <w:rsid w:val="00C8085B"/>
    <w:rsid w:val="00C81851"/>
    <w:rsid w:val="00C83405"/>
    <w:rsid w:val="00C83B42"/>
    <w:rsid w:val="00C85B4B"/>
    <w:rsid w:val="00C92116"/>
    <w:rsid w:val="00C9675F"/>
    <w:rsid w:val="00C97A54"/>
    <w:rsid w:val="00CA2B54"/>
    <w:rsid w:val="00CB4F7C"/>
    <w:rsid w:val="00CC50FF"/>
    <w:rsid w:val="00CC5E2B"/>
    <w:rsid w:val="00CC7466"/>
    <w:rsid w:val="00CD4C6F"/>
    <w:rsid w:val="00CD5F44"/>
    <w:rsid w:val="00CD6912"/>
    <w:rsid w:val="00CE4D87"/>
    <w:rsid w:val="00CE4EA6"/>
    <w:rsid w:val="00CF538A"/>
    <w:rsid w:val="00D016E4"/>
    <w:rsid w:val="00D0503F"/>
    <w:rsid w:val="00D11B62"/>
    <w:rsid w:val="00D14B1F"/>
    <w:rsid w:val="00D15FB9"/>
    <w:rsid w:val="00D44EBC"/>
    <w:rsid w:val="00D45F7C"/>
    <w:rsid w:val="00D559BD"/>
    <w:rsid w:val="00D6158F"/>
    <w:rsid w:val="00D64AE7"/>
    <w:rsid w:val="00D700A3"/>
    <w:rsid w:val="00D74077"/>
    <w:rsid w:val="00D77541"/>
    <w:rsid w:val="00D7774A"/>
    <w:rsid w:val="00D80082"/>
    <w:rsid w:val="00D83129"/>
    <w:rsid w:val="00D83ED6"/>
    <w:rsid w:val="00D8482B"/>
    <w:rsid w:val="00D93762"/>
    <w:rsid w:val="00DA12F4"/>
    <w:rsid w:val="00DA3079"/>
    <w:rsid w:val="00DA57D5"/>
    <w:rsid w:val="00DA5CD1"/>
    <w:rsid w:val="00DB0E9D"/>
    <w:rsid w:val="00DB1668"/>
    <w:rsid w:val="00DC2448"/>
    <w:rsid w:val="00DC6BA4"/>
    <w:rsid w:val="00DD05A2"/>
    <w:rsid w:val="00DD1909"/>
    <w:rsid w:val="00DE5F17"/>
    <w:rsid w:val="00DF2057"/>
    <w:rsid w:val="00DF63AB"/>
    <w:rsid w:val="00E060FA"/>
    <w:rsid w:val="00E06D58"/>
    <w:rsid w:val="00E11D89"/>
    <w:rsid w:val="00E14958"/>
    <w:rsid w:val="00E32C86"/>
    <w:rsid w:val="00E42142"/>
    <w:rsid w:val="00E44C85"/>
    <w:rsid w:val="00E514D0"/>
    <w:rsid w:val="00E53CA0"/>
    <w:rsid w:val="00E60B6D"/>
    <w:rsid w:val="00E730FE"/>
    <w:rsid w:val="00E758E4"/>
    <w:rsid w:val="00E8150A"/>
    <w:rsid w:val="00E81BE6"/>
    <w:rsid w:val="00E90F81"/>
    <w:rsid w:val="00E92995"/>
    <w:rsid w:val="00E940D8"/>
    <w:rsid w:val="00EA080A"/>
    <w:rsid w:val="00EA1509"/>
    <w:rsid w:val="00EA676C"/>
    <w:rsid w:val="00EB7598"/>
    <w:rsid w:val="00EC151E"/>
    <w:rsid w:val="00ED5AC3"/>
    <w:rsid w:val="00EE247D"/>
    <w:rsid w:val="00EE3A89"/>
    <w:rsid w:val="00EE78B7"/>
    <w:rsid w:val="00EF7609"/>
    <w:rsid w:val="00F015E0"/>
    <w:rsid w:val="00F01CC2"/>
    <w:rsid w:val="00F0650D"/>
    <w:rsid w:val="00F1023A"/>
    <w:rsid w:val="00F162C8"/>
    <w:rsid w:val="00F1734C"/>
    <w:rsid w:val="00F21B26"/>
    <w:rsid w:val="00F22C90"/>
    <w:rsid w:val="00F24407"/>
    <w:rsid w:val="00F307E4"/>
    <w:rsid w:val="00F43F0A"/>
    <w:rsid w:val="00F530F2"/>
    <w:rsid w:val="00F550C1"/>
    <w:rsid w:val="00F56E6A"/>
    <w:rsid w:val="00F643D0"/>
    <w:rsid w:val="00F75497"/>
    <w:rsid w:val="00F77F48"/>
    <w:rsid w:val="00F81ECF"/>
    <w:rsid w:val="00F82184"/>
    <w:rsid w:val="00F84D71"/>
    <w:rsid w:val="00F871FA"/>
    <w:rsid w:val="00F900E3"/>
    <w:rsid w:val="00F92CFC"/>
    <w:rsid w:val="00F93A98"/>
    <w:rsid w:val="00F941B0"/>
    <w:rsid w:val="00F961D5"/>
    <w:rsid w:val="00FA09D6"/>
    <w:rsid w:val="00FB1971"/>
    <w:rsid w:val="00FB3581"/>
    <w:rsid w:val="00FC1882"/>
    <w:rsid w:val="00FC1E84"/>
    <w:rsid w:val="00FC2ED3"/>
    <w:rsid w:val="00FD3EFD"/>
    <w:rsid w:val="00FE0262"/>
    <w:rsid w:val="00FE15C2"/>
    <w:rsid w:val="00FE6524"/>
    <w:rsid w:val="00FF0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."/>
  <w:listSeparator w:val=";"/>
  <w15:docId w15:val="{AD32874C-BDD7-4599-9606-BC93A126A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D11B62"/>
    <w:pPr>
      <w:spacing w:after="200" w:line="276" w:lineRule="auto"/>
    </w:pPr>
    <w:rPr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rsid w:val="002D01FD"/>
  </w:style>
  <w:style w:type="paragraph" w:styleId="Fuzeile">
    <w:name w:val="footer"/>
    <w:basedOn w:val="Standard"/>
    <w:link w:val="FuzeileZchn"/>
    <w:uiPriority w:val="99"/>
    <w:unhideWhenUsed/>
    <w:rsid w:val="002D01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D01FD"/>
  </w:style>
  <w:style w:type="table" w:customStyle="1" w:styleId="Tabellengitternetz">
    <w:name w:val="Tabellengitternetz"/>
    <w:basedOn w:val="NormaleTabelle"/>
    <w:uiPriority w:val="59"/>
    <w:rsid w:val="002D01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D01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2D01FD"/>
    <w:rPr>
      <w:rFonts w:ascii="Tahoma" w:hAnsi="Tahoma" w:cs="Tahoma"/>
      <w:sz w:val="16"/>
      <w:szCs w:val="16"/>
    </w:rPr>
  </w:style>
  <w:style w:type="character" w:customStyle="1" w:styleId="postbody1">
    <w:name w:val="postbody1"/>
    <w:rsid w:val="0027244A"/>
    <w:rPr>
      <w:spacing w:val="155"/>
      <w:sz w:val="10"/>
      <w:szCs w:val="10"/>
    </w:rPr>
  </w:style>
  <w:style w:type="paragraph" w:styleId="Listenabsatz">
    <w:name w:val="List Paragraph"/>
    <w:basedOn w:val="Standard"/>
    <w:uiPriority w:val="34"/>
    <w:qFormat/>
    <w:rsid w:val="0027244A"/>
    <w:pPr>
      <w:spacing w:after="0" w:line="240" w:lineRule="auto"/>
      <w:ind w:left="720"/>
      <w:contextualSpacing/>
    </w:pPr>
    <w:rPr>
      <w:rFonts w:ascii="HelveticaNeueLT Std" w:hAnsi="HelveticaNeueLT Std" w:cs="Arial"/>
      <w:szCs w:val="20"/>
    </w:rPr>
  </w:style>
  <w:style w:type="character" w:styleId="Hyperlink">
    <w:name w:val="Hyperlink"/>
    <w:semiHidden/>
    <w:rsid w:val="00281935"/>
    <w:rPr>
      <w:color w:val="0000FF"/>
      <w:u w:val="single"/>
    </w:rPr>
  </w:style>
  <w:style w:type="paragraph" w:customStyle="1" w:styleId="Default">
    <w:name w:val="Default"/>
    <w:rsid w:val="006067B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Kommentarzeichen">
    <w:name w:val="annotation reference"/>
    <w:uiPriority w:val="99"/>
    <w:semiHidden/>
    <w:unhideWhenUsed/>
    <w:rsid w:val="004727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4727EF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4727EF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4727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4727EF"/>
    <w:rPr>
      <w:b/>
      <w:bCs/>
      <w:sz w:val="20"/>
      <w:szCs w:val="20"/>
    </w:rPr>
  </w:style>
  <w:style w:type="character" w:customStyle="1" w:styleId="highlighted">
    <w:name w:val="highlighted"/>
    <w:basedOn w:val="Absatz-Standardschriftart"/>
    <w:rsid w:val="00B91699"/>
  </w:style>
  <w:style w:type="character" w:customStyle="1" w:styleId="text">
    <w:name w:val="text"/>
    <w:basedOn w:val="Absatz-Standardschriftart"/>
    <w:rsid w:val="00085426"/>
  </w:style>
  <w:style w:type="paragraph" w:styleId="KeinLeerraum">
    <w:name w:val="No Spacing"/>
    <w:uiPriority w:val="1"/>
    <w:qFormat/>
    <w:rsid w:val="00F92CFC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aten\Regula%20Wysling\Eigene%20Dateien\01%20RW\01%20RW%20Projekte\01%20Projekte\SRF\Vorlagen\vorlage_IML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89DBEA-1B80-44CB-AEB7-EB626B7108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vorlage_IMLA.dotx</Template>
  <TotalTime>0</TotalTime>
  <Pages>2</Pages>
  <Words>318</Words>
  <Characters>2008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Dai, domanda!</vt:lpstr>
      <vt:lpstr>Helveticus 2: Die Rettung von Avenches</vt:lpstr>
    </vt:vector>
  </TitlesOfParts>
  <Company>Informatik tpc ag</Company>
  <LinksUpToDate>false</LinksUpToDate>
  <CharactersWithSpaces>2322</CharactersWithSpaces>
  <SharedDoc>false</SharedDoc>
  <HLinks>
    <vt:vector size="12" baseType="variant">
      <vt:variant>
        <vt:i4>7012388</vt:i4>
      </vt:variant>
      <vt:variant>
        <vt:i4>9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  <vt:variant>
        <vt:i4>7012388</vt:i4>
      </vt:variant>
      <vt:variant>
        <vt:i4>0</vt:i4>
      </vt:variant>
      <vt:variant>
        <vt:i4>0</vt:i4>
      </vt:variant>
      <vt:variant>
        <vt:i4>5</vt:i4>
      </vt:variant>
      <vt:variant>
        <vt:lpwstr>http://srf.ch/myschool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Dai, domanda!</dc:title>
  <dc:creator>SRF mySchool</dc:creator>
  <cp:keywords/>
  <cp:lastModifiedBy>Marriott, Steven (SRF)</cp:lastModifiedBy>
  <cp:revision>8</cp:revision>
  <cp:lastPrinted>2016-03-03T09:38:00Z</cp:lastPrinted>
  <dcterms:created xsi:type="dcterms:W3CDTF">2016-06-16T10:52:00Z</dcterms:created>
  <dcterms:modified xsi:type="dcterms:W3CDTF">2016-06-16T10:56:00Z</dcterms:modified>
</cp:coreProperties>
</file>