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3F21D0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Default="0089299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Domande</w:t>
            </w:r>
            <w:proofErr w:type="spellEnd"/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genere di musica piace al primo ragazzo intervistato?</w:t>
            </w:r>
            <w:r w:rsidR="003F21D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Se il giorno dopo non ha scuola, dove va?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Al secondo ragazzo che musica piace?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Alla ragazza invece?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5.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Se in giro sente una canzone che le piace che cosa fa?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6.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a Roma ora dove si trova?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7.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Chi incontrerà?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8.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studiano gli studenti che incontrerà Antonino?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9.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I ragazzi come sono?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10.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Nicolò da quando suona?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11.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Secondo Nicolò che cosa non sarebbe male?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12.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Sara vorrebbe fare la cantante?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13.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Però, perché è scettica?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14.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Per Matteo sarebbe 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15.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suonano per Antonino?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16.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prima ragazza intervistata, che tipo di musica ama?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 xml:space="preserve">17. 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seconda?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18.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Le band che ascolta (la seconda ragazza) di che origine sono?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19.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cantante in che lingua canta?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20.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non in italiano?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21.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Chi sono gli artisti italiani famosi citati da Antonino?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22.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I dischi più venduti erano ___________________?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23.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Fra questi cantautori italiani, quali erano i più popolari?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24.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Gli stranieri più ascoltati erano _____________</w:t>
            </w:r>
            <w:bookmarkStart w:id="0" w:name="_GoBack"/>
            <w:bookmarkEnd w:id="0"/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25.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Invece gli italiani più ascoltati erano _____________________?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26.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ragazza che strumento ha suonato per tanto tempo?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27.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Ora invece che cosa suona?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28.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compositore classico italiano nomina Antonino?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29.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va Antonino?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30.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Chi ha studiato al conservatorio del liceo classico musicale Giuseppe Verdi?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31.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Chi va a incontrare Antonino?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 xml:space="preserve">32. 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strumento suona Fabrizio?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33.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brano stava suonando?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34.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si trovano Antonino e Fabrizio?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35.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Gli strumenti sono ___________________ e rimasti dal _____________________?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36.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tipo di strumenti sono raccolti al museo?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37.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musica classica fra i giovani ___________________?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38.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cultura generale è ________________________?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39.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I giovani musicisti italiani che cosa prendono in considerazione?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40.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Fabrizio che altro strumento suona?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41.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ha imparato a suonarlo?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42.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l’ha imparato?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43.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Imparando diversi strumenti fa degli studenti dei ___________________?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44.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Lorenzo dove suona?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45.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Da quando suona in strada?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46.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Lorenzo conosce anche altri musicisti di strada?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47.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Com’è la relazione fra loro?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48.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Di dove sono (i musicisti di strada)?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49.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Lorenzo che tipo di musica suona?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50.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Che brano fa sentire ad Antonino?</w:t>
            </w:r>
          </w:p>
          <w:p w:rsidR="00123137" w:rsidRPr="00123137" w:rsidRDefault="00E9747B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51.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  <w:t>Altra parola per «morto»</w:t>
            </w:r>
            <w:r w:rsidR="00123137" w:rsidRPr="00123137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123137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52.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è difficile da cantare?</w:t>
            </w:r>
          </w:p>
          <w:p w:rsidR="00E514D0" w:rsidRPr="00123137" w:rsidRDefault="00123137" w:rsidP="00123137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>53.</w:t>
            </w:r>
            <w:r w:rsidRPr="00123137">
              <w:rPr>
                <w:rFonts w:ascii="Arial" w:hAnsi="Arial" w:cs="Arial"/>
                <w:sz w:val="20"/>
                <w:szCs w:val="20"/>
                <w:lang w:val="it-IT"/>
              </w:rPr>
              <w:tab/>
              <w:t>La canzone ad Antonino è rimasta ____________________?</w:t>
            </w:r>
          </w:p>
        </w:tc>
      </w:tr>
    </w:tbl>
    <w:p w:rsidR="00E92995" w:rsidRPr="00E514D0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21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3F21D0" w:rsidRPr="003F21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21D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F21D0" w:rsidRPr="003F21D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88266C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79577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795776">
            <w:rPr>
              <w:rFonts w:ascii="Arial" w:hAnsi="Arial" w:cs="Arial"/>
              <w:b/>
              <w:sz w:val="18"/>
              <w:szCs w:val="18"/>
            </w:rPr>
            <w:t xml:space="preserve">9. </w:t>
          </w:r>
          <w:proofErr w:type="spellStart"/>
          <w:r w:rsidR="00795776">
            <w:rPr>
              <w:rFonts w:ascii="Arial" w:hAnsi="Arial" w:cs="Arial"/>
              <w:b/>
              <w:sz w:val="18"/>
              <w:szCs w:val="18"/>
            </w:rPr>
            <w:t>Musica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D7282B" w:rsidRPr="00C627F4" w:rsidTr="00F25457">
      <w:trPr>
        <w:trHeight w:hRule="exact" w:val="624"/>
      </w:trPr>
      <w:tc>
        <w:tcPr>
          <w:tcW w:w="3329" w:type="dxa"/>
          <w:gridSpan w:val="3"/>
          <w:vMerge w:val="restart"/>
        </w:tcPr>
        <w:p w:rsidR="00D7282B" w:rsidRPr="00C627F4" w:rsidRDefault="00D7282B" w:rsidP="00D7282B">
          <w:pPr>
            <w:pStyle w:val="Kopfzeile"/>
          </w:pPr>
          <w:r>
            <w:rPr>
              <w:noProof/>
            </w:rPr>
            <w:drawing>
              <wp:inline distT="0" distB="0" distL="0" distR="0" wp14:anchorId="0AFBE55D" wp14:editId="7C9AC832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282B" w:rsidRPr="00C627F4" w:rsidRDefault="00D7282B" w:rsidP="00D7282B">
          <w:pPr>
            <w:pStyle w:val="Kopfzeile"/>
          </w:pPr>
        </w:p>
        <w:p w:rsidR="00D7282B" w:rsidRPr="00C627F4" w:rsidRDefault="00D7282B" w:rsidP="00D7282B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D7282B" w:rsidRPr="00C627F4" w:rsidRDefault="0088266C" w:rsidP="00D728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D7282B" w:rsidRPr="00C627F4" w:rsidTr="00F25457">
      <w:trPr>
        <w:trHeight w:hRule="exact" w:val="200"/>
      </w:trPr>
      <w:tc>
        <w:tcPr>
          <w:tcW w:w="3329" w:type="dxa"/>
          <w:gridSpan w:val="3"/>
          <w:vMerge/>
        </w:tcPr>
        <w:p w:rsidR="00D7282B" w:rsidRPr="00C627F4" w:rsidRDefault="00D7282B" w:rsidP="00D7282B">
          <w:pPr>
            <w:pStyle w:val="Kopfzeile"/>
          </w:pPr>
        </w:p>
      </w:tc>
      <w:tc>
        <w:tcPr>
          <w:tcW w:w="6027" w:type="dxa"/>
          <w:vAlign w:val="bottom"/>
        </w:tcPr>
        <w:p w:rsidR="00D7282B" w:rsidRPr="00C627F4" w:rsidRDefault="00D7282B" w:rsidP="00D728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D7282B" w:rsidRPr="00C627F4" w:rsidTr="00F25457">
      <w:trPr>
        <w:trHeight w:hRule="exact" w:val="227"/>
      </w:trPr>
      <w:tc>
        <w:tcPr>
          <w:tcW w:w="9356" w:type="dxa"/>
          <w:gridSpan w:val="4"/>
        </w:tcPr>
        <w:p w:rsidR="00D7282B" w:rsidRPr="00C627F4" w:rsidRDefault="00D7282B" w:rsidP="00D728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D7282B" w:rsidRPr="0065402E" w:rsidTr="00F25457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D7282B" w:rsidRPr="00C627F4" w:rsidRDefault="00D7282B" w:rsidP="00D7282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58FF14D5" wp14:editId="4CCF1428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9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D7282B" w:rsidRPr="00C627F4" w:rsidRDefault="00D7282B" w:rsidP="00D7282B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D7282B" w:rsidRPr="0065402E" w:rsidRDefault="00D7282B" w:rsidP="00D7282B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D7282B" w:rsidRPr="00C627F4" w:rsidTr="00F25457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D7282B" w:rsidRPr="0065402E" w:rsidRDefault="00D7282B" w:rsidP="00D7282B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D7282B" w:rsidRPr="0065402E" w:rsidRDefault="00D7282B" w:rsidP="00D7282B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D7282B" w:rsidRPr="00757164" w:rsidRDefault="00D7282B" w:rsidP="00D7282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D7282B" w:rsidRPr="005C55BF" w:rsidTr="00F25457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D7282B" w:rsidRPr="00C627F4" w:rsidRDefault="00D7282B" w:rsidP="00D7282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7282B" w:rsidRPr="00C627F4" w:rsidRDefault="00D7282B" w:rsidP="00D7282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D7282B" w:rsidRPr="005C55BF" w:rsidRDefault="00D7282B" w:rsidP="00D7282B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9.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Musica</w:t>
          </w:r>
          <w:proofErr w:type="spellEnd"/>
        </w:p>
        <w:p w:rsidR="00D7282B" w:rsidRPr="005C55BF" w:rsidRDefault="00D7282B" w:rsidP="00D7282B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D7282B" w:rsidRPr="005C55BF" w:rsidRDefault="00D7282B" w:rsidP="0088266C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9:23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 w:rsidR="0088266C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D7282B" w:rsidRPr="00F43F0A" w:rsidRDefault="00D7282B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376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0F1946"/>
    <w:rsid w:val="00100D5A"/>
    <w:rsid w:val="00103653"/>
    <w:rsid w:val="00104354"/>
    <w:rsid w:val="00105E95"/>
    <w:rsid w:val="00107141"/>
    <w:rsid w:val="0012182D"/>
    <w:rsid w:val="00122047"/>
    <w:rsid w:val="0012313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5605"/>
    <w:rsid w:val="00147C44"/>
    <w:rsid w:val="0016244E"/>
    <w:rsid w:val="001906DB"/>
    <w:rsid w:val="001A1BC1"/>
    <w:rsid w:val="001A254C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290"/>
    <w:rsid w:val="00217F0C"/>
    <w:rsid w:val="00224E85"/>
    <w:rsid w:val="00227D60"/>
    <w:rsid w:val="00232534"/>
    <w:rsid w:val="00233C08"/>
    <w:rsid w:val="0024080C"/>
    <w:rsid w:val="002466CF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0147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74B"/>
    <w:rsid w:val="00370B95"/>
    <w:rsid w:val="00373863"/>
    <w:rsid w:val="00375F59"/>
    <w:rsid w:val="00380D1F"/>
    <w:rsid w:val="0038394E"/>
    <w:rsid w:val="00390D7E"/>
    <w:rsid w:val="00392901"/>
    <w:rsid w:val="0039676D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39B"/>
    <w:rsid w:val="003E6D46"/>
    <w:rsid w:val="003F21D0"/>
    <w:rsid w:val="003F3F0D"/>
    <w:rsid w:val="003F7C2B"/>
    <w:rsid w:val="00405A70"/>
    <w:rsid w:val="00410FE2"/>
    <w:rsid w:val="00431FDA"/>
    <w:rsid w:val="00432E7B"/>
    <w:rsid w:val="0043751F"/>
    <w:rsid w:val="004575CE"/>
    <w:rsid w:val="004613F1"/>
    <w:rsid w:val="00465697"/>
    <w:rsid w:val="00467156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B3A43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A3F5A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16422"/>
    <w:rsid w:val="006201B3"/>
    <w:rsid w:val="00622A8A"/>
    <w:rsid w:val="00623E59"/>
    <w:rsid w:val="00626339"/>
    <w:rsid w:val="00632CE6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D5BF6"/>
    <w:rsid w:val="006E2C66"/>
    <w:rsid w:val="006E4564"/>
    <w:rsid w:val="006E4ED7"/>
    <w:rsid w:val="006F2040"/>
    <w:rsid w:val="006F27C5"/>
    <w:rsid w:val="006F2C9E"/>
    <w:rsid w:val="00702791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5776"/>
    <w:rsid w:val="00796C49"/>
    <w:rsid w:val="007A1381"/>
    <w:rsid w:val="007A3335"/>
    <w:rsid w:val="007A431A"/>
    <w:rsid w:val="007A6F8B"/>
    <w:rsid w:val="007A7248"/>
    <w:rsid w:val="007B0627"/>
    <w:rsid w:val="007B1DBF"/>
    <w:rsid w:val="007C6335"/>
    <w:rsid w:val="007E0869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1EB0"/>
    <w:rsid w:val="00854381"/>
    <w:rsid w:val="00863FFC"/>
    <w:rsid w:val="0086545E"/>
    <w:rsid w:val="00876AAE"/>
    <w:rsid w:val="00876ADF"/>
    <w:rsid w:val="00877EBC"/>
    <w:rsid w:val="0088266C"/>
    <w:rsid w:val="0088447A"/>
    <w:rsid w:val="008853B5"/>
    <w:rsid w:val="008867E9"/>
    <w:rsid w:val="00891863"/>
    <w:rsid w:val="00892998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2CCA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4DFC"/>
    <w:rsid w:val="009C56F4"/>
    <w:rsid w:val="009D3429"/>
    <w:rsid w:val="009D6615"/>
    <w:rsid w:val="009D6F07"/>
    <w:rsid w:val="009E5686"/>
    <w:rsid w:val="009E7014"/>
    <w:rsid w:val="00A017E3"/>
    <w:rsid w:val="00A10D5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B4C3D"/>
    <w:rsid w:val="00AC7F4F"/>
    <w:rsid w:val="00AD5560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3884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C502E"/>
    <w:rsid w:val="00BD77B3"/>
    <w:rsid w:val="00BE5F37"/>
    <w:rsid w:val="00BF1055"/>
    <w:rsid w:val="00BF6304"/>
    <w:rsid w:val="00BF6D04"/>
    <w:rsid w:val="00C04604"/>
    <w:rsid w:val="00C07D71"/>
    <w:rsid w:val="00C10269"/>
    <w:rsid w:val="00C12ED5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05A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A4A2E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0E7E"/>
    <w:rsid w:val="00D11B62"/>
    <w:rsid w:val="00D14B1F"/>
    <w:rsid w:val="00D15FB9"/>
    <w:rsid w:val="00D44EBC"/>
    <w:rsid w:val="00D45F7C"/>
    <w:rsid w:val="00D559BD"/>
    <w:rsid w:val="00D64AE7"/>
    <w:rsid w:val="00D700A3"/>
    <w:rsid w:val="00D7282B"/>
    <w:rsid w:val="00D74077"/>
    <w:rsid w:val="00D77541"/>
    <w:rsid w:val="00D7774A"/>
    <w:rsid w:val="00D80082"/>
    <w:rsid w:val="00D83129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030"/>
    <w:rsid w:val="00E90F81"/>
    <w:rsid w:val="00E92995"/>
    <w:rsid w:val="00E940D8"/>
    <w:rsid w:val="00E9747B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5E0"/>
    <w:rsid w:val="00F01CC2"/>
    <w:rsid w:val="00F1023A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2B5E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946C2-B67F-4A2A-947A-FC623D42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2354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Estermann, Carmen (SRF)</cp:lastModifiedBy>
  <cp:revision>7</cp:revision>
  <cp:lastPrinted>2016-03-03T09:38:00Z</cp:lastPrinted>
  <dcterms:created xsi:type="dcterms:W3CDTF">2016-06-16T13:06:00Z</dcterms:created>
  <dcterms:modified xsi:type="dcterms:W3CDTF">2016-06-17T10:52:00Z</dcterms:modified>
</cp:coreProperties>
</file>