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65402E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832AB0" w:rsidRDefault="00E514D0" w:rsidP="00832AB0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>Le domande sottostanti sono dei riferimenti cronologici sull’episodio «</w:t>
            </w:r>
            <w:r w:rsidR="008E6E77">
              <w:rPr>
                <w:rFonts w:ascii="Arial" w:hAnsi="Arial" w:cs="Arial"/>
                <w:sz w:val="20"/>
                <w:szCs w:val="20"/>
                <w:lang w:val="it-IT"/>
              </w:rPr>
              <w:t>Musica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>».</w:t>
            </w:r>
          </w:p>
          <w:p w:rsidR="00E514D0" w:rsidRPr="00832AB0" w:rsidRDefault="00E514D0" w:rsidP="00832AB0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547F0" w:rsidRPr="00832AB0" w:rsidRDefault="00E514D0" w:rsidP="00832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>Esse permettono minuto per minuto, passo per passo di fermarsi a qualsiasi momento del filmato e/per fare con domande esplicite alla situazione appena vista e approfondire così il comprendimento, la produzione orale, il tema scelto in precedente ed il vocabolario.</w:t>
            </w:r>
          </w:p>
        </w:tc>
      </w:tr>
      <w:tr w:rsidR="00E514D0" w:rsidRPr="0065402E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832AB0" w:rsidRDefault="00E514D0" w:rsidP="00832AB0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514D0" w:rsidRPr="0065402E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832AB0" w:rsidRDefault="00E514D0" w:rsidP="00832AB0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514D0" w:rsidRPr="0065402E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(00:00:57)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tipo di musica ti piace, classica o moderna? 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 tuoi ascoltano un altro tipo di musica?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2.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(00:01:15)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discoteca usi ascoltare altra musica che a casa?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3.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(00:01:23)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Compri la musica su CD?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="00D865F6">
              <w:rPr>
                <w:rFonts w:ascii="Arial" w:hAnsi="Arial" w:cs="Arial"/>
                <w:sz w:val="20"/>
                <w:szCs w:val="20"/>
                <w:lang w:val="it-IT"/>
              </w:rPr>
              <w:t>Usi dei portali «streaming»</w:t>
            </w:r>
            <w:bookmarkStart w:id="0" w:name="_GoBack"/>
            <w:bookmarkEnd w:id="0"/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? 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 senti una canzone che ti piace in giro, la cerchi?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4.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(00:01:40)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Sei mai stato in un concerto? 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Dov'era? In uno stadio o fuori? 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5.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(00:01:52)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Suoni uno strumento?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Da quanto lo suoni? 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Perché hai scelto questo strumento? 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C'è qualcun altro in famiglia che suona uno strumento?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6.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 (00:02:05)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Fare il / la cantante è un mestiere?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È facile diventar famosi come cantante o band?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7.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(00:02:52)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Preferisci musica cantata in italiano, inglese o tedesco?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Usi dei testi di canzoni straniere che ti piacciono per imparare la lingua?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8.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 (00:03:26)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 conosci alcuni cantanti italiani famosi?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Magari conosci qualche canzone italiana?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9.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(00:04:49-0)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Musica classica, sì o no?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Per te c'è uno strumento tipico per suonare la musica classica? </w:t>
            </w:r>
          </w:p>
          <w:p w:rsidR="00D865F6" w:rsidRPr="001B0618" w:rsidRDefault="00D865F6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10.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(00:05:14)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Svizzera si può studiare musica classica?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11.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(00:05:27)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Conosci alcuni compositori classici?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12.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(00:06:09)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mai visto/visitato un museo storico?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Secondo te, la cultura generale si trova in ribasso? 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cosa si potrebbe fare per cambiare la situazione? </w:t>
            </w:r>
          </w:p>
          <w:p w:rsidR="00F9565A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865F6" w:rsidRPr="001B0618" w:rsidRDefault="00D865F6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 xml:space="preserve">13.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(00:07:00)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Per te sarebbe un’opzione andare a studiare all'estero?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Quali sono i vantaggi di uno studio all'estero?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Quali sarebbero gli svantaggi di uno studio all'estero?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Conosci qualcuno che sta studiando / ha studiato all'estero? </w:t>
            </w:r>
          </w:p>
          <w:p w:rsidR="0085034B" w:rsidRPr="001B0618" w:rsidRDefault="0085034B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14.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(00:07:04)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85034B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Un anno di interscambio scolastico all'estero farebbe per te?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paese sceglieresti?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Quali sono le ragioni per un interscambio scolastico all'estero?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15.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(00:07:56)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 musicisti di strada ti piacciono? 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Secondo te, è proibire gli spettacoli di strada?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 </w:t>
            </w: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 Che idee avresti per far valere di più la loro arte?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16.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(00:08:30)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Ci sono artisti scomparsi che per te sono tutt'ora importanti? </w:t>
            </w:r>
          </w:p>
          <w:p w:rsidR="00F9565A" w:rsidRPr="001B0618" w:rsidRDefault="00F9565A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17. </w:t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(00:09:00)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Canzoni in dialetto, come le trovi? </w:t>
            </w:r>
          </w:p>
          <w:p w:rsidR="001B0618" w:rsidRPr="001B0618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Il dialetto lo usi anche scrivendo dei messaggi?  </w:t>
            </w:r>
          </w:p>
          <w:p w:rsidR="00E514D0" w:rsidRPr="00832AB0" w:rsidRDefault="001B0618" w:rsidP="00F9565A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1B0618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B0618">
              <w:rPr>
                <w:rFonts w:ascii="Arial" w:hAnsi="Arial" w:cs="Arial"/>
                <w:sz w:val="20"/>
                <w:szCs w:val="20"/>
                <w:lang w:val="it-IT"/>
              </w:rPr>
              <w:tab/>
              <w:t>Il dialetto si dovrebbe valutar di più, per esempio a scuola?</w:t>
            </w:r>
          </w:p>
        </w:tc>
      </w:tr>
    </w:tbl>
    <w:p w:rsidR="00E92995" w:rsidRPr="00E514D0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E514D0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65F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D865F6" w:rsidRPr="00D865F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65F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D865F6">
            <w:fldChar w:fldCharType="begin"/>
          </w:r>
          <w:r w:rsidR="00D865F6">
            <w:instrText xml:space="preserve"> NUMPAGES   \* MERGEFORMAT </w:instrText>
          </w:r>
          <w:r w:rsidR="00D865F6">
            <w:fldChar w:fldCharType="separate"/>
          </w:r>
          <w:r w:rsidR="00D865F6" w:rsidRPr="00D865F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D865F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AC7F4F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CE6A5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CE6A5F">
            <w:rPr>
              <w:rFonts w:ascii="Arial" w:hAnsi="Arial" w:cs="Arial"/>
              <w:b/>
              <w:sz w:val="18"/>
              <w:szCs w:val="18"/>
            </w:rPr>
            <w:t>9</w:t>
          </w:r>
          <w:r w:rsidR="00014AC2">
            <w:rPr>
              <w:rFonts w:ascii="Arial" w:hAnsi="Arial" w:cs="Arial"/>
              <w:b/>
              <w:sz w:val="18"/>
              <w:szCs w:val="18"/>
            </w:rPr>
            <w:t xml:space="preserve">. </w:t>
          </w:r>
          <w:proofErr w:type="spellStart"/>
          <w:r w:rsidR="00014AC2">
            <w:rPr>
              <w:rFonts w:ascii="Arial" w:hAnsi="Arial" w:cs="Arial"/>
              <w:b/>
              <w:sz w:val="18"/>
              <w:szCs w:val="18"/>
            </w:rPr>
            <w:t>M</w:t>
          </w:r>
          <w:r w:rsidR="00CE6A5F">
            <w:rPr>
              <w:rFonts w:ascii="Arial" w:hAnsi="Arial" w:cs="Arial"/>
              <w:b/>
              <w:sz w:val="18"/>
              <w:szCs w:val="18"/>
            </w:rPr>
            <w:t>usica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65402E" w:rsidRPr="00C627F4" w:rsidTr="001248CE">
      <w:trPr>
        <w:trHeight w:hRule="exact" w:val="624"/>
      </w:trPr>
      <w:tc>
        <w:tcPr>
          <w:tcW w:w="3329" w:type="dxa"/>
          <w:gridSpan w:val="3"/>
          <w:vMerge w:val="restart"/>
        </w:tcPr>
        <w:p w:rsidR="0065402E" w:rsidRPr="00C627F4" w:rsidRDefault="0065402E" w:rsidP="0065402E">
          <w:pPr>
            <w:pStyle w:val="Kopfzeile"/>
          </w:pPr>
          <w:r>
            <w:rPr>
              <w:noProof/>
            </w:rPr>
            <w:drawing>
              <wp:inline distT="0" distB="0" distL="0" distR="0" wp14:anchorId="62BACEAC" wp14:editId="3397811D">
                <wp:extent cx="1982644" cy="5040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402E" w:rsidRPr="00C627F4" w:rsidRDefault="0065402E" w:rsidP="0065402E">
          <w:pPr>
            <w:pStyle w:val="Kopfzeile"/>
          </w:pPr>
        </w:p>
        <w:p w:rsidR="0065402E" w:rsidRPr="00C627F4" w:rsidRDefault="0065402E" w:rsidP="0065402E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65402E" w:rsidRPr="00C627F4" w:rsidRDefault="0065402E" w:rsidP="0065402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65402E" w:rsidRPr="00C627F4" w:rsidTr="001248CE">
      <w:trPr>
        <w:trHeight w:hRule="exact" w:val="200"/>
      </w:trPr>
      <w:tc>
        <w:tcPr>
          <w:tcW w:w="3329" w:type="dxa"/>
          <w:gridSpan w:val="3"/>
          <w:vMerge/>
        </w:tcPr>
        <w:p w:rsidR="0065402E" w:rsidRPr="00C627F4" w:rsidRDefault="0065402E" w:rsidP="0065402E">
          <w:pPr>
            <w:pStyle w:val="Kopfzeile"/>
          </w:pPr>
        </w:p>
      </w:tc>
      <w:tc>
        <w:tcPr>
          <w:tcW w:w="6027" w:type="dxa"/>
          <w:vAlign w:val="bottom"/>
        </w:tcPr>
        <w:p w:rsidR="0065402E" w:rsidRPr="00C627F4" w:rsidRDefault="0065402E" w:rsidP="0065402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65402E" w:rsidRPr="00C627F4" w:rsidTr="001248CE">
      <w:trPr>
        <w:trHeight w:hRule="exact" w:val="227"/>
      </w:trPr>
      <w:tc>
        <w:tcPr>
          <w:tcW w:w="9356" w:type="dxa"/>
          <w:gridSpan w:val="4"/>
        </w:tcPr>
        <w:p w:rsidR="0065402E" w:rsidRPr="00C627F4" w:rsidRDefault="0065402E" w:rsidP="0065402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65402E" w:rsidRPr="0065402E" w:rsidTr="001248CE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65402E" w:rsidRPr="00C627F4" w:rsidRDefault="0065402E" w:rsidP="0065402E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56410D33" wp14:editId="18A44B4D">
                <wp:extent cx="1649339" cy="936000"/>
                <wp:effectExtent l="0" t="0" r="825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9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65402E" w:rsidRPr="00C627F4" w:rsidRDefault="0065402E" w:rsidP="0065402E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65402E" w:rsidRPr="0065402E" w:rsidRDefault="0065402E" w:rsidP="0065402E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65402E" w:rsidRPr="00C627F4" w:rsidTr="001248CE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65402E" w:rsidRPr="0065402E" w:rsidRDefault="0065402E" w:rsidP="0065402E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65402E" w:rsidRPr="0065402E" w:rsidRDefault="0065402E" w:rsidP="0065402E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65402E" w:rsidRPr="00757164" w:rsidRDefault="0065402E" w:rsidP="0065402E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65402E" w:rsidRPr="005C55BF" w:rsidTr="001248CE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65402E" w:rsidRPr="00C627F4" w:rsidRDefault="0065402E" w:rsidP="0065402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65402E" w:rsidRPr="00C627F4" w:rsidRDefault="0065402E" w:rsidP="0065402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65402E" w:rsidRPr="005C55BF" w:rsidRDefault="0065402E" w:rsidP="0065402E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 xml:space="preserve">9.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Musica</w:t>
          </w:r>
          <w:proofErr w:type="spellEnd"/>
        </w:p>
        <w:p w:rsidR="0065402E" w:rsidRPr="005C55BF" w:rsidRDefault="0065402E" w:rsidP="0065402E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65402E" w:rsidRPr="005C55BF" w:rsidRDefault="0065402E" w:rsidP="0065402E">
          <w:pPr>
            <w:pStyle w:val="Kopfzeile"/>
            <w:rPr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>9:23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65402E" w:rsidRDefault="0065402E">
    <w:pPr>
      <w:pStyle w:val="Kopfzeile"/>
      <w:rPr>
        <w:rFonts w:ascii="Arial" w:hAnsi="Arial" w:cs="Arial"/>
        <w:sz w:val="20"/>
        <w:szCs w:val="20"/>
        <w:lang w:val="fr-CH"/>
      </w:rPr>
    </w:pPr>
  </w:p>
  <w:p w:rsidR="008A3EE8" w:rsidRPr="005C55BF" w:rsidRDefault="008A3EE8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0B9"/>
    <w:rsid w:val="000117BD"/>
    <w:rsid w:val="00014255"/>
    <w:rsid w:val="00014AC2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0698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618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F0C"/>
    <w:rsid w:val="00224E85"/>
    <w:rsid w:val="00227D60"/>
    <w:rsid w:val="00232534"/>
    <w:rsid w:val="00233C08"/>
    <w:rsid w:val="0024080C"/>
    <w:rsid w:val="00264CF3"/>
    <w:rsid w:val="00264DC7"/>
    <w:rsid w:val="00266A4D"/>
    <w:rsid w:val="00270F29"/>
    <w:rsid w:val="00271D0C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D70C5"/>
    <w:rsid w:val="002E25DE"/>
    <w:rsid w:val="002E4D26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1A74"/>
    <w:rsid w:val="003B381F"/>
    <w:rsid w:val="003B3B74"/>
    <w:rsid w:val="003B51D5"/>
    <w:rsid w:val="003C2361"/>
    <w:rsid w:val="003C3CCB"/>
    <w:rsid w:val="003C7F95"/>
    <w:rsid w:val="003D52B1"/>
    <w:rsid w:val="003E1747"/>
    <w:rsid w:val="003E2524"/>
    <w:rsid w:val="003E3E77"/>
    <w:rsid w:val="003E6177"/>
    <w:rsid w:val="003E6D46"/>
    <w:rsid w:val="003F3F0D"/>
    <w:rsid w:val="003F7C2B"/>
    <w:rsid w:val="0040567B"/>
    <w:rsid w:val="00405A70"/>
    <w:rsid w:val="00410FE2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58DE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95908"/>
    <w:rsid w:val="0059630E"/>
    <w:rsid w:val="005A0538"/>
    <w:rsid w:val="005A155C"/>
    <w:rsid w:val="005C0E6C"/>
    <w:rsid w:val="005C55BF"/>
    <w:rsid w:val="005D2D6B"/>
    <w:rsid w:val="005D3F2C"/>
    <w:rsid w:val="005D61CB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5402E"/>
    <w:rsid w:val="0067009F"/>
    <w:rsid w:val="006703DC"/>
    <w:rsid w:val="00673F47"/>
    <w:rsid w:val="00675738"/>
    <w:rsid w:val="00677213"/>
    <w:rsid w:val="00677EB0"/>
    <w:rsid w:val="00681575"/>
    <w:rsid w:val="0068459D"/>
    <w:rsid w:val="006929C8"/>
    <w:rsid w:val="00693307"/>
    <w:rsid w:val="00694CF5"/>
    <w:rsid w:val="006A0985"/>
    <w:rsid w:val="006C0ED0"/>
    <w:rsid w:val="006C36A7"/>
    <w:rsid w:val="006D6CA9"/>
    <w:rsid w:val="006E2C66"/>
    <w:rsid w:val="006E4564"/>
    <w:rsid w:val="006E4ED7"/>
    <w:rsid w:val="006E7BFF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0EEA"/>
    <w:rsid w:val="007461AD"/>
    <w:rsid w:val="007466A8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B2446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2AB0"/>
    <w:rsid w:val="00837115"/>
    <w:rsid w:val="00841E1E"/>
    <w:rsid w:val="008430F0"/>
    <w:rsid w:val="00843230"/>
    <w:rsid w:val="00845ECF"/>
    <w:rsid w:val="008471B7"/>
    <w:rsid w:val="0085034B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051A"/>
    <w:rsid w:val="008A187B"/>
    <w:rsid w:val="008A3EE8"/>
    <w:rsid w:val="008A44C5"/>
    <w:rsid w:val="008B49F9"/>
    <w:rsid w:val="008B6BC1"/>
    <w:rsid w:val="008C1584"/>
    <w:rsid w:val="008D01C5"/>
    <w:rsid w:val="008D70E3"/>
    <w:rsid w:val="008E11FC"/>
    <w:rsid w:val="008E216E"/>
    <w:rsid w:val="008E6E77"/>
    <w:rsid w:val="008F18C0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4DB2"/>
    <w:rsid w:val="00B757CD"/>
    <w:rsid w:val="00B7618E"/>
    <w:rsid w:val="00B76959"/>
    <w:rsid w:val="00B76D6B"/>
    <w:rsid w:val="00B82EDF"/>
    <w:rsid w:val="00B844CF"/>
    <w:rsid w:val="00B87AC4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E6A5F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865F6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1E"/>
    <w:rsid w:val="00ED5AC3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565A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166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BCC1D-2673-4754-A345-F1F6D6D1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2612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13</cp:revision>
  <cp:lastPrinted>2016-03-03T09:38:00Z</cp:lastPrinted>
  <dcterms:created xsi:type="dcterms:W3CDTF">2016-06-16T11:43:00Z</dcterms:created>
  <dcterms:modified xsi:type="dcterms:W3CDTF">2016-06-16T11:53:00Z</dcterms:modified>
</cp:coreProperties>
</file>