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E94B94" w14:paraId="276EEDB6" w14:textId="77777777" w:rsidTr="009C67B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08A7C64B" w14:textId="16D48C4E" w:rsidR="00E94B94" w:rsidRPr="00347F96" w:rsidRDefault="00347F96" w:rsidP="00522EAF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Diskussion: </w:t>
            </w:r>
            <w:r w:rsidRPr="00347F96">
              <w:rPr>
                <w:rFonts w:ascii="Arial" w:hAnsi="Arial"/>
                <w:b/>
                <w:sz w:val="20"/>
                <w:szCs w:val="20"/>
              </w:rPr>
              <w:t>Probleme &amp; Lösungsansätze</w:t>
            </w:r>
          </w:p>
        </w:tc>
      </w:tr>
      <w:tr w:rsidR="0083500B" w14:paraId="401BF0D8" w14:textId="77777777" w:rsidTr="009C67B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782F0D3E" w14:textId="77777777" w:rsidR="0083500B" w:rsidRDefault="0083500B" w:rsidP="00522EAF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00B" w14:paraId="73181506" w14:textId="77777777" w:rsidTr="009C67B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2676226B" w14:textId="7C668175" w:rsidR="003319FA" w:rsidRPr="00380C70" w:rsidRDefault="003319FA" w:rsidP="00522EAF">
            <w:pPr>
              <w:pStyle w:val="Kopfzeile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  <w:r w:rsidRPr="00380C70">
              <w:rPr>
                <w:rFonts w:ascii="Arial" w:hAnsi="Arial"/>
                <w:b/>
                <w:sz w:val="20"/>
              </w:rPr>
              <w:t>chritt 1:</w:t>
            </w:r>
            <w:r w:rsidR="00380C70" w:rsidRPr="00380C70">
              <w:rPr>
                <w:rFonts w:ascii="Arial" w:hAnsi="Arial"/>
                <w:b/>
                <w:sz w:val="20"/>
              </w:rPr>
              <w:t xml:space="preserve"> </w:t>
            </w:r>
            <w:r w:rsidR="00380C70">
              <w:rPr>
                <w:rFonts w:ascii="Arial" w:hAnsi="Arial"/>
                <w:b/>
                <w:sz w:val="20"/>
              </w:rPr>
              <w:t>Gruppeneinteilung</w:t>
            </w:r>
          </w:p>
          <w:p w14:paraId="0B4F49CE" w14:textId="77777777" w:rsidR="003319FA" w:rsidRDefault="003319FA" w:rsidP="00522EAF">
            <w:pPr>
              <w:pStyle w:val="Kopfzeile"/>
              <w:rPr>
                <w:rFonts w:ascii="Arial" w:hAnsi="Arial"/>
                <w:b/>
                <w:sz w:val="20"/>
              </w:rPr>
            </w:pPr>
          </w:p>
          <w:p w14:paraId="2CBCF0A7" w14:textId="77777777" w:rsidR="003319FA" w:rsidRDefault="003319FA" w:rsidP="00522EAF">
            <w:pPr>
              <w:pStyle w:val="Kopfzeile"/>
              <w:numPr>
                <w:ilvl w:val="0"/>
                <w:numId w:val="8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Gruppe 1: Die Flüchtlinge</w:t>
            </w:r>
          </w:p>
          <w:p w14:paraId="781FE36B" w14:textId="468F5068" w:rsidR="003319FA" w:rsidRDefault="003319FA" w:rsidP="00522EAF">
            <w:pPr>
              <w:pStyle w:val="Kopfzeile"/>
              <w:numPr>
                <w:ilvl w:val="0"/>
                <w:numId w:val="8"/>
              </w:numPr>
              <w:rPr>
                <w:rFonts w:ascii="Arial" w:hAnsi="Arial"/>
                <w:sz w:val="20"/>
              </w:rPr>
            </w:pPr>
            <w:r w:rsidRPr="003319FA">
              <w:rPr>
                <w:rFonts w:ascii="Arial" w:hAnsi="Arial"/>
                <w:sz w:val="20"/>
              </w:rPr>
              <w:t>Grupp</w:t>
            </w:r>
            <w:r w:rsidR="00D010DE">
              <w:rPr>
                <w:rFonts w:ascii="Arial" w:hAnsi="Arial"/>
                <w:sz w:val="20"/>
              </w:rPr>
              <w:t>e 2: Die Hilfsorganisationen (</w:t>
            </w:r>
            <w:proofErr w:type="spellStart"/>
            <w:r w:rsidRPr="003319FA">
              <w:rPr>
                <w:rFonts w:ascii="Arial" w:hAnsi="Arial"/>
                <w:sz w:val="20"/>
              </w:rPr>
              <w:t>Médecins</w:t>
            </w:r>
            <w:proofErr w:type="spellEnd"/>
            <w:r w:rsidRPr="003319FA">
              <w:rPr>
                <w:rFonts w:ascii="Arial" w:hAnsi="Arial"/>
                <w:sz w:val="20"/>
              </w:rPr>
              <w:t xml:space="preserve"> Sans </w:t>
            </w:r>
            <w:proofErr w:type="spellStart"/>
            <w:r w:rsidRPr="003319FA">
              <w:rPr>
                <w:rFonts w:ascii="Arial" w:hAnsi="Arial"/>
                <w:sz w:val="20"/>
              </w:rPr>
              <w:t>Frontières</w:t>
            </w:r>
            <w:proofErr w:type="spellEnd"/>
            <w:r w:rsidRPr="003319FA">
              <w:rPr>
                <w:rFonts w:ascii="Arial" w:hAnsi="Arial"/>
                <w:sz w:val="20"/>
              </w:rPr>
              <w:t>, Rotes Kreuz, usw.)</w:t>
            </w:r>
          </w:p>
          <w:p w14:paraId="3B067CF8" w14:textId="5E6F3853" w:rsidR="003319FA" w:rsidRDefault="003319FA" w:rsidP="00522EAF">
            <w:pPr>
              <w:pStyle w:val="Kopfzeile"/>
              <w:numPr>
                <w:ilvl w:val="0"/>
                <w:numId w:val="8"/>
              </w:numPr>
              <w:rPr>
                <w:rFonts w:ascii="Arial" w:hAnsi="Arial"/>
                <w:sz w:val="20"/>
              </w:rPr>
            </w:pPr>
            <w:r w:rsidRPr="003319FA">
              <w:rPr>
                <w:rFonts w:ascii="Arial" w:hAnsi="Arial"/>
                <w:sz w:val="20"/>
              </w:rPr>
              <w:t xml:space="preserve">Gruppe 3: Die lokale Politik (Bürgermeister von </w:t>
            </w:r>
            <w:proofErr w:type="spellStart"/>
            <w:r w:rsidRPr="003319FA">
              <w:rPr>
                <w:rFonts w:ascii="Arial" w:hAnsi="Arial"/>
                <w:sz w:val="20"/>
              </w:rPr>
              <w:t>Pozzallo</w:t>
            </w:r>
            <w:proofErr w:type="spellEnd"/>
            <w:r w:rsidR="00D010DE">
              <w:rPr>
                <w:rFonts w:ascii="Arial" w:hAnsi="Arial"/>
                <w:sz w:val="20"/>
              </w:rPr>
              <w:t>, usw.</w:t>
            </w:r>
            <w:r w:rsidRPr="003319FA">
              <w:rPr>
                <w:rFonts w:ascii="Arial" w:hAnsi="Arial"/>
                <w:sz w:val="20"/>
              </w:rPr>
              <w:t>)</w:t>
            </w:r>
          </w:p>
          <w:p w14:paraId="38482211" w14:textId="67C3353A" w:rsidR="003319FA" w:rsidRDefault="003319FA" w:rsidP="00522EAF">
            <w:pPr>
              <w:pStyle w:val="Kopfzeile"/>
              <w:numPr>
                <w:ilvl w:val="0"/>
                <w:numId w:val="8"/>
              </w:numPr>
              <w:rPr>
                <w:rFonts w:ascii="Arial" w:hAnsi="Arial"/>
                <w:sz w:val="20"/>
              </w:rPr>
            </w:pPr>
            <w:r w:rsidRPr="003319FA">
              <w:rPr>
                <w:rFonts w:ascii="Arial" w:hAnsi="Arial"/>
                <w:sz w:val="20"/>
              </w:rPr>
              <w:t>Gruppe 4: Die internationale Politik (EU</w:t>
            </w:r>
            <w:r w:rsidR="00D010DE">
              <w:rPr>
                <w:rFonts w:ascii="Arial" w:hAnsi="Arial"/>
                <w:sz w:val="20"/>
              </w:rPr>
              <w:t>,</w:t>
            </w:r>
            <w:r w:rsidRPr="003319FA">
              <w:rPr>
                <w:rFonts w:ascii="Arial" w:hAnsi="Arial"/>
                <w:sz w:val="20"/>
              </w:rPr>
              <w:t xml:space="preserve"> UNO</w:t>
            </w:r>
            <w:r w:rsidR="00D010DE">
              <w:rPr>
                <w:rFonts w:ascii="Arial" w:hAnsi="Arial"/>
                <w:sz w:val="20"/>
              </w:rPr>
              <w:t>, usw.</w:t>
            </w:r>
            <w:r w:rsidRPr="003319FA">
              <w:rPr>
                <w:rFonts w:ascii="Arial" w:hAnsi="Arial"/>
                <w:sz w:val="20"/>
              </w:rPr>
              <w:t>)</w:t>
            </w:r>
          </w:p>
          <w:p w14:paraId="0FEB1746" w14:textId="77777777" w:rsidR="003319FA" w:rsidRDefault="003319FA" w:rsidP="00522EAF">
            <w:pPr>
              <w:pStyle w:val="Kopfzeile"/>
              <w:numPr>
                <w:ilvl w:val="0"/>
                <w:numId w:val="8"/>
              </w:numPr>
              <w:rPr>
                <w:rFonts w:ascii="Arial" w:hAnsi="Arial"/>
                <w:sz w:val="20"/>
              </w:rPr>
            </w:pPr>
            <w:r w:rsidRPr="003319FA">
              <w:rPr>
                <w:rFonts w:ascii="Arial" w:hAnsi="Arial"/>
                <w:sz w:val="20"/>
              </w:rPr>
              <w:t xml:space="preserve">Gruppe 5: Die Einwohner von </w:t>
            </w:r>
            <w:proofErr w:type="spellStart"/>
            <w:r w:rsidRPr="003319FA">
              <w:rPr>
                <w:rFonts w:ascii="Arial" w:hAnsi="Arial"/>
                <w:sz w:val="20"/>
              </w:rPr>
              <w:t>Pozzallo</w:t>
            </w:r>
            <w:proofErr w:type="spellEnd"/>
          </w:p>
          <w:p w14:paraId="370C6F56" w14:textId="48E89C3D" w:rsidR="0083500B" w:rsidRPr="003319FA" w:rsidRDefault="003319FA" w:rsidP="00522EAF">
            <w:pPr>
              <w:pStyle w:val="Kopfzeile"/>
              <w:numPr>
                <w:ilvl w:val="0"/>
                <w:numId w:val="8"/>
              </w:numPr>
              <w:rPr>
                <w:rFonts w:ascii="Arial" w:hAnsi="Arial"/>
                <w:sz w:val="20"/>
              </w:rPr>
            </w:pPr>
            <w:r w:rsidRPr="003319FA">
              <w:rPr>
                <w:rFonts w:ascii="Arial" w:hAnsi="Arial"/>
                <w:sz w:val="20"/>
              </w:rPr>
              <w:t>Gruppe 6: Die Leiter des Erstaufnahmezentrums</w:t>
            </w:r>
          </w:p>
        </w:tc>
      </w:tr>
      <w:tr w:rsidR="0083500B" w14:paraId="7931A177" w14:textId="77777777" w:rsidTr="009C67B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4D46F36B" w14:textId="77777777" w:rsidR="0083500B" w:rsidRPr="00522EAF" w:rsidRDefault="0083500B" w:rsidP="00522EAF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E6AFB25" w14:textId="77777777" w:rsidR="009A6A3F" w:rsidRDefault="009A6A3F" w:rsidP="00522EAF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00B" w14:paraId="4BD24470" w14:textId="77777777" w:rsidTr="009C67B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312F0AFB" w14:textId="09BAAA03" w:rsidR="00D010DE" w:rsidRDefault="00D010DE" w:rsidP="00522EAF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  <w:r w:rsidRPr="00D010DE">
              <w:rPr>
                <w:rFonts w:ascii="Arial" w:hAnsi="Arial"/>
                <w:b/>
                <w:sz w:val="20"/>
              </w:rPr>
              <w:t>chritt 2: Ideen und Argumente sammeln</w:t>
            </w:r>
          </w:p>
          <w:p w14:paraId="44E874AF" w14:textId="77777777" w:rsidR="00D010DE" w:rsidRDefault="00D010DE" w:rsidP="00522EAF">
            <w:pPr>
              <w:pStyle w:val="Kopfzeile"/>
              <w:ind w:left="20"/>
              <w:rPr>
                <w:rFonts w:ascii="Arial" w:hAnsi="Arial"/>
                <w:sz w:val="20"/>
              </w:rPr>
            </w:pPr>
          </w:p>
          <w:p w14:paraId="725BEE4F" w14:textId="614DA9A7" w:rsidR="0083500B" w:rsidRPr="00D010DE" w:rsidRDefault="00D010DE" w:rsidP="00522EAF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Damit soll der</w:t>
            </w:r>
            <w:r>
              <w:rPr>
                <w:rFonts w:ascii="Arial" w:hAnsi="Arial"/>
                <w:sz w:val="20"/>
              </w:rPr>
              <w:t xml:space="preserve"> Standpunkt der eigenen Gruppe vertreten</w:t>
            </w:r>
            <w:r>
              <w:rPr>
                <w:rFonts w:ascii="Arial" w:hAnsi="Arial"/>
                <w:sz w:val="20"/>
              </w:rPr>
              <w:t xml:space="preserve"> werden</w:t>
            </w:r>
            <w:r>
              <w:rPr>
                <w:rFonts w:ascii="Arial" w:hAnsi="Arial"/>
                <w:sz w:val="20"/>
              </w:rPr>
              <w:t xml:space="preserve"> (Einzelarbeit, schriftlich). </w:t>
            </w:r>
          </w:p>
        </w:tc>
      </w:tr>
      <w:tr w:rsidR="0083500B" w14:paraId="21AEE915" w14:textId="77777777" w:rsidTr="009C67B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35F52F08" w14:textId="77777777" w:rsidR="0083500B" w:rsidRPr="00522EAF" w:rsidRDefault="0083500B" w:rsidP="00522EAF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90EA3CE" w14:textId="77777777" w:rsidR="009A6A3F" w:rsidRDefault="009A6A3F" w:rsidP="00522EAF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00B" w14:paraId="2F328023" w14:textId="77777777" w:rsidTr="009C67B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50665066" w14:textId="3FD5B228" w:rsidR="001D5692" w:rsidRPr="001D5692" w:rsidRDefault="001D5692" w:rsidP="00522EAF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1D5692">
              <w:rPr>
                <w:rFonts w:ascii="Arial" w:hAnsi="Arial"/>
                <w:b/>
                <w:sz w:val="20"/>
              </w:rPr>
              <w:t>Schritt 3:</w:t>
            </w:r>
            <w:r w:rsidRPr="001D5692">
              <w:rPr>
                <w:rFonts w:ascii="Arial" w:hAnsi="Arial"/>
                <w:b/>
                <w:sz w:val="20"/>
              </w:rPr>
              <w:t xml:space="preserve"> </w:t>
            </w:r>
            <w:r w:rsidRPr="001D5692">
              <w:rPr>
                <w:rFonts w:ascii="Arial" w:hAnsi="Arial"/>
                <w:b/>
                <w:sz w:val="20"/>
              </w:rPr>
              <w:t>Austa</w:t>
            </w:r>
            <w:r>
              <w:rPr>
                <w:rFonts w:ascii="Arial" w:hAnsi="Arial"/>
                <w:b/>
                <w:sz w:val="20"/>
              </w:rPr>
              <w:t>uschrunde innerhalb der Gruppe</w:t>
            </w:r>
          </w:p>
          <w:p w14:paraId="4DCB2232" w14:textId="77777777" w:rsidR="009C67B8" w:rsidRDefault="009C67B8" w:rsidP="00522EAF">
            <w:pPr>
              <w:pStyle w:val="KeinLeerraum"/>
              <w:rPr>
                <w:rFonts w:ascii="Arial" w:hAnsi="Arial"/>
                <w:sz w:val="20"/>
              </w:rPr>
            </w:pPr>
          </w:p>
          <w:p w14:paraId="3A000E54" w14:textId="32E8F3B1" w:rsidR="0083500B" w:rsidRPr="001D5692" w:rsidRDefault="001D5692" w:rsidP="00522EAF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1D5692">
              <w:rPr>
                <w:rFonts w:ascii="Arial" w:hAnsi="Arial" w:cs="Arial"/>
                <w:sz w:val="20"/>
                <w:szCs w:val="20"/>
              </w:rPr>
              <w:t xml:space="preserve">Ziel ist es, dass alle Schülerinnen und Schüler </w:t>
            </w:r>
            <w:r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Pr="001D5692">
              <w:rPr>
                <w:rFonts w:ascii="Arial" w:hAnsi="Arial" w:cs="Arial"/>
                <w:sz w:val="20"/>
                <w:szCs w:val="20"/>
              </w:rPr>
              <w:t>Gruppe</w:t>
            </w:r>
            <w:r w:rsidRPr="001D5692">
              <w:rPr>
                <w:rFonts w:ascii="Arial" w:hAnsi="Arial" w:cs="Arial"/>
                <w:sz w:val="20"/>
                <w:szCs w:val="20"/>
              </w:rPr>
              <w:t xml:space="preserve"> über die gleichen Informationen verfügen.</w:t>
            </w:r>
          </w:p>
        </w:tc>
      </w:tr>
      <w:tr w:rsidR="0083500B" w14:paraId="2A63F28D" w14:textId="77777777" w:rsidTr="009C67B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1A1A139C" w14:textId="77777777" w:rsidR="0083500B" w:rsidRPr="00522EAF" w:rsidRDefault="0083500B" w:rsidP="00522EAF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5C1E465" w14:textId="77777777" w:rsidR="009A6A3F" w:rsidRDefault="009A6A3F" w:rsidP="00522EAF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00B" w14:paraId="2CBF3434" w14:textId="77777777" w:rsidTr="009C67B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6664A7BC" w14:textId="0BD94C78" w:rsidR="001D5692" w:rsidRPr="001D5692" w:rsidRDefault="001D5692" w:rsidP="00522EAF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1D5692">
              <w:rPr>
                <w:rFonts w:ascii="Arial" w:hAnsi="Arial"/>
                <w:b/>
                <w:sz w:val="20"/>
              </w:rPr>
              <w:t>Schritt 4:</w:t>
            </w:r>
            <w:r w:rsidRPr="001D5692">
              <w:rPr>
                <w:rFonts w:ascii="Arial" w:hAnsi="Arial"/>
                <w:b/>
                <w:sz w:val="20"/>
              </w:rPr>
              <w:t xml:space="preserve"> </w:t>
            </w:r>
            <w:r w:rsidRPr="001D5692">
              <w:rPr>
                <w:rFonts w:ascii="Arial" w:hAnsi="Arial"/>
                <w:b/>
                <w:sz w:val="20"/>
              </w:rPr>
              <w:t>Stellungnahme vorbereiten</w:t>
            </w:r>
          </w:p>
          <w:p w14:paraId="5EF2A915" w14:textId="77777777" w:rsidR="001D5692" w:rsidRDefault="001D5692" w:rsidP="00522EAF">
            <w:pPr>
              <w:pStyle w:val="Kopfzeile"/>
              <w:ind w:left="20"/>
              <w:rPr>
                <w:rFonts w:ascii="Arial" w:hAnsi="Arial"/>
                <w:sz w:val="20"/>
              </w:rPr>
            </w:pPr>
          </w:p>
          <w:p w14:paraId="72D7CEAB" w14:textId="77777777" w:rsidR="00845383" w:rsidRDefault="00845383" w:rsidP="00522EAF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 Stellungnahme soll</w:t>
            </w:r>
            <w:r w:rsidR="001D5692">
              <w:rPr>
                <w:rFonts w:ascii="Arial" w:hAnsi="Arial"/>
                <w:sz w:val="20"/>
              </w:rPr>
              <w:t xml:space="preserve"> ungefähr eine Minute dauern und mindestens folgende Punkte enthalten:</w:t>
            </w:r>
          </w:p>
          <w:p w14:paraId="2A576080" w14:textId="77777777" w:rsidR="00845383" w:rsidRDefault="00845383" w:rsidP="00522EAF">
            <w:pPr>
              <w:pStyle w:val="Kopfzeile"/>
              <w:ind w:left="20"/>
              <w:rPr>
                <w:rFonts w:ascii="Arial" w:hAnsi="Arial"/>
                <w:sz w:val="20"/>
              </w:rPr>
            </w:pPr>
          </w:p>
          <w:p w14:paraId="0E1D5A18" w14:textId="77777777" w:rsidR="00845383" w:rsidRDefault="00845383" w:rsidP="00522EAF">
            <w:pPr>
              <w:pStyle w:val="Kopfzeile"/>
              <w:numPr>
                <w:ilvl w:val="0"/>
                <w:numId w:val="8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Das sind unsere Hauptprobleme.</w:t>
            </w:r>
          </w:p>
          <w:p w14:paraId="52F493DC" w14:textId="15E314BD" w:rsidR="00845383" w:rsidRDefault="00845383" w:rsidP="00522EAF">
            <w:pPr>
              <w:pStyle w:val="Kopfzeile"/>
              <w:numPr>
                <w:ilvl w:val="0"/>
                <w:numId w:val="8"/>
              </w:numPr>
              <w:rPr>
                <w:rFonts w:ascii="Arial" w:hAnsi="Arial"/>
                <w:sz w:val="20"/>
              </w:rPr>
            </w:pPr>
            <w:r w:rsidRPr="00845383">
              <w:rPr>
                <w:rFonts w:ascii="Arial" w:hAnsi="Arial"/>
                <w:sz w:val="20"/>
              </w:rPr>
              <w:t xml:space="preserve">Das würde uns </w:t>
            </w:r>
            <w:r>
              <w:rPr>
                <w:rFonts w:ascii="Arial" w:hAnsi="Arial"/>
                <w:sz w:val="20"/>
              </w:rPr>
              <w:t>entscheidend helfen.</w:t>
            </w:r>
          </w:p>
          <w:p w14:paraId="1D8259E4" w14:textId="7DB927D4" w:rsidR="00845383" w:rsidRPr="00845383" w:rsidRDefault="00845383" w:rsidP="00522EAF">
            <w:pPr>
              <w:pStyle w:val="Kopfzeile"/>
              <w:numPr>
                <w:ilvl w:val="0"/>
                <w:numId w:val="8"/>
              </w:numPr>
              <w:rPr>
                <w:rFonts w:ascii="Arial" w:hAnsi="Arial"/>
                <w:sz w:val="20"/>
              </w:rPr>
            </w:pPr>
            <w:r w:rsidRPr="00845383">
              <w:rPr>
                <w:rFonts w:ascii="Arial" w:hAnsi="Arial"/>
                <w:sz w:val="20"/>
              </w:rPr>
              <w:t>Von welcher der anderen Gruppen erwarten wir welche Hilfe?</w:t>
            </w:r>
          </w:p>
        </w:tc>
      </w:tr>
      <w:tr w:rsidR="0083500B" w14:paraId="2EDBEE8F" w14:textId="77777777" w:rsidTr="009C67B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499F518F" w14:textId="77777777" w:rsidR="0083500B" w:rsidRPr="00522EAF" w:rsidRDefault="0083500B" w:rsidP="00522EAF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95361CF" w14:textId="77777777" w:rsidR="009A6A3F" w:rsidRDefault="009A6A3F" w:rsidP="00522EAF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00B" w14:paraId="78AD6CB7" w14:textId="77777777" w:rsidTr="009C67B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4527D18A" w14:textId="77777777" w:rsidR="0065164E" w:rsidRDefault="0065164E" w:rsidP="00522EAF">
            <w:pPr>
              <w:pStyle w:val="Kopfzeile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Schritt 5:</w:t>
            </w:r>
            <w:r>
              <w:rPr>
                <w:rFonts w:ascii="Arial" w:hAnsi="Arial"/>
                <w:b/>
                <w:sz w:val="20"/>
              </w:rPr>
              <w:t xml:space="preserve"> Präsentation</w:t>
            </w:r>
          </w:p>
          <w:p w14:paraId="16E89355" w14:textId="7368E583" w:rsidR="0065164E" w:rsidRPr="00957C65" w:rsidRDefault="0065164E" w:rsidP="00522EAF">
            <w:pPr>
              <w:pStyle w:val="Kopfzeile"/>
              <w:ind w:left="162" w:hanging="142"/>
              <w:rPr>
                <w:rFonts w:ascii="Arial" w:hAnsi="Arial"/>
                <w:b/>
                <w:sz w:val="20"/>
              </w:rPr>
            </w:pPr>
          </w:p>
          <w:p w14:paraId="7B77279E" w14:textId="77777777" w:rsidR="0065164E" w:rsidRDefault="0065164E" w:rsidP="00522EAF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Aus jeder Gruppe wird eine Person ausgelost, die die Präsentation übernimmt. Es beginnt die Gruppe 1. Jede Präsentation beginnt mit dem Satz "Ich vertrete die Gruppe der … "</w:t>
            </w:r>
          </w:p>
          <w:p w14:paraId="6B43B4B1" w14:textId="77777777" w:rsidR="0065164E" w:rsidRDefault="0065164E" w:rsidP="00522EAF">
            <w:pPr>
              <w:pStyle w:val="Kopfzeile"/>
              <w:ind w:left="20"/>
              <w:rPr>
                <w:rFonts w:ascii="Arial" w:hAnsi="Arial"/>
                <w:sz w:val="20"/>
              </w:rPr>
            </w:pPr>
          </w:p>
          <w:p w14:paraId="379CE619" w14:textId="77777777" w:rsidR="0065164E" w:rsidRDefault="0065164E" w:rsidP="00522EAF">
            <w:pPr>
              <w:pStyle w:val="Kopfzeile"/>
              <w:numPr>
                <w:ilvl w:val="0"/>
                <w:numId w:val="8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Die anderen Gruppen hören zu und notieren wichtige Aussagen. </w:t>
            </w:r>
          </w:p>
          <w:p w14:paraId="45DADF18" w14:textId="19341371" w:rsidR="0083500B" w:rsidRPr="0065164E" w:rsidRDefault="0065164E" w:rsidP="00522EAF">
            <w:pPr>
              <w:pStyle w:val="Kopfzeile"/>
              <w:numPr>
                <w:ilvl w:val="0"/>
                <w:numId w:val="8"/>
              </w:numPr>
              <w:rPr>
                <w:rFonts w:ascii="Arial" w:hAnsi="Arial"/>
                <w:sz w:val="20"/>
              </w:rPr>
            </w:pPr>
            <w:r w:rsidRPr="0065164E">
              <w:rPr>
                <w:rFonts w:ascii="Arial" w:hAnsi="Arial"/>
                <w:sz w:val="20"/>
              </w:rPr>
              <w:t xml:space="preserve">Es gibt </w:t>
            </w:r>
            <w:r w:rsidRPr="006E1BFB">
              <w:rPr>
                <w:rFonts w:ascii="Arial" w:hAnsi="Arial"/>
                <w:b/>
                <w:sz w:val="20"/>
              </w:rPr>
              <w:t>keine</w:t>
            </w:r>
            <w:r w:rsidRPr="0065164E">
              <w:rPr>
                <w:rFonts w:ascii="Arial" w:hAnsi="Arial"/>
                <w:sz w:val="20"/>
              </w:rPr>
              <w:t xml:space="preserve"> Fragerunde. Nur wenn etwas nicht verstanden wurde, darf nachgefragt werden.</w:t>
            </w:r>
          </w:p>
        </w:tc>
      </w:tr>
      <w:tr w:rsidR="0083500B" w14:paraId="49184777" w14:textId="77777777" w:rsidTr="009C67B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0008A8BB" w14:textId="77777777" w:rsidR="0083500B" w:rsidRPr="00522EAF" w:rsidRDefault="0083500B" w:rsidP="00522EAF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20C9E0D" w14:textId="77777777" w:rsidR="009A6A3F" w:rsidRDefault="009A6A3F" w:rsidP="00522EAF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00B" w14:paraId="300220FC" w14:textId="77777777" w:rsidTr="009C67B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0FEF6A21" w14:textId="6A043299" w:rsidR="009C67B8" w:rsidRPr="009C67B8" w:rsidRDefault="009C67B8" w:rsidP="00522EAF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9C67B8">
              <w:rPr>
                <w:rFonts w:ascii="Arial" w:hAnsi="Arial"/>
                <w:b/>
                <w:sz w:val="20"/>
              </w:rPr>
              <w:t>Schritt 6:</w:t>
            </w:r>
            <w:r w:rsidRPr="009C67B8">
              <w:rPr>
                <w:rFonts w:ascii="Arial" w:hAnsi="Arial"/>
                <w:b/>
                <w:sz w:val="20"/>
              </w:rPr>
              <w:t xml:space="preserve"> </w:t>
            </w:r>
            <w:r w:rsidRPr="009C67B8">
              <w:rPr>
                <w:rFonts w:ascii="Arial" w:hAnsi="Arial"/>
                <w:b/>
                <w:sz w:val="20"/>
              </w:rPr>
              <w:t>Überarbeitungsrunde</w:t>
            </w:r>
          </w:p>
          <w:p w14:paraId="7F028D08" w14:textId="77777777" w:rsidR="009C67B8" w:rsidRPr="00957C65" w:rsidRDefault="009C67B8" w:rsidP="00522EAF">
            <w:pPr>
              <w:pStyle w:val="Kopfzeile"/>
              <w:ind w:left="162" w:hanging="142"/>
              <w:rPr>
                <w:rFonts w:ascii="Arial" w:hAnsi="Arial"/>
                <w:b/>
                <w:sz w:val="20"/>
              </w:rPr>
            </w:pPr>
          </w:p>
          <w:p w14:paraId="4F55F76E" w14:textId="7E689093" w:rsidR="0083500B" w:rsidRPr="009C67B8" w:rsidRDefault="009C67B8" w:rsidP="00522EAF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 Gruppen diskutieren</w:t>
            </w:r>
            <w:r>
              <w:rPr>
                <w:rFonts w:ascii="Arial" w:hAnsi="Arial"/>
                <w:sz w:val="20"/>
              </w:rPr>
              <w:t xml:space="preserve"> über die </w:t>
            </w:r>
            <w:r w:rsidR="0050533A">
              <w:rPr>
                <w:rFonts w:ascii="Arial" w:hAnsi="Arial"/>
                <w:sz w:val="20"/>
              </w:rPr>
              <w:t xml:space="preserve">anderen </w:t>
            </w:r>
            <w:r>
              <w:rPr>
                <w:rFonts w:ascii="Arial" w:hAnsi="Arial"/>
                <w:sz w:val="20"/>
              </w:rPr>
              <w:t>Aussagen</w:t>
            </w:r>
            <w:r w:rsidR="0050533A">
              <w:rPr>
                <w:rFonts w:ascii="Arial" w:hAnsi="Arial"/>
                <w:sz w:val="20"/>
              </w:rPr>
              <w:t>. Womit</w:t>
            </w:r>
            <w:r>
              <w:rPr>
                <w:rFonts w:ascii="Arial" w:hAnsi="Arial"/>
                <w:sz w:val="20"/>
              </w:rPr>
              <w:t xml:space="preserve"> sind sie einverstanden, wo haben sie eine andere Meinung? Sie übernehmen dabei möglichst die Sichtweise ihrer Gruppe. </w:t>
            </w:r>
          </w:p>
        </w:tc>
      </w:tr>
      <w:tr w:rsidR="0083500B" w14:paraId="20B26367" w14:textId="77777777" w:rsidTr="009C67B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673DAFE0" w14:textId="77777777" w:rsidR="0083500B" w:rsidRDefault="0083500B" w:rsidP="00522EAF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376F37" w14:textId="77777777" w:rsidR="009A6A3F" w:rsidRPr="00522EAF" w:rsidRDefault="009A6A3F" w:rsidP="00522EAF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3500B" w14:paraId="79B05DC6" w14:textId="77777777" w:rsidTr="009C67B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15B2B667" w14:textId="2F59F8D2" w:rsidR="009C67B8" w:rsidRPr="009C67B8" w:rsidRDefault="009C67B8" w:rsidP="00522EAF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9C67B8">
              <w:rPr>
                <w:rFonts w:ascii="Arial" w:hAnsi="Arial"/>
                <w:b/>
                <w:sz w:val="20"/>
              </w:rPr>
              <w:t>Schritt 7:</w:t>
            </w:r>
            <w:r w:rsidRPr="009C67B8">
              <w:rPr>
                <w:rFonts w:ascii="Arial" w:hAnsi="Arial"/>
                <w:b/>
                <w:sz w:val="20"/>
              </w:rPr>
              <w:t xml:space="preserve"> </w:t>
            </w:r>
            <w:r w:rsidRPr="009C67B8">
              <w:rPr>
                <w:rFonts w:ascii="Arial" w:hAnsi="Arial"/>
                <w:b/>
                <w:sz w:val="20"/>
              </w:rPr>
              <w:t>Zweite Präsentation</w:t>
            </w:r>
            <w:r w:rsidR="006E1BFB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runde</w:t>
            </w:r>
          </w:p>
          <w:p w14:paraId="68E277AB" w14:textId="77777777" w:rsidR="009C67B8" w:rsidRDefault="009C67B8" w:rsidP="00522EAF">
            <w:pPr>
              <w:pStyle w:val="Kopfzeile"/>
              <w:ind w:left="20"/>
              <w:rPr>
                <w:rFonts w:ascii="Arial" w:hAnsi="Arial"/>
                <w:sz w:val="20"/>
              </w:rPr>
            </w:pPr>
          </w:p>
          <w:p w14:paraId="623A8294" w14:textId="29FDC348" w:rsidR="0083500B" w:rsidRPr="009C67B8" w:rsidRDefault="009C67B8" w:rsidP="00522EAF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Zweite Präsentationrunde. Die präsentierende Person wird erneut ausgelost</w:t>
            </w:r>
            <w:r>
              <w:rPr>
                <w:rFonts w:ascii="Arial" w:hAnsi="Arial"/>
                <w:sz w:val="20"/>
              </w:rPr>
              <w:t xml:space="preserve"> (es soll nicht die gleiche Person sein)</w:t>
            </w:r>
            <w:r>
              <w:rPr>
                <w:rFonts w:ascii="Arial" w:hAnsi="Arial"/>
                <w:sz w:val="20"/>
              </w:rPr>
              <w:t>. Jede Präsentation beginnt mit dem Satz "Ich vertrete die Gruppe der … und wir antworten auf die Aussage der Gruppe …</w:t>
            </w:r>
            <w:proofErr w:type="gramStart"/>
            <w:r>
              <w:rPr>
                <w:rFonts w:ascii="Arial" w:hAnsi="Arial"/>
                <w:sz w:val="20"/>
              </w:rPr>
              <w:t>".</w:t>
            </w:r>
            <w:proofErr w:type="gramEnd"/>
          </w:p>
        </w:tc>
      </w:tr>
    </w:tbl>
    <w:p w14:paraId="30BBAC51" w14:textId="3F57E07C" w:rsidR="00E92995" w:rsidRPr="009A1D97" w:rsidRDefault="00E92995" w:rsidP="00EB7598">
      <w:pPr>
        <w:shd w:val="clear" w:color="auto" w:fill="FFFFFF"/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E92995" w:rsidRPr="009A1D97" w:rsidSect="00F173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FC742" w14:textId="77777777" w:rsidR="007E59CD" w:rsidRDefault="007E59CD" w:rsidP="002D01FD">
      <w:pPr>
        <w:spacing w:after="0" w:line="240" w:lineRule="auto"/>
      </w:pPr>
      <w:r>
        <w:separator/>
      </w:r>
    </w:p>
  </w:endnote>
  <w:endnote w:type="continuationSeparator" w:id="0">
    <w:p w14:paraId="4022D9B6" w14:textId="77777777" w:rsidR="007E59CD" w:rsidRDefault="007E59CD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C627F4" w14:paraId="3CF1DFDA" w14:textId="77777777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7BA529B6" w14:textId="77777777" w:rsidR="007461AD" w:rsidRPr="00C627F4" w:rsidRDefault="007461AD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A693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</w:tcPr>
        <w:p w14:paraId="0A3E2075" w14:textId="77777777" w:rsidR="007461AD" w:rsidRPr="00C627F4" w:rsidRDefault="007461AD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0C6FED5E" w14:textId="77777777" w:rsidR="007461AD" w:rsidRPr="00C627F4" w:rsidRDefault="00D11B62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627F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22EAF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t>/</w:t>
          </w:r>
          <w:r w:rsidRPr="00C627F4">
            <w:fldChar w:fldCharType="begin"/>
          </w:r>
          <w:r w:rsidR="00C9675F" w:rsidRPr="00C627F4">
            <w:instrText xml:space="preserve"> NUMPAGES   \* MERGEFORMAT </w:instrText>
          </w:r>
          <w:r w:rsidRPr="00C627F4">
            <w:fldChar w:fldCharType="separate"/>
          </w:r>
          <w:r w:rsidR="00522EAF" w:rsidRPr="00522EAF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627F4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26258A95" w14:textId="77777777" w:rsidR="007461AD" w:rsidRDefault="007461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C627F4" w14:paraId="16C97A5D" w14:textId="77777777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270E3016" w14:textId="77777777" w:rsidR="007461AD" w:rsidRPr="00C627F4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A693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66577622" w14:textId="77777777" w:rsidR="007461AD" w:rsidRPr="00C627F4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445BF4C1" w14:textId="77777777" w:rsidR="007461AD" w:rsidRPr="00C627F4" w:rsidRDefault="00D11B62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627F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22EAF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522EAF" w:rsidRPr="00522EAF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14:paraId="4A680AFD" w14:textId="77777777" w:rsidR="007461AD" w:rsidRDefault="007461AD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F99C4" w14:textId="77777777" w:rsidR="007E59CD" w:rsidRDefault="007E59CD" w:rsidP="002D01FD">
      <w:pPr>
        <w:spacing w:after="0" w:line="240" w:lineRule="auto"/>
      </w:pPr>
      <w:r>
        <w:separator/>
      </w:r>
    </w:p>
  </w:footnote>
  <w:footnote w:type="continuationSeparator" w:id="0">
    <w:p w14:paraId="6BE6467B" w14:textId="77777777" w:rsidR="007E59CD" w:rsidRDefault="007E59CD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2A6939" w14:paraId="0C03CCD7" w14:textId="77777777" w:rsidTr="002A6939">
      <w:trPr>
        <w:trHeight w:hRule="exact" w:val="624"/>
      </w:trPr>
      <w:tc>
        <w:tcPr>
          <w:tcW w:w="3329" w:type="dxa"/>
          <w:vMerge w:val="restart"/>
          <w:shd w:val="clear" w:color="auto" w:fill="auto"/>
        </w:tcPr>
        <w:p w14:paraId="5F0ECC13" w14:textId="77777777" w:rsidR="002A6939" w:rsidRDefault="002A6939" w:rsidP="002A6939">
          <w:pPr>
            <w:pStyle w:val="Kopfzeile"/>
          </w:pPr>
          <w:r>
            <w:rPr>
              <w:noProof/>
            </w:rPr>
            <w:drawing>
              <wp:inline distT="0" distB="0" distL="0" distR="0" wp14:anchorId="087D38B7" wp14:editId="46F57868">
                <wp:extent cx="1982644" cy="504000"/>
                <wp:effectExtent l="0" t="0" r="0" b="0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64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shd w:val="clear" w:color="auto" w:fill="auto"/>
          <w:vAlign w:val="bottom"/>
        </w:tcPr>
        <w:p w14:paraId="55B7ECC9" w14:textId="64C50FC8" w:rsidR="002A6939" w:rsidRPr="00CC5E2B" w:rsidRDefault="001C1532" w:rsidP="00046674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Arbeitsblatt </w:t>
          </w:r>
          <w:r w:rsidR="00046674">
            <w:rPr>
              <w:rFonts w:ascii="Arial" w:hAnsi="Arial" w:cs="Arial"/>
              <w:b/>
              <w:sz w:val="24"/>
              <w:szCs w:val="24"/>
            </w:rPr>
            <w:t>2</w:t>
          </w:r>
        </w:p>
      </w:tc>
    </w:tr>
    <w:tr w:rsidR="002A6939" w14:paraId="7843E4C7" w14:textId="77777777" w:rsidTr="002A6939">
      <w:trPr>
        <w:trHeight w:hRule="exact" w:val="200"/>
      </w:trPr>
      <w:tc>
        <w:tcPr>
          <w:tcW w:w="3329" w:type="dxa"/>
          <w:vMerge/>
          <w:shd w:val="clear" w:color="auto" w:fill="auto"/>
        </w:tcPr>
        <w:p w14:paraId="08D60437" w14:textId="77777777" w:rsidR="002A6939" w:rsidRDefault="002A6939" w:rsidP="00CC5E2B">
          <w:pPr>
            <w:pStyle w:val="Kopfzeile"/>
          </w:pPr>
        </w:p>
      </w:tc>
      <w:tc>
        <w:tcPr>
          <w:tcW w:w="6027" w:type="dxa"/>
          <w:shd w:val="clear" w:color="auto" w:fill="auto"/>
          <w:vAlign w:val="bottom"/>
        </w:tcPr>
        <w:p w14:paraId="156C56A0" w14:textId="77777777" w:rsidR="002A6939" w:rsidRPr="00CC5E2B" w:rsidRDefault="002A6939" w:rsidP="00CC5E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C762F4" w14:paraId="7EF796CF" w14:textId="77777777" w:rsidTr="00CC5E2B">
      <w:trPr>
        <w:trHeight w:hRule="exact" w:val="227"/>
      </w:trPr>
      <w:tc>
        <w:tcPr>
          <w:tcW w:w="9356" w:type="dxa"/>
          <w:gridSpan w:val="2"/>
          <w:shd w:val="clear" w:color="auto" w:fill="auto"/>
        </w:tcPr>
        <w:p w14:paraId="5FACB062" w14:textId="77777777" w:rsidR="00C762F4" w:rsidRDefault="00C762F4" w:rsidP="00CC5E2B">
          <w:pPr>
            <w:pStyle w:val="Kopfzeile"/>
          </w:pPr>
        </w:p>
      </w:tc>
    </w:tr>
    <w:tr w:rsidR="00C762F4" w:rsidRPr="00A87B14" w14:paraId="66EC78E2" w14:textId="77777777" w:rsidTr="00CC5E2B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14:paraId="7B618306" w14:textId="21D2CEE3" w:rsidR="00C762F4" w:rsidRPr="00CC5E2B" w:rsidRDefault="00363BA2" w:rsidP="00816B7B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Flüchten um zu leben: </w:t>
          </w:r>
          <w:r w:rsidRPr="00363BA2">
            <w:rPr>
              <w:rFonts w:ascii="Arial" w:hAnsi="Arial" w:cs="Arial"/>
              <w:b/>
              <w:sz w:val="18"/>
              <w:szCs w:val="18"/>
            </w:rPr>
            <w:t>An der EU-Aussengrenze in Sizilien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</w:tc>
    </w:tr>
  </w:tbl>
  <w:p w14:paraId="18E6721C" w14:textId="77777777" w:rsidR="007461AD" w:rsidRDefault="007461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538"/>
      <w:gridCol w:w="3261"/>
      <w:gridCol w:w="2625"/>
    </w:tblGrid>
    <w:tr w:rsidR="00B25A34" w:rsidRPr="002D01FD" w14:paraId="7D941487" w14:textId="77777777" w:rsidTr="00096DE8">
      <w:trPr>
        <w:trHeight w:hRule="exact" w:val="624"/>
      </w:trPr>
      <w:tc>
        <w:tcPr>
          <w:tcW w:w="3470" w:type="dxa"/>
          <w:gridSpan w:val="3"/>
          <w:vMerge w:val="restart"/>
        </w:tcPr>
        <w:p w14:paraId="4FCC1139" w14:textId="77777777" w:rsidR="00B25A34" w:rsidRDefault="00B25A34" w:rsidP="00B25A34">
          <w:pPr>
            <w:pStyle w:val="Kopfzeile"/>
          </w:pPr>
          <w:r>
            <w:rPr>
              <w:noProof/>
            </w:rPr>
            <w:drawing>
              <wp:inline distT="0" distB="0" distL="0" distR="0" wp14:anchorId="521902E6" wp14:editId="24911895">
                <wp:extent cx="1982237" cy="5040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2BD92AB" w14:textId="77777777" w:rsidR="00B25A34" w:rsidRDefault="00B25A34" w:rsidP="00B25A34">
          <w:pPr>
            <w:pStyle w:val="Kopfzeile"/>
          </w:pPr>
        </w:p>
        <w:p w14:paraId="1DB09798" w14:textId="77777777" w:rsidR="00B25A34" w:rsidRPr="0008046F" w:rsidRDefault="00B25A34" w:rsidP="00B25A34">
          <w:pPr>
            <w:jc w:val="center"/>
          </w:pPr>
        </w:p>
      </w:tc>
      <w:tc>
        <w:tcPr>
          <w:tcW w:w="3261" w:type="dxa"/>
          <w:vAlign w:val="bottom"/>
        </w:tcPr>
        <w:p w14:paraId="1AB46429" w14:textId="77777777" w:rsidR="00B25A34" w:rsidRPr="002D01FD" w:rsidRDefault="00B25A34" w:rsidP="00B25A34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 </w:t>
          </w:r>
        </w:p>
      </w:tc>
      <w:tc>
        <w:tcPr>
          <w:tcW w:w="2625" w:type="dxa"/>
          <w:vAlign w:val="bottom"/>
        </w:tcPr>
        <w:p w14:paraId="15732661" w14:textId="14EA1760" w:rsidR="00B25A34" w:rsidRPr="002D01FD" w:rsidRDefault="00B73B45" w:rsidP="00046674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046674">
            <w:rPr>
              <w:rFonts w:ascii="Arial" w:hAnsi="Arial"/>
              <w:b/>
              <w:sz w:val="24"/>
              <w:szCs w:val="24"/>
            </w:rPr>
            <w:t>2</w:t>
          </w:r>
        </w:p>
      </w:tc>
    </w:tr>
    <w:tr w:rsidR="00B25A34" w:rsidRPr="002D01FD" w14:paraId="0B55539C" w14:textId="77777777" w:rsidTr="00096DE8">
      <w:trPr>
        <w:trHeight w:hRule="exact" w:val="192"/>
      </w:trPr>
      <w:tc>
        <w:tcPr>
          <w:tcW w:w="3470" w:type="dxa"/>
          <w:gridSpan w:val="3"/>
          <w:vMerge/>
        </w:tcPr>
        <w:p w14:paraId="34E46F36" w14:textId="77777777" w:rsidR="00B25A34" w:rsidRDefault="00B25A34" w:rsidP="00B25A34">
          <w:pPr>
            <w:pStyle w:val="Kopfzeile"/>
          </w:pPr>
        </w:p>
      </w:tc>
      <w:tc>
        <w:tcPr>
          <w:tcW w:w="5886" w:type="dxa"/>
          <w:gridSpan w:val="2"/>
          <w:vAlign w:val="bottom"/>
        </w:tcPr>
        <w:p w14:paraId="3A8B414F" w14:textId="77777777" w:rsidR="00B25A34" w:rsidRPr="002D01FD" w:rsidRDefault="00B25A34" w:rsidP="00B25A34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B25A34" w:rsidRPr="00092BCF" w14:paraId="264AD15F" w14:textId="77777777" w:rsidTr="00096DE8">
      <w:trPr>
        <w:trHeight w:hRule="exact" w:val="227"/>
      </w:trPr>
      <w:tc>
        <w:tcPr>
          <w:tcW w:w="9356" w:type="dxa"/>
          <w:gridSpan w:val="5"/>
        </w:tcPr>
        <w:p w14:paraId="63754E54" w14:textId="77777777" w:rsidR="00B25A34" w:rsidRPr="00092BCF" w:rsidRDefault="00B25A34" w:rsidP="00B25A34">
          <w:pPr>
            <w:pStyle w:val="Kopfzeile"/>
            <w:rPr>
              <w:rFonts w:ascii="Arial" w:hAnsi="Arial"/>
              <w:sz w:val="20"/>
            </w:rPr>
          </w:pPr>
        </w:p>
      </w:tc>
    </w:tr>
    <w:tr w:rsidR="00B25A34" w:rsidRPr="002D01FD" w14:paraId="486A873C" w14:textId="77777777" w:rsidTr="00096DE8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14:paraId="1F4EEFB9" w14:textId="3A2B0259" w:rsidR="00B25A34" w:rsidRPr="000B71BB" w:rsidRDefault="005178F3" w:rsidP="00A778EC">
          <w:pPr>
            <w:pStyle w:val="Kopfzeile"/>
          </w:pPr>
          <w:r>
            <w:rPr>
              <w:noProof/>
            </w:rPr>
            <w:drawing>
              <wp:inline distT="0" distB="0" distL="0" distR="0" wp14:anchorId="6D68DC99" wp14:editId="6AE3DCEE">
                <wp:extent cx="1665833" cy="9360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easer-sizilie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833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14:paraId="324F4740" w14:textId="77777777" w:rsidR="00B25A34" w:rsidRDefault="00B25A34" w:rsidP="00B25A34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14:paraId="266D4130" w14:textId="15183B20" w:rsidR="00B25A34" w:rsidRPr="002D01FD" w:rsidRDefault="00B25A34" w:rsidP="00B25A34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B25A34" w:rsidRPr="006F2C9E" w14:paraId="12693FF0" w14:textId="77777777" w:rsidTr="00096DE8">
      <w:trPr>
        <w:trHeight w:hRule="exact" w:val="567"/>
      </w:trPr>
      <w:tc>
        <w:tcPr>
          <w:tcW w:w="2762" w:type="dxa"/>
          <w:vMerge/>
          <w:shd w:val="clear" w:color="auto" w:fill="auto"/>
        </w:tcPr>
        <w:p w14:paraId="39D2D680" w14:textId="77777777" w:rsidR="00B25A34" w:rsidRDefault="00B25A34" w:rsidP="00B25A34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687BADD6" w14:textId="77777777" w:rsidR="00B25A34" w:rsidRDefault="00B25A34" w:rsidP="00B25A34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14:paraId="6BC8D391" w14:textId="1D0539EE" w:rsidR="00B25A34" w:rsidRPr="006F2C9E" w:rsidRDefault="00DB19D0" w:rsidP="0059786F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Flüchten um zu </w:t>
          </w:r>
          <w:r w:rsidR="0059786F">
            <w:rPr>
              <w:rFonts w:ascii="Arial" w:hAnsi="Arial"/>
              <w:b/>
              <w:sz w:val="24"/>
              <w:szCs w:val="24"/>
            </w:rPr>
            <w:t>l</w:t>
          </w:r>
          <w:r>
            <w:rPr>
              <w:rFonts w:ascii="Arial" w:hAnsi="Arial"/>
              <w:b/>
              <w:sz w:val="24"/>
              <w:szCs w:val="24"/>
            </w:rPr>
            <w:t>eben</w:t>
          </w:r>
        </w:p>
      </w:tc>
    </w:tr>
    <w:tr w:rsidR="00B25A34" w:rsidRPr="0070624B" w14:paraId="09368779" w14:textId="77777777" w:rsidTr="00096DE8">
      <w:trPr>
        <w:trHeight w:hRule="exact" w:val="680"/>
      </w:trPr>
      <w:tc>
        <w:tcPr>
          <w:tcW w:w="2762" w:type="dxa"/>
          <w:vMerge/>
          <w:shd w:val="clear" w:color="auto" w:fill="auto"/>
        </w:tcPr>
        <w:p w14:paraId="6AC6A124" w14:textId="77777777" w:rsidR="00B25A34" w:rsidRDefault="00B25A34" w:rsidP="00B25A34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6120E2CE" w14:textId="77777777" w:rsidR="00B25A34" w:rsidRDefault="00B25A34" w:rsidP="00B25A34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14:paraId="45A9D513" w14:textId="77777777" w:rsidR="00B25A34" w:rsidRPr="00194956" w:rsidRDefault="00DB19D0" w:rsidP="00B25A34">
          <w:pPr>
            <w:pStyle w:val="Kopfzeile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An der EU-Aussengrenze in Sizilien</w:t>
          </w:r>
        </w:p>
        <w:p w14:paraId="1F600462" w14:textId="77777777" w:rsidR="00B25A34" w:rsidRPr="00194956" w:rsidRDefault="00B25A34" w:rsidP="00B25A34">
          <w:pPr>
            <w:pStyle w:val="Kopfzeile"/>
            <w:rPr>
              <w:rFonts w:ascii="Arial" w:hAnsi="Arial"/>
              <w:sz w:val="18"/>
              <w:szCs w:val="18"/>
            </w:rPr>
          </w:pPr>
        </w:p>
        <w:p w14:paraId="4194EC35" w14:textId="77777777" w:rsidR="00B25A34" w:rsidRPr="0070624B" w:rsidRDefault="007F17BC" w:rsidP="00280A00">
          <w:pPr>
            <w:pStyle w:val="Kopfzeile"/>
            <w:rPr>
              <w:sz w:val="18"/>
              <w:szCs w:val="18"/>
            </w:rPr>
          </w:pPr>
          <w:bookmarkStart w:id="1" w:name="Laufzeit_Kopfzeile"/>
          <w:r>
            <w:rPr>
              <w:rFonts w:ascii="Arial" w:hAnsi="Arial"/>
              <w:sz w:val="18"/>
              <w:szCs w:val="18"/>
            </w:rPr>
            <w:t>19:16</w:t>
          </w:r>
          <w:r w:rsidR="00B25A34" w:rsidRPr="00194956">
            <w:rPr>
              <w:rFonts w:ascii="Arial" w:hAnsi="Arial"/>
              <w:sz w:val="18"/>
              <w:szCs w:val="18"/>
            </w:rPr>
            <w:t xml:space="preserve"> Minuten</w:t>
          </w:r>
          <w:bookmarkEnd w:id="1"/>
        </w:p>
      </w:tc>
    </w:tr>
  </w:tbl>
  <w:p w14:paraId="0BF7D4BF" w14:textId="77777777" w:rsidR="00B25A34" w:rsidRDefault="00B25A3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2E94"/>
    <w:multiLevelType w:val="hybridMultilevel"/>
    <w:tmpl w:val="552862A6"/>
    <w:lvl w:ilvl="0" w:tplc="636A61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24634F"/>
    <w:multiLevelType w:val="hybridMultilevel"/>
    <w:tmpl w:val="0EA8B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FF5D3A"/>
    <w:multiLevelType w:val="hybridMultilevel"/>
    <w:tmpl w:val="05F000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99"/>
    <w:rsid w:val="00003ED7"/>
    <w:rsid w:val="0000527E"/>
    <w:rsid w:val="000059C2"/>
    <w:rsid w:val="000117BD"/>
    <w:rsid w:val="00016742"/>
    <w:rsid w:val="000177F8"/>
    <w:rsid w:val="00021B1D"/>
    <w:rsid w:val="00023016"/>
    <w:rsid w:val="00030BB6"/>
    <w:rsid w:val="00037829"/>
    <w:rsid w:val="00045732"/>
    <w:rsid w:val="00045D29"/>
    <w:rsid w:val="00046674"/>
    <w:rsid w:val="00047A1D"/>
    <w:rsid w:val="00051678"/>
    <w:rsid w:val="00052D1B"/>
    <w:rsid w:val="0005385A"/>
    <w:rsid w:val="00056E4C"/>
    <w:rsid w:val="00066597"/>
    <w:rsid w:val="000707D5"/>
    <w:rsid w:val="0007234D"/>
    <w:rsid w:val="0008046F"/>
    <w:rsid w:val="00085426"/>
    <w:rsid w:val="00085B1B"/>
    <w:rsid w:val="00092BCF"/>
    <w:rsid w:val="00093BDD"/>
    <w:rsid w:val="000959C9"/>
    <w:rsid w:val="00096CDE"/>
    <w:rsid w:val="000A2E1D"/>
    <w:rsid w:val="000A6D3B"/>
    <w:rsid w:val="000A74C3"/>
    <w:rsid w:val="000B0C0B"/>
    <w:rsid w:val="000B1CBE"/>
    <w:rsid w:val="000B201B"/>
    <w:rsid w:val="000B33AF"/>
    <w:rsid w:val="000B6988"/>
    <w:rsid w:val="000B7214"/>
    <w:rsid w:val="000C07D6"/>
    <w:rsid w:val="000C39EE"/>
    <w:rsid w:val="000C42FA"/>
    <w:rsid w:val="000C6891"/>
    <w:rsid w:val="000D5E9B"/>
    <w:rsid w:val="000E09B5"/>
    <w:rsid w:val="00100D5A"/>
    <w:rsid w:val="00102AF1"/>
    <w:rsid w:val="00103653"/>
    <w:rsid w:val="00104354"/>
    <w:rsid w:val="00105E95"/>
    <w:rsid w:val="00120824"/>
    <w:rsid w:val="0012182D"/>
    <w:rsid w:val="00122047"/>
    <w:rsid w:val="001265E0"/>
    <w:rsid w:val="00126DFA"/>
    <w:rsid w:val="0012770F"/>
    <w:rsid w:val="00131FA0"/>
    <w:rsid w:val="00133D1B"/>
    <w:rsid w:val="0013502E"/>
    <w:rsid w:val="0013574C"/>
    <w:rsid w:val="0013593B"/>
    <w:rsid w:val="00140EB3"/>
    <w:rsid w:val="00141422"/>
    <w:rsid w:val="00145780"/>
    <w:rsid w:val="00147C44"/>
    <w:rsid w:val="0016244E"/>
    <w:rsid w:val="0018614E"/>
    <w:rsid w:val="001906DB"/>
    <w:rsid w:val="001A1BC1"/>
    <w:rsid w:val="001A34E5"/>
    <w:rsid w:val="001B0D9D"/>
    <w:rsid w:val="001C08A5"/>
    <w:rsid w:val="001C1532"/>
    <w:rsid w:val="001C3842"/>
    <w:rsid w:val="001C4C64"/>
    <w:rsid w:val="001C4D41"/>
    <w:rsid w:val="001C7DEF"/>
    <w:rsid w:val="001D5692"/>
    <w:rsid w:val="001D700B"/>
    <w:rsid w:val="001D7DBC"/>
    <w:rsid w:val="001E0496"/>
    <w:rsid w:val="001E517D"/>
    <w:rsid w:val="001F3436"/>
    <w:rsid w:val="001F4480"/>
    <w:rsid w:val="001F479D"/>
    <w:rsid w:val="002034AE"/>
    <w:rsid w:val="002040FB"/>
    <w:rsid w:val="00204636"/>
    <w:rsid w:val="00221178"/>
    <w:rsid w:val="00224E85"/>
    <w:rsid w:val="00231E2D"/>
    <w:rsid w:val="00232534"/>
    <w:rsid w:val="00233C08"/>
    <w:rsid w:val="0024080C"/>
    <w:rsid w:val="00242C3F"/>
    <w:rsid w:val="002520A9"/>
    <w:rsid w:val="00257AE1"/>
    <w:rsid w:val="00264CF3"/>
    <w:rsid w:val="00264DC7"/>
    <w:rsid w:val="00266A4D"/>
    <w:rsid w:val="00270F29"/>
    <w:rsid w:val="0027244A"/>
    <w:rsid w:val="002725BA"/>
    <w:rsid w:val="00280A00"/>
    <w:rsid w:val="002816C0"/>
    <w:rsid w:val="00281935"/>
    <w:rsid w:val="00282AFC"/>
    <w:rsid w:val="002847DE"/>
    <w:rsid w:val="00284E4F"/>
    <w:rsid w:val="00286AA2"/>
    <w:rsid w:val="0028704C"/>
    <w:rsid w:val="002903F0"/>
    <w:rsid w:val="002918F8"/>
    <w:rsid w:val="0029257C"/>
    <w:rsid w:val="002928B0"/>
    <w:rsid w:val="00292AA1"/>
    <w:rsid w:val="00292D77"/>
    <w:rsid w:val="0029433A"/>
    <w:rsid w:val="0029654D"/>
    <w:rsid w:val="002A4F4F"/>
    <w:rsid w:val="002A5788"/>
    <w:rsid w:val="002A6939"/>
    <w:rsid w:val="002A75DB"/>
    <w:rsid w:val="002B1FDD"/>
    <w:rsid w:val="002B2F18"/>
    <w:rsid w:val="002B7372"/>
    <w:rsid w:val="002B7FCC"/>
    <w:rsid w:val="002C2D5C"/>
    <w:rsid w:val="002C74A8"/>
    <w:rsid w:val="002D01FD"/>
    <w:rsid w:val="002D2137"/>
    <w:rsid w:val="002D25C8"/>
    <w:rsid w:val="002D4B58"/>
    <w:rsid w:val="002D6CE8"/>
    <w:rsid w:val="002E15E5"/>
    <w:rsid w:val="002E25DE"/>
    <w:rsid w:val="002F1E59"/>
    <w:rsid w:val="00300992"/>
    <w:rsid w:val="003024DC"/>
    <w:rsid w:val="0031713B"/>
    <w:rsid w:val="003208A5"/>
    <w:rsid w:val="00321089"/>
    <w:rsid w:val="003236CB"/>
    <w:rsid w:val="00326E2C"/>
    <w:rsid w:val="003319FA"/>
    <w:rsid w:val="0033572D"/>
    <w:rsid w:val="00346685"/>
    <w:rsid w:val="00347F96"/>
    <w:rsid w:val="0036103E"/>
    <w:rsid w:val="00363BA2"/>
    <w:rsid w:val="00363CB2"/>
    <w:rsid w:val="00366B1C"/>
    <w:rsid w:val="00370B95"/>
    <w:rsid w:val="00373863"/>
    <w:rsid w:val="00380C70"/>
    <w:rsid w:val="00380D1F"/>
    <w:rsid w:val="00382178"/>
    <w:rsid w:val="00390D7E"/>
    <w:rsid w:val="00392901"/>
    <w:rsid w:val="00395385"/>
    <w:rsid w:val="00397744"/>
    <w:rsid w:val="003B381F"/>
    <w:rsid w:val="003B3B74"/>
    <w:rsid w:val="003C2361"/>
    <w:rsid w:val="003C3CCB"/>
    <w:rsid w:val="003C5C9D"/>
    <w:rsid w:val="003C7BDE"/>
    <w:rsid w:val="003C7F95"/>
    <w:rsid w:val="003D290D"/>
    <w:rsid w:val="003E1747"/>
    <w:rsid w:val="003E2524"/>
    <w:rsid w:val="003E6177"/>
    <w:rsid w:val="003E6D46"/>
    <w:rsid w:val="003F1352"/>
    <w:rsid w:val="003F3F0D"/>
    <w:rsid w:val="00401650"/>
    <w:rsid w:val="00405A70"/>
    <w:rsid w:val="00410FE2"/>
    <w:rsid w:val="00412C60"/>
    <w:rsid w:val="00416D25"/>
    <w:rsid w:val="00417D46"/>
    <w:rsid w:val="00427F76"/>
    <w:rsid w:val="00436756"/>
    <w:rsid w:val="0043751F"/>
    <w:rsid w:val="00444A4F"/>
    <w:rsid w:val="004575CE"/>
    <w:rsid w:val="00465697"/>
    <w:rsid w:val="00466269"/>
    <w:rsid w:val="004677EC"/>
    <w:rsid w:val="00471D97"/>
    <w:rsid w:val="00471F78"/>
    <w:rsid w:val="004727EF"/>
    <w:rsid w:val="00475EBE"/>
    <w:rsid w:val="00481963"/>
    <w:rsid w:val="00483E6D"/>
    <w:rsid w:val="0048437B"/>
    <w:rsid w:val="00496C3D"/>
    <w:rsid w:val="00497AEC"/>
    <w:rsid w:val="004A260E"/>
    <w:rsid w:val="004B1D0F"/>
    <w:rsid w:val="004B4AE4"/>
    <w:rsid w:val="004B5E9E"/>
    <w:rsid w:val="004C28CF"/>
    <w:rsid w:val="004C4181"/>
    <w:rsid w:val="004C428A"/>
    <w:rsid w:val="004C536E"/>
    <w:rsid w:val="004C5BE5"/>
    <w:rsid w:val="004C5BFF"/>
    <w:rsid w:val="004C6541"/>
    <w:rsid w:val="004C6781"/>
    <w:rsid w:val="004D09BF"/>
    <w:rsid w:val="004D2718"/>
    <w:rsid w:val="004D304F"/>
    <w:rsid w:val="004D3A47"/>
    <w:rsid w:val="004D7F77"/>
    <w:rsid w:val="004E0CD5"/>
    <w:rsid w:val="004E522A"/>
    <w:rsid w:val="004F0923"/>
    <w:rsid w:val="004F4ED9"/>
    <w:rsid w:val="004F7650"/>
    <w:rsid w:val="0050025B"/>
    <w:rsid w:val="0050380F"/>
    <w:rsid w:val="00504FD5"/>
    <w:rsid w:val="0050533A"/>
    <w:rsid w:val="00505BEA"/>
    <w:rsid w:val="00505E59"/>
    <w:rsid w:val="00512A41"/>
    <w:rsid w:val="00516636"/>
    <w:rsid w:val="005178F3"/>
    <w:rsid w:val="0052027E"/>
    <w:rsid w:val="00522EAF"/>
    <w:rsid w:val="00524AE9"/>
    <w:rsid w:val="00534CCF"/>
    <w:rsid w:val="005363FB"/>
    <w:rsid w:val="00542E3D"/>
    <w:rsid w:val="005435BD"/>
    <w:rsid w:val="00545C7B"/>
    <w:rsid w:val="00547761"/>
    <w:rsid w:val="005504E4"/>
    <w:rsid w:val="00553723"/>
    <w:rsid w:val="005612A6"/>
    <w:rsid w:val="00562D95"/>
    <w:rsid w:val="00566837"/>
    <w:rsid w:val="00566D69"/>
    <w:rsid w:val="005707A0"/>
    <w:rsid w:val="00570943"/>
    <w:rsid w:val="00572BC5"/>
    <w:rsid w:val="00583223"/>
    <w:rsid w:val="0058372A"/>
    <w:rsid w:val="005857F3"/>
    <w:rsid w:val="00591598"/>
    <w:rsid w:val="00593FAB"/>
    <w:rsid w:val="0059786F"/>
    <w:rsid w:val="005A0538"/>
    <w:rsid w:val="005A155C"/>
    <w:rsid w:val="005B2DB6"/>
    <w:rsid w:val="005C0E6C"/>
    <w:rsid w:val="005C0F1C"/>
    <w:rsid w:val="005C456F"/>
    <w:rsid w:val="005D2D6B"/>
    <w:rsid w:val="005D3F2C"/>
    <w:rsid w:val="005D6554"/>
    <w:rsid w:val="005D7D6F"/>
    <w:rsid w:val="005E4085"/>
    <w:rsid w:val="005E4A4F"/>
    <w:rsid w:val="005F001D"/>
    <w:rsid w:val="005F4BEC"/>
    <w:rsid w:val="005F6E4A"/>
    <w:rsid w:val="00601EC5"/>
    <w:rsid w:val="006067B7"/>
    <w:rsid w:val="00610665"/>
    <w:rsid w:val="0061471C"/>
    <w:rsid w:val="006153FA"/>
    <w:rsid w:val="006201B3"/>
    <w:rsid w:val="00622A8A"/>
    <w:rsid w:val="00626339"/>
    <w:rsid w:val="00640C47"/>
    <w:rsid w:val="006439F5"/>
    <w:rsid w:val="00643F86"/>
    <w:rsid w:val="0064780E"/>
    <w:rsid w:val="00651373"/>
    <w:rsid w:val="0065164E"/>
    <w:rsid w:val="0067009F"/>
    <w:rsid w:val="0067180F"/>
    <w:rsid w:val="00673F47"/>
    <w:rsid w:val="00675620"/>
    <w:rsid w:val="0067570B"/>
    <w:rsid w:val="00675738"/>
    <w:rsid w:val="00676837"/>
    <w:rsid w:val="00677EB0"/>
    <w:rsid w:val="00683771"/>
    <w:rsid w:val="00687B68"/>
    <w:rsid w:val="00693307"/>
    <w:rsid w:val="00694CF5"/>
    <w:rsid w:val="006B4F7B"/>
    <w:rsid w:val="006B7034"/>
    <w:rsid w:val="006C0ED0"/>
    <w:rsid w:val="006C36A7"/>
    <w:rsid w:val="006D4A25"/>
    <w:rsid w:val="006E1BFB"/>
    <w:rsid w:val="006E2C66"/>
    <w:rsid w:val="006E4564"/>
    <w:rsid w:val="006E4ED7"/>
    <w:rsid w:val="006F2040"/>
    <w:rsid w:val="006F27C5"/>
    <w:rsid w:val="006F2C9E"/>
    <w:rsid w:val="0070624B"/>
    <w:rsid w:val="00716076"/>
    <w:rsid w:val="00717E96"/>
    <w:rsid w:val="00720590"/>
    <w:rsid w:val="00720803"/>
    <w:rsid w:val="00724527"/>
    <w:rsid w:val="00725825"/>
    <w:rsid w:val="007278C3"/>
    <w:rsid w:val="00731122"/>
    <w:rsid w:val="00731E5E"/>
    <w:rsid w:val="00733FC2"/>
    <w:rsid w:val="007379EB"/>
    <w:rsid w:val="007400D0"/>
    <w:rsid w:val="007461AD"/>
    <w:rsid w:val="0074739F"/>
    <w:rsid w:val="00747ACA"/>
    <w:rsid w:val="00750936"/>
    <w:rsid w:val="00753022"/>
    <w:rsid w:val="007547AF"/>
    <w:rsid w:val="00757164"/>
    <w:rsid w:val="007656CD"/>
    <w:rsid w:val="00775EF6"/>
    <w:rsid w:val="0078377B"/>
    <w:rsid w:val="007919E5"/>
    <w:rsid w:val="00793A38"/>
    <w:rsid w:val="007A1381"/>
    <w:rsid w:val="007A3335"/>
    <w:rsid w:val="007A431A"/>
    <w:rsid w:val="007A6F8B"/>
    <w:rsid w:val="007A7248"/>
    <w:rsid w:val="007B1DBF"/>
    <w:rsid w:val="007B3556"/>
    <w:rsid w:val="007B3729"/>
    <w:rsid w:val="007C61CB"/>
    <w:rsid w:val="007C68B8"/>
    <w:rsid w:val="007D69ED"/>
    <w:rsid w:val="007E40BF"/>
    <w:rsid w:val="007E59CD"/>
    <w:rsid w:val="007F17BC"/>
    <w:rsid w:val="007F6C0D"/>
    <w:rsid w:val="008022FF"/>
    <w:rsid w:val="00802560"/>
    <w:rsid w:val="00803CEF"/>
    <w:rsid w:val="008103E2"/>
    <w:rsid w:val="0081133E"/>
    <w:rsid w:val="00816B7B"/>
    <w:rsid w:val="008218AE"/>
    <w:rsid w:val="00823F1A"/>
    <w:rsid w:val="00826AD5"/>
    <w:rsid w:val="00827C1C"/>
    <w:rsid w:val="00827E34"/>
    <w:rsid w:val="0083500B"/>
    <w:rsid w:val="00837115"/>
    <w:rsid w:val="00841E1E"/>
    <w:rsid w:val="008430F0"/>
    <w:rsid w:val="00843230"/>
    <w:rsid w:val="00845383"/>
    <w:rsid w:val="00845ECF"/>
    <w:rsid w:val="008471B7"/>
    <w:rsid w:val="00854381"/>
    <w:rsid w:val="00863FFC"/>
    <w:rsid w:val="00865276"/>
    <w:rsid w:val="0086545E"/>
    <w:rsid w:val="00876AAE"/>
    <w:rsid w:val="00876ADF"/>
    <w:rsid w:val="008771AA"/>
    <w:rsid w:val="00877EBC"/>
    <w:rsid w:val="0088447A"/>
    <w:rsid w:val="00890EBE"/>
    <w:rsid w:val="00891863"/>
    <w:rsid w:val="00893DCA"/>
    <w:rsid w:val="008A187B"/>
    <w:rsid w:val="008B49F9"/>
    <w:rsid w:val="008B6BC1"/>
    <w:rsid w:val="008C1584"/>
    <w:rsid w:val="008D01C5"/>
    <w:rsid w:val="008D3C19"/>
    <w:rsid w:val="008E11FC"/>
    <w:rsid w:val="008E216E"/>
    <w:rsid w:val="008F3A94"/>
    <w:rsid w:val="009010F7"/>
    <w:rsid w:val="00901C28"/>
    <w:rsid w:val="00911F11"/>
    <w:rsid w:val="00912FA7"/>
    <w:rsid w:val="00913F91"/>
    <w:rsid w:val="009166F8"/>
    <w:rsid w:val="009278F4"/>
    <w:rsid w:val="00933FB4"/>
    <w:rsid w:val="00937018"/>
    <w:rsid w:val="009425B7"/>
    <w:rsid w:val="00942935"/>
    <w:rsid w:val="0095081F"/>
    <w:rsid w:val="009724FA"/>
    <w:rsid w:val="00972DB5"/>
    <w:rsid w:val="00975828"/>
    <w:rsid w:val="00975C38"/>
    <w:rsid w:val="00983969"/>
    <w:rsid w:val="0099294C"/>
    <w:rsid w:val="009967D2"/>
    <w:rsid w:val="009A1D97"/>
    <w:rsid w:val="009A4D9F"/>
    <w:rsid w:val="009A501F"/>
    <w:rsid w:val="009A6A3F"/>
    <w:rsid w:val="009B74F5"/>
    <w:rsid w:val="009C35E4"/>
    <w:rsid w:val="009C56F4"/>
    <w:rsid w:val="009C67B8"/>
    <w:rsid w:val="009D3429"/>
    <w:rsid w:val="009D6615"/>
    <w:rsid w:val="009D6F07"/>
    <w:rsid w:val="009E2F8E"/>
    <w:rsid w:val="009E5686"/>
    <w:rsid w:val="009E7014"/>
    <w:rsid w:val="00A017E3"/>
    <w:rsid w:val="00A14AFF"/>
    <w:rsid w:val="00A17998"/>
    <w:rsid w:val="00A2518C"/>
    <w:rsid w:val="00A30F4E"/>
    <w:rsid w:val="00A31567"/>
    <w:rsid w:val="00A34486"/>
    <w:rsid w:val="00A36A73"/>
    <w:rsid w:val="00A4253E"/>
    <w:rsid w:val="00A42A30"/>
    <w:rsid w:val="00A458A5"/>
    <w:rsid w:val="00A54B56"/>
    <w:rsid w:val="00A5723B"/>
    <w:rsid w:val="00A57BA9"/>
    <w:rsid w:val="00A57F66"/>
    <w:rsid w:val="00A6562D"/>
    <w:rsid w:val="00A708AC"/>
    <w:rsid w:val="00A724DF"/>
    <w:rsid w:val="00A73114"/>
    <w:rsid w:val="00A778EC"/>
    <w:rsid w:val="00A850F7"/>
    <w:rsid w:val="00A8624C"/>
    <w:rsid w:val="00A87B14"/>
    <w:rsid w:val="00A97F16"/>
    <w:rsid w:val="00AA3560"/>
    <w:rsid w:val="00AA3A78"/>
    <w:rsid w:val="00AB0E05"/>
    <w:rsid w:val="00AB569F"/>
    <w:rsid w:val="00AB789F"/>
    <w:rsid w:val="00AD45AA"/>
    <w:rsid w:val="00AE0946"/>
    <w:rsid w:val="00AF3F2F"/>
    <w:rsid w:val="00AF4316"/>
    <w:rsid w:val="00AF5340"/>
    <w:rsid w:val="00AF616C"/>
    <w:rsid w:val="00B011FF"/>
    <w:rsid w:val="00B05339"/>
    <w:rsid w:val="00B17485"/>
    <w:rsid w:val="00B229C1"/>
    <w:rsid w:val="00B25A34"/>
    <w:rsid w:val="00B45E19"/>
    <w:rsid w:val="00B47249"/>
    <w:rsid w:val="00B51D94"/>
    <w:rsid w:val="00B56C77"/>
    <w:rsid w:val="00B624D1"/>
    <w:rsid w:val="00B65CF1"/>
    <w:rsid w:val="00B67CD3"/>
    <w:rsid w:val="00B7156B"/>
    <w:rsid w:val="00B7343C"/>
    <w:rsid w:val="00B73B45"/>
    <w:rsid w:val="00B757CD"/>
    <w:rsid w:val="00B76959"/>
    <w:rsid w:val="00B80C0D"/>
    <w:rsid w:val="00B82EDF"/>
    <w:rsid w:val="00B8388D"/>
    <w:rsid w:val="00B844CF"/>
    <w:rsid w:val="00B9015D"/>
    <w:rsid w:val="00B91467"/>
    <w:rsid w:val="00B91699"/>
    <w:rsid w:val="00B93D7C"/>
    <w:rsid w:val="00B93F09"/>
    <w:rsid w:val="00BA0217"/>
    <w:rsid w:val="00BA27D5"/>
    <w:rsid w:val="00BA43AF"/>
    <w:rsid w:val="00BA463A"/>
    <w:rsid w:val="00BA4F61"/>
    <w:rsid w:val="00BA70ED"/>
    <w:rsid w:val="00BA733D"/>
    <w:rsid w:val="00BB4C9A"/>
    <w:rsid w:val="00BB5B3A"/>
    <w:rsid w:val="00BB5D48"/>
    <w:rsid w:val="00BC3EB1"/>
    <w:rsid w:val="00BC6BBC"/>
    <w:rsid w:val="00BD085F"/>
    <w:rsid w:val="00BD77B3"/>
    <w:rsid w:val="00BE5F37"/>
    <w:rsid w:val="00BF1055"/>
    <w:rsid w:val="00BF387C"/>
    <w:rsid w:val="00C04604"/>
    <w:rsid w:val="00C05792"/>
    <w:rsid w:val="00C07330"/>
    <w:rsid w:val="00C10269"/>
    <w:rsid w:val="00C14565"/>
    <w:rsid w:val="00C14DCE"/>
    <w:rsid w:val="00C159D5"/>
    <w:rsid w:val="00C177C7"/>
    <w:rsid w:val="00C36F78"/>
    <w:rsid w:val="00C4229D"/>
    <w:rsid w:val="00C443AA"/>
    <w:rsid w:val="00C446C6"/>
    <w:rsid w:val="00C455F4"/>
    <w:rsid w:val="00C4624F"/>
    <w:rsid w:val="00C55401"/>
    <w:rsid w:val="00C627F4"/>
    <w:rsid w:val="00C62A85"/>
    <w:rsid w:val="00C668FE"/>
    <w:rsid w:val="00C71E7E"/>
    <w:rsid w:val="00C72DA9"/>
    <w:rsid w:val="00C73146"/>
    <w:rsid w:val="00C7428C"/>
    <w:rsid w:val="00C750BD"/>
    <w:rsid w:val="00C762F4"/>
    <w:rsid w:val="00C8085B"/>
    <w:rsid w:val="00C81851"/>
    <w:rsid w:val="00C85B4B"/>
    <w:rsid w:val="00C92116"/>
    <w:rsid w:val="00C9675F"/>
    <w:rsid w:val="00C97A54"/>
    <w:rsid w:val="00CA2B54"/>
    <w:rsid w:val="00CB4F7C"/>
    <w:rsid w:val="00CC141C"/>
    <w:rsid w:val="00CC50FF"/>
    <w:rsid w:val="00CC5E2B"/>
    <w:rsid w:val="00CC7466"/>
    <w:rsid w:val="00CD5F44"/>
    <w:rsid w:val="00CD6912"/>
    <w:rsid w:val="00CE0535"/>
    <w:rsid w:val="00CE4D87"/>
    <w:rsid w:val="00CF538A"/>
    <w:rsid w:val="00D010DE"/>
    <w:rsid w:val="00D0503F"/>
    <w:rsid w:val="00D11B62"/>
    <w:rsid w:val="00D14B1F"/>
    <w:rsid w:val="00D15FB9"/>
    <w:rsid w:val="00D23340"/>
    <w:rsid w:val="00D2434E"/>
    <w:rsid w:val="00D41F2C"/>
    <w:rsid w:val="00D45F7C"/>
    <w:rsid w:val="00D51F9F"/>
    <w:rsid w:val="00D559BD"/>
    <w:rsid w:val="00D64AE7"/>
    <w:rsid w:val="00D67DC8"/>
    <w:rsid w:val="00D700A3"/>
    <w:rsid w:val="00D721B0"/>
    <w:rsid w:val="00D74077"/>
    <w:rsid w:val="00D7774A"/>
    <w:rsid w:val="00D80082"/>
    <w:rsid w:val="00D83ED6"/>
    <w:rsid w:val="00D8449D"/>
    <w:rsid w:val="00D8482B"/>
    <w:rsid w:val="00D93762"/>
    <w:rsid w:val="00D947FD"/>
    <w:rsid w:val="00D96761"/>
    <w:rsid w:val="00DA12F4"/>
    <w:rsid w:val="00DA3079"/>
    <w:rsid w:val="00DA57D5"/>
    <w:rsid w:val="00DA5CD1"/>
    <w:rsid w:val="00DB0E9D"/>
    <w:rsid w:val="00DB19D0"/>
    <w:rsid w:val="00DB7964"/>
    <w:rsid w:val="00DC0CD0"/>
    <w:rsid w:val="00DC2448"/>
    <w:rsid w:val="00DC2B71"/>
    <w:rsid w:val="00DC6BA4"/>
    <w:rsid w:val="00DC6BE9"/>
    <w:rsid w:val="00DC7AD3"/>
    <w:rsid w:val="00DD05A2"/>
    <w:rsid w:val="00DD1909"/>
    <w:rsid w:val="00DE084D"/>
    <w:rsid w:val="00DE5F17"/>
    <w:rsid w:val="00E060FA"/>
    <w:rsid w:val="00E06D58"/>
    <w:rsid w:val="00E11D89"/>
    <w:rsid w:val="00E32C86"/>
    <w:rsid w:val="00E35F16"/>
    <w:rsid w:val="00E42142"/>
    <w:rsid w:val="00E44C85"/>
    <w:rsid w:val="00E53CA0"/>
    <w:rsid w:val="00E60135"/>
    <w:rsid w:val="00E60B6D"/>
    <w:rsid w:val="00E730FE"/>
    <w:rsid w:val="00E758E4"/>
    <w:rsid w:val="00E80CAD"/>
    <w:rsid w:val="00E8150A"/>
    <w:rsid w:val="00E81BE6"/>
    <w:rsid w:val="00E85171"/>
    <w:rsid w:val="00E90F81"/>
    <w:rsid w:val="00E92995"/>
    <w:rsid w:val="00E940D8"/>
    <w:rsid w:val="00E94B94"/>
    <w:rsid w:val="00EA080A"/>
    <w:rsid w:val="00EA0E91"/>
    <w:rsid w:val="00EA1509"/>
    <w:rsid w:val="00EA676C"/>
    <w:rsid w:val="00EB2460"/>
    <w:rsid w:val="00EB7598"/>
    <w:rsid w:val="00EC151E"/>
    <w:rsid w:val="00EC3AED"/>
    <w:rsid w:val="00ED4378"/>
    <w:rsid w:val="00ED5AC3"/>
    <w:rsid w:val="00EE3A89"/>
    <w:rsid w:val="00EE78B7"/>
    <w:rsid w:val="00EF7609"/>
    <w:rsid w:val="00F013BB"/>
    <w:rsid w:val="00F01CC2"/>
    <w:rsid w:val="00F1023A"/>
    <w:rsid w:val="00F11A80"/>
    <w:rsid w:val="00F1549D"/>
    <w:rsid w:val="00F1734C"/>
    <w:rsid w:val="00F21B26"/>
    <w:rsid w:val="00F22C90"/>
    <w:rsid w:val="00F24407"/>
    <w:rsid w:val="00F307E4"/>
    <w:rsid w:val="00F50326"/>
    <w:rsid w:val="00F530F2"/>
    <w:rsid w:val="00F550C1"/>
    <w:rsid w:val="00F56499"/>
    <w:rsid w:val="00F56E6A"/>
    <w:rsid w:val="00F75497"/>
    <w:rsid w:val="00F80A57"/>
    <w:rsid w:val="00F81ECF"/>
    <w:rsid w:val="00F82184"/>
    <w:rsid w:val="00F84D71"/>
    <w:rsid w:val="00F871FA"/>
    <w:rsid w:val="00F900E3"/>
    <w:rsid w:val="00F92CFC"/>
    <w:rsid w:val="00F93A98"/>
    <w:rsid w:val="00F941B0"/>
    <w:rsid w:val="00F97926"/>
    <w:rsid w:val="00FA09D6"/>
    <w:rsid w:val="00FA7019"/>
    <w:rsid w:val="00FB1312"/>
    <w:rsid w:val="00FB1971"/>
    <w:rsid w:val="00FB3581"/>
    <w:rsid w:val="00FB4036"/>
    <w:rsid w:val="00FC1882"/>
    <w:rsid w:val="00FC1E84"/>
    <w:rsid w:val="00FC2ED3"/>
    <w:rsid w:val="00FD3EFD"/>
    <w:rsid w:val="00FE0262"/>
    <w:rsid w:val="00FE15C2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C0B300A"/>
  <w15:docId w15:val="{AD32874C-BDD7-4599-9606-BC93A126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1B62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customStyle="1" w:styleId="Tabellengitternetz">
    <w:name w:val="Tabellengitternetz"/>
    <w:basedOn w:val="NormaleTabelle"/>
    <w:uiPriority w:val="59"/>
    <w:rsid w:val="002D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hAnsi="HelveticaNeueLT Std" w:cs="Arial"/>
      <w:szCs w:val="20"/>
    </w:rPr>
  </w:style>
  <w:style w:type="character" w:styleId="Hyperlink">
    <w:name w:val="Hyperlink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727EF"/>
    <w:rPr>
      <w:b/>
      <w:bCs/>
      <w:sz w:val="20"/>
      <w:szCs w:val="20"/>
    </w:rPr>
  </w:style>
  <w:style w:type="character" w:customStyle="1" w:styleId="highlighted">
    <w:name w:val="highlighted"/>
    <w:basedOn w:val="Absatz-Standardschriftart"/>
    <w:rsid w:val="00B91699"/>
  </w:style>
  <w:style w:type="character" w:customStyle="1" w:styleId="text">
    <w:name w:val="text"/>
    <w:basedOn w:val="Absatz-Standardschriftart"/>
    <w:rsid w:val="00085426"/>
  </w:style>
  <w:style w:type="paragraph" w:styleId="KeinLeerraum">
    <w:name w:val="No Spacing"/>
    <w:uiPriority w:val="1"/>
    <w:qFormat/>
    <w:rsid w:val="00F92CFC"/>
    <w:rPr>
      <w:sz w:val="22"/>
      <w:szCs w:val="22"/>
    </w:rPr>
  </w:style>
  <w:style w:type="table" w:styleId="Tabellenraster">
    <w:name w:val="Table Grid"/>
    <w:basedOn w:val="NormaleTabelle"/>
    <w:uiPriority w:val="59"/>
    <w:rsid w:val="00B25A3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4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Regula%20Wysling\Eigene%20Dateien\01%20RW\01%20RW%20Projekte\01%20Projekte\SRF\Vorlagen\vorlage_IM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6EB94-7EEF-473F-9967-73480BAC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vorlage_IMLA.dotx</Template>
  <TotalTime>0</TotalTime>
  <Pages>1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Flüchten um zu leben</vt:lpstr>
    </vt:vector>
  </TitlesOfParts>
  <Company>Informatik tpc ag</Company>
  <LinksUpToDate>false</LinksUpToDate>
  <CharactersWithSpaces>1770</CharactersWithSpaces>
  <SharedDoc>false</SharedDoc>
  <HLinks>
    <vt:vector size="12" baseType="variant">
      <vt:variant>
        <vt:i4>7012388</vt:i4>
      </vt:variant>
      <vt:variant>
        <vt:i4>9</vt:i4>
      </vt:variant>
      <vt:variant>
        <vt:i4>0</vt:i4>
      </vt:variant>
      <vt:variant>
        <vt:i4>5</vt:i4>
      </vt:variant>
      <vt:variant>
        <vt:lpwstr>http://srf.ch/myschool</vt:lpwstr>
      </vt:variant>
      <vt:variant>
        <vt:lpwstr/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http://srf.ch/myschool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Flüchten um zu leben</dc:title>
  <dc:creator>SRF mySchool</dc:creator>
  <cp:keywords/>
  <cp:lastModifiedBy>Marriott, Steven (SRF)</cp:lastModifiedBy>
  <cp:revision>18</cp:revision>
  <cp:lastPrinted>2015-06-12T13:13:00Z</cp:lastPrinted>
  <dcterms:created xsi:type="dcterms:W3CDTF">2016-12-12T14:19:00Z</dcterms:created>
  <dcterms:modified xsi:type="dcterms:W3CDTF">2016-12-12T15:04:00Z</dcterms:modified>
</cp:coreProperties>
</file>