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
        <w:tblW w:w="93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20"/>
        <w:gridCol w:w="3120"/>
        <w:gridCol w:w="3121"/>
      </w:tblGrid>
      <w:tr w:rsidR="00C63769" w14:paraId="1AAA4952" w14:textId="77777777" w:rsidTr="00780D2C">
        <w:tc>
          <w:tcPr>
            <w:tcW w:w="9361" w:type="dxa"/>
            <w:gridSpan w:val="3"/>
          </w:tcPr>
          <w:p w14:paraId="4E11C473" w14:textId="7D051C15" w:rsidR="00D00D8D" w:rsidRDefault="00420060" w:rsidP="002E2750">
            <w:pPr>
              <w:rPr>
                <w:rFonts w:ascii="Arial" w:hAnsi="Arial"/>
                <w:b/>
                <w:sz w:val="20"/>
              </w:rPr>
            </w:pPr>
            <w:bookmarkStart w:id="0" w:name="_Hlk522109394"/>
            <w:r>
              <w:rPr>
                <w:rFonts w:ascii="Arial" w:hAnsi="Arial"/>
                <w:b/>
                <w:sz w:val="20"/>
              </w:rPr>
              <w:t xml:space="preserve">Aufgabe 1: </w:t>
            </w:r>
            <w:r w:rsidR="005A0769">
              <w:rPr>
                <w:rFonts w:ascii="Arial" w:hAnsi="Arial"/>
                <w:b/>
                <w:sz w:val="20"/>
              </w:rPr>
              <w:t>Die Beziehung zwischen Mensch und Wolf</w:t>
            </w:r>
          </w:p>
        </w:tc>
      </w:tr>
      <w:tr w:rsidR="00F40DD8" w14:paraId="1A7EAF25" w14:textId="77777777" w:rsidTr="00780D2C">
        <w:tc>
          <w:tcPr>
            <w:tcW w:w="9361" w:type="dxa"/>
            <w:gridSpan w:val="3"/>
          </w:tcPr>
          <w:p w14:paraId="2881E6C4" w14:textId="77777777" w:rsidR="00F40DD8" w:rsidRDefault="00F40DD8" w:rsidP="002E2750">
            <w:pPr>
              <w:rPr>
                <w:rFonts w:ascii="Arial" w:hAnsi="Arial"/>
                <w:b/>
                <w:sz w:val="20"/>
              </w:rPr>
            </w:pPr>
          </w:p>
        </w:tc>
      </w:tr>
      <w:tr w:rsidR="00C63769" w14:paraId="47AA585E" w14:textId="77777777" w:rsidTr="00780D2C">
        <w:tc>
          <w:tcPr>
            <w:tcW w:w="9361" w:type="dxa"/>
            <w:gridSpan w:val="3"/>
          </w:tcPr>
          <w:p w14:paraId="11CB8497" w14:textId="4F18EC14" w:rsidR="006A75F9" w:rsidRPr="00F261AA" w:rsidRDefault="00B049D9" w:rsidP="002E2750">
            <w:pPr>
              <w:rPr>
                <w:rFonts w:ascii="Arial" w:hAnsi="Arial"/>
                <w:noProof/>
                <w:sz w:val="20"/>
                <w:lang w:eastAsia="de-CH"/>
              </w:rPr>
            </w:pPr>
            <w:r>
              <w:rPr>
                <w:rFonts w:ascii="Arial" w:hAnsi="Arial"/>
                <w:noProof/>
                <w:sz w:val="20"/>
                <w:lang w:eastAsia="de-CH"/>
              </w:rPr>
              <w:t xml:space="preserve">Der </w:t>
            </w:r>
            <w:r w:rsidR="007619C1">
              <w:rPr>
                <w:rFonts w:ascii="Arial" w:hAnsi="Arial"/>
                <w:noProof/>
                <w:sz w:val="20"/>
                <w:lang w:eastAsia="de-CH"/>
              </w:rPr>
              <w:t xml:space="preserve">Mensch und </w:t>
            </w:r>
            <w:r>
              <w:rPr>
                <w:rFonts w:ascii="Arial" w:hAnsi="Arial"/>
                <w:noProof/>
                <w:sz w:val="20"/>
                <w:lang w:eastAsia="de-CH"/>
              </w:rPr>
              <w:t xml:space="preserve">der </w:t>
            </w:r>
            <w:r w:rsidR="007619C1">
              <w:rPr>
                <w:rFonts w:ascii="Arial" w:hAnsi="Arial"/>
                <w:noProof/>
                <w:sz w:val="20"/>
                <w:lang w:eastAsia="de-CH"/>
              </w:rPr>
              <w:t>Wolf haben eine lange gemeinsame Geschichte.</w:t>
            </w:r>
            <w:r w:rsidR="0093474A">
              <w:rPr>
                <w:rFonts w:ascii="Arial" w:hAnsi="Arial"/>
                <w:noProof/>
                <w:sz w:val="20"/>
                <w:lang w:eastAsia="de-CH"/>
              </w:rPr>
              <w:t xml:space="preserve"> </w:t>
            </w:r>
            <w:r w:rsidR="007619C1">
              <w:rPr>
                <w:rFonts w:ascii="Arial" w:hAnsi="Arial"/>
                <w:noProof/>
                <w:sz w:val="20"/>
                <w:lang w:eastAsia="de-CH"/>
              </w:rPr>
              <w:t xml:space="preserve">Betrachte </w:t>
            </w:r>
            <w:r w:rsidR="00D967C4">
              <w:rPr>
                <w:rFonts w:ascii="Arial" w:hAnsi="Arial"/>
                <w:noProof/>
                <w:sz w:val="20"/>
                <w:lang w:eastAsia="de-CH"/>
              </w:rPr>
              <w:t>die folgenden</w:t>
            </w:r>
            <w:r w:rsidR="007619C1">
              <w:rPr>
                <w:rFonts w:ascii="Arial" w:hAnsi="Arial"/>
                <w:noProof/>
                <w:sz w:val="20"/>
                <w:lang w:eastAsia="de-CH"/>
              </w:rPr>
              <w:t xml:space="preserve"> Bild</w:t>
            </w:r>
            <w:r w:rsidR="00D967C4">
              <w:rPr>
                <w:rFonts w:ascii="Arial" w:hAnsi="Arial"/>
                <w:noProof/>
                <w:sz w:val="20"/>
                <w:lang w:eastAsia="de-CH"/>
              </w:rPr>
              <w:t>er</w:t>
            </w:r>
            <w:r w:rsidR="007619C1">
              <w:rPr>
                <w:rFonts w:ascii="Arial" w:hAnsi="Arial"/>
                <w:noProof/>
                <w:sz w:val="20"/>
                <w:lang w:eastAsia="de-CH"/>
              </w:rPr>
              <w:t xml:space="preserve"> und notiere dir deine Gedanken. Wie hat sich</w:t>
            </w:r>
            <w:r w:rsidR="00630FE9">
              <w:rPr>
                <w:rFonts w:ascii="Arial" w:hAnsi="Arial"/>
                <w:noProof/>
                <w:sz w:val="20"/>
                <w:lang w:eastAsia="de-CH"/>
              </w:rPr>
              <w:t xml:space="preserve"> deiner Meinung nach</w:t>
            </w:r>
            <w:r w:rsidR="007619C1">
              <w:rPr>
                <w:rFonts w:ascii="Arial" w:hAnsi="Arial"/>
                <w:noProof/>
                <w:sz w:val="20"/>
                <w:lang w:eastAsia="de-CH"/>
              </w:rPr>
              <w:t xml:space="preserve"> die Beziehung</w:t>
            </w:r>
            <w:r w:rsidR="000032E7">
              <w:rPr>
                <w:rFonts w:ascii="Arial" w:hAnsi="Arial"/>
                <w:noProof/>
                <w:sz w:val="20"/>
                <w:lang w:eastAsia="de-CH"/>
              </w:rPr>
              <w:t xml:space="preserve"> zwischen Mensch und Wolf</w:t>
            </w:r>
            <w:r w:rsidR="00630FE9">
              <w:rPr>
                <w:rFonts w:ascii="Arial" w:hAnsi="Arial"/>
                <w:noProof/>
                <w:sz w:val="20"/>
                <w:lang w:eastAsia="de-CH"/>
              </w:rPr>
              <w:t xml:space="preserve"> </w:t>
            </w:r>
            <w:r w:rsidR="007619C1">
              <w:rPr>
                <w:rFonts w:ascii="Arial" w:hAnsi="Arial"/>
                <w:noProof/>
                <w:sz w:val="20"/>
                <w:lang w:eastAsia="de-CH"/>
              </w:rPr>
              <w:t>seither verändert?</w:t>
            </w:r>
          </w:p>
        </w:tc>
      </w:tr>
      <w:bookmarkEnd w:id="0"/>
      <w:tr w:rsidR="00C63769" w14:paraId="21359D37" w14:textId="77777777" w:rsidTr="00780D2C">
        <w:tc>
          <w:tcPr>
            <w:tcW w:w="9361" w:type="dxa"/>
            <w:gridSpan w:val="3"/>
          </w:tcPr>
          <w:p w14:paraId="6D0CDADF" w14:textId="2AF3ED77" w:rsidR="007619C1" w:rsidRPr="005B6555" w:rsidRDefault="007619C1" w:rsidP="00FC0119">
            <w:pPr>
              <w:rPr>
                <w:rFonts w:ascii="Arial" w:hAnsi="Arial"/>
                <w:noProof/>
                <w:sz w:val="20"/>
                <w:lang w:eastAsia="de-CH"/>
              </w:rPr>
            </w:pPr>
          </w:p>
        </w:tc>
      </w:tr>
      <w:tr w:rsidR="00FC0119" w14:paraId="64CD16E3" w14:textId="77777777" w:rsidTr="00780D2C">
        <w:tc>
          <w:tcPr>
            <w:tcW w:w="9361" w:type="dxa"/>
            <w:gridSpan w:val="3"/>
          </w:tcPr>
          <w:p w14:paraId="7879B68F" w14:textId="0A258932" w:rsidR="00B23912" w:rsidRDefault="00237F9B" w:rsidP="00C24BA3">
            <w:pPr>
              <w:rPr>
                <w:rFonts w:ascii="Arial" w:hAnsi="Arial"/>
                <w:b/>
                <w:sz w:val="20"/>
              </w:rPr>
            </w:pPr>
            <w:r>
              <w:rPr>
                <w:rFonts w:ascii="Arial" w:hAnsi="Arial"/>
                <w:b/>
                <w:sz w:val="20"/>
              </w:rPr>
              <w:t xml:space="preserve">Mögliche </w:t>
            </w:r>
            <w:r w:rsidR="008008FF">
              <w:rPr>
                <w:rFonts w:ascii="Arial" w:hAnsi="Arial"/>
                <w:b/>
                <w:sz w:val="20"/>
              </w:rPr>
              <w:t>Inputs zu den Bildern</w:t>
            </w:r>
            <w:r>
              <w:rPr>
                <w:rFonts w:ascii="Arial" w:hAnsi="Arial"/>
                <w:b/>
                <w:sz w:val="20"/>
              </w:rPr>
              <w:t>:</w:t>
            </w:r>
          </w:p>
          <w:p w14:paraId="5D0CF30B" w14:textId="6F4D6BB4" w:rsidR="00AF1A69" w:rsidRPr="00AF1A69" w:rsidRDefault="00AF1A69" w:rsidP="00AF1A69">
            <w:pPr>
              <w:pStyle w:val="Listenabsatz"/>
              <w:numPr>
                <w:ilvl w:val="0"/>
                <w:numId w:val="3"/>
              </w:numPr>
              <w:rPr>
                <w:rFonts w:ascii="Arial" w:hAnsi="Arial"/>
                <w:b/>
                <w:sz w:val="20"/>
              </w:rPr>
            </w:pPr>
            <w:r w:rsidRPr="00AF1A69">
              <w:rPr>
                <w:rFonts w:ascii="Arial" w:hAnsi="Arial"/>
                <w:b/>
                <w:noProof/>
                <w:sz w:val="20"/>
                <w:lang w:eastAsia="de-CH"/>
              </w:rPr>
              <w:t xml:space="preserve">Man geht davon aus, dass die ersten Annäherungen </w:t>
            </w:r>
            <w:r>
              <w:rPr>
                <w:rFonts w:ascii="Arial" w:hAnsi="Arial"/>
                <w:b/>
                <w:noProof/>
                <w:sz w:val="20"/>
                <w:lang w:eastAsia="de-CH"/>
              </w:rPr>
              <w:t>von Mensch und Wolf in der Steinzeit, vor</w:t>
            </w:r>
            <w:r w:rsidRPr="00AF1A69">
              <w:rPr>
                <w:rFonts w:ascii="Arial" w:hAnsi="Arial"/>
                <w:b/>
                <w:noProof/>
                <w:sz w:val="20"/>
                <w:lang w:eastAsia="de-CH"/>
              </w:rPr>
              <w:t xml:space="preserve"> </w:t>
            </w:r>
            <w:r w:rsidR="00DC2910">
              <w:rPr>
                <w:rFonts w:ascii="Arial" w:hAnsi="Arial"/>
                <w:b/>
                <w:noProof/>
                <w:sz w:val="20"/>
                <w:lang w:eastAsia="de-CH"/>
              </w:rPr>
              <w:t>mehr als</w:t>
            </w:r>
            <w:r w:rsidRPr="00AF1A69">
              <w:rPr>
                <w:rFonts w:ascii="Arial" w:hAnsi="Arial"/>
                <w:b/>
                <w:noProof/>
                <w:sz w:val="20"/>
                <w:lang w:eastAsia="de-CH"/>
              </w:rPr>
              <w:t xml:space="preserve"> 40 000 Jahren stattfanden.</w:t>
            </w:r>
          </w:p>
          <w:p w14:paraId="78D6715E" w14:textId="18C5DABF" w:rsidR="00C7571E" w:rsidRDefault="00B049D9" w:rsidP="00C7571E">
            <w:pPr>
              <w:pStyle w:val="Listenabsatz"/>
              <w:numPr>
                <w:ilvl w:val="0"/>
                <w:numId w:val="3"/>
              </w:numPr>
              <w:rPr>
                <w:rFonts w:ascii="Arial" w:hAnsi="Arial"/>
                <w:b/>
                <w:sz w:val="20"/>
              </w:rPr>
            </w:pPr>
            <w:r w:rsidRPr="00C7571E">
              <w:rPr>
                <w:rFonts w:ascii="Arial" w:hAnsi="Arial"/>
                <w:b/>
                <w:sz w:val="20"/>
              </w:rPr>
              <w:t>Der Mensch</w:t>
            </w:r>
            <w:r w:rsidR="00237F9B" w:rsidRPr="00C7571E">
              <w:rPr>
                <w:rFonts w:ascii="Arial" w:hAnsi="Arial"/>
                <w:b/>
                <w:sz w:val="20"/>
              </w:rPr>
              <w:t xml:space="preserve"> und</w:t>
            </w:r>
            <w:r w:rsidRPr="00C7571E">
              <w:rPr>
                <w:rFonts w:ascii="Arial" w:hAnsi="Arial"/>
                <w:b/>
                <w:sz w:val="20"/>
              </w:rPr>
              <w:t xml:space="preserve"> der </w:t>
            </w:r>
            <w:r w:rsidR="00237F9B" w:rsidRPr="00C7571E">
              <w:rPr>
                <w:rFonts w:ascii="Arial" w:hAnsi="Arial"/>
                <w:b/>
                <w:sz w:val="20"/>
              </w:rPr>
              <w:t xml:space="preserve">Wolf haben </w:t>
            </w:r>
            <w:r w:rsidRPr="00C7571E">
              <w:rPr>
                <w:rFonts w:ascii="Arial" w:hAnsi="Arial"/>
                <w:b/>
                <w:sz w:val="20"/>
              </w:rPr>
              <w:t>früher</w:t>
            </w:r>
            <w:r w:rsidR="00E968ED">
              <w:rPr>
                <w:rFonts w:ascii="Arial" w:hAnsi="Arial"/>
                <w:b/>
                <w:sz w:val="20"/>
              </w:rPr>
              <w:t xml:space="preserve"> relativ</w:t>
            </w:r>
            <w:r w:rsidR="00237F9B" w:rsidRPr="00C7571E">
              <w:rPr>
                <w:rFonts w:ascii="Arial" w:hAnsi="Arial"/>
                <w:b/>
                <w:sz w:val="20"/>
              </w:rPr>
              <w:t xml:space="preserve"> friedlich </w:t>
            </w:r>
            <w:proofErr w:type="spellStart"/>
            <w:r w:rsidR="00237F9B" w:rsidRPr="00C7571E">
              <w:rPr>
                <w:rFonts w:ascii="Arial" w:hAnsi="Arial"/>
                <w:b/>
                <w:sz w:val="20"/>
              </w:rPr>
              <w:t>co</w:t>
            </w:r>
            <w:proofErr w:type="spellEnd"/>
            <w:r w:rsidR="00237F9B" w:rsidRPr="00C7571E">
              <w:rPr>
                <w:rFonts w:ascii="Arial" w:hAnsi="Arial"/>
                <w:b/>
                <w:sz w:val="20"/>
              </w:rPr>
              <w:t xml:space="preserve">-existiert. </w:t>
            </w:r>
            <w:r w:rsidR="00C932B0" w:rsidRPr="00C7571E">
              <w:rPr>
                <w:rFonts w:ascii="Arial" w:hAnsi="Arial"/>
                <w:b/>
                <w:sz w:val="20"/>
              </w:rPr>
              <w:t xml:space="preserve">Es gab eine «Freundschaft» zwischen Mensch und Wolf. </w:t>
            </w:r>
          </w:p>
          <w:p w14:paraId="76E7A922" w14:textId="3DA9D7DE" w:rsidR="00C7571E" w:rsidRDefault="00C86857" w:rsidP="00C7571E">
            <w:pPr>
              <w:pStyle w:val="Listenabsatz"/>
              <w:numPr>
                <w:ilvl w:val="0"/>
                <w:numId w:val="3"/>
              </w:numPr>
              <w:rPr>
                <w:rFonts w:ascii="Arial" w:hAnsi="Arial"/>
                <w:b/>
                <w:sz w:val="20"/>
              </w:rPr>
            </w:pPr>
            <w:r w:rsidRPr="00C7571E">
              <w:rPr>
                <w:rFonts w:ascii="Arial" w:hAnsi="Arial"/>
                <w:b/>
                <w:sz w:val="20"/>
              </w:rPr>
              <w:t xml:space="preserve">Die sozialen Strukturen in einem Wolfsrudel und einer Menschenfamilie sind sehr ähnlich. Daher </w:t>
            </w:r>
            <w:r w:rsidR="00574AA2">
              <w:rPr>
                <w:rFonts w:ascii="Arial" w:hAnsi="Arial"/>
                <w:b/>
                <w:sz w:val="20"/>
              </w:rPr>
              <w:t>hatte der Wolf keine Mühe,</w:t>
            </w:r>
            <w:r w:rsidRPr="00C7571E">
              <w:rPr>
                <w:rFonts w:ascii="Arial" w:hAnsi="Arial"/>
                <w:b/>
                <w:sz w:val="20"/>
              </w:rPr>
              <w:t xml:space="preserve"> sich an das Leben bei unseren Vorfahren an</w:t>
            </w:r>
            <w:r w:rsidR="00574AA2">
              <w:rPr>
                <w:rFonts w:ascii="Arial" w:hAnsi="Arial"/>
                <w:b/>
                <w:sz w:val="20"/>
              </w:rPr>
              <w:t>zupassen</w:t>
            </w:r>
            <w:r w:rsidRPr="00C7571E">
              <w:rPr>
                <w:rFonts w:ascii="Arial" w:hAnsi="Arial"/>
                <w:b/>
                <w:sz w:val="20"/>
              </w:rPr>
              <w:t>.</w:t>
            </w:r>
            <w:r w:rsidR="00B049D9" w:rsidRPr="00C7571E">
              <w:rPr>
                <w:rFonts w:ascii="Arial" w:hAnsi="Arial"/>
                <w:b/>
                <w:sz w:val="20"/>
              </w:rPr>
              <w:t xml:space="preserve"> </w:t>
            </w:r>
          </w:p>
          <w:p w14:paraId="506EAC4A" w14:textId="720C2EBE" w:rsidR="00574AA2" w:rsidRDefault="00B049D9" w:rsidP="00C7571E">
            <w:pPr>
              <w:pStyle w:val="Listenabsatz"/>
              <w:numPr>
                <w:ilvl w:val="0"/>
                <w:numId w:val="3"/>
              </w:numPr>
              <w:rPr>
                <w:rFonts w:ascii="Arial" w:hAnsi="Arial"/>
                <w:b/>
                <w:sz w:val="20"/>
              </w:rPr>
            </w:pPr>
            <w:r w:rsidRPr="00C7571E">
              <w:rPr>
                <w:rFonts w:ascii="Arial" w:hAnsi="Arial"/>
                <w:b/>
                <w:sz w:val="20"/>
              </w:rPr>
              <w:t>Der Mensch ging mit Wölfen auf die Jagd nach Grosswild</w:t>
            </w:r>
            <w:r w:rsidR="00574AA2">
              <w:rPr>
                <w:rFonts w:ascii="Arial" w:hAnsi="Arial"/>
                <w:b/>
                <w:sz w:val="20"/>
              </w:rPr>
              <w:t>.</w:t>
            </w:r>
          </w:p>
          <w:p w14:paraId="5141DE74" w14:textId="77777777" w:rsidR="00574AA2" w:rsidRDefault="00574AA2" w:rsidP="00C7571E">
            <w:pPr>
              <w:pStyle w:val="Listenabsatz"/>
              <w:numPr>
                <w:ilvl w:val="0"/>
                <w:numId w:val="3"/>
              </w:numPr>
              <w:rPr>
                <w:rFonts w:ascii="Arial" w:hAnsi="Arial"/>
                <w:b/>
                <w:sz w:val="20"/>
              </w:rPr>
            </w:pPr>
            <w:r>
              <w:rPr>
                <w:rFonts w:ascii="Arial" w:hAnsi="Arial"/>
                <w:b/>
                <w:sz w:val="20"/>
              </w:rPr>
              <w:t>D</w:t>
            </w:r>
            <w:r w:rsidR="00B049D9" w:rsidRPr="00C7571E">
              <w:rPr>
                <w:rFonts w:ascii="Arial" w:hAnsi="Arial"/>
                <w:b/>
                <w:sz w:val="20"/>
              </w:rPr>
              <w:t xml:space="preserve">er Wolf diente den Menschen als Beschützer. </w:t>
            </w:r>
          </w:p>
          <w:p w14:paraId="19E22E70" w14:textId="210AEBC7" w:rsidR="00C7571E" w:rsidRDefault="00574AA2" w:rsidP="00C7571E">
            <w:pPr>
              <w:pStyle w:val="Listenabsatz"/>
              <w:numPr>
                <w:ilvl w:val="0"/>
                <w:numId w:val="3"/>
              </w:numPr>
              <w:rPr>
                <w:rFonts w:ascii="Arial" w:hAnsi="Arial"/>
                <w:b/>
                <w:sz w:val="20"/>
              </w:rPr>
            </w:pPr>
            <w:r>
              <w:rPr>
                <w:rFonts w:ascii="Arial" w:hAnsi="Arial"/>
                <w:b/>
                <w:sz w:val="20"/>
              </w:rPr>
              <w:t>Der</w:t>
            </w:r>
            <w:r w:rsidR="002D4D44">
              <w:rPr>
                <w:rFonts w:ascii="Arial" w:hAnsi="Arial"/>
                <w:b/>
                <w:sz w:val="20"/>
              </w:rPr>
              <w:t xml:space="preserve"> Wolf </w:t>
            </w:r>
            <w:r w:rsidR="00080D73">
              <w:rPr>
                <w:rFonts w:ascii="Arial" w:hAnsi="Arial"/>
                <w:b/>
                <w:sz w:val="20"/>
              </w:rPr>
              <w:t xml:space="preserve">wurde </w:t>
            </w:r>
            <w:r w:rsidR="002D4D44">
              <w:rPr>
                <w:rFonts w:ascii="Arial" w:hAnsi="Arial"/>
                <w:b/>
                <w:sz w:val="20"/>
              </w:rPr>
              <w:t>von den Menschen gefüttert.</w:t>
            </w:r>
          </w:p>
          <w:p w14:paraId="5A741EE3" w14:textId="4F9E10FD" w:rsidR="000F6022" w:rsidRDefault="00B049D9" w:rsidP="008008FF">
            <w:pPr>
              <w:pStyle w:val="Listenabsatz"/>
              <w:numPr>
                <w:ilvl w:val="0"/>
                <w:numId w:val="3"/>
              </w:numPr>
              <w:rPr>
                <w:rFonts w:ascii="Arial" w:hAnsi="Arial"/>
                <w:b/>
                <w:sz w:val="20"/>
              </w:rPr>
            </w:pPr>
            <w:r w:rsidRPr="00C7571E">
              <w:rPr>
                <w:rFonts w:ascii="Arial" w:hAnsi="Arial"/>
                <w:b/>
                <w:sz w:val="20"/>
              </w:rPr>
              <w:t xml:space="preserve">Wölfe wurden gezähmt und im Verlauf der Jahrtausende domestiziert. </w:t>
            </w:r>
            <w:r w:rsidR="00C7571E">
              <w:rPr>
                <w:rFonts w:ascii="Arial" w:hAnsi="Arial"/>
                <w:b/>
                <w:sz w:val="20"/>
              </w:rPr>
              <w:t xml:space="preserve">Aus dem </w:t>
            </w:r>
            <w:proofErr w:type="spellStart"/>
            <w:r w:rsidR="00C7571E">
              <w:rPr>
                <w:rFonts w:ascii="Arial" w:hAnsi="Arial"/>
                <w:b/>
                <w:sz w:val="20"/>
              </w:rPr>
              <w:t>Hauswolf</w:t>
            </w:r>
            <w:proofErr w:type="spellEnd"/>
            <w:r w:rsidR="00C7571E">
              <w:rPr>
                <w:rFonts w:ascii="Arial" w:hAnsi="Arial"/>
                <w:b/>
                <w:sz w:val="20"/>
              </w:rPr>
              <w:t xml:space="preserve"> entwickelte sich irgendwann der Hund.</w:t>
            </w:r>
          </w:p>
          <w:p w14:paraId="781726B3" w14:textId="77777777" w:rsidR="008008FF" w:rsidRDefault="008008FF" w:rsidP="008008FF">
            <w:pPr>
              <w:rPr>
                <w:rFonts w:ascii="Arial" w:hAnsi="Arial"/>
                <w:b/>
                <w:sz w:val="20"/>
              </w:rPr>
            </w:pPr>
          </w:p>
          <w:p w14:paraId="0299E404" w14:textId="119B3233" w:rsidR="008008FF" w:rsidRPr="008008FF" w:rsidRDefault="008008FF" w:rsidP="008008FF">
            <w:pPr>
              <w:rPr>
                <w:rFonts w:ascii="Arial" w:hAnsi="Arial"/>
                <w:b/>
                <w:sz w:val="20"/>
              </w:rPr>
            </w:pPr>
            <w:r>
              <w:rPr>
                <w:rFonts w:ascii="Arial" w:hAnsi="Arial"/>
                <w:b/>
                <w:sz w:val="20"/>
              </w:rPr>
              <w:t>Individuelle Antworten</w:t>
            </w:r>
          </w:p>
        </w:tc>
      </w:tr>
      <w:tr w:rsidR="00A762A5" w14:paraId="31D6CE01" w14:textId="77777777" w:rsidTr="00780D2C">
        <w:tc>
          <w:tcPr>
            <w:tcW w:w="9361" w:type="dxa"/>
            <w:gridSpan w:val="3"/>
          </w:tcPr>
          <w:p w14:paraId="0C9E595C" w14:textId="77777777" w:rsidR="00A762A5" w:rsidRDefault="00A762A5" w:rsidP="00C24BA3">
            <w:pPr>
              <w:rPr>
                <w:rFonts w:ascii="Arial" w:hAnsi="Arial"/>
                <w:b/>
                <w:sz w:val="20"/>
              </w:rPr>
            </w:pPr>
          </w:p>
        </w:tc>
      </w:tr>
      <w:tr w:rsidR="004A51EB" w14:paraId="31BEF38C" w14:textId="77777777" w:rsidTr="00780D2C">
        <w:tc>
          <w:tcPr>
            <w:tcW w:w="9361" w:type="dxa"/>
            <w:gridSpan w:val="3"/>
          </w:tcPr>
          <w:p w14:paraId="536DAE27" w14:textId="77777777" w:rsidR="004A51EB" w:rsidRDefault="004A51EB" w:rsidP="00C24BA3">
            <w:pPr>
              <w:rPr>
                <w:rFonts w:ascii="Arial" w:hAnsi="Arial"/>
                <w:b/>
                <w:sz w:val="20"/>
              </w:rPr>
            </w:pPr>
          </w:p>
        </w:tc>
      </w:tr>
      <w:tr w:rsidR="007619C1" w14:paraId="3F8114DC" w14:textId="77777777" w:rsidTr="00780D2C">
        <w:tc>
          <w:tcPr>
            <w:tcW w:w="9361" w:type="dxa"/>
            <w:gridSpan w:val="3"/>
          </w:tcPr>
          <w:p w14:paraId="1B34467E" w14:textId="72D74C63" w:rsidR="007619C1" w:rsidRPr="007619C1" w:rsidRDefault="007619C1" w:rsidP="001671A6">
            <w:pPr>
              <w:rPr>
                <w:rFonts w:ascii="Arial" w:hAnsi="Arial"/>
                <w:sz w:val="20"/>
              </w:rPr>
            </w:pPr>
            <w:r>
              <w:rPr>
                <w:rFonts w:ascii="Arial" w:hAnsi="Arial"/>
                <w:sz w:val="20"/>
              </w:rPr>
              <w:t>Ergänze deine Gedanken mit Informationen aus dem Beitrag.</w:t>
            </w:r>
          </w:p>
        </w:tc>
      </w:tr>
      <w:tr w:rsidR="001671A6" w14:paraId="2B6908FD" w14:textId="77777777" w:rsidTr="00780D2C">
        <w:tc>
          <w:tcPr>
            <w:tcW w:w="9361" w:type="dxa"/>
            <w:gridSpan w:val="3"/>
          </w:tcPr>
          <w:p w14:paraId="67BBD1B5" w14:textId="6FBFF78A" w:rsidR="001671A6" w:rsidRDefault="001671A6" w:rsidP="0031248D">
            <w:pPr>
              <w:rPr>
                <w:rFonts w:ascii="Arial" w:hAnsi="Arial"/>
                <w:sz w:val="20"/>
              </w:rPr>
            </w:pPr>
          </w:p>
        </w:tc>
      </w:tr>
      <w:tr w:rsidR="0009784C" w14:paraId="294BDB31" w14:textId="77777777" w:rsidTr="00780D2C">
        <w:tc>
          <w:tcPr>
            <w:tcW w:w="9361" w:type="dxa"/>
            <w:gridSpan w:val="3"/>
          </w:tcPr>
          <w:p w14:paraId="498C283F" w14:textId="6600BFDE" w:rsidR="00346A9B" w:rsidRDefault="00302927" w:rsidP="0031248D">
            <w:pPr>
              <w:rPr>
                <w:rFonts w:ascii="Arial" w:hAnsi="Arial"/>
                <w:b/>
                <w:sz w:val="20"/>
              </w:rPr>
            </w:pPr>
            <w:r>
              <w:rPr>
                <w:rFonts w:ascii="Arial" w:hAnsi="Arial"/>
                <w:b/>
                <w:sz w:val="20"/>
              </w:rPr>
              <w:t xml:space="preserve">Vgl. </w:t>
            </w:r>
            <w:r w:rsidR="009A4C2F">
              <w:rPr>
                <w:rFonts w:ascii="Arial" w:hAnsi="Arial"/>
                <w:b/>
                <w:sz w:val="20"/>
              </w:rPr>
              <w:t>obenstehende Antworten</w:t>
            </w:r>
            <w:r w:rsidR="00346A9B">
              <w:rPr>
                <w:rFonts w:ascii="Arial" w:hAnsi="Arial"/>
                <w:b/>
                <w:sz w:val="20"/>
              </w:rPr>
              <w:t>.</w:t>
            </w:r>
          </w:p>
          <w:p w14:paraId="5D9B48FC" w14:textId="7B5D68D8" w:rsidR="00C15F36" w:rsidRPr="008B3CCF" w:rsidRDefault="00C15F36" w:rsidP="0031248D">
            <w:pPr>
              <w:rPr>
                <w:rFonts w:ascii="Arial" w:hAnsi="Arial"/>
                <w:b/>
                <w:sz w:val="20"/>
              </w:rPr>
            </w:pPr>
            <w:r>
              <w:rPr>
                <w:rFonts w:ascii="Arial" w:hAnsi="Arial"/>
                <w:b/>
                <w:sz w:val="20"/>
              </w:rPr>
              <w:t>Zusätzliche Informationen</w:t>
            </w:r>
            <w:r w:rsidR="009A4C2F">
              <w:rPr>
                <w:rFonts w:ascii="Arial" w:hAnsi="Arial"/>
                <w:b/>
                <w:sz w:val="20"/>
              </w:rPr>
              <w:t xml:space="preserve"> aus dem Beitrag</w:t>
            </w:r>
            <w:r>
              <w:rPr>
                <w:rFonts w:ascii="Arial" w:hAnsi="Arial"/>
                <w:b/>
                <w:sz w:val="20"/>
              </w:rPr>
              <w:t xml:space="preserve">: </w:t>
            </w:r>
            <w:r w:rsidR="00232DF1">
              <w:rPr>
                <w:rFonts w:ascii="Arial" w:hAnsi="Arial"/>
                <w:b/>
                <w:sz w:val="20"/>
              </w:rPr>
              <w:t>Die Zähmung und spätere Domestizierung hat man wahrscheinlich mit Jungtieren gemacht. Diese hatten keine Probleme, ihre Rolle innerhalb menschlicher Strukturen richtig zu interpretieren und sich entsprechend anzupassen.</w:t>
            </w:r>
          </w:p>
        </w:tc>
      </w:tr>
      <w:tr w:rsidR="007619C1" w14:paraId="1309EB81" w14:textId="77777777" w:rsidTr="00780D2C">
        <w:tc>
          <w:tcPr>
            <w:tcW w:w="9361" w:type="dxa"/>
            <w:gridSpan w:val="3"/>
          </w:tcPr>
          <w:p w14:paraId="58E98E6E" w14:textId="77777777" w:rsidR="007619C1" w:rsidRDefault="007619C1" w:rsidP="00C24BA3">
            <w:pPr>
              <w:rPr>
                <w:rFonts w:ascii="Arial" w:hAnsi="Arial"/>
                <w:b/>
                <w:sz w:val="20"/>
              </w:rPr>
            </w:pPr>
          </w:p>
        </w:tc>
      </w:tr>
      <w:tr w:rsidR="004A51EB" w14:paraId="0A6DEE47" w14:textId="77777777" w:rsidTr="00780D2C">
        <w:tc>
          <w:tcPr>
            <w:tcW w:w="9361" w:type="dxa"/>
            <w:gridSpan w:val="3"/>
          </w:tcPr>
          <w:p w14:paraId="7F12AC6E" w14:textId="77777777" w:rsidR="004A51EB" w:rsidRDefault="004A51EB" w:rsidP="00C24BA3">
            <w:pPr>
              <w:rPr>
                <w:rFonts w:ascii="Arial" w:hAnsi="Arial"/>
                <w:b/>
                <w:sz w:val="20"/>
              </w:rPr>
            </w:pPr>
          </w:p>
        </w:tc>
      </w:tr>
      <w:tr w:rsidR="00BC2A0D" w14:paraId="2816E7A4" w14:textId="77777777" w:rsidTr="00780D2C">
        <w:tc>
          <w:tcPr>
            <w:tcW w:w="9361" w:type="dxa"/>
            <w:gridSpan w:val="3"/>
          </w:tcPr>
          <w:p w14:paraId="4ABF4DC2" w14:textId="0B58723E" w:rsidR="00BC2A0D" w:rsidRPr="00BC2A0D" w:rsidRDefault="00BC2A0D" w:rsidP="00C24BA3">
            <w:pPr>
              <w:rPr>
                <w:rFonts w:ascii="Arial" w:hAnsi="Arial"/>
                <w:sz w:val="20"/>
              </w:rPr>
            </w:pPr>
            <w:r>
              <w:rPr>
                <w:rFonts w:ascii="Arial" w:hAnsi="Arial"/>
                <w:sz w:val="20"/>
              </w:rPr>
              <w:t xml:space="preserve">Notiere dir, </w:t>
            </w:r>
            <w:r w:rsidR="00333F81">
              <w:rPr>
                <w:rFonts w:ascii="Arial" w:hAnsi="Arial"/>
                <w:sz w:val="20"/>
              </w:rPr>
              <w:t xml:space="preserve">mit welchen Worten die </w:t>
            </w:r>
            <w:r>
              <w:rPr>
                <w:rFonts w:ascii="Arial" w:hAnsi="Arial"/>
                <w:sz w:val="20"/>
              </w:rPr>
              <w:t xml:space="preserve">Experten im Beitrag </w:t>
            </w:r>
            <w:r w:rsidR="00390023">
              <w:rPr>
                <w:rFonts w:ascii="Arial" w:hAnsi="Arial"/>
                <w:sz w:val="20"/>
              </w:rPr>
              <w:t>den Wolf beschreiben</w:t>
            </w:r>
            <w:r>
              <w:rPr>
                <w:rFonts w:ascii="Arial" w:hAnsi="Arial"/>
                <w:sz w:val="20"/>
              </w:rPr>
              <w:t xml:space="preserve"> und </w:t>
            </w:r>
            <w:proofErr w:type="spellStart"/>
            <w:r w:rsidR="00390023">
              <w:rPr>
                <w:rFonts w:ascii="Arial" w:hAnsi="Arial"/>
                <w:sz w:val="20"/>
              </w:rPr>
              <w:t>teile</w:t>
            </w:r>
            <w:proofErr w:type="spellEnd"/>
            <w:r>
              <w:rPr>
                <w:rFonts w:ascii="Arial" w:hAnsi="Arial"/>
                <w:sz w:val="20"/>
              </w:rPr>
              <w:t xml:space="preserve"> </w:t>
            </w:r>
            <w:r w:rsidR="0011695C">
              <w:rPr>
                <w:rFonts w:ascii="Arial" w:hAnsi="Arial"/>
                <w:sz w:val="20"/>
              </w:rPr>
              <w:t>jede Beschreibung</w:t>
            </w:r>
            <w:r>
              <w:rPr>
                <w:rFonts w:ascii="Arial" w:hAnsi="Arial"/>
                <w:sz w:val="20"/>
              </w:rPr>
              <w:t xml:space="preserve"> </w:t>
            </w:r>
            <w:r w:rsidR="0011695C">
              <w:rPr>
                <w:rFonts w:ascii="Arial" w:hAnsi="Arial"/>
                <w:sz w:val="20"/>
              </w:rPr>
              <w:t xml:space="preserve">einer Kategorie </w:t>
            </w:r>
            <w:r w:rsidR="000926E3">
              <w:rPr>
                <w:rFonts w:ascii="Arial" w:hAnsi="Arial"/>
                <w:sz w:val="20"/>
              </w:rPr>
              <w:t>zu</w:t>
            </w:r>
            <w:r>
              <w:rPr>
                <w:rFonts w:ascii="Arial" w:hAnsi="Arial"/>
                <w:sz w:val="20"/>
              </w:rPr>
              <w:t>.</w:t>
            </w:r>
            <w:r w:rsidR="0011695C">
              <w:rPr>
                <w:rFonts w:ascii="Arial" w:hAnsi="Arial"/>
                <w:sz w:val="20"/>
              </w:rPr>
              <w:t xml:space="preserve"> Eine </w:t>
            </w:r>
            <w:r w:rsidR="00F74015">
              <w:rPr>
                <w:rFonts w:ascii="Arial" w:hAnsi="Arial"/>
                <w:sz w:val="20"/>
              </w:rPr>
              <w:t>Beschreibung kann auch mehreren Kategorien zugeordnet werden.</w:t>
            </w:r>
          </w:p>
        </w:tc>
      </w:tr>
      <w:tr w:rsidR="008D1FC4" w14:paraId="52F66410" w14:textId="77777777" w:rsidTr="00780D2C">
        <w:tc>
          <w:tcPr>
            <w:tcW w:w="9361" w:type="dxa"/>
            <w:gridSpan w:val="3"/>
          </w:tcPr>
          <w:p w14:paraId="76BD3064" w14:textId="77777777" w:rsidR="008D1FC4" w:rsidRDefault="008D1FC4" w:rsidP="00C24BA3">
            <w:pPr>
              <w:rPr>
                <w:rFonts w:ascii="Arial" w:hAnsi="Arial"/>
                <w:sz w:val="20"/>
              </w:rPr>
            </w:pPr>
          </w:p>
        </w:tc>
      </w:tr>
      <w:tr w:rsidR="008D1FC4" w14:paraId="22B0D8E7" w14:textId="77777777" w:rsidTr="00780D2C">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rPr>
          <w:trHeight w:val="358"/>
        </w:trPr>
        <w:tc>
          <w:tcPr>
            <w:tcW w:w="3120" w:type="dxa"/>
          </w:tcPr>
          <w:p w14:paraId="39A9D50A" w14:textId="77777777" w:rsidR="008D1FC4" w:rsidRPr="00B2589E" w:rsidRDefault="008D1FC4" w:rsidP="008C5113">
            <w:pPr>
              <w:rPr>
                <w:rFonts w:ascii="Arial" w:hAnsi="Arial"/>
                <w:sz w:val="20"/>
              </w:rPr>
            </w:pPr>
            <w:r w:rsidRPr="00B2589E">
              <w:rPr>
                <w:rFonts w:ascii="Arial" w:hAnsi="Arial"/>
                <w:sz w:val="20"/>
              </w:rPr>
              <w:t>Positiv</w:t>
            </w:r>
          </w:p>
        </w:tc>
        <w:tc>
          <w:tcPr>
            <w:tcW w:w="3120" w:type="dxa"/>
          </w:tcPr>
          <w:p w14:paraId="435EA8A4" w14:textId="77777777" w:rsidR="008D1FC4" w:rsidRPr="00B2589E" w:rsidRDefault="008D1FC4" w:rsidP="008C5113">
            <w:pPr>
              <w:rPr>
                <w:rFonts w:ascii="Arial" w:hAnsi="Arial"/>
                <w:sz w:val="20"/>
              </w:rPr>
            </w:pPr>
            <w:r w:rsidRPr="00B2589E">
              <w:rPr>
                <w:rFonts w:ascii="Arial" w:hAnsi="Arial"/>
                <w:sz w:val="20"/>
              </w:rPr>
              <w:t>Neutral</w:t>
            </w:r>
          </w:p>
        </w:tc>
        <w:tc>
          <w:tcPr>
            <w:tcW w:w="3121" w:type="dxa"/>
          </w:tcPr>
          <w:p w14:paraId="21786469" w14:textId="77777777" w:rsidR="008D1FC4" w:rsidRPr="00B2589E" w:rsidRDefault="008D1FC4" w:rsidP="008C5113">
            <w:pPr>
              <w:rPr>
                <w:rFonts w:ascii="Arial" w:hAnsi="Arial"/>
                <w:sz w:val="20"/>
              </w:rPr>
            </w:pPr>
            <w:r w:rsidRPr="00B2589E">
              <w:rPr>
                <w:rFonts w:ascii="Arial" w:hAnsi="Arial"/>
                <w:sz w:val="20"/>
              </w:rPr>
              <w:t>Negativ</w:t>
            </w:r>
          </w:p>
        </w:tc>
      </w:tr>
      <w:tr w:rsidR="008D1FC4" w14:paraId="172AC940" w14:textId="77777777" w:rsidTr="003B73C5">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rPr>
          <w:trHeight w:val="358"/>
        </w:trPr>
        <w:tc>
          <w:tcPr>
            <w:tcW w:w="3120" w:type="dxa"/>
            <w:vAlign w:val="center"/>
          </w:tcPr>
          <w:p w14:paraId="757DD7B4" w14:textId="296D8826" w:rsidR="008D1FC4" w:rsidRPr="00B2589E" w:rsidRDefault="00780D2C" w:rsidP="008C5113">
            <w:pPr>
              <w:rPr>
                <w:rFonts w:ascii="Arial" w:hAnsi="Arial"/>
                <w:b/>
                <w:sz w:val="20"/>
              </w:rPr>
            </w:pPr>
            <w:r w:rsidRPr="00B2589E">
              <w:rPr>
                <w:rFonts w:ascii="Arial" w:hAnsi="Arial"/>
                <w:b/>
                <w:sz w:val="20"/>
              </w:rPr>
              <w:t>Majestätisch</w:t>
            </w:r>
          </w:p>
        </w:tc>
        <w:tc>
          <w:tcPr>
            <w:tcW w:w="3120" w:type="dxa"/>
            <w:vAlign w:val="center"/>
          </w:tcPr>
          <w:p w14:paraId="77C900A9" w14:textId="375A3948" w:rsidR="008D1FC4" w:rsidRPr="00B2589E" w:rsidRDefault="001A433F" w:rsidP="008C5113">
            <w:pPr>
              <w:rPr>
                <w:rFonts w:ascii="Arial" w:hAnsi="Arial"/>
                <w:b/>
                <w:sz w:val="20"/>
              </w:rPr>
            </w:pPr>
            <w:r w:rsidRPr="001A433F">
              <w:rPr>
                <w:rFonts w:ascii="Arial" w:hAnsi="Arial"/>
                <w:b/>
                <w:sz w:val="20"/>
              </w:rPr>
              <w:t>Grossraubtier</w:t>
            </w:r>
          </w:p>
        </w:tc>
        <w:tc>
          <w:tcPr>
            <w:tcW w:w="3121" w:type="dxa"/>
            <w:vAlign w:val="center"/>
          </w:tcPr>
          <w:p w14:paraId="752B3F5D" w14:textId="3D5C7E43" w:rsidR="008D1FC4" w:rsidRPr="00B2589E" w:rsidRDefault="007929B8" w:rsidP="008C5113">
            <w:pPr>
              <w:rPr>
                <w:rFonts w:ascii="Arial" w:hAnsi="Arial"/>
                <w:b/>
                <w:sz w:val="20"/>
              </w:rPr>
            </w:pPr>
            <w:r w:rsidRPr="007929B8">
              <w:rPr>
                <w:rFonts w:ascii="Arial" w:hAnsi="Arial"/>
                <w:b/>
                <w:sz w:val="20"/>
              </w:rPr>
              <w:t>Verkörpert das Böse</w:t>
            </w:r>
          </w:p>
        </w:tc>
      </w:tr>
      <w:tr w:rsidR="008D1FC4" w14:paraId="00ED4C7D" w14:textId="77777777" w:rsidTr="003B73C5">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rPr>
          <w:trHeight w:val="341"/>
        </w:trPr>
        <w:tc>
          <w:tcPr>
            <w:tcW w:w="3120" w:type="dxa"/>
            <w:vAlign w:val="center"/>
          </w:tcPr>
          <w:p w14:paraId="5F775678" w14:textId="5093F4EC" w:rsidR="008D1FC4" w:rsidRPr="00B2589E" w:rsidRDefault="00780D2C" w:rsidP="008C5113">
            <w:pPr>
              <w:rPr>
                <w:rFonts w:ascii="Arial" w:hAnsi="Arial"/>
                <w:b/>
                <w:sz w:val="20"/>
              </w:rPr>
            </w:pPr>
            <w:r w:rsidRPr="00B2589E">
              <w:rPr>
                <w:rFonts w:ascii="Arial" w:hAnsi="Arial"/>
                <w:b/>
                <w:sz w:val="20"/>
              </w:rPr>
              <w:t>Schönes Tier</w:t>
            </w:r>
          </w:p>
        </w:tc>
        <w:tc>
          <w:tcPr>
            <w:tcW w:w="3120" w:type="dxa"/>
            <w:vAlign w:val="center"/>
          </w:tcPr>
          <w:p w14:paraId="003D189B" w14:textId="4FDC7350" w:rsidR="008D1FC4" w:rsidRPr="00B2589E" w:rsidRDefault="007929B8" w:rsidP="008C5113">
            <w:pPr>
              <w:rPr>
                <w:rFonts w:ascii="Arial" w:hAnsi="Arial"/>
                <w:b/>
                <w:sz w:val="20"/>
              </w:rPr>
            </w:pPr>
            <w:r>
              <w:rPr>
                <w:rFonts w:ascii="Arial" w:hAnsi="Arial"/>
                <w:b/>
                <w:sz w:val="20"/>
              </w:rPr>
              <w:t>Spitze</w:t>
            </w:r>
            <w:r w:rsidR="001A433F" w:rsidRPr="001A433F">
              <w:rPr>
                <w:rFonts w:ascii="Arial" w:hAnsi="Arial"/>
                <w:b/>
                <w:sz w:val="20"/>
              </w:rPr>
              <w:t xml:space="preserve"> der</w:t>
            </w:r>
            <w:r>
              <w:rPr>
                <w:rFonts w:ascii="Arial" w:hAnsi="Arial"/>
                <w:b/>
                <w:sz w:val="20"/>
              </w:rPr>
              <w:t xml:space="preserve"> </w:t>
            </w:r>
            <w:r w:rsidR="001A433F" w:rsidRPr="001A433F">
              <w:rPr>
                <w:rFonts w:ascii="Arial" w:hAnsi="Arial"/>
                <w:b/>
                <w:sz w:val="20"/>
              </w:rPr>
              <w:t>Nahrungspyramide</w:t>
            </w:r>
          </w:p>
        </w:tc>
        <w:tc>
          <w:tcPr>
            <w:tcW w:w="3121" w:type="dxa"/>
            <w:vAlign w:val="center"/>
          </w:tcPr>
          <w:p w14:paraId="42E5B213" w14:textId="752ADE86" w:rsidR="008D1FC4" w:rsidRPr="00B2589E" w:rsidRDefault="007929B8" w:rsidP="008C5113">
            <w:pPr>
              <w:rPr>
                <w:rFonts w:ascii="Arial" w:hAnsi="Arial"/>
                <w:b/>
                <w:sz w:val="20"/>
              </w:rPr>
            </w:pPr>
            <w:r w:rsidRPr="007929B8">
              <w:rPr>
                <w:rFonts w:ascii="Arial" w:hAnsi="Arial"/>
                <w:b/>
                <w:sz w:val="20"/>
              </w:rPr>
              <w:t xml:space="preserve">Reisst Nutztiere </w:t>
            </w:r>
          </w:p>
        </w:tc>
      </w:tr>
      <w:tr w:rsidR="008D1FC4" w14:paraId="05CC4BDD" w14:textId="77777777" w:rsidTr="003B73C5">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rPr>
          <w:trHeight w:val="358"/>
        </w:trPr>
        <w:tc>
          <w:tcPr>
            <w:tcW w:w="3120" w:type="dxa"/>
            <w:vAlign w:val="center"/>
          </w:tcPr>
          <w:p w14:paraId="2A9C0126" w14:textId="671399BD" w:rsidR="008D1FC4" w:rsidRPr="00B2589E" w:rsidRDefault="00780D2C" w:rsidP="008C5113">
            <w:pPr>
              <w:rPr>
                <w:rFonts w:ascii="Arial" w:hAnsi="Arial"/>
                <w:b/>
                <w:sz w:val="20"/>
              </w:rPr>
            </w:pPr>
            <w:r w:rsidRPr="00B2589E">
              <w:rPr>
                <w:rFonts w:ascii="Arial" w:hAnsi="Arial"/>
                <w:b/>
                <w:sz w:val="20"/>
              </w:rPr>
              <w:t>Starker Kämpfer</w:t>
            </w:r>
          </w:p>
        </w:tc>
        <w:tc>
          <w:tcPr>
            <w:tcW w:w="3120" w:type="dxa"/>
            <w:vAlign w:val="center"/>
          </w:tcPr>
          <w:p w14:paraId="3DE4C8F3" w14:textId="21576858" w:rsidR="008D1FC4" w:rsidRPr="00B2589E" w:rsidRDefault="007929B8" w:rsidP="008C5113">
            <w:pPr>
              <w:rPr>
                <w:rFonts w:ascii="Arial" w:hAnsi="Arial"/>
                <w:b/>
                <w:sz w:val="20"/>
              </w:rPr>
            </w:pPr>
            <w:r w:rsidRPr="007929B8">
              <w:rPr>
                <w:rFonts w:ascii="Arial" w:hAnsi="Arial"/>
                <w:b/>
                <w:sz w:val="20"/>
              </w:rPr>
              <w:t>Jäger</w:t>
            </w:r>
          </w:p>
        </w:tc>
        <w:tc>
          <w:tcPr>
            <w:tcW w:w="3121" w:type="dxa"/>
            <w:vAlign w:val="center"/>
          </w:tcPr>
          <w:p w14:paraId="0CFDF5D3" w14:textId="288EB53A" w:rsidR="008D1FC4" w:rsidRPr="00B2589E" w:rsidRDefault="007929B8" w:rsidP="008C5113">
            <w:pPr>
              <w:rPr>
                <w:rFonts w:ascii="Arial" w:hAnsi="Arial"/>
                <w:b/>
                <w:sz w:val="20"/>
              </w:rPr>
            </w:pPr>
            <w:r w:rsidRPr="007929B8">
              <w:rPr>
                <w:rFonts w:ascii="Arial" w:hAnsi="Arial"/>
                <w:b/>
                <w:sz w:val="20"/>
              </w:rPr>
              <w:t>Konkurren</w:t>
            </w:r>
            <w:r>
              <w:rPr>
                <w:rFonts w:ascii="Arial" w:hAnsi="Arial"/>
                <w:b/>
                <w:sz w:val="20"/>
              </w:rPr>
              <w:t>z</w:t>
            </w:r>
          </w:p>
        </w:tc>
      </w:tr>
      <w:tr w:rsidR="008D1FC4" w14:paraId="1B44D8D9" w14:textId="77777777" w:rsidTr="003B73C5">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rPr>
          <w:trHeight w:val="358"/>
        </w:trPr>
        <w:tc>
          <w:tcPr>
            <w:tcW w:w="3120" w:type="dxa"/>
            <w:vAlign w:val="center"/>
          </w:tcPr>
          <w:p w14:paraId="09871735" w14:textId="1A4A0A9B" w:rsidR="008D1FC4" w:rsidRPr="00B2589E" w:rsidRDefault="00780D2C" w:rsidP="008C5113">
            <w:pPr>
              <w:rPr>
                <w:rFonts w:ascii="Arial" w:hAnsi="Arial"/>
                <w:b/>
                <w:sz w:val="20"/>
              </w:rPr>
            </w:pPr>
            <w:r w:rsidRPr="00B2589E">
              <w:rPr>
                <w:rFonts w:ascii="Arial" w:hAnsi="Arial"/>
                <w:b/>
                <w:sz w:val="20"/>
              </w:rPr>
              <w:t>Sehr ausdauernd</w:t>
            </w:r>
          </w:p>
        </w:tc>
        <w:tc>
          <w:tcPr>
            <w:tcW w:w="3120" w:type="dxa"/>
            <w:vAlign w:val="center"/>
          </w:tcPr>
          <w:p w14:paraId="1E920F64" w14:textId="57B7E4CF" w:rsidR="008D1FC4" w:rsidRPr="00B2589E" w:rsidRDefault="007929B8" w:rsidP="008C5113">
            <w:pPr>
              <w:rPr>
                <w:rFonts w:ascii="Arial" w:hAnsi="Arial"/>
                <w:b/>
                <w:sz w:val="20"/>
              </w:rPr>
            </w:pPr>
            <w:r w:rsidRPr="007929B8">
              <w:rPr>
                <w:rFonts w:ascii="Arial" w:hAnsi="Arial"/>
                <w:b/>
                <w:sz w:val="20"/>
              </w:rPr>
              <w:t>Grosse Pfoten</w:t>
            </w:r>
          </w:p>
        </w:tc>
        <w:tc>
          <w:tcPr>
            <w:tcW w:w="3121" w:type="dxa"/>
            <w:vAlign w:val="center"/>
          </w:tcPr>
          <w:p w14:paraId="64653F93" w14:textId="101F2290" w:rsidR="008D1FC4" w:rsidRPr="00B2589E" w:rsidRDefault="007929B8" w:rsidP="008C5113">
            <w:pPr>
              <w:rPr>
                <w:rFonts w:ascii="Arial" w:hAnsi="Arial"/>
                <w:b/>
                <w:sz w:val="20"/>
              </w:rPr>
            </w:pPr>
            <w:r w:rsidRPr="007929B8">
              <w:rPr>
                <w:rFonts w:ascii="Arial" w:hAnsi="Arial"/>
                <w:b/>
                <w:sz w:val="20"/>
              </w:rPr>
              <w:t>Gefährlich</w:t>
            </w:r>
          </w:p>
        </w:tc>
      </w:tr>
      <w:tr w:rsidR="008D1FC4" w14:paraId="23F4D1CA" w14:textId="77777777" w:rsidTr="003B73C5">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rPr>
          <w:trHeight w:val="358"/>
        </w:trPr>
        <w:tc>
          <w:tcPr>
            <w:tcW w:w="3120" w:type="dxa"/>
            <w:vAlign w:val="center"/>
          </w:tcPr>
          <w:p w14:paraId="3B3FCCA2" w14:textId="509E8DB7" w:rsidR="008D1FC4" w:rsidRPr="00B2589E" w:rsidRDefault="00780D2C" w:rsidP="008C5113">
            <w:pPr>
              <w:rPr>
                <w:rFonts w:ascii="Arial" w:hAnsi="Arial"/>
                <w:b/>
                <w:sz w:val="20"/>
              </w:rPr>
            </w:pPr>
            <w:r w:rsidRPr="00B2589E">
              <w:rPr>
                <w:rFonts w:ascii="Arial" w:hAnsi="Arial"/>
                <w:b/>
                <w:sz w:val="20"/>
              </w:rPr>
              <w:t xml:space="preserve">Imposant / </w:t>
            </w:r>
            <w:proofErr w:type="gramStart"/>
            <w:r w:rsidR="00D7775C">
              <w:rPr>
                <w:rFonts w:ascii="Arial" w:hAnsi="Arial"/>
                <w:b/>
                <w:sz w:val="20"/>
              </w:rPr>
              <w:t>F</w:t>
            </w:r>
            <w:r w:rsidRPr="00B2589E">
              <w:rPr>
                <w:rFonts w:ascii="Arial" w:hAnsi="Arial"/>
                <w:b/>
                <w:sz w:val="20"/>
              </w:rPr>
              <w:t>aszinierend</w:t>
            </w:r>
            <w:proofErr w:type="gramEnd"/>
          </w:p>
        </w:tc>
        <w:tc>
          <w:tcPr>
            <w:tcW w:w="3120" w:type="dxa"/>
            <w:vAlign w:val="center"/>
          </w:tcPr>
          <w:p w14:paraId="199A277D" w14:textId="3353B172" w:rsidR="008D1FC4" w:rsidRPr="00B2589E" w:rsidRDefault="007929B8" w:rsidP="008C5113">
            <w:pPr>
              <w:rPr>
                <w:rFonts w:ascii="Arial" w:hAnsi="Arial"/>
                <w:b/>
                <w:sz w:val="20"/>
              </w:rPr>
            </w:pPr>
            <w:r>
              <w:rPr>
                <w:rFonts w:ascii="Arial" w:hAnsi="Arial"/>
                <w:b/>
                <w:sz w:val="20"/>
              </w:rPr>
              <w:t>Anpassungsfähig</w:t>
            </w:r>
          </w:p>
        </w:tc>
        <w:tc>
          <w:tcPr>
            <w:tcW w:w="3121" w:type="dxa"/>
            <w:vAlign w:val="center"/>
          </w:tcPr>
          <w:p w14:paraId="49E9A892" w14:textId="7497FB2B" w:rsidR="008D1FC4" w:rsidRPr="00B2589E" w:rsidRDefault="007929B8" w:rsidP="008C5113">
            <w:pPr>
              <w:rPr>
                <w:rFonts w:ascii="Arial" w:hAnsi="Arial"/>
                <w:b/>
                <w:sz w:val="20"/>
              </w:rPr>
            </w:pPr>
            <w:r w:rsidRPr="007929B8">
              <w:rPr>
                <w:rFonts w:ascii="Arial" w:hAnsi="Arial"/>
                <w:b/>
                <w:sz w:val="20"/>
              </w:rPr>
              <w:t>Angsteinflössend</w:t>
            </w:r>
          </w:p>
        </w:tc>
      </w:tr>
    </w:tbl>
    <w:p w14:paraId="69C80662" w14:textId="5C9D8E9D" w:rsidR="008D1FC4" w:rsidRDefault="008D1FC4">
      <w:pPr>
        <w:rPr>
          <w:rFonts w:ascii="Arial" w:hAnsi="Arial"/>
          <w:b/>
          <w:sz w:val="20"/>
        </w:rPr>
      </w:pPr>
    </w:p>
    <w:p w14:paraId="725CFD9A" w14:textId="7D5AC804" w:rsidR="00F61CDC" w:rsidRPr="00DC6BB4" w:rsidRDefault="00CD6C66">
      <w:pPr>
        <w:rPr>
          <w:rFonts w:ascii="Arial" w:hAnsi="Arial"/>
          <w:b/>
          <w:sz w:val="20"/>
        </w:rPr>
      </w:pPr>
      <w:r>
        <w:rPr>
          <w:rFonts w:ascii="Arial" w:hAnsi="Arial"/>
          <w:b/>
          <w:sz w:val="20"/>
        </w:rPr>
        <w:br w:type="page"/>
      </w:r>
    </w:p>
    <w:tbl>
      <w:tblPr>
        <w:tblStyle w:val="Tabellenraster"/>
        <w:tblW w:w="93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87"/>
        <w:gridCol w:w="7874"/>
      </w:tblGrid>
      <w:tr w:rsidR="00140F4B" w:rsidRPr="00FF7E74" w14:paraId="4E85FCE6" w14:textId="77777777" w:rsidTr="004B03E4">
        <w:tc>
          <w:tcPr>
            <w:tcW w:w="9361" w:type="dxa"/>
            <w:gridSpan w:val="2"/>
          </w:tcPr>
          <w:p w14:paraId="6DF4419C" w14:textId="3B0B1214" w:rsidR="00140F4B" w:rsidRPr="00FF7E74" w:rsidRDefault="00DC6BB4" w:rsidP="003247CF">
            <w:pPr>
              <w:rPr>
                <w:rFonts w:ascii="Arial" w:hAnsi="Arial"/>
                <w:b/>
                <w:noProof/>
                <w:sz w:val="20"/>
                <w:lang w:eastAsia="de-CH"/>
              </w:rPr>
            </w:pPr>
            <w:r>
              <w:rPr>
                <w:rFonts w:ascii="Arial" w:hAnsi="Arial"/>
                <w:b/>
                <w:noProof/>
                <w:sz w:val="20"/>
                <w:lang w:eastAsia="de-CH"/>
              </w:rPr>
              <w:lastRenderedPageBreak/>
              <w:t>Aufgabe 2</w:t>
            </w:r>
            <w:r w:rsidR="00140F4B" w:rsidRPr="00FF7E74">
              <w:rPr>
                <w:rFonts w:ascii="Arial" w:hAnsi="Arial"/>
                <w:b/>
                <w:noProof/>
                <w:sz w:val="20"/>
                <w:lang w:eastAsia="de-CH"/>
              </w:rPr>
              <w:t xml:space="preserve">: </w:t>
            </w:r>
            <w:r w:rsidR="00DD6927">
              <w:rPr>
                <w:rFonts w:ascii="Arial" w:hAnsi="Arial"/>
                <w:b/>
                <w:noProof/>
                <w:sz w:val="20"/>
                <w:lang w:eastAsia="de-CH"/>
              </w:rPr>
              <w:t xml:space="preserve">Der Wolf und die </w:t>
            </w:r>
            <w:r>
              <w:rPr>
                <w:rFonts w:ascii="Arial" w:hAnsi="Arial"/>
                <w:b/>
                <w:noProof/>
                <w:sz w:val="20"/>
                <w:lang w:eastAsia="de-CH"/>
              </w:rPr>
              <w:t>Gesetzgebung</w:t>
            </w:r>
          </w:p>
        </w:tc>
      </w:tr>
      <w:tr w:rsidR="00D65E32" w:rsidRPr="00FF7E74" w14:paraId="42A4BD89" w14:textId="77777777" w:rsidTr="004B03E4">
        <w:tc>
          <w:tcPr>
            <w:tcW w:w="9361" w:type="dxa"/>
            <w:gridSpan w:val="2"/>
          </w:tcPr>
          <w:p w14:paraId="20C863AE" w14:textId="77777777" w:rsidR="00D65E32" w:rsidRPr="00BA561C" w:rsidRDefault="00D65E32" w:rsidP="003247CF">
            <w:pPr>
              <w:rPr>
                <w:rFonts w:ascii="Arial" w:hAnsi="Arial"/>
                <w:noProof/>
                <w:sz w:val="20"/>
                <w:lang w:eastAsia="de-CH"/>
              </w:rPr>
            </w:pPr>
          </w:p>
        </w:tc>
      </w:tr>
      <w:tr w:rsidR="00F7634E" w:rsidRPr="004B2A02" w14:paraId="2EA2D83B" w14:textId="77777777" w:rsidTr="004B03E4">
        <w:tc>
          <w:tcPr>
            <w:tcW w:w="9361" w:type="dxa"/>
            <w:gridSpan w:val="2"/>
          </w:tcPr>
          <w:p w14:paraId="55015190" w14:textId="57C3DE30" w:rsidR="00F7634E" w:rsidRDefault="006A34F5" w:rsidP="003B68DA">
            <w:pPr>
              <w:spacing w:line="276" w:lineRule="auto"/>
              <w:rPr>
                <w:rFonts w:ascii="Arial" w:hAnsi="Arial"/>
                <w:noProof/>
                <w:sz w:val="20"/>
                <w:lang w:eastAsia="de-CH"/>
              </w:rPr>
            </w:pPr>
            <w:r>
              <w:rPr>
                <w:rFonts w:ascii="Arial" w:hAnsi="Arial"/>
                <w:noProof/>
                <w:sz w:val="20"/>
                <w:lang w:eastAsia="de-CH"/>
              </w:rPr>
              <w:t xml:space="preserve">Gemäss </w:t>
            </w:r>
            <w:r w:rsidR="005A0006">
              <w:rPr>
                <w:rFonts w:ascii="Arial" w:hAnsi="Arial"/>
                <w:noProof/>
                <w:sz w:val="20"/>
                <w:lang w:eastAsia="de-CH"/>
              </w:rPr>
              <w:t>Untersuchungen</w:t>
            </w:r>
            <w:r w:rsidRPr="006A34F5">
              <w:rPr>
                <w:rFonts w:ascii="Arial" w:hAnsi="Arial"/>
                <w:noProof/>
                <w:sz w:val="20"/>
                <w:lang w:eastAsia="de-CH"/>
              </w:rPr>
              <w:t xml:space="preserve"> sterben pro Jahr etwa </w:t>
            </w:r>
            <w:r w:rsidR="009661F0" w:rsidRPr="009661F0">
              <w:rPr>
                <w:rFonts w:ascii="Arial" w:hAnsi="Arial"/>
                <w:b/>
                <w:noProof/>
                <w:sz w:val="20"/>
                <w:lang w:eastAsia="de-CH"/>
              </w:rPr>
              <w:t>4200</w:t>
            </w:r>
            <w:r w:rsidRPr="006A34F5">
              <w:rPr>
                <w:rFonts w:ascii="Arial" w:hAnsi="Arial"/>
                <w:noProof/>
                <w:sz w:val="20"/>
                <w:lang w:eastAsia="de-CH"/>
              </w:rPr>
              <w:t xml:space="preserve"> Schafe auf natürliche Weise, zum Beispiel durch </w:t>
            </w:r>
            <w:r w:rsidR="00293C58" w:rsidRPr="00293C58">
              <w:rPr>
                <w:rFonts w:ascii="Arial" w:hAnsi="Arial"/>
                <w:b/>
                <w:noProof/>
                <w:sz w:val="20"/>
                <w:lang w:eastAsia="de-CH"/>
              </w:rPr>
              <w:t>Abstürze</w:t>
            </w:r>
            <w:r w:rsidRPr="006A34F5">
              <w:rPr>
                <w:rFonts w:ascii="Arial" w:hAnsi="Arial"/>
                <w:noProof/>
                <w:sz w:val="20"/>
                <w:lang w:eastAsia="de-CH"/>
              </w:rPr>
              <w:t xml:space="preserve">. Vom Wolf gerissen werden davon jeweils weniger als </w:t>
            </w:r>
            <w:r w:rsidR="000F1C65" w:rsidRPr="000F1C65">
              <w:rPr>
                <w:rFonts w:ascii="Arial" w:hAnsi="Arial"/>
                <w:b/>
                <w:noProof/>
                <w:sz w:val="20"/>
                <w:lang w:eastAsia="de-CH"/>
              </w:rPr>
              <w:t>10</w:t>
            </w:r>
            <w:r w:rsidRPr="006A34F5">
              <w:rPr>
                <w:rFonts w:ascii="Arial" w:hAnsi="Arial"/>
                <w:noProof/>
                <w:sz w:val="20"/>
                <w:lang w:eastAsia="de-CH"/>
              </w:rPr>
              <w:t xml:space="preserve"> Prozent, </w:t>
            </w:r>
            <w:r>
              <w:rPr>
                <w:rFonts w:ascii="Arial" w:hAnsi="Arial"/>
                <w:noProof/>
                <w:sz w:val="20"/>
                <w:lang w:eastAsia="de-CH"/>
              </w:rPr>
              <w:t xml:space="preserve">also etwa </w:t>
            </w:r>
            <w:r w:rsidR="000F1C65" w:rsidRPr="000F1C65">
              <w:rPr>
                <w:rFonts w:ascii="Arial" w:hAnsi="Arial"/>
                <w:b/>
                <w:noProof/>
                <w:sz w:val="20"/>
                <w:lang w:eastAsia="de-CH"/>
              </w:rPr>
              <w:t>300 bis 400</w:t>
            </w:r>
            <w:r w:rsidR="00AB3644">
              <w:rPr>
                <w:rFonts w:ascii="Arial" w:hAnsi="Arial"/>
                <w:noProof/>
                <w:sz w:val="20"/>
                <w:lang w:eastAsia="de-CH"/>
              </w:rPr>
              <w:t xml:space="preserve"> </w:t>
            </w:r>
            <w:r>
              <w:rPr>
                <w:rFonts w:ascii="Arial" w:hAnsi="Arial"/>
                <w:noProof/>
                <w:sz w:val="20"/>
                <w:lang w:eastAsia="de-CH"/>
              </w:rPr>
              <w:t>pro Jahr.</w:t>
            </w:r>
            <w:r w:rsidRPr="006A34F5">
              <w:rPr>
                <w:rFonts w:ascii="Arial" w:hAnsi="Arial"/>
                <w:noProof/>
                <w:sz w:val="20"/>
                <w:lang w:eastAsia="de-CH"/>
              </w:rPr>
              <w:t xml:space="preserve"> Darum wehren sich Tierschützer und Wol</w:t>
            </w:r>
            <w:r>
              <w:rPr>
                <w:rFonts w:ascii="Arial" w:hAnsi="Arial"/>
                <w:noProof/>
                <w:sz w:val="20"/>
                <w:lang w:eastAsia="de-CH"/>
              </w:rPr>
              <w:t xml:space="preserve">fliebhaber gegen </w:t>
            </w:r>
            <w:r w:rsidR="005A0006">
              <w:rPr>
                <w:rFonts w:ascii="Arial" w:hAnsi="Arial"/>
                <w:noProof/>
                <w:sz w:val="20"/>
                <w:lang w:eastAsia="de-CH"/>
              </w:rPr>
              <w:t>das Abschiessen von Wölfen</w:t>
            </w:r>
            <w:r w:rsidRPr="006A34F5">
              <w:rPr>
                <w:rFonts w:ascii="Arial" w:hAnsi="Arial"/>
                <w:noProof/>
                <w:sz w:val="20"/>
                <w:lang w:eastAsia="de-CH"/>
              </w:rPr>
              <w:t xml:space="preserve">. Nach dem heutigen Gesetz dürfen Wölfe, die nicht in einem </w:t>
            </w:r>
            <w:r w:rsidR="000F1C65" w:rsidRPr="000F1C65">
              <w:rPr>
                <w:rFonts w:ascii="Arial" w:hAnsi="Arial"/>
                <w:b/>
                <w:noProof/>
                <w:sz w:val="20"/>
                <w:lang w:eastAsia="de-CH"/>
              </w:rPr>
              <w:t>Rudel</w:t>
            </w:r>
            <w:r w:rsidR="00AB3644">
              <w:rPr>
                <w:rFonts w:ascii="Arial" w:hAnsi="Arial"/>
                <w:noProof/>
                <w:sz w:val="20"/>
                <w:lang w:eastAsia="de-CH"/>
              </w:rPr>
              <w:t xml:space="preserve"> </w:t>
            </w:r>
            <w:r w:rsidRPr="006A34F5">
              <w:rPr>
                <w:rFonts w:ascii="Arial" w:hAnsi="Arial"/>
                <w:noProof/>
                <w:sz w:val="20"/>
                <w:lang w:eastAsia="de-CH"/>
              </w:rPr>
              <w:t>unterwegs sind, mit kantonaler Bewilligung geschossen werden, wenn sie eine bestimmte Anzahl Nutztiere geris</w:t>
            </w:r>
            <w:r>
              <w:rPr>
                <w:rFonts w:ascii="Arial" w:hAnsi="Arial"/>
                <w:noProof/>
                <w:sz w:val="20"/>
                <w:lang w:eastAsia="de-CH"/>
              </w:rPr>
              <w:t xml:space="preserve">sen haben. Wölfe eines Rudels, und zwar nur </w:t>
            </w:r>
            <w:r w:rsidR="00A539F3">
              <w:rPr>
                <w:rFonts w:ascii="Arial" w:hAnsi="Arial"/>
                <w:noProof/>
                <w:sz w:val="20"/>
                <w:lang w:eastAsia="de-CH"/>
              </w:rPr>
              <w:t>Jungtiere</w:t>
            </w:r>
            <w:r>
              <w:rPr>
                <w:rFonts w:ascii="Arial" w:hAnsi="Arial"/>
                <w:noProof/>
                <w:sz w:val="20"/>
                <w:lang w:eastAsia="de-CH"/>
              </w:rPr>
              <w:t xml:space="preserve">, </w:t>
            </w:r>
            <w:r w:rsidRPr="006A34F5">
              <w:rPr>
                <w:rFonts w:ascii="Arial" w:hAnsi="Arial"/>
                <w:noProof/>
                <w:sz w:val="20"/>
                <w:lang w:eastAsia="de-CH"/>
              </w:rPr>
              <w:t xml:space="preserve">dürfen jedoch nur abgeschossen werden, wenn sie sich im selben Jahr erfolgreich fortgepflanzt haben und wenn sie zudem zum Beispiel erhebliche Schäden an </w:t>
            </w:r>
            <w:r w:rsidR="00683478" w:rsidRPr="00683478">
              <w:rPr>
                <w:rFonts w:ascii="Arial" w:hAnsi="Arial"/>
                <w:b/>
                <w:noProof/>
                <w:sz w:val="20"/>
                <w:lang w:eastAsia="de-CH"/>
              </w:rPr>
              <w:t>Nutztieren</w:t>
            </w:r>
            <w:r w:rsidR="00AB3644">
              <w:rPr>
                <w:rFonts w:ascii="Arial" w:hAnsi="Arial"/>
                <w:noProof/>
                <w:sz w:val="20"/>
                <w:lang w:eastAsia="de-CH"/>
              </w:rPr>
              <w:t xml:space="preserve"> </w:t>
            </w:r>
            <w:r w:rsidRPr="006A34F5">
              <w:rPr>
                <w:rFonts w:ascii="Arial" w:hAnsi="Arial"/>
                <w:noProof/>
                <w:sz w:val="20"/>
                <w:lang w:eastAsia="de-CH"/>
              </w:rPr>
              <w:t xml:space="preserve">anrichten oder </w:t>
            </w:r>
            <w:r w:rsidR="00BD06AD" w:rsidRPr="00BD06AD">
              <w:rPr>
                <w:rFonts w:ascii="Arial" w:hAnsi="Arial"/>
                <w:b/>
                <w:noProof/>
                <w:sz w:val="20"/>
                <w:lang w:eastAsia="de-CH"/>
              </w:rPr>
              <w:t>Menschen</w:t>
            </w:r>
            <w:r w:rsidR="00AB3644">
              <w:rPr>
                <w:rFonts w:ascii="Arial" w:hAnsi="Arial"/>
                <w:noProof/>
                <w:sz w:val="20"/>
                <w:lang w:eastAsia="de-CH"/>
              </w:rPr>
              <w:t xml:space="preserve"> </w:t>
            </w:r>
            <w:r w:rsidRPr="006A34F5">
              <w:rPr>
                <w:rFonts w:ascii="Arial" w:hAnsi="Arial"/>
                <w:noProof/>
                <w:sz w:val="20"/>
                <w:lang w:eastAsia="de-CH"/>
              </w:rPr>
              <w:t>gefährden – dabei d</w:t>
            </w:r>
            <w:r w:rsidR="00901411">
              <w:rPr>
                <w:rFonts w:ascii="Arial" w:hAnsi="Arial"/>
                <w:noProof/>
                <w:sz w:val="20"/>
                <w:lang w:eastAsia="de-CH"/>
              </w:rPr>
              <w:t>arf</w:t>
            </w:r>
            <w:r w:rsidRPr="006A34F5">
              <w:rPr>
                <w:rFonts w:ascii="Arial" w:hAnsi="Arial"/>
                <w:noProof/>
                <w:sz w:val="20"/>
                <w:lang w:eastAsia="de-CH"/>
              </w:rPr>
              <w:t xml:space="preserve"> maximal eine Anzahl Wölfe geschossen werden, die der </w:t>
            </w:r>
            <w:r w:rsidR="00594FFC">
              <w:rPr>
                <w:rFonts w:ascii="Arial" w:hAnsi="Arial"/>
                <w:noProof/>
                <w:sz w:val="20"/>
                <w:lang w:eastAsia="de-CH"/>
              </w:rPr>
              <w:t>Hälfte</w:t>
            </w:r>
            <w:r w:rsidR="00AB3644">
              <w:rPr>
                <w:rFonts w:ascii="Arial" w:hAnsi="Arial"/>
                <w:noProof/>
                <w:sz w:val="20"/>
                <w:lang w:eastAsia="de-CH"/>
              </w:rPr>
              <w:t xml:space="preserve"> </w:t>
            </w:r>
            <w:r w:rsidRPr="006A34F5">
              <w:rPr>
                <w:rFonts w:ascii="Arial" w:hAnsi="Arial"/>
                <w:noProof/>
                <w:sz w:val="20"/>
                <w:lang w:eastAsia="de-CH"/>
              </w:rPr>
              <w:t xml:space="preserve">des aktuellen </w:t>
            </w:r>
            <w:r w:rsidR="001948C7" w:rsidRPr="001948C7">
              <w:rPr>
                <w:rFonts w:ascii="Arial" w:hAnsi="Arial"/>
                <w:b/>
                <w:noProof/>
                <w:sz w:val="20"/>
                <w:lang w:eastAsia="de-CH"/>
              </w:rPr>
              <w:t>Wurfs</w:t>
            </w:r>
            <w:r w:rsidRPr="006A34F5">
              <w:rPr>
                <w:rFonts w:ascii="Arial" w:hAnsi="Arial"/>
                <w:noProof/>
                <w:sz w:val="20"/>
                <w:lang w:eastAsia="de-CH"/>
              </w:rPr>
              <w:t xml:space="preserve"> entspricht. Die Abschussbewilligung muss der </w:t>
            </w:r>
            <w:r w:rsidR="000F71A6" w:rsidRPr="000F71A6">
              <w:rPr>
                <w:rFonts w:ascii="Arial" w:hAnsi="Arial"/>
                <w:b/>
                <w:noProof/>
                <w:sz w:val="20"/>
                <w:lang w:eastAsia="de-CH"/>
              </w:rPr>
              <w:t>Bund</w:t>
            </w:r>
            <w:r w:rsidR="00AB3644" w:rsidRPr="000F71A6">
              <w:rPr>
                <w:rFonts w:ascii="Arial" w:hAnsi="Arial"/>
                <w:b/>
                <w:noProof/>
                <w:sz w:val="20"/>
                <w:lang w:eastAsia="de-CH"/>
              </w:rPr>
              <w:t xml:space="preserve"> </w:t>
            </w:r>
            <w:r w:rsidRPr="006A34F5">
              <w:rPr>
                <w:rFonts w:ascii="Arial" w:hAnsi="Arial"/>
                <w:noProof/>
                <w:sz w:val="20"/>
                <w:lang w:eastAsia="de-CH"/>
              </w:rPr>
              <w:t xml:space="preserve">erteilen – eine Revision des Jagdgesetzes, die noch im Parlament diskutiert wird, verlangt, dass die </w:t>
            </w:r>
            <w:r w:rsidR="000F71A6" w:rsidRPr="000F71A6">
              <w:rPr>
                <w:rFonts w:ascii="Arial" w:hAnsi="Arial"/>
                <w:b/>
                <w:noProof/>
                <w:sz w:val="20"/>
                <w:lang w:eastAsia="de-CH"/>
              </w:rPr>
              <w:t>Kantone</w:t>
            </w:r>
            <w:r w:rsidR="00AB3644">
              <w:rPr>
                <w:rFonts w:ascii="Arial" w:hAnsi="Arial"/>
                <w:noProof/>
                <w:sz w:val="20"/>
                <w:lang w:eastAsia="de-CH"/>
              </w:rPr>
              <w:t xml:space="preserve"> </w:t>
            </w:r>
            <w:r w:rsidRPr="006A34F5">
              <w:rPr>
                <w:rFonts w:ascii="Arial" w:hAnsi="Arial"/>
                <w:noProof/>
                <w:sz w:val="20"/>
                <w:lang w:eastAsia="de-CH"/>
              </w:rPr>
              <w:t>selbst diese Ab</w:t>
            </w:r>
            <w:r w:rsidR="007F61B6">
              <w:rPr>
                <w:rFonts w:ascii="Arial" w:hAnsi="Arial"/>
                <w:noProof/>
                <w:sz w:val="20"/>
                <w:lang w:eastAsia="de-CH"/>
              </w:rPr>
              <w:t>schussbewilligung erteilen dürf</w:t>
            </w:r>
            <w:r w:rsidRPr="006A34F5">
              <w:rPr>
                <w:rFonts w:ascii="Arial" w:hAnsi="Arial"/>
                <w:noProof/>
                <w:sz w:val="20"/>
                <w:lang w:eastAsia="de-CH"/>
              </w:rPr>
              <w:t>en.</w:t>
            </w:r>
          </w:p>
        </w:tc>
      </w:tr>
      <w:tr w:rsidR="004B03E4" w:rsidRPr="00FF7E74" w14:paraId="44D1185A" w14:textId="77777777" w:rsidTr="004B03E4">
        <w:tc>
          <w:tcPr>
            <w:tcW w:w="9361" w:type="dxa"/>
            <w:gridSpan w:val="2"/>
          </w:tcPr>
          <w:p w14:paraId="0EFE1750" w14:textId="77777777" w:rsidR="004B03E4" w:rsidRPr="00825628" w:rsidRDefault="004B03E4" w:rsidP="003247CF">
            <w:pPr>
              <w:rPr>
                <w:rFonts w:ascii="Arial" w:hAnsi="Arial"/>
                <w:b/>
                <w:sz w:val="20"/>
              </w:rPr>
            </w:pPr>
          </w:p>
        </w:tc>
      </w:tr>
      <w:tr w:rsidR="004B03E4" w:rsidRPr="00FF7E74" w14:paraId="6B2BA335" w14:textId="77777777" w:rsidTr="004B03E4">
        <w:tc>
          <w:tcPr>
            <w:tcW w:w="9361" w:type="dxa"/>
            <w:gridSpan w:val="2"/>
          </w:tcPr>
          <w:p w14:paraId="5577ACC3" w14:textId="77777777" w:rsidR="004B03E4" w:rsidRPr="00663955" w:rsidRDefault="004B03E4" w:rsidP="003247CF">
            <w:pPr>
              <w:rPr>
                <w:rFonts w:ascii="Arial" w:hAnsi="Arial"/>
                <w:i/>
                <w:sz w:val="20"/>
              </w:rPr>
            </w:pPr>
          </w:p>
        </w:tc>
      </w:tr>
      <w:tr w:rsidR="00BA263A" w:rsidRPr="000609A4" w14:paraId="3060ACFB" w14:textId="77777777" w:rsidTr="00BA561C">
        <w:tc>
          <w:tcPr>
            <w:tcW w:w="9361" w:type="dxa"/>
            <w:gridSpan w:val="2"/>
          </w:tcPr>
          <w:p w14:paraId="2835BB56" w14:textId="3751AAA2" w:rsidR="00BA263A" w:rsidRPr="00BA263A" w:rsidRDefault="00BA263A" w:rsidP="008C5113">
            <w:pPr>
              <w:rPr>
                <w:rFonts w:ascii="Arial" w:hAnsi="Arial"/>
                <w:b/>
                <w:sz w:val="20"/>
              </w:rPr>
            </w:pPr>
            <w:r w:rsidRPr="00BA263A">
              <w:rPr>
                <w:rFonts w:ascii="Arial" w:hAnsi="Arial"/>
                <w:b/>
                <w:sz w:val="20"/>
              </w:rPr>
              <w:t>Aufgabe 3</w:t>
            </w:r>
            <w:r w:rsidR="004D7217">
              <w:rPr>
                <w:rFonts w:ascii="Arial" w:hAnsi="Arial"/>
                <w:b/>
                <w:sz w:val="20"/>
              </w:rPr>
              <w:t xml:space="preserve">: </w:t>
            </w:r>
            <w:r w:rsidR="00B73A89">
              <w:rPr>
                <w:rFonts w:ascii="Arial" w:hAnsi="Arial"/>
                <w:b/>
                <w:sz w:val="20"/>
              </w:rPr>
              <w:t>Jagd auf den Wolf</w:t>
            </w:r>
            <w:bookmarkStart w:id="1" w:name="_GoBack"/>
            <w:bookmarkEnd w:id="1"/>
          </w:p>
        </w:tc>
      </w:tr>
      <w:tr w:rsidR="00BA263A" w:rsidRPr="000609A4" w14:paraId="61B105E7" w14:textId="77777777" w:rsidTr="00BA561C">
        <w:tc>
          <w:tcPr>
            <w:tcW w:w="9361" w:type="dxa"/>
            <w:gridSpan w:val="2"/>
          </w:tcPr>
          <w:p w14:paraId="135FEA6D" w14:textId="77777777" w:rsidR="00BA263A" w:rsidRDefault="00BA263A" w:rsidP="008C5113">
            <w:pPr>
              <w:rPr>
                <w:rFonts w:ascii="Arial" w:hAnsi="Arial"/>
                <w:sz w:val="20"/>
              </w:rPr>
            </w:pPr>
          </w:p>
        </w:tc>
      </w:tr>
      <w:tr w:rsidR="00BA263A" w:rsidRPr="000609A4" w14:paraId="67B8DD77" w14:textId="77777777" w:rsidTr="00BA561C">
        <w:tc>
          <w:tcPr>
            <w:tcW w:w="9361" w:type="dxa"/>
            <w:gridSpan w:val="2"/>
          </w:tcPr>
          <w:p w14:paraId="04590F9E" w14:textId="7EE54483" w:rsidR="00BA263A" w:rsidRPr="004178D6" w:rsidRDefault="004178D6" w:rsidP="008C5113">
            <w:pPr>
              <w:rPr>
                <w:rFonts w:ascii="Arial" w:hAnsi="Arial"/>
                <w:b/>
                <w:sz w:val="20"/>
              </w:rPr>
            </w:pPr>
            <w:r>
              <w:rPr>
                <w:rFonts w:ascii="Arial" w:hAnsi="Arial"/>
                <w:b/>
                <w:sz w:val="20"/>
              </w:rPr>
              <w:t>Bei der Bejagung von Wölfen muss man sehr vorsichtig sein. Der Abschuss von einzelnen Tieren führt oft zu unerwünschte Folgen. Stabile Wolfsrudel verteidigen normalerweise riesige Reviere und dulden in diesem Gebiet keine anderen Tiere. Die Population in ein</w:t>
            </w:r>
            <w:r w:rsidR="00302927">
              <w:rPr>
                <w:rFonts w:ascii="Arial" w:hAnsi="Arial"/>
                <w:b/>
                <w:sz w:val="20"/>
              </w:rPr>
              <w:t>em</w:t>
            </w:r>
            <w:r>
              <w:rPr>
                <w:rFonts w:ascii="Arial" w:hAnsi="Arial"/>
                <w:b/>
                <w:sz w:val="20"/>
              </w:rPr>
              <w:t xml:space="preserve"> solchem Wolfsrudel bleibt </w:t>
            </w:r>
            <w:r w:rsidR="00F1292A">
              <w:rPr>
                <w:rFonts w:ascii="Arial" w:hAnsi="Arial"/>
                <w:b/>
                <w:sz w:val="20"/>
              </w:rPr>
              <w:t xml:space="preserve">zudem relativ konstant. Werden nun einzelne Tiere geschossen, kann dies dazu führen, dass die Rudel auseinanderbrechen und mehrere neue Rudel gegründet werden. Es </w:t>
            </w:r>
            <w:r w:rsidR="00AC6C4B">
              <w:rPr>
                <w:rFonts w:ascii="Arial" w:hAnsi="Arial"/>
                <w:b/>
                <w:sz w:val="20"/>
              </w:rPr>
              <w:t xml:space="preserve">leben </w:t>
            </w:r>
            <w:r w:rsidR="00F1292A">
              <w:rPr>
                <w:rFonts w:ascii="Arial" w:hAnsi="Arial"/>
                <w:b/>
                <w:sz w:val="20"/>
              </w:rPr>
              <w:t>im gleichen Gebiet</w:t>
            </w:r>
            <w:r w:rsidR="007E7EAC">
              <w:rPr>
                <w:rFonts w:ascii="Arial" w:hAnsi="Arial"/>
                <w:b/>
                <w:sz w:val="20"/>
              </w:rPr>
              <w:t xml:space="preserve"> nun</w:t>
            </w:r>
            <w:r w:rsidR="00F1292A">
              <w:rPr>
                <w:rFonts w:ascii="Arial" w:hAnsi="Arial"/>
                <w:b/>
                <w:sz w:val="20"/>
              </w:rPr>
              <w:t xml:space="preserve"> mehrere Weibchen, die </w:t>
            </w:r>
            <w:r w:rsidR="007E7EAC">
              <w:rPr>
                <w:rFonts w:ascii="Arial" w:hAnsi="Arial"/>
                <w:b/>
                <w:sz w:val="20"/>
              </w:rPr>
              <w:t xml:space="preserve">Junge zeugen. </w:t>
            </w:r>
            <w:r w:rsidR="00F1292A" w:rsidRPr="004178D6">
              <w:rPr>
                <w:rFonts w:ascii="Arial" w:hAnsi="Arial"/>
                <w:b/>
                <w:sz w:val="20"/>
              </w:rPr>
              <w:t>Wenn man die Rudelstruktur der Wölfe</w:t>
            </w:r>
            <w:r w:rsidR="00F1292A">
              <w:rPr>
                <w:rFonts w:ascii="Arial" w:hAnsi="Arial"/>
                <w:b/>
                <w:sz w:val="20"/>
              </w:rPr>
              <w:t xml:space="preserve"> also</w:t>
            </w:r>
            <w:r w:rsidR="00F1292A" w:rsidRPr="004178D6">
              <w:rPr>
                <w:rFonts w:ascii="Arial" w:hAnsi="Arial"/>
                <w:b/>
                <w:sz w:val="20"/>
              </w:rPr>
              <w:t xml:space="preserve"> kaputt macht, nimmt die Zahl der Wölfe zu</w:t>
            </w:r>
            <w:r w:rsidR="00F1292A">
              <w:rPr>
                <w:rFonts w:ascii="Arial" w:hAnsi="Arial"/>
                <w:b/>
                <w:sz w:val="20"/>
              </w:rPr>
              <w:t>.</w:t>
            </w:r>
          </w:p>
        </w:tc>
      </w:tr>
      <w:tr w:rsidR="00C93821" w:rsidRPr="007E753F" w14:paraId="18C24F0B" w14:textId="77777777" w:rsidTr="00954BEF">
        <w:tc>
          <w:tcPr>
            <w:tcW w:w="9361" w:type="dxa"/>
            <w:gridSpan w:val="2"/>
          </w:tcPr>
          <w:p w14:paraId="4B806C29" w14:textId="77777777" w:rsidR="00C93821" w:rsidRDefault="00C93821" w:rsidP="003247CF">
            <w:pPr>
              <w:rPr>
                <w:rFonts w:ascii="Arial" w:hAnsi="Arial"/>
                <w:b/>
                <w:noProof/>
                <w:sz w:val="20"/>
                <w:lang w:eastAsia="de-CH"/>
              </w:rPr>
            </w:pPr>
          </w:p>
        </w:tc>
      </w:tr>
      <w:tr w:rsidR="00C93821" w:rsidRPr="007E753F" w14:paraId="6EFD4B52" w14:textId="77777777" w:rsidTr="00954BEF">
        <w:tc>
          <w:tcPr>
            <w:tcW w:w="9361" w:type="dxa"/>
            <w:gridSpan w:val="2"/>
          </w:tcPr>
          <w:p w14:paraId="6B81D60B" w14:textId="77777777" w:rsidR="00C93821" w:rsidRDefault="00C93821" w:rsidP="003247CF">
            <w:pPr>
              <w:rPr>
                <w:rFonts w:ascii="Arial" w:hAnsi="Arial"/>
                <w:b/>
                <w:noProof/>
                <w:sz w:val="20"/>
                <w:lang w:eastAsia="de-CH"/>
              </w:rPr>
            </w:pPr>
          </w:p>
        </w:tc>
      </w:tr>
      <w:tr w:rsidR="009B15B8" w:rsidRPr="007E753F" w14:paraId="6E656E32" w14:textId="77777777" w:rsidTr="00954BEF">
        <w:tc>
          <w:tcPr>
            <w:tcW w:w="9361" w:type="dxa"/>
            <w:gridSpan w:val="2"/>
          </w:tcPr>
          <w:p w14:paraId="3289E00F" w14:textId="67AE0FF6" w:rsidR="009B15B8" w:rsidRPr="00FF7E74" w:rsidRDefault="009B15B8" w:rsidP="003247CF">
            <w:pPr>
              <w:rPr>
                <w:rFonts w:ascii="Arial" w:hAnsi="Arial"/>
                <w:b/>
                <w:noProof/>
                <w:sz w:val="20"/>
                <w:lang w:eastAsia="de-CH"/>
              </w:rPr>
            </w:pPr>
            <w:r>
              <w:rPr>
                <w:rFonts w:ascii="Arial" w:hAnsi="Arial"/>
                <w:b/>
                <w:noProof/>
                <w:sz w:val="20"/>
                <w:lang w:eastAsia="de-CH"/>
              </w:rPr>
              <w:t xml:space="preserve">Aufgabe </w:t>
            </w:r>
            <w:r w:rsidR="00B34EE1">
              <w:rPr>
                <w:rFonts w:ascii="Arial" w:hAnsi="Arial"/>
                <w:b/>
                <w:noProof/>
                <w:sz w:val="20"/>
                <w:lang w:eastAsia="de-CH"/>
              </w:rPr>
              <w:t>4</w:t>
            </w:r>
            <w:r w:rsidRPr="00FF7E74">
              <w:rPr>
                <w:rFonts w:ascii="Arial" w:hAnsi="Arial"/>
                <w:b/>
                <w:noProof/>
                <w:sz w:val="20"/>
                <w:lang w:eastAsia="de-CH"/>
              </w:rPr>
              <w:t xml:space="preserve">: </w:t>
            </w:r>
            <w:r>
              <w:rPr>
                <w:rFonts w:ascii="Arial" w:hAnsi="Arial"/>
                <w:b/>
                <w:noProof/>
                <w:sz w:val="20"/>
                <w:lang w:eastAsia="de-CH"/>
              </w:rPr>
              <w:t>Politische Überlegungen</w:t>
            </w:r>
            <w:r w:rsidR="00EB462D">
              <w:rPr>
                <w:rFonts w:ascii="Arial" w:hAnsi="Arial"/>
                <w:b/>
                <w:noProof/>
                <w:sz w:val="20"/>
                <w:lang w:eastAsia="de-CH"/>
              </w:rPr>
              <w:t xml:space="preserve"> &amp; Lösungsansätze</w:t>
            </w:r>
          </w:p>
        </w:tc>
      </w:tr>
      <w:tr w:rsidR="0078358C" w:rsidRPr="007E753F" w14:paraId="2E376639" w14:textId="77777777" w:rsidTr="00954BEF">
        <w:tc>
          <w:tcPr>
            <w:tcW w:w="9361" w:type="dxa"/>
            <w:gridSpan w:val="2"/>
          </w:tcPr>
          <w:p w14:paraId="7E62C548" w14:textId="77777777" w:rsidR="0078358C" w:rsidRDefault="0078358C" w:rsidP="003247CF">
            <w:pPr>
              <w:rPr>
                <w:rFonts w:ascii="Arial" w:hAnsi="Arial"/>
                <w:b/>
                <w:noProof/>
                <w:sz w:val="20"/>
                <w:lang w:eastAsia="de-CH"/>
              </w:rPr>
            </w:pPr>
          </w:p>
        </w:tc>
      </w:tr>
      <w:tr w:rsidR="00D310EC" w14:paraId="487C8E2A" w14:textId="77777777" w:rsidTr="00A227F9">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rPr>
          <w:trHeight w:val="1533"/>
        </w:trPr>
        <w:tc>
          <w:tcPr>
            <w:tcW w:w="1487" w:type="dxa"/>
            <w:vAlign w:val="center"/>
          </w:tcPr>
          <w:p w14:paraId="14DF2215" w14:textId="77777777" w:rsidR="00D310EC" w:rsidRPr="009F1BD3" w:rsidRDefault="00D310EC" w:rsidP="00080D32">
            <w:pPr>
              <w:jc w:val="center"/>
              <w:rPr>
                <w:rFonts w:ascii="Arial" w:hAnsi="Arial"/>
                <w:noProof/>
                <w:sz w:val="20"/>
                <w:lang w:eastAsia="de-CH"/>
              </w:rPr>
            </w:pPr>
            <w:r w:rsidRPr="009F1BD3">
              <w:rPr>
                <w:rFonts w:ascii="Arial" w:hAnsi="Arial"/>
                <w:noProof/>
                <w:sz w:val="20"/>
                <w:lang w:eastAsia="de-CH"/>
              </w:rPr>
              <w:t>Verein</w:t>
            </w:r>
          </w:p>
        </w:tc>
        <w:tc>
          <w:tcPr>
            <w:tcW w:w="7874" w:type="dxa"/>
            <w:vAlign w:val="center"/>
          </w:tcPr>
          <w:p w14:paraId="4F2B3AD3" w14:textId="27050862" w:rsidR="00BB4EE5" w:rsidRPr="008D6184" w:rsidRDefault="002D5E65" w:rsidP="008C5113">
            <w:pPr>
              <w:rPr>
                <w:rFonts w:ascii="Arial" w:hAnsi="Arial"/>
                <w:b/>
                <w:noProof/>
                <w:sz w:val="20"/>
                <w:lang w:eastAsia="de-CH"/>
              </w:rPr>
            </w:pPr>
            <w:r w:rsidRPr="008D6184">
              <w:rPr>
                <w:rFonts w:ascii="Arial" w:hAnsi="Arial"/>
                <w:b/>
                <w:noProof/>
                <w:sz w:val="20"/>
                <w:lang w:eastAsia="de-CH"/>
              </w:rPr>
              <w:t>Die Bauern und Alphirten</w:t>
            </w:r>
            <w:r w:rsidR="00764523">
              <w:rPr>
                <w:rFonts w:ascii="Arial" w:hAnsi="Arial"/>
                <w:b/>
                <w:noProof/>
                <w:sz w:val="20"/>
                <w:lang w:eastAsia="de-CH"/>
              </w:rPr>
              <w:t>, die unter den Folgen leiden,</w:t>
            </w:r>
            <w:r w:rsidRPr="008D6184">
              <w:rPr>
                <w:rFonts w:ascii="Arial" w:hAnsi="Arial"/>
                <w:b/>
                <w:noProof/>
                <w:sz w:val="20"/>
                <w:lang w:eastAsia="de-CH"/>
              </w:rPr>
              <w:t xml:space="preserve"> müssen </w:t>
            </w:r>
            <w:r w:rsidR="00764523">
              <w:rPr>
                <w:rFonts w:ascii="Arial" w:hAnsi="Arial"/>
                <w:b/>
                <w:noProof/>
                <w:sz w:val="20"/>
                <w:lang w:eastAsia="de-CH"/>
              </w:rPr>
              <w:t>unterstützt</w:t>
            </w:r>
            <w:r w:rsidRPr="008D6184">
              <w:rPr>
                <w:rFonts w:ascii="Arial" w:hAnsi="Arial"/>
                <w:b/>
                <w:noProof/>
                <w:sz w:val="20"/>
                <w:lang w:eastAsia="de-CH"/>
              </w:rPr>
              <w:t xml:space="preserve"> werden</w:t>
            </w:r>
            <w:r w:rsidR="00A40A56" w:rsidRPr="008D6184">
              <w:rPr>
                <w:rFonts w:ascii="Arial" w:hAnsi="Arial"/>
                <w:b/>
                <w:noProof/>
                <w:sz w:val="20"/>
                <w:lang w:eastAsia="de-CH"/>
              </w:rPr>
              <w:t>. Auf politischer Ebene muss Druck ausgeübt werden, dass man Wölfe</w:t>
            </w:r>
            <w:r w:rsidR="00BB4EE5">
              <w:rPr>
                <w:rFonts w:ascii="Arial" w:hAnsi="Arial"/>
                <w:b/>
                <w:noProof/>
                <w:sz w:val="20"/>
                <w:lang w:eastAsia="de-CH"/>
              </w:rPr>
              <w:t xml:space="preserve"> schon</w:t>
            </w:r>
            <w:r w:rsidR="00A40A56" w:rsidRPr="008D6184">
              <w:rPr>
                <w:rFonts w:ascii="Arial" w:hAnsi="Arial"/>
                <w:b/>
                <w:noProof/>
                <w:sz w:val="20"/>
                <w:lang w:eastAsia="de-CH"/>
              </w:rPr>
              <w:t xml:space="preserve"> </w:t>
            </w:r>
            <w:r w:rsidR="008D6184" w:rsidRPr="008D6184">
              <w:rPr>
                <w:rFonts w:ascii="Arial" w:hAnsi="Arial"/>
                <w:b/>
                <w:noProof/>
                <w:sz w:val="20"/>
                <w:lang w:eastAsia="de-CH"/>
              </w:rPr>
              <w:t>früher abschiessen darf</w:t>
            </w:r>
            <w:r w:rsidR="00A40A56" w:rsidRPr="008D6184">
              <w:rPr>
                <w:rFonts w:ascii="Arial" w:hAnsi="Arial"/>
                <w:b/>
                <w:noProof/>
                <w:sz w:val="20"/>
                <w:lang w:eastAsia="de-CH"/>
              </w:rPr>
              <w:t>.</w:t>
            </w:r>
            <w:r w:rsidR="00764523">
              <w:rPr>
                <w:rFonts w:ascii="Arial" w:hAnsi="Arial"/>
                <w:b/>
                <w:noProof/>
                <w:sz w:val="20"/>
                <w:lang w:eastAsia="de-CH"/>
              </w:rPr>
              <w:t xml:space="preserve"> Diese Gesetzesänderung soll</w:t>
            </w:r>
            <w:r w:rsidR="008D6184" w:rsidRPr="008D6184">
              <w:rPr>
                <w:rFonts w:ascii="Arial" w:hAnsi="Arial"/>
                <w:b/>
                <w:noProof/>
                <w:sz w:val="20"/>
                <w:lang w:eastAsia="de-CH"/>
              </w:rPr>
              <w:t xml:space="preserve"> entgegen den internationalen Schutzbestimmungen durchgesetzt werden.</w:t>
            </w:r>
            <w:r w:rsidR="00764523">
              <w:rPr>
                <w:rFonts w:ascii="Arial" w:hAnsi="Arial"/>
                <w:b/>
                <w:noProof/>
                <w:sz w:val="20"/>
                <w:lang w:eastAsia="de-CH"/>
              </w:rPr>
              <w:t xml:space="preserve"> Zudem wird behauptet, dass die Schweizer Behörden nicht alle Schäden kommunizieren</w:t>
            </w:r>
            <w:r w:rsidR="008654CA">
              <w:rPr>
                <w:rFonts w:ascii="Arial" w:hAnsi="Arial"/>
                <w:b/>
                <w:noProof/>
                <w:sz w:val="20"/>
                <w:lang w:eastAsia="de-CH"/>
              </w:rPr>
              <w:t xml:space="preserve"> und es sich</w:t>
            </w:r>
            <w:r w:rsidR="00972287">
              <w:rPr>
                <w:rFonts w:ascii="Arial" w:hAnsi="Arial"/>
                <w:b/>
                <w:noProof/>
                <w:sz w:val="20"/>
                <w:lang w:eastAsia="de-CH"/>
              </w:rPr>
              <w:t xml:space="preserve"> </w:t>
            </w:r>
            <w:r w:rsidR="008654CA">
              <w:rPr>
                <w:rFonts w:ascii="Arial" w:hAnsi="Arial"/>
                <w:b/>
                <w:noProof/>
                <w:sz w:val="20"/>
                <w:lang w:eastAsia="de-CH"/>
              </w:rPr>
              <w:t>in der Schweiz um nicht geschütze Hund-Wolf-Hybriden handelt.</w:t>
            </w:r>
          </w:p>
        </w:tc>
      </w:tr>
      <w:tr w:rsidR="00D310EC" w14:paraId="3C43BA26" w14:textId="77777777" w:rsidTr="00A227F9">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rPr>
          <w:trHeight w:val="1258"/>
        </w:trPr>
        <w:tc>
          <w:tcPr>
            <w:tcW w:w="1487" w:type="dxa"/>
            <w:vAlign w:val="center"/>
          </w:tcPr>
          <w:p w14:paraId="6D66AF1B" w14:textId="77777777" w:rsidR="00D310EC" w:rsidRPr="009F1BD3" w:rsidRDefault="00D310EC" w:rsidP="00080D32">
            <w:pPr>
              <w:jc w:val="center"/>
              <w:rPr>
                <w:rFonts w:ascii="Arial" w:hAnsi="Arial"/>
                <w:noProof/>
                <w:sz w:val="20"/>
                <w:lang w:eastAsia="de-CH"/>
              </w:rPr>
            </w:pPr>
            <w:r w:rsidRPr="009F1BD3">
              <w:rPr>
                <w:rFonts w:ascii="Arial" w:hAnsi="Arial"/>
                <w:noProof/>
                <w:sz w:val="20"/>
                <w:lang w:eastAsia="de-CH"/>
              </w:rPr>
              <w:t>Behörden</w:t>
            </w:r>
          </w:p>
        </w:tc>
        <w:tc>
          <w:tcPr>
            <w:tcW w:w="7874" w:type="dxa"/>
            <w:vAlign w:val="center"/>
          </w:tcPr>
          <w:p w14:paraId="17589473" w14:textId="5A06020E" w:rsidR="009A5559" w:rsidRPr="00A014E7" w:rsidRDefault="00281C22" w:rsidP="008C5113">
            <w:pPr>
              <w:rPr>
                <w:rFonts w:ascii="Arial" w:hAnsi="Arial"/>
                <w:b/>
                <w:noProof/>
                <w:sz w:val="20"/>
                <w:lang w:eastAsia="de-CH"/>
              </w:rPr>
            </w:pPr>
            <w:r>
              <w:rPr>
                <w:rFonts w:ascii="Arial" w:hAnsi="Arial"/>
                <w:b/>
                <w:noProof/>
                <w:sz w:val="20"/>
                <w:lang w:eastAsia="de-CH"/>
              </w:rPr>
              <w:t>Das Jagdinspektorat</w:t>
            </w:r>
            <w:r w:rsidR="00B633BD" w:rsidRPr="00A014E7">
              <w:rPr>
                <w:rFonts w:ascii="Arial" w:hAnsi="Arial"/>
                <w:b/>
                <w:noProof/>
                <w:sz w:val="20"/>
                <w:lang w:eastAsia="de-CH"/>
              </w:rPr>
              <w:t xml:space="preserve"> weis</w:t>
            </w:r>
            <w:r>
              <w:rPr>
                <w:rFonts w:ascii="Arial" w:hAnsi="Arial"/>
                <w:b/>
                <w:noProof/>
                <w:sz w:val="20"/>
                <w:lang w:eastAsia="de-CH"/>
              </w:rPr>
              <w:t>t</w:t>
            </w:r>
            <w:r w:rsidR="00BB4EE5" w:rsidRPr="00A014E7">
              <w:rPr>
                <w:rFonts w:ascii="Arial" w:hAnsi="Arial"/>
                <w:b/>
                <w:noProof/>
                <w:sz w:val="20"/>
                <w:lang w:eastAsia="de-CH"/>
              </w:rPr>
              <w:t xml:space="preserve"> </w:t>
            </w:r>
            <w:r w:rsidR="00B633BD" w:rsidRPr="00A014E7">
              <w:rPr>
                <w:rFonts w:ascii="Arial" w:hAnsi="Arial"/>
                <w:b/>
                <w:noProof/>
                <w:sz w:val="20"/>
                <w:lang w:eastAsia="de-CH"/>
              </w:rPr>
              <w:t>die Vorwürfe des Vereins zurück</w:t>
            </w:r>
            <w:r w:rsidR="00BB4EE5" w:rsidRPr="00A014E7">
              <w:rPr>
                <w:rFonts w:ascii="Arial" w:hAnsi="Arial"/>
                <w:b/>
                <w:noProof/>
                <w:sz w:val="20"/>
                <w:lang w:eastAsia="de-CH"/>
              </w:rPr>
              <w:t>. Es g</w:t>
            </w:r>
            <w:r w:rsidR="00A227F9">
              <w:rPr>
                <w:rFonts w:ascii="Arial" w:hAnsi="Arial"/>
                <w:b/>
                <w:noProof/>
                <w:sz w:val="20"/>
                <w:lang w:eastAsia="de-CH"/>
              </w:rPr>
              <w:t>e</w:t>
            </w:r>
            <w:r w:rsidR="00BB4EE5" w:rsidRPr="00A014E7">
              <w:rPr>
                <w:rFonts w:ascii="Arial" w:hAnsi="Arial"/>
                <w:b/>
                <w:noProof/>
                <w:sz w:val="20"/>
                <w:lang w:eastAsia="de-CH"/>
              </w:rPr>
              <w:t xml:space="preserve">be viele Verdachtsfälle, doch </w:t>
            </w:r>
            <w:r w:rsidR="00B633BD" w:rsidRPr="00A014E7">
              <w:rPr>
                <w:rFonts w:ascii="Arial" w:hAnsi="Arial"/>
                <w:b/>
                <w:noProof/>
                <w:sz w:val="20"/>
                <w:lang w:eastAsia="de-CH"/>
              </w:rPr>
              <w:t>meistens</w:t>
            </w:r>
            <w:r w:rsidR="00FE2434">
              <w:rPr>
                <w:rFonts w:ascii="Arial" w:hAnsi="Arial"/>
                <w:b/>
                <w:noProof/>
                <w:sz w:val="20"/>
                <w:lang w:eastAsia="de-CH"/>
              </w:rPr>
              <w:t xml:space="preserve"> sei</w:t>
            </w:r>
            <w:r w:rsidR="00B633BD" w:rsidRPr="00A014E7">
              <w:rPr>
                <w:rFonts w:ascii="Arial" w:hAnsi="Arial"/>
                <w:b/>
                <w:noProof/>
                <w:sz w:val="20"/>
                <w:lang w:eastAsia="de-CH"/>
              </w:rPr>
              <w:t xml:space="preserve"> nicht der Wolf schuld</w:t>
            </w:r>
            <w:r w:rsidR="00BB4EE5" w:rsidRPr="00A014E7">
              <w:rPr>
                <w:rFonts w:ascii="Arial" w:hAnsi="Arial"/>
                <w:b/>
                <w:noProof/>
                <w:sz w:val="20"/>
                <w:lang w:eastAsia="de-CH"/>
              </w:rPr>
              <w:t xml:space="preserve">. Die </w:t>
            </w:r>
            <w:r w:rsidR="000A7639" w:rsidRPr="00A014E7">
              <w:rPr>
                <w:rFonts w:ascii="Arial" w:hAnsi="Arial"/>
                <w:b/>
                <w:noProof/>
                <w:sz w:val="20"/>
                <w:lang w:eastAsia="de-CH"/>
              </w:rPr>
              <w:t>Behauptung, es handle sich bei den Wölfen</w:t>
            </w:r>
            <w:r w:rsidR="00A014E7" w:rsidRPr="00A014E7">
              <w:rPr>
                <w:rFonts w:ascii="Arial" w:hAnsi="Arial"/>
                <w:b/>
                <w:noProof/>
                <w:sz w:val="20"/>
                <w:lang w:eastAsia="de-CH"/>
              </w:rPr>
              <w:t xml:space="preserve"> in der Schweiz</w:t>
            </w:r>
            <w:r w:rsidR="000A7639" w:rsidRPr="00A014E7">
              <w:rPr>
                <w:rFonts w:ascii="Arial" w:hAnsi="Arial"/>
                <w:b/>
                <w:noProof/>
                <w:sz w:val="20"/>
                <w:lang w:eastAsia="de-CH"/>
              </w:rPr>
              <w:t xml:space="preserve"> um Hund-Wolf-Hybriden</w:t>
            </w:r>
            <w:r w:rsidR="00A227F9">
              <w:rPr>
                <w:rFonts w:ascii="Arial" w:hAnsi="Arial"/>
                <w:b/>
                <w:noProof/>
                <w:sz w:val="20"/>
                <w:lang w:eastAsia="de-CH"/>
              </w:rPr>
              <w:t>,</w:t>
            </w:r>
            <w:r w:rsidR="00DD4FFB">
              <w:rPr>
                <w:rFonts w:ascii="Arial" w:hAnsi="Arial"/>
                <w:b/>
                <w:noProof/>
                <w:sz w:val="20"/>
                <w:lang w:eastAsia="de-CH"/>
              </w:rPr>
              <w:t xml:space="preserve"> wird klar </w:t>
            </w:r>
            <w:r w:rsidR="00DD2D06">
              <w:rPr>
                <w:rFonts w:ascii="Arial" w:hAnsi="Arial"/>
                <w:b/>
                <w:noProof/>
                <w:sz w:val="20"/>
                <w:lang w:eastAsia="de-CH"/>
              </w:rPr>
              <w:t xml:space="preserve">verneint. </w:t>
            </w:r>
            <w:r w:rsidR="00FE2434">
              <w:rPr>
                <w:rFonts w:ascii="Arial" w:hAnsi="Arial"/>
                <w:b/>
                <w:noProof/>
                <w:sz w:val="20"/>
                <w:lang w:eastAsia="de-CH"/>
              </w:rPr>
              <w:t>Die Behörden verweisen dabei auf DNA-Tests</w:t>
            </w:r>
            <w:r w:rsidR="00DD4FFB">
              <w:rPr>
                <w:rFonts w:ascii="Arial" w:hAnsi="Arial"/>
                <w:b/>
                <w:noProof/>
                <w:sz w:val="20"/>
                <w:lang w:eastAsia="de-CH"/>
              </w:rPr>
              <w:t>.</w:t>
            </w:r>
            <w:r w:rsidR="000A7639" w:rsidRPr="00A014E7">
              <w:rPr>
                <w:rFonts w:ascii="Arial" w:hAnsi="Arial"/>
                <w:b/>
                <w:noProof/>
                <w:sz w:val="20"/>
                <w:lang w:eastAsia="de-CH"/>
              </w:rPr>
              <w:t xml:space="preserve"> </w:t>
            </w:r>
            <w:r w:rsidR="00BB4EE5" w:rsidRPr="00A014E7">
              <w:rPr>
                <w:rFonts w:ascii="Arial" w:hAnsi="Arial"/>
                <w:b/>
                <w:noProof/>
                <w:sz w:val="20"/>
                <w:lang w:eastAsia="de-CH"/>
              </w:rPr>
              <w:t xml:space="preserve">Eine Lockerung des Jagdgesetzes </w:t>
            </w:r>
            <w:r w:rsidR="00EF3B50">
              <w:rPr>
                <w:rFonts w:ascii="Arial" w:hAnsi="Arial"/>
                <w:b/>
                <w:noProof/>
                <w:sz w:val="20"/>
                <w:lang w:eastAsia="de-CH"/>
              </w:rPr>
              <w:t>würde man</w:t>
            </w:r>
            <w:r w:rsidR="002B7CB8">
              <w:rPr>
                <w:rFonts w:ascii="Arial" w:hAnsi="Arial"/>
                <w:b/>
                <w:noProof/>
                <w:sz w:val="20"/>
                <w:lang w:eastAsia="de-CH"/>
              </w:rPr>
              <w:t xml:space="preserve"> allenfalls</w:t>
            </w:r>
            <w:r w:rsidR="00EF3B50">
              <w:rPr>
                <w:rFonts w:ascii="Arial" w:hAnsi="Arial"/>
                <w:b/>
                <w:noProof/>
                <w:sz w:val="20"/>
                <w:lang w:eastAsia="de-CH"/>
              </w:rPr>
              <w:t xml:space="preserve"> akzeptieren</w:t>
            </w:r>
            <w:r w:rsidR="002B7CB8">
              <w:rPr>
                <w:rFonts w:ascii="Arial" w:hAnsi="Arial"/>
                <w:b/>
                <w:noProof/>
                <w:sz w:val="20"/>
                <w:lang w:eastAsia="de-CH"/>
              </w:rPr>
              <w:t>.</w:t>
            </w:r>
          </w:p>
        </w:tc>
      </w:tr>
      <w:tr w:rsidR="00D310EC" w14:paraId="618A5686" w14:textId="77777777" w:rsidTr="001327AA">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rPr>
          <w:trHeight w:val="1270"/>
        </w:trPr>
        <w:tc>
          <w:tcPr>
            <w:tcW w:w="1487" w:type="dxa"/>
            <w:vAlign w:val="center"/>
          </w:tcPr>
          <w:p w14:paraId="0D490A64" w14:textId="77777777" w:rsidR="00D310EC" w:rsidRPr="009F1BD3" w:rsidRDefault="00D310EC" w:rsidP="00080D32">
            <w:pPr>
              <w:jc w:val="center"/>
              <w:rPr>
                <w:rFonts w:ascii="Arial" w:hAnsi="Arial"/>
                <w:noProof/>
                <w:sz w:val="20"/>
                <w:lang w:eastAsia="de-CH"/>
              </w:rPr>
            </w:pPr>
            <w:r w:rsidRPr="009F1BD3">
              <w:rPr>
                <w:rFonts w:ascii="Arial" w:hAnsi="Arial"/>
                <w:noProof/>
                <w:sz w:val="20"/>
                <w:lang w:eastAsia="de-CH"/>
              </w:rPr>
              <w:t>Tierschützer</w:t>
            </w:r>
          </w:p>
        </w:tc>
        <w:tc>
          <w:tcPr>
            <w:tcW w:w="7874" w:type="dxa"/>
            <w:vAlign w:val="center"/>
          </w:tcPr>
          <w:p w14:paraId="462055DA" w14:textId="3E44D8C2" w:rsidR="009A5559" w:rsidRPr="001327AA" w:rsidRDefault="001327AA" w:rsidP="008C5113">
            <w:pPr>
              <w:rPr>
                <w:rFonts w:ascii="Arial" w:hAnsi="Arial"/>
                <w:b/>
                <w:noProof/>
                <w:sz w:val="20"/>
                <w:lang w:eastAsia="de-CH"/>
              </w:rPr>
            </w:pPr>
            <w:r w:rsidRPr="001327AA">
              <w:rPr>
                <w:rFonts w:ascii="Arial" w:hAnsi="Arial"/>
                <w:b/>
                <w:noProof/>
                <w:sz w:val="20"/>
                <w:lang w:eastAsia="de-CH"/>
              </w:rPr>
              <w:t>Pro Natura befürchtet</w:t>
            </w:r>
            <w:r w:rsidR="009571ED">
              <w:rPr>
                <w:rFonts w:ascii="Arial" w:hAnsi="Arial"/>
                <w:b/>
                <w:noProof/>
                <w:sz w:val="20"/>
                <w:lang w:eastAsia="de-CH"/>
              </w:rPr>
              <w:t>, dass der Artenschutz zum Papiertiger wird</w:t>
            </w:r>
            <w:r w:rsidR="00A227F9">
              <w:rPr>
                <w:rFonts w:ascii="Arial" w:hAnsi="Arial"/>
                <w:b/>
                <w:noProof/>
                <w:sz w:val="20"/>
                <w:lang w:eastAsia="de-CH"/>
              </w:rPr>
              <w:t>.</w:t>
            </w:r>
            <w:r w:rsidR="002A5D1B">
              <w:rPr>
                <w:rFonts w:ascii="Arial" w:hAnsi="Arial"/>
                <w:b/>
                <w:noProof/>
                <w:sz w:val="20"/>
                <w:lang w:eastAsia="de-CH"/>
              </w:rPr>
              <w:t xml:space="preserve"> </w:t>
            </w:r>
            <w:r w:rsidRPr="001327AA">
              <w:rPr>
                <w:rFonts w:ascii="Arial" w:hAnsi="Arial"/>
                <w:b/>
                <w:noProof/>
                <w:sz w:val="20"/>
                <w:lang w:eastAsia="de-CH"/>
              </w:rPr>
              <w:t xml:space="preserve">Besonders </w:t>
            </w:r>
            <w:r w:rsidR="002A5D1B">
              <w:rPr>
                <w:rFonts w:ascii="Arial" w:hAnsi="Arial"/>
                <w:b/>
                <w:noProof/>
                <w:sz w:val="20"/>
                <w:lang w:eastAsia="de-CH"/>
              </w:rPr>
              <w:t xml:space="preserve">Angst </w:t>
            </w:r>
            <w:r w:rsidR="00A227F9">
              <w:rPr>
                <w:rFonts w:ascii="Arial" w:hAnsi="Arial"/>
                <w:b/>
                <w:noProof/>
                <w:sz w:val="20"/>
                <w:lang w:eastAsia="de-CH"/>
              </w:rPr>
              <w:t xml:space="preserve">davor </w:t>
            </w:r>
            <w:r w:rsidR="002A5D1B">
              <w:rPr>
                <w:rFonts w:ascii="Arial" w:hAnsi="Arial"/>
                <w:b/>
                <w:noProof/>
                <w:sz w:val="20"/>
                <w:lang w:eastAsia="de-CH"/>
              </w:rPr>
              <w:t>hat man, dass die Verantwortung vom Bund z</w:t>
            </w:r>
            <w:r w:rsidR="00A227F9">
              <w:rPr>
                <w:rFonts w:ascii="Arial" w:hAnsi="Arial"/>
                <w:b/>
                <w:noProof/>
                <w:sz w:val="20"/>
                <w:lang w:eastAsia="de-CH"/>
              </w:rPr>
              <w:t xml:space="preserve">u den Kantonen übergeht und </w:t>
            </w:r>
            <w:r w:rsidR="00B0108F">
              <w:rPr>
                <w:rFonts w:ascii="Arial" w:hAnsi="Arial"/>
                <w:b/>
                <w:noProof/>
                <w:sz w:val="20"/>
                <w:lang w:eastAsia="de-CH"/>
              </w:rPr>
              <w:t xml:space="preserve">so mehr </w:t>
            </w:r>
            <w:r w:rsidR="00A227F9">
              <w:rPr>
                <w:rFonts w:ascii="Arial" w:hAnsi="Arial"/>
                <w:b/>
                <w:noProof/>
                <w:sz w:val="20"/>
                <w:lang w:eastAsia="de-CH"/>
              </w:rPr>
              <w:t>Tiere abgeschossen werden</w:t>
            </w:r>
            <w:r w:rsidRPr="001327AA">
              <w:rPr>
                <w:rFonts w:ascii="Arial" w:hAnsi="Arial"/>
                <w:b/>
                <w:noProof/>
                <w:sz w:val="20"/>
                <w:lang w:eastAsia="de-CH"/>
              </w:rPr>
              <w:t xml:space="preserve">. </w:t>
            </w:r>
            <w:r>
              <w:rPr>
                <w:rFonts w:ascii="Arial" w:hAnsi="Arial"/>
                <w:b/>
                <w:noProof/>
                <w:sz w:val="20"/>
                <w:lang w:eastAsia="de-CH"/>
              </w:rPr>
              <w:t>Man gibt den Bauern und Alphirten Mitschuld, da sie zu wenig zum Schutz der Herden unternehmen würden.</w:t>
            </w:r>
          </w:p>
        </w:tc>
      </w:tr>
      <w:tr w:rsidR="00754907" w:rsidRPr="00C93821" w14:paraId="60987A53" w14:textId="77777777" w:rsidTr="00F74DD6">
        <w:tc>
          <w:tcPr>
            <w:tcW w:w="9361" w:type="dxa"/>
            <w:gridSpan w:val="2"/>
          </w:tcPr>
          <w:p w14:paraId="4219532B" w14:textId="77777777" w:rsidR="00754907" w:rsidRPr="00C93821" w:rsidRDefault="00754907" w:rsidP="00754907">
            <w:pPr>
              <w:pStyle w:val="berschrift7"/>
              <w:rPr>
                <w:rFonts w:ascii="Arial" w:hAnsi="Arial" w:cs="Arial"/>
                <w:i w:val="0"/>
                <w:color w:val="auto"/>
                <w:sz w:val="20"/>
              </w:rPr>
            </w:pPr>
          </w:p>
        </w:tc>
      </w:tr>
      <w:tr w:rsidR="00C93821" w:rsidRPr="00C93821" w14:paraId="25090E9D" w14:textId="77777777" w:rsidTr="00F74DD6">
        <w:tc>
          <w:tcPr>
            <w:tcW w:w="9361" w:type="dxa"/>
            <w:gridSpan w:val="2"/>
          </w:tcPr>
          <w:p w14:paraId="7C96174E" w14:textId="3AA35FFE" w:rsidR="00C93821" w:rsidRPr="00C93821" w:rsidRDefault="00C93821" w:rsidP="00C93821">
            <w:pPr>
              <w:pStyle w:val="berschrift7"/>
              <w:rPr>
                <w:rFonts w:ascii="Arial" w:hAnsi="Arial" w:cs="Arial"/>
                <w:i w:val="0"/>
                <w:color w:val="auto"/>
                <w:sz w:val="20"/>
              </w:rPr>
            </w:pPr>
            <w:r w:rsidRPr="00C93821">
              <w:rPr>
                <w:rFonts w:ascii="Arial" w:hAnsi="Arial" w:cs="Arial"/>
                <w:i w:val="0"/>
                <w:color w:val="auto"/>
                <w:sz w:val="20"/>
              </w:rPr>
              <w:t>Was ist deine Meinung dazu? Nimm in wenigen Sätzen Stellung.</w:t>
            </w:r>
          </w:p>
        </w:tc>
      </w:tr>
      <w:tr w:rsidR="00D80E4D" w:rsidRPr="00C93821" w14:paraId="04A6ABF2" w14:textId="77777777" w:rsidTr="00F74DD6">
        <w:tc>
          <w:tcPr>
            <w:tcW w:w="9361" w:type="dxa"/>
            <w:gridSpan w:val="2"/>
          </w:tcPr>
          <w:p w14:paraId="56DD58DB" w14:textId="77777777" w:rsidR="00D80E4D" w:rsidRPr="00C93821" w:rsidRDefault="00D80E4D" w:rsidP="00C93821">
            <w:pPr>
              <w:pStyle w:val="berschrift7"/>
              <w:rPr>
                <w:rFonts w:ascii="Arial" w:hAnsi="Arial" w:cs="Arial"/>
                <w:i w:val="0"/>
                <w:color w:val="auto"/>
                <w:sz w:val="20"/>
              </w:rPr>
            </w:pPr>
          </w:p>
        </w:tc>
      </w:tr>
      <w:tr w:rsidR="00D80E4D" w:rsidRPr="00C93821" w14:paraId="0A23D3B6" w14:textId="77777777" w:rsidTr="00F74DD6">
        <w:tc>
          <w:tcPr>
            <w:tcW w:w="9361" w:type="dxa"/>
            <w:gridSpan w:val="2"/>
          </w:tcPr>
          <w:p w14:paraId="05C24D80" w14:textId="1FF24FDE" w:rsidR="00D80E4D" w:rsidRPr="00171E02" w:rsidRDefault="00171E02" w:rsidP="00C93821">
            <w:pPr>
              <w:pStyle w:val="berschrift7"/>
              <w:rPr>
                <w:rFonts w:ascii="Arial" w:hAnsi="Arial" w:cs="Arial"/>
                <w:b/>
                <w:i w:val="0"/>
                <w:color w:val="auto"/>
                <w:sz w:val="20"/>
              </w:rPr>
            </w:pPr>
            <w:r w:rsidRPr="00171E02">
              <w:rPr>
                <w:rFonts w:ascii="Arial" w:hAnsi="Arial" w:cs="Arial"/>
                <w:b/>
                <w:i w:val="0"/>
                <w:color w:val="auto"/>
                <w:sz w:val="20"/>
              </w:rPr>
              <w:t xml:space="preserve">Individuelle </w:t>
            </w:r>
            <w:r w:rsidR="001F5157">
              <w:rPr>
                <w:rFonts w:ascii="Arial" w:hAnsi="Arial" w:cs="Arial"/>
                <w:b/>
                <w:i w:val="0"/>
                <w:color w:val="auto"/>
                <w:sz w:val="20"/>
              </w:rPr>
              <w:t>Antworten</w:t>
            </w:r>
          </w:p>
        </w:tc>
      </w:tr>
    </w:tbl>
    <w:p w14:paraId="754A8951" w14:textId="385738B3" w:rsidR="000A42A1" w:rsidRPr="00C93821" w:rsidRDefault="000A42A1" w:rsidP="00C93821">
      <w:pPr>
        <w:rPr>
          <w:rFonts w:ascii="Arial" w:hAnsi="Arial"/>
          <w:noProof/>
          <w:sz w:val="20"/>
          <w:lang w:eastAsia="de-CH"/>
        </w:rPr>
      </w:pPr>
    </w:p>
    <w:sectPr w:rsidR="000A42A1" w:rsidRPr="00C93821" w:rsidSect="001467F6">
      <w:headerReference w:type="even" r:id="rId8"/>
      <w:headerReference w:type="default" r:id="rId9"/>
      <w:footerReference w:type="even" r:id="rId10"/>
      <w:footerReference w:type="default" r:id="rId11"/>
      <w:headerReference w:type="first" r:id="rId12"/>
      <w:footerReference w:type="first" r:id="rId13"/>
      <w:pgSz w:w="11906" w:h="16838" w:code="9"/>
      <w:pgMar w:top="1000" w:right="1417" w:bottom="1134" w:left="1417" w:header="708" w:footer="6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B4230E" w14:textId="77777777" w:rsidR="00FB769F" w:rsidRDefault="00FB769F">
      <w:r>
        <w:separator/>
      </w:r>
    </w:p>
  </w:endnote>
  <w:endnote w:type="continuationSeparator" w:id="0">
    <w:p w14:paraId="791229C0" w14:textId="77777777" w:rsidR="00FB769F" w:rsidRDefault="00FB76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NeueLT Std">
    <w:altName w:val="Cambria"/>
    <w:panose1 w:val="00000000000000000000"/>
    <w:charset w:val="00"/>
    <w:family w:val="swiss"/>
    <w:notTrueType/>
    <w:pitch w:val="variable"/>
    <w:sig w:usb0="800000AF" w:usb1="4000204A"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86B1AC" w14:textId="77777777" w:rsidR="00796877" w:rsidRDefault="0079687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84BA4C" w14:textId="77777777" w:rsidR="00F70D14" w:rsidRPr="00362BEB" w:rsidRDefault="00F70D14">
    <w:pPr>
      <w:pStyle w:val="Fuzeile"/>
      <w:rPr>
        <w:rFonts w:ascii="Arial" w:hAnsi="Arial"/>
        <w:sz w:val="20"/>
      </w:rPr>
    </w:pPr>
  </w:p>
  <w:tbl>
    <w:tblPr>
      <w:tblW w:w="9356" w:type="dxa"/>
      <w:shd w:val="clear" w:color="auto" w:fill="EAEAEA"/>
      <w:tblLayout w:type="fixed"/>
      <w:tblCellMar>
        <w:left w:w="68" w:type="dxa"/>
        <w:right w:w="68" w:type="dxa"/>
      </w:tblCellMar>
      <w:tblLook w:val="0000" w:firstRow="0" w:lastRow="0" w:firstColumn="0" w:lastColumn="0" w:noHBand="0" w:noVBand="0"/>
    </w:tblPr>
    <w:tblGrid>
      <w:gridCol w:w="2754"/>
      <w:gridCol w:w="4633"/>
      <w:gridCol w:w="1969"/>
    </w:tblGrid>
    <w:tr w:rsidR="00F70D14" w:rsidRPr="002D00AC" w14:paraId="627050AE" w14:textId="77777777" w:rsidTr="00230DFC">
      <w:trPr>
        <w:trHeight w:val="227"/>
      </w:trPr>
      <w:tc>
        <w:tcPr>
          <w:tcW w:w="2754" w:type="dxa"/>
          <w:shd w:val="clear" w:color="auto" w:fill="C7C0B9"/>
          <w:vAlign w:val="center"/>
        </w:tcPr>
        <w:p w14:paraId="48EBDB36" w14:textId="77777777" w:rsidR="00F70D14" w:rsidRPr="00E231F5" w:rsidRDefault="00F70D14" w:rsidP="00230DFC">
          <w:pPr>
            <w:pStyle w:val="Kopfzeile"/>
            <w:tabs>
              <w:tab w:val="clear" w:pos="4536"/>
              <w:tab w:val="clear" w:pos="9072"/>
            </w:tabs>
            <w:rPr>
              <w:rFonts w:ascii="Arial" w:hAnsi="Arial"/>
              <w:b/>
              <w:bCs/>
              <w:sz w:val="16"/>
              <w:szCs w:val="16"/>
            </w:rPr>
          </w:pPr>
          <w:r w:rsidRPr="00F25362">
            <w:rPr>
              <w:rFonts w:ascii="Arial" w:hAnsi="Arial"/>
              <w:b/>
              <w:bCs/>
              <w:sz w:val="16"/>
              <w:szCs w:val="16"/>
            </w:rPr>
            <w:t>srf.ch/myschool</w:t>
          </w:r>
        </w:p>
      </w:tc>
      <w:tc>
        <w:tcPr>
          <w:tcW w:w="4633" w:type="dxa"/>
          <w:shd w:val="clear" w:color="auto" w:fill="C7C0B9"/>
          <w:vAlign w:val="center"/>
        </w:tcPr>
        <w:p w14:paraId="1B458C26" w14:textId="77777777" w:rsidR="00F70D14" w:rsidRPr="00E231F5" w:rsidRDefault="00F70D14" w:rsidP="00230DFC">
          <w:pPr>
            <w:pStyle w:val="Kopfzeile"/>
            <w:tabs>
              <w:tab w:val="clear" w:pos="4536"/>
              <w:tab w:val="clear" w:pos="9072"/>
            </w:tabs>
            <w:rPr>
              <w:rFonts w:ascii="Arial" w:hAnsi="Arial"/>
              <w:b/>
              <w:sz w:val="16"/>
              <w:szCs w:val="16"/>
            </w:rPr>
          </w:pPr>
        </w:p>
      </w:tc>
      <w:tc>
        <w:tcPr>
          <w:tcW w:w="1969" w:type="dxa"/>
          <w:shd w:val="clear" w:color="auto" w:fill="C7C0B9"/>
          <w:vAlign w:val="center"/>
        </w:tcPr>
        <w:p w14:paraId="561E4600" w14:textId="4ACA68E7" w:rsidR="00F70D14" w:rsidRPr="00E231F5" w:rsidRDefault="00F70D14" w:rsidP="00230DFC">
          <w:pPr>
            <w:pStyle w:val="Kopfzeile"/>
            <w:tabs>
              <w:tab w:val="clear" w:pos="4536"/>
              <w:tab w:val="clear" w:pos="9072"/>
            </w:tabs>
            <w:jc w:val="right"/>
            <w:rPr>
              <w:rFonts w:ascii="Arial" w:hAnsi="Arial"/>
              <w:b/>
              <w:sz w:val="16"/>
              <w:szCs w:val="16"/>
            </w:rPr>
          </w:pPr>
          <w:r w:rsidRPr="00E231F5">
            <w:rPr>
              <w:rFonts w:ascii="Arial" w:hAnsi="Arial"/>
              <w:b/>
              <w:sz w:val="16"/>
              <w:szCs w:val="16"/>
            </w:rPr>
            <w:fldChar w:fldCharType="begin"/>
          </w:r>
          <w:r w:rsidRPr="00E231F5">
            <w:rPr>
              <w:rFonts w:ascii="Arial" w:hAnsi="Arial"/>
              <w:b/>
              <w:sz w:val="16"/>
              <w:szCs w:val="16"/>
            </w:rPr>
            <w:instrText xml:space="preserve"> PAGE   \* MERGEFORMAT </w:instrText>
          </w:r>
          <w:r w:rsidRPr="00E231F5">
            <w:rPr>
              <w:rFonts w:ascii="Arial" w:hAnsi="Arial"/>
              <w:b/>
              <w:sz w:val="16"/>
              <w:szCs w:val="16"/>
            </w:rPr>
            <w:fldChar w:fldCharType="separate"/>
          </w:r>
          <w:r w:rsidR="001F1A4A">
            <w:rPr>
              <w:rFonts w:ascii="Arial" w:hAnsi="Arial"/>
              <w:b/>
              <w:noProof/>
              <w:sz w:val="16"/>
              <w:szCs w:val="16"/>
            </w:rPr>
            <w:t>10</w:t>
          </w:r>
          <w:r w:rsidRPr="00E231F5">
            <w:rPr>
              <w:rFonts w:ascii="Arial" w:hAnsi="Arial"/>
              <w:b/>
              <w:sz w:val="16"/>
              <w:szCs w:val="16"/>
            </w:rPr>
            <w:fldChar w:fldCharType="end"/>
          </w:r>
          <w:r w:rsidRPr="00E231F5">
            <w:rPr>
              <w:rFonts w:ascii="Arial" w:hAnsi="Arial"/>
              <w:b/>
              <w:sz w:val="16"/>
              <w:szCs w:val="16"/>
            </w:rPr>
            <w:t>/</w:t>
          </w:r>
          <w:fldSimple w:instr=" NUMPAGES   \* MERGEFORMAT ">
            <w:r w:rsidR="001F1A4A" w:rsidRPr="001F1A4A">
              <w:rPr>
                <w:rFonts w:ascii="Arial" w:hAnsi="Arial"/>
                <w:b/>
                <w:noProof/>
                <w:sz w:val="16"/>
                <w:szCs w:val="16"/>
              </w:rPr>
              <w:t>10</w:t>
            </w:r>
          </w:fldSimple>
        </w:p>
      </w:tc>
    </w:tr>
  </w:tbl>
  <w:p w14:paraId="09D40585" w14:textId="77777777" w:rsidR="00F70D14" w:rsidRPr="00362BEB" w:rsidRDefault="00F70D14">
    <w:pPr>
      <w:pStyle w:val="Fuzeile"/>
      <w:rPr>
        <w:rFonts w:ascii="Arial" w:hAnsi="Arial"/>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89C196" w14:textId="77777777" w:rsidR="00F70D14" w:rsidRPr="00DC0DD0" w:rsidRDefault="00F70D14">
    <w:pPr>
      <w:pStyle w:val="Fuzeile"/>
      <w:rPr>
        <w:rFonts w:ascii="Arial" w:hAnsi="Arial"/>
        <w:sz w:val="20"/>
      </w:rPr>
    </w:pPr>
  </w:p>
  <w:tbl>
    <w:tblPr>
      <w:tblW w:w="9356" w:type="dxa"/>
      <w:shd w:val="clear" w:color="auto" w:fill="EAEAEA"/>
      <w:tblLayout w:type="fixed"/>
      <w:tblCellMar>
        <w:left w:w="68" w:type="dxa"/>
        <w:right w:w="68" w:type="dxa"/>
      </w:tblCellMar>
      <w:tblLook w:val="0000" w:firstRow="0" w:lastRow="0" w:firstColumn="0" w:lastColumn="0" w:noHBand="0" w:noVBand="0"/>
    </w:tblPr>
    <w:tblGrid>
      <w:gridCol w:w="2754"/>
      <w:gridCol w:w="4633"/>
      <w:gridCol w:w="1969"/>
    </w:tblGrid>
    <w:tr w:rsidR="00F70D14" w:rsidRPr="002D00AC" w14:paraId="7D290130" w14:textId="77777777" w:rsidTr="00230DFC">
      <w:trPr>
        <w:trHeight w:val="227"/>
      </w:trPr>
      <w:tc>
        <w:tcPr>
          <w:tcW w:w="2754" w:type="dxa"/>
          <w:shd w:val="clear" w:color="auto" w:fill="C7C0B9"/>
          <w:vAlign w:val="center"/>
        </w:tcPr>
        <w:p w14:paraId="5CD47FB7" w14:textId="77777777" w:rsidR="00F70D14" w:rsidRPr="00E231F5" w:rsidRDefault="00F70D14" w:rsidP="00230DFC">
          <w:pPr>
            <w:pStyle w:val="Kopfzeile"/>
            <w:tabs>
              <w:tab w:val="clear" w:pos="4536"/>
              <w:tab w:val="clear" w:pos="9072"/>
            </w:tabs>
            <w:rPr>
              <w:rFonts w:ascii="Arial" w:hAnsi="Arial"/>
              <w:b/>
              <w:bCs/>
              <w:sz w:val="16"/>
              <w:szCs w:val="16"/>
            </w:rPr>
          </w:pPr>
          <w:r w:rsidRPr="00F25362">
            <w:rPr>
              <w:rFonts w:ascii="Arial" w:hAnsi="Arial"/>
              <w:b/>
              <w:bCs/>
              <w:sz w:val="16"/>
              <w:szCs w:val="16"/>
            </w:rPr>
            <w:t>srf.ch/myschool</w:t>
          </w:r>
        </w:p>
      </w:tc>
      <w:tc>
        <w:tcPr>
          <w:tcW w:w="4633" w:type="dxa"/>
          <w:shd w:val="clear" w:color="auto" w:fill="C7C0B9"/>
          <w:vAlign w:val="center"/>
        </w:tcPr>
        <w:p w14:paraId="5F3482B8" w14:textId="77777777" w:rsidR="00F70D14" w:rsidRPr="00E231F5" w:rsidRDefault="00F70D14" w:rsidP="00230DFC">
          <w:pPr>
            <w:pStyle w:val="Kopfzeile"/>
            <w:tabs>
              <w:tab w:val="clear" w:pos="4536"/>
              <w:tab w:val="clear" w:pos="9072"/>
            </w:tabs>
            <w:rPr>
              <w:rFonts w:ascii="Arial" w:hAnsi="Arial"/>
              <w:b/>
              <w:sz w:val="16"/>
              <w:szCs w:val="16"/>
            </w:rPr>
          </w:pPr>
        </w:p>
      </w:tc>
      <w:tc>
        <w:tcPr>
          <w:tcW w:w="1969" w:type="dxa"/>
          <w:shd w:val="clear" w:color="auto" w:fill="C7C0B9"/>
          <w:vAlign w:val="center"/>
        </w:tcPr>
        <w:p w14:paraId="7C87B49E" w14:textId="59E60E03" w:rsidR="00F70D14" w:rsidRPr="00E231F5" w:rsidRDefault="00F70D14" w:rsidP="00230DFC">
          <w:pPr>
            <w:pStyle w:val="Kopfzeile"/>
            <w:tabs>
              <w:tab w:val="clear" w:pos="4536"/>
              <w:tab w:val="clear" w:pos="9072"/>
            </w:tabs>
            <w:jc w:val="right"/>
            <w:rPr>
              <w:rFonts w:ascii="Arial" w:hAnsi="Arial"/>
              <w:b/>
              <w:sz w:val="16"/>
              <w:szCs w:val="16"/>
            </w:rPr>
          </w:pPr>
          <w:r w:rsidRPr="00E231F5">
            <w:rPr>
              <w:rFonts w:ascii="Arial" w:hAnsi="Arial"/>
              <w:b/>
              <w:sz w:val="16"/>
              <w:szCs w:val="16"/>
            </w:rPr>
            <w:fldChar w:fldCharType="begin"/>
          </w:r>
          <w:r w:rsidRPr="00E231F5">
            <w:rPr>
              <w:rFonts w:ascii="Arial" w:hAnsi="Arial"/>
              <w:b/>
              <w:sz w:val="16"/>
              <w:szCs w:val="16"/>
            </w:rPr>
            <w:instrText xml:space="preserve"> PAGE   \* MERGEFORMAT </w:instrText>
          </w:r>
          <w:r w:rsidRPr="00E231F5">
            <w:rPr>
              <w:rFonts w:ascii="Arial" w:hAnsi="Arial"/>
              <w:b/>
              <w:sz w:val="16"/>
              <w:szCs w:val="16"/>
            </w:rPr>
            <w:fldChar w:fldCharType="separate"/>
          </w:r>
          <w:r w:rsidR="001F1A4A">
            <w:rPr>
              <w:rFonts w:ascii="Arial" w:hAnsi="Arial"/>
              <w:b/>
              <w:noProof/>
              <w:sz w:val="16"/>
              <w:szCs w:val="16"/>
            </w:rPr>
            <w:t>1</w:t>
          </w:r>
          <w:r w:rsidRPr="00E231F5">
            <w:rPr>
              <w:rFonts w:ascii="Arial" w:hAnsi="Arial"/>
              <w:b/>
              <w:sz w:val="16"/>
              <w:szCs w:val="16"/>
            </w:rPr>
            <w:fldChar w:fldCharType="end"/>
          </w:r>
          <w:r w:rsidRPr="00E231F5">
            <w:rPr>
              <w:rFonts w:ascii="Arial" w:hAnsi="Arial"/>
              <w:b/>
              <w:sz w:val="16"/>
              <w:szCs w:val="16"/>
            </w:rPr>
            <w:t>/</w:t>
          </w:r>
          <w:fldSimple w:instr=" NUMPAGES   \* MERGEFORMAT ">
            <w:r w:rsidR="001F1A4A" w:rsidRPr="001F1A4A">
              <w:rPr>
                <w:rFonts w:ascii="Arial" w:hAnsi="Arial"/>
                <w:b/>
                <w:noProof/>
                <w:sz w:val="16"/>
                <w:szCs w:val="16"/>
              </w:rPr>
              <w:t>10</w:t>
            </w:r>
          </w:fldSimple>
        </w:p>
      </w:tc>
    </w:tr>
  </w:tbl>
  <w:p w14:paraId="291F8EF1" w14:textId="77777777" w:rsidR="00F70D14" w:rsidRPr="00DC0DD0" w:rsidRDefault="00F70D14">
    <w:pPr>
      <w:pStyle w:val="Fuzeile"/>
      <w:rPr>
        <w:rFonts w:ascii="Arial" w:hAnsi="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8D26EB" w14:textId="77777777" w:rsidR="00FB769F" w:rsidRDefault="00FB769F">
      <w:r>
        <w:separator/>
      </w:r>
    </w:p>
  </w:footnote>
  <w:footnote w:type="continuationSeparator" w:id="0">
    <w:p w14:paraId="59757860" w14:textId="77777777" w:rsidR="00FB769F" w:rsidRDefault="00FB76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2FC00" w14:textId="77777777" w:rsidR="00796877" w:rsidRDefault="0079687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356" w:type="dxa"/>
      <w:tblLayout w:type="fixed"/>
      <w:tblCellMar>
        <w:left w:w="68" w:type="dxa"/>
        <w:right w:w="68" w:type="dxa"/>
      </w:tblCellMar>
      <w:tblLook w:val="04A0" w:firstRow="1" w:lastRow="0" w:firstColumn="1" w:lastColumn="0" w:noHBand="0" w:noVBand="1"/>
    </w:tblPr>
    <w:tblGrid>
      <w:gridCol w:w="3329"/>
      <w:gridCol w:w="6027"/>
    </w:tblGrid>
    <w:tr w:rsidR="006374A2" w14:paraId="19253080" w14:textId="77777777" w:rsidTr="00435699">
      <w:trPr>
        <w:trHeight w:hRule="exact" w:val="624"/>
      </w:trPr>
      <w:tc>
        <w:tcPr>
          <w:tcW w:w="3329" w:type="dxa"/>
          <w:vMerge w:val="restart"/>
          <w:shd w:val="clear" w:color="auto" w:fill="auto"/>
        </w:tcPr>
        <w:p w14:paraId="55FC515A" w14:textId="77777777" w:rsidR="006374A2" w:rsidRDefault="00A86E7B" w:rsidP="006374A2">
          <w:pPr>
            <w:pStyle w:val="Kopfzeile"/>
          </w:pPr>
          <w:r>
            <w:rPr>
              <w:noProof/>
              <w:lang w:eastAsia="de-CH"/>
            </w:rPr>
            <w:drawing>
              <wp:inline distT="0" distB="0" distL="0" distR="0" wp14:anchorId="07DECF82" wp14:editId="09CB6C45">
                <wp:extent cx="1982470" cy="504825"/>
                <wp:effectExtent l="0" t="0" r="0" b="9525"/>
                <wp:docPr id="2"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2470" cy="504825"/>
                        </a:xfrm>
                        <a:prstGeom prst="rect">
                          <a:avLst/>
                        </a:prstGeom>
                        <a:noFill/>
                        <a:ln>
                          <a:noFill/>
                        </a:ln>
                      </pic:spPr>
                    </pic:pic>
                  </a:graphicData>
                </a:graphic>
              </wp:inline>
            </w:drawing>
          </w:r>
        </w:p>
      </w:tc>
      <w:tc>
        <w:tcPr>
          <w:tcW w:w="6027" w:type="dxa"/>
          <w:shd w:val="clear" w:color="auto" w:fill="auto"/>
          <w:vAlign w:val="bottom"/>
        </w:tcPr>
        <w:p w14:paraId="4BC9D60B" w14:textId="3BF09A82" w:rsidR="006374A2" w:rsidRPr="00435699" w:rsidRDefault="001D7A27" w:rsidP="00435699">
          <w:pPr>
            <w:pStyle w:val="Kopfzeile"/>
            <w:jc w:val="right"/>
            <w:rPr>
              <w:rFonts w:ascii="Arial" w:hAnsi="Arial"/>
              <w:b/>
              <w:sz w:val="24"/>
              <w:szCs w:val="24"/>
            </w:rPr>
          </w:pPr>
          <w:r>
            <w:rPr>
              <w:rFonts w:ascii="Arial" w:hAnsi="Arial"/>
              <w:b/>
              <w:sz w:val="24"/>
              <w:szCs w:val="24"/>
            </w:rPr>
            <w:t>Lösungen</w:t>
          </w:r>
        </w:p>
      </w:tc>
    </w:tr>
    <w:tr w:rsidR="006374A2" w14:paraId="2088DCB1" w14:textId="77777777" w:rsidTr="00435699">
      <w:trPr>
        <w:trHeight w:hRule="exact" w:val="192"/>
      </w:trPr>
      <w:tc>
        <w:tcPr>
          <w:tcW w:w="3329" w:type="dxa"/>
          <w:vMerge/>
          <w:shd w:val="clear" w:color="auto" w:fill="auto"/>
        </w:tcPr>
        <w:p w14:paraId="42C2636F" w14:textId="77777777" w:rsidR="006374A2" w:rsidRDefault="006374A2" w:rsidP="003E371A">
          <w:pPr>
            <w:pStyle w:val="Kopfzeile"/>
          </w:pPr>
        </w:p>
      </w:tc>
      <w:tc>
        <w:tcPr>
          <w:tcW w:w="6027" w:type="dxa"/>
          <w:shd w:val="clear" w:color="auto" w:fill="auto"/>
          <w:vAlign w:val="bottom"/>
        </w:tcPr>
        <w:p w14:paraId="366D775C" w14:textId="77777777" w:rsidR="006374A2" w:rsidRPr="00435699" w:rsidRDefault="006374A2" w:rsidP="00435699">
          <w:pPr>
            <w:pStyle w:val="Kopfzeile"/>
            <w:jc w:val="right"/>
            <w:rPr>
              <w:rFonts w:ascii="Arial" w:hAnsi="Arial"/>
              <w:b/>
              <w:sz w:val="24"/>
              <w:szCs w:val="24"/>
            </w:rPr>
          </w:pPr>
        </w:p>
      </w:tc>
    </w:tr>
    <w:tr w:rsidR="00F70D14" w14:paraId="0498D6C8" w14:textId="77777777" w:rsidTr="00435699">
      <w:trPr>
        <w:trHeight w:hRule="exact" w:val="227"/>
      </w:trPr>
      <w:tc>
        <w:tcPr>
          <w:tcW w:w="9356" w:type="dxa"/>
          <w:gridSpan w:val="2"/>
          <w:shd w:val="clear" w:color="auto" w:fill="auto"/>
        </w:tcPr>
        <w:p w14:paraId="3D8724BA" w14:textId="77777777" w:rsidR="00F70D14" w:rsidRDefault="00F70D14" w:rsidP="003E371A">
          <w:pPr>
            <w:pStyle w:val="Kopfzeile"/>
          </w:pPr>
        </w:p>
      </w:tc>
    </w:tr>
    <w:tr w:rsidR="00F70D14" w14:paraId="682D0DA5" w14:textId="77777777" w:rsidTr="00435699">
      <w:trPr>
        <w:trHeight w:val="227"/>
      </w:trPr>
      <w:tc>
        <w:tcPr>
          <w:tcW w:w="9356" w:type="dxa"/>
          <w:gridSpan w:val="2"/>
          <w:shd w:val="clear" w:color="auto" w:fill="C7C0B9"/>
          <w:vAlign w:val="center"/>
        </w:tcPr>
        <w:p w14:paraId="767456A6" w14:textId="279C9AC8" w:rsidR="00F70D14" w:rsidRPr="00435699" w:rsidRDefault="000F2CEC" w:rsidP="00435699">
          <w:pPr>
            <w:pStyle w:val="Kopfzeile"/>
            <w:jc w:val="right"/>
            <w:rPr>
              <w:rFonts w:ascii="Arial" w:hAnsi="Arial"/>
              <w:b/>
              <w:sz w:val="18"/>
              <w:szCs w:val="18"/>
            </w:rPr>
          </w:pPr>
          <w:r w:rsidRPr="000F2CEC">
            <w:rPr>
              <w:rFonts w:ascii="Arial" w:hAnsi="Arial"/>
              <w:b/>
              <w:sz w:val="18"/>
              <w:szCs w:val="18"/>
            </w:rPr>
            <w:t>Bergwelt Schweiz</w:t>
          </w:r>
          <w:r>
            <w:rPr>
              <w:rFonts w:ascii="Arial" w:hAnsi="Arial"/>
              <w:b/>
              <w:sz w:val="18"/>
              <w:szCs w:val="18"/>
            </w:rPr>
            <w:t xml:space="preserve">: </w:t>
          </w:r>
          <w:proofErr w:type="spellStart"/>
          <w:r w:rsidR="001C1FB1">
            <w:rPr>
              <w:rFonts w:ascii="Arial" w:hAnsi="Arial"/>
              <w:b/>
              <w:sz w:val="18"/>
              <w:szCs w:val="18"/>
            </w:rPr>
            <w:t>Calanda</w:t>
          </w:r>
          <w:proofErr w:type="spellEnd"/>
          <w:r w:rsidRPr="000F2CEC">
            <w:rPr>
              <w:rFonts w:ascii="Arial" w:hAnsi="Arial"/>
              <w:b/>
              <w:sz w:val="18"/>
              <w:szCs w:val="18"/>
            </w:rPr>
            <w:t xml:space="preserve"> – </w:t>
          </w:r>
          <w:r w:rsidR="001C1FB1">
            <w:rPr>
              <w:rFonts w:ascii="Arial" w:hAnsi="Arial"/>
              <w:b/>
              <w:sz w:val="18"/>
              <w:szCs w:val="18"/>
            </w:rPr>
            <w:t>Begegnungen mit dem Wolf</w:t>
          </w:r>
        </w:p>
      </w:tc>
    </w:tr>
  </w:tbl>
  <w:p w14:paraId="23717026" w14:textId="77777777" w:rsidR="00F70D14" w:rsidRPr="00DC0DD0" w:rsidRDefault="00F70D14">
    <w:pPr>
      <w:pStyle w:val="Kopfzeile"/>
      <w:rPr>
        <w:rFonts w:ascii="Arial" w:hAnsi="Arial"/>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356" w:type="dxa"/>
      <w:tblLayout w:type="fixed"/>
      <w:tblCellMar>
        <w:left w:w="68" w:type="dxa"/>
        <w:right w:w="68" w:type="dxa"/>
      </w:tblCellMar>
      <w:tblLook w:val="04A0" w:firstRow="1" w:lastRow="0" w:firstColumn="1" w:lastColumn="0" w:noHBand="0" w:noVBand="1"/>
    </w:tblPr>
    <w:tblGrid>
      <w:gridCol w:w="2762"/>
      <w:gridCol w:w="170"/>
      <w:gridCol w:w="397"/>
      <w:gridCol w:w="6027"/>
    </w:tblGrid>
    <w:tr w:rsidR="00F60145" w14:paraId="02D66705" w14:textId="77777777" w:rsidTr="00A676CB">
      <w:trPr>
        <w:trHeight w:hRule="exact" w:val="624"/>
      </w:trPr>
      <w:tc>
        <w:tcPr>
          <w:tcW w:w="3329" w:type="dxa"/>
          <w:gridSpan w:val="3"/>
          <w:vMerge w:val="restart"/>
          <w:shd w:val="clear" w:color="auto" w:fill="auto"/>
        </w:tcPr>
        <w:p w14:paraId="17CB686C" w14:textId="77777777" w:rsidR="00F60145" w:rsidRDefault="00F60145" w:rsidP="00F60145">
          <w:pPr>
            <w:pStyle w:val="Kopfzeile"/>
          </w:pPr>
          <w:r>
            <w:rPr>
              <w:noProof/>
              <w:lang w:eastAsia="de-CH"/>
            </w:rPr>
            <w:drawing>
              <wp:inline distT="0" distB="0" distL="0" distR="0" wp14:anchorId="7625320F" wp14:editId="0BFE58DF">
                <wp:extent cx="1982470" cy="504825"/>
                <wp:effectExtent l="0" t="0" r="0" b="9525"/>
                <wp:docPr id="4"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2470" cy="504825"/>
                        </a:xfrm>
                        <a:prstGeom prst="rect">
                          <a:avLst/>
                        </a:prstGeom>
                        <a:noFill/>
                        <a:ln>
                          <a:noFill/>
                        </a:ln>
                      </pic:spPr>
                    </pic:pic>
                  </a:graphicData>
                </a:graphic>
              </wp:inline>
            </w:drawing>
          </w:r>
        </w:p>
        <w:p w14:paraId="7171B8CB" w14:textId="77777777" w:rsidR="00F60145" w:rsidRDefault="00F60145" w:rsidP="00F60145">
          <w:pPr>
            <w:pStyle w:val="Kopfzeile"/>
          </w:pPr>
        </w:p>
        <w:p w14:paraId="32CB417A" w14:textId="77777777" w:rsidR="00F60145" w:rsidRPr="0008046F" w:rsidRDefault="00F60145" w:rsidP="00F60145">
          <w:pPr>
            <w:jc w:val="center"/>
          </w:pPr>
        </w:p>
      </w:tc>
      <w:tc>
        <w:tcPr>
          <w:tcW w:w="6027" w:type="dxa"/>
          <w:shd w:val="clear" w:color="auto" w:fill="auto"/>
          <w:vAlign w:val="bottom"/>
        </w:tcPr>
        <w:p w14:paraId="3A9BB75E" w14:textId="10EDA6EF" w:rsidR="00F60145" w:rsidRPr="00435699" w:rsidRDefault="00796877" w:rsidP="00F60145">
          <w:pPr>
            <w:pStyle w:val="Kopfzeile"/>
            <w:jc w:val="right"/>
            <w:rPr>
              <w:rFonts w:ascii="Arial" w:hAnsi="Arial"/>
              <w:b/>
              <w:sz w:val="24"/>
              <w:szCs w:val="24"/>
            </w:rPr>
          </w:pPr>
          <w:r>
            <w:rPr>
              <w:rFonts w:ascii="Arial" w:hAnsi="Arial"/>
              <w:b/>
              <w:sz w:val="24"/>
              <w:szCs w:val="24"/>
            </w:rPr>
            <w:t>Lösungen</w:t>
          </w:r>
        </w:p>
      </w:tc>
    </w:tr>
    <w:tr w:rsidR="00F60145" w14:paraId="43AD76DF" w14:textId="77777777" w:rsidTr="00A676CB">
      <w:trPr>
        <w:trHeight w:hRule="exact" w:val="192"/>
      </w:trPr>
      <w:tc>
        <w:tcPr>
          <w:tcW w:w="3329" w:type="dxa"/>
          <w:gridSpan w:val="3"/>
          <w:vMerge/>
          <w:shd w:val="clear" w:color="auto" w:fill="auto"/>
        </w:tcPr>
        <w:p w14:paraId="763AE46F" w14:textId="77777777" w:rsidR="00F60145" w:rsidRDefault="00F60145" w:rsidP="00F60145">
          <w:pPr>
            <w:pStyle w:val="Kopfzeile"/>
          </w:pPr>
        </w:p>
      </w:tc>
      <w:tc>
        <w:tcPr>
          <w:tcW w:w="6027" w:type="dxa"/>
          <w:shd w:val="clear" w:color="auto" w:fill="auto"/>
          <w:vAlign w:val="bottom"/>
        </w:tcPr>
        <w:p w14:paraId="4C5A6A51" w14:textId="77777777" w:rsidR="00F60145" w:rsidRPr="00435699" w:rsidRDefault="00F60145" w:rsidP="00F60145">
          <w:pPr>
            <w:pStyle w:val="Kopfzeile"/>
            <w:jc w:val="right"/>
            <w:rPr>
              <w:rFonts w:ascii="Arial" w:hAnsi="Arial"/>
              <w:b/>
              <w:sz w:val="24"/>
              <w:szCs w:val="24"/>
            </w:rPr>
          </w:pPr>
        </w:p>
      </w:tc>
    </w:tr>
    <w:tr w:rsidR="00F60145" w14:paraId="18F05983" w14:textId="77777777" w:rsidTr="00A676CB">
      <w:trPr>
        <w:trHeight w:hRule="exact" w:val="227"/>
      </w:trPr>
      <w:tc>
        <w:tcPr>
          <w:tcW w:w="9356" w:type="dxa"/>
          <w:gridSpan w:val="4"/>
          <w:shd w:val="clear" w:color="auto" w:fill="auto"/>
        </w:tcPr>
        <w:p w14:paraId="70B633DB" w14:textId="71F08F43" w:rsidR="00F60145" w:rsidRPr="00435699" w:rsidRDefault="00F60145" w:rsidP="00F60145">
          <w:pPr>
            <w:pStyle w:val="Kopfzeile"/>
            <w:rPr>
              <w:rFonts w:ascii="Arial" w:hAnsi="Arial"/>
              <w:sz w:val="20"/>
            </w:rPr>
          </w:pPr>
        </w:p>
      </w:tc>
    </w:tr>
    <w:tr w:rsidR="00F60145" w14:paraId="37B7F4CA" w14:textId="77777777" w:rsidTr="00A676CB">
      <w:trPr>
        <w:trHeight w:hRule="exact" w:val="227"/>
      </w:trPr>
      <w:tc>
        <w:tcPr>
          <w:tcW w:w="2762" w:type="dxa"/>
          <w:vMerge w:val="restart"/>
          <w:shd w:val="clear" w:color="auto" w:fill="auto"/>
          <w:vAlign w:val="center"/>
        </w:tcPr>
        <w:p w14:paraId="57A6C14B" w14:textId="16A7227E" w:rsidR="00F60145" w:rsidRPr="00435699" w:rsidRDefault="001A0825" w:rsidP="00F60145">
          <w:pPr>
            <w:pStyle w:val="Kopfzeile"/>
            <w:rPr>
              <w:rFonts w:ascii="Arial" w:hAnsi="Arial"/>
              <w:b/>
              <w:sz w:val="30"/>
              <w:szCs w:val="30"/>
            </w:rPr>
          </w:pPr>
          <w:r>
            <w:rPr>
              <w:rFonts w:ascii="Arial" w:hAnsi="Arial"/>
              <w:b/>
              <w:noProof/>
              <w:sz w:val="30"/>
              <w:szCs w:val="30"/>
            </w:rPr>
            <w:drawing>
              <wp:inline distT="0" distB="0" distL="0" distR="0" wp14:anchorId="24E3038F" wp14:editId="3DFA9BD1">
                <wp:extent cx="1665833" cy="93600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easer-calanda.jpg"/>
                        <pic:cNvPicPr/>
                      </pic:nvPicPr>
                      <pic:blipFill>
                        <a:blip r:embed="rId2">
                          <a:extLst>
                            <a:ext uri="{28A0092B-C50C-407E-A947-70E740481C1C}">
                              <a14:useLocalDpi xmlns:a14="http://schemas.microsoft.com/office/drawing/2010/main" val="0"/>
                            </a:ext>
                          </a:extLst>
                        </a:blip>
                        <a:stretch>
                          <a:fillRect/>
                        </a:stretch>
                      </pic:blipFill>
                      <pic:spPr>
                        <a:xfrm>
                          <a:off x="0" y="0"/>
                          <a:ext cx="1665833" cy="936000"/>
                        </a:xfrm>
                        <a:prstGeom prst="rect">
                          <a:avLst/>
                        </a:prstGeom>
                      </pic:spPr>
                    </pic:pic>
                  </a:graphicData>
                </a:graphic>
              </wp:inline>
            </w:drawing>
          </w:r>
        </w:p>
      </w:tc>
      <w:tc>
        <w:tcPr>
          <w:tcW w:w="170" w:type="dxa"/>
          <w:vMerge w:val="restart"/>
          <w:tcBorders>
            <w:left w:val="nil"/>
          </w:tcBorders>
          <w:shd w:val="clear" w:color="auto" w:fill="auto"/>
        </w:tcPr>
        <w:p w14:paraId="335237C2" w14:textId="77777777" w:rsidR="00F60145" w:rsidRDefault="00F60145" w:rsidP="00F60145">
          <w:pPr>
            <w:pStyle w:val="Kopfzeile"/>
          </w:pPr>
        </w:p>
      </w:tc>
      <w:tc>
        <w:tcPr>
          <w:tcW w:w="6424" w:type="dxa"/>
          <w:gridSpan w:val="2"/>
          <w:shd w:val="clear" w:color="auto" w:fill="C7C0B9"/>
          <w:vAlign w:val="center"/>
        </w:tcPr>
        <w:p w14:paraId="7431DB53" w14:textId="218544CA" w:rsidR="00F60145" w:rsidRPr="00435699" w:rsidRDefault="00F60145" w:rsidP="00F60145">
          <w:pPr>
            <w:pStyle w:val="Kopfzeile"/>
            <w:rPr>
              <w:rFonts w:ascii="Arial" w:hAnsi="Arial"/>
              <w:sz w:val="18"/>
              <w:szCs w:val="18"/>
            </w:rPr>
          </w:pPr>
        </w:p>
      </w:tc>
    </w:tr>
    <w:tr w:rsidR="00F60145" w14:paraId="262B6672" w14:textId="77777777" w:rsidTr="00A676CB">
      <w:trPr>
        <w:trHeight w:hRule="exact" w:val="567"/>
      </w:trPr>
      <w:tc>
        <w:tcPr>
          <w:tcW w:w="2762" w:type="dxa"/>
          <w:vMerge/>
          <w:shd w:val="clear" w:color="auto" w:fill="auto"/>
        </w:tcPr>
        <w:p w14:paraId="2736CA1E" w14:textId="77777777" w:rsidR="00F60145" w:rsidRDefault="00F60145" w:rsidP="00F60145">
          <w:pPr>
            <w:pStyle w:val="Kopfzeile"/>
          </w:pPr>
        </w:p>
      </w:tc>
      <w:tc>
        <w:tcPr>
          <w:tcW w:w="170" w:type="dxa"/>
          <w:vMerge/>
          <w:tcBorders>
            <w:left w:val="nil"/>
          </w:tcBorders>
          <w:shd w:val="clear" w:color="auto" w:fill="auto"/>
        </w:tcPr>
        <w:p w14:paraId="7BF4A77A" w14:textId="77777777" w:rsidR="00F60145" w:rsidRDefault="00F60145" w:rsidP="00F60145">
          <w:pPr>
            <w:pStyle w:val="Kopfzeile"/>
          </w:pPr>
        </w:p>
      </w:tc>
      <w:tc>
        <w:tcPr>
          <w:tcW w:w="6424" w:type="dxa"/>
          <w:gridSpan w:val="2"/>
          <w:shd w:val="clear" w:color="auto" w:fill="EAEAEA"/>
          <w:vAlign w:val="bottom"/>
        </w:tcPr>
        <w:p w14:paraId="73C9F791" w14:textId="551B37BA" w:rsidR="00F60145" w:rsidRPr="00435699" w:rsidRDefault="003B12F9" w:rsidP="00F60145">
          <w:pPr>
            <w:pStyle w:val="Kopfzeile"/>
            <w:rPr>
              <w:rFonts w:ascii="Arial" w:hAnsi="Arial"/>
              <w:b/>
              <w:sz w:val="24"/>
              <w:szCs w:val="24"/>
            </w:rPr>
          </w:pPr>
          <w:r w:rsidRPr="003B12F9">
            <w:rPr>
              <w:rFonts w:ascii="Arial" w:hAnsi="Arial"/>
              <w:b/>
              <w:sz w:val="24"/>
              <w:szCs w:val="24"/>
            </w:rPr>
            <w:t>Bergwelt Schweiz</w:t>
          </w:r>
        </w:p>
      </w:tc>
    </w:tr>
    <w:tr w:rsidR="00F60145" w14:paraId="6BB76832" w14:textId="77777777" w:rsidTr="00A676CB">
      <w:trPr>
        <w:trHeight w:hRule="exact" w:val="680"/>
      </w:trPr>
      <w:tc>
        <w:tcPr>
          <w:tcW w:w="2762" w:type="dxa"/>
          <w:vMerge/>
          <w:shd w:val="clear" w:color="auto" w:fill="auto"/>
        </w:tcPr>
        <w:p w14:paraId="6A05E520" w14:textId="77777777" w:rsidR="00F60145" w:rsidRDefault="00F60145" w:rsidP="00F60145">
          <w:pPr>
            <w:pStyle w:val="Kopfzeile"/>
          </w:pPr>
        </w:p>
      </w:tc>
      <w:tc>
        <w:tcPr>
          <w:tcW w:w="170" w:type="dxa"/>
          <w:vMerge/>
          <w:tcBorders>
            <w:left w:val="nil"/>
          </w:tcBorders>
          <w:shd w:val="clear" w:color="auto" w:fill="auto"/>
        </w:tcPr>
        <w:p w14:paraId="7F33E1ED" w14:textId="77777777" w:rsidR="00F60145" w:rsidRDefault="00F60145" w:rsidP="00F60145">
          <w:pPr>
            <w:pStyle w:val="Kopfzeile"/>
          </w:pPr>
        </w:p>
      </w:tc>
      <w:tc>
        <w:tcPr>
          <w:tcW w:w="6424" w:type="dxa"/>
          <w:gridSpan w:val="2"/>
          <w:shd w:val="clear" w:color="auto" w:fill="EAEAEA"/>
          <w:vAlign w:val="center"/>
        </w:tcPr>
        <w:p w14:paraId="046F311F" w14:textId="53F6C346" w:rsidR="00F60145" w:rsidRPr="00162F13" w:rsidRDefault="00A94CEE" w:rsidP="00F60145">
          <w:pPr>
            <w:pStyle w:val="Kopfzeile"/>
            <w:rPr>
              <w:rFonts w:ascii="Arial" w:hAnsi="Arial"/>
              <w:sz w:val="18"/>
              <w:szCs w:val="18"/>
            </w:rPr>
          </w:pPr>
          <w:proofErr w:type="spellStart"/>
          <w:r w:rsidRPr="00162F13">
            <w:rPr>
              <w:rFonts w:ascii="Arial" w:hAnsi="Arial"/>
              <w:sz w:val="18"/>
              <w:szCs w:val="18"/>
            </w:rPr>
            <w:t>Calanda</w:t>
          </w:r>
          <w:proofErr w:type="spellEnd"/>
          <w:r w:rsidR="00496AEB" w:rsidRPr="00162F13">
            <w:rPr>
              <w:rFonts w:ascii="Arial" w:hAnsi="Arial"/>
              <w:sz w:val="18"/>
              <w:szCs w:val="18"/>
            </w:rPr>
            <w:t xml:space="preserve"> – </w:t>
          </w:r>
          <w:r w:rsidR="003C216F" w:rsidRPr="00162F13">
            <w:rPr>
              <w:rFonts w:ascii="Arial" w:hAnsi="Arial"/>
              <w:sz w:val="18"/>
              <w:szCs w:val="18"/>
            </w:rPr>
            <w:t>Begegnungen mit dem Wolf</w:t>
          </w:r>
        </w:p>
        <w:p w14:paraId="38BC14A8" w14:textId="77777777" w:rsidR="00F60145" w:rsidRPr="00435699" w:rsidRDefault="00F60145" w:rsidP="00F60145">
          <w:pPr>
            <w:pStyle w:val="Kopfzeile"/>
            <w:rPr>
              <w:rFonts w:ascii="Arial" w:hAnsi="Arial"/>
              <w:sz w:val="18"/>
              <w:szCs w:val="18"/>
            </w:rPr>
          </w:pPr>
        </w:p>
        <w:p w14:paraId="227132D2" w14:textId="6A8768EB" w:rsidR="00F60145" w:rsidRPr="00435699" w:rsidRDefault="00F60145" w:rsidP="00F60145">
          <w:pPr>
            <w:pStyle w:val="Kopfzeile"/>
            <w:rPr>
              <w:sz w:val="18"/>
              <w:szCs w:val="18"/>
            </w:rPr>
          </w:pPr>
          <w:r w:rsidRPr="005158C8">
            <w:rPr>
              <w:rFonts w:ascii="Arial" w:hAnsi="Arial"/>
              <w:sz w:val="18"/>
              <w:szCs w:val="18"/>
            </w:rPr>
            <w:t>0</w:t>
          </w:r>
          <w:r w:rsidR="003B12F9">
            <w:rPr>
              <w:rFonts w:ascii="Arial" w:hAnsi="Arial"/>
              <w:sz w:val="18"/>
              <w:szCs w:val="18"/>
            </w:rPr>
            <w:t>9</w:t>
          </w:r>
          <w:r w:rsidRPr="005158C8">
            <w:rPr>
              <w:rFonts w:ascii="Arial" w:hAnsi="Arial"/>
              <w:sz w:val="18"/>
              <w:szCs w:val="18"/>
            </w:rPr>
            <w:t>:</w:t>
          </w:r>
          <w:r w:rsidR="003C216F">
            <w:rPr>
              <w:rFonts w:ascii="Arial" w:hAnsi="Arial"/>
              <w:sz w:val="18"/>
              <w:szCs w:val="18"/>
            </w:rPr>
            <w:t>30</w:t>
          </w:r>
          <w:r w:rsidRPr="005158C8">
            <w:rPr>
              <w:rFonts w:ascii="Arial" w:hAnsi="Arial"/>
              <w:sz w:val="18"/>
              <w:szCs w:val="18"/>
            </w:rPr>
            <w:t xml:space="preserve"> Minuten</w:t>
          </w:r>
        </w:p>
      </w:tc>
    </w:tr>
  </w:tbl>
  <w:p w14:paraId="485AF78F" w14:textId="637024E1" w:rsidR="00F60145" w:rsidRPr="00DC0DD0" w:rsidRDefault="00F60145">
    <w:pPr>
      <w:pStyle w:val="Kopfzeile"/>
      <w:rPr>
        <w:rFonts w:ascii="Arial" w:hAnsi="Arial"/>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A52255"/>
    <w:multiLevelType w:val="hybridMultilevel"/>
    <w:tmpl w:val="854ADB78"/>
    <w:lvl w:ilvl="0" w:tplc="0414AEAC">
      <w:start w:val="300"/>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4E0B53AA"/>
    <w:multiLevelType w:val="hybridMultilevel"/>
    <w:tmpl w:val="EF06473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56E30EA2"/>
    <w:multiLevelType w:val="hybridMultilevel"/>
    <w:tmpl w:val="90C8B320"/>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defaultTabStop w:val="709"/>
  <w:autoHyphenation/>
  <w:hyphenationZone w:val="425"/>
  <w:doNotShadeFormData/>
  <w:noPunctuationKerning/>
  <w:characterSpacingControl w:val="doNotCompress"/>
  <w:hdrShapeDefaults>
    <o:shapedefaults v:ext="edit" spidmax="124929">
      <o:colormru v:ext="edit" colors="#eaeae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6E7B"/>
    <w:rsid w:val="00000D5B"/>
    <w:rsid w:val="00001D10"/>
    <w:rsid w:val="000032E7"/>
    <w:rsid w:val="00003403"/>
    <w:rsid w:val="000058F1"/>
    <w:rsid w:val="00006010"/>
    <w:rsid w:val="0000797F"/>
    <w:rsid w:val="0001051C"/>
    <w:rsid w:val="00012008"/>
    <w:rsid w:val="0001548B"/>
    <w:rsid w:val="00015E7C"/>
    <w:rsid w:val="00016800"/>
    <w:rsid w:val="000219F6"/>
    <w:rsid w:val="00022593"/>
    <w:rsid w:val="00022A19"/>
    <w:rsid w:val="00024FD0"/>
    <w:rsid w:val="00034C0B"/>
    <w:rsid w:val="00035547"/>
    <w:rsid w:val="000410E6"/>
    <w:rsid w:val="0004298A"/>
    <w:rsid w:val="0004533D"/>
    <w:rsid w:val="00046687"/>
    <w:rsid w:val="000508C4"/>
    <w:rsid w:val="00054058"/>
    <w:rsid w:val="000542A1"/>
    <w:rsid w:val="000546DE"/>
    <w:rsid w:val="00054A08"/>
    <w:rsid w:val="00056284"/>
    <w:rsid w:val="00056661"/>
    <w:rsid w:val="000609A4"/>
    <w:rsid w:val="00061814"/>
    <w:rsid w:val="0006187C"/>
    <w:rsid w:val="00064B74"/>
    <w:rsid w:val="00065561"/>
    <w:rsid w:val="000671B9"/>
    <w:rsid w:val="00070156"/>
    <w:rsid w:val="00070FD2"/>
    <w:rsid w:val="00071CAA"/>
    <w:rsid w:val="00073AB1"/>
    <w:rsid w:val="000756F1"/>
    <w:rsid w:val="00080D32"/>
    <w:rsid w:val="00080D73"/>
    <w:rsid w:val="0008155D"/>
    <w:rsid w:val="000819E5"/>
    <w:rsid w:val="00082FDC"/>
    <w:rsid w:val="000831D8"/>
    <w:rsid w:val="00085070"/>
    <w:rsid w:val="00085A93"/>
    <w:rsid w:val="00085BFA"/>
    <w:rsid w:val="00086C9A"/>
    <w:rsid w:val="00087330"/>
    <w:rsid w:val="00087A35"/>
    <w:rsid w:val="00090A9C"/>
    <w:rsid w:val="00090FA0"/>
    <w:rsid w:val="000926E3"/>
    <w:rsid w:val="00092AAA"/>
    <w:rsid w:val="00094693"/>
    <w:rsid w:val="0009784C"/>
    <w:rsid w:val="00097D3D"/>
    <w:rsid w:val="000A050B"/>
    <w:rsid w:val="000A1588"/>
    <w:rsid w:val="000A2CA9"/>
    <w:rsid w:val="000A42A1"/>
    <w:rsid w:val="000A5BEC"/>
    <w:rsid w:val="000A5CAC"/>
    <w:rsid w:val="000A7639"/>
    <w:rsid w:val="000B0F67"/>
    <w:rsid w:val="000B1B66"/>
    <w:rsid w:val="000B40B0"/>
    <w:rsid w:val="000B46BE"/>
    <w:rsid w:val="000B5703"/>
    <w:rsid w:val="000B636F"/>
    <w:rsid w:val="000B73FE"/>
    <w:rsid w:val="000C21CF"/>
    <w:rsid w:val="000C263A"/>
    <w:rsid w:val="000C3B6C"/>
    <w:rsid w:val="000C4F7E"/>
    <w:rsid w:val="000C578C"/>
    <w:rsid w:val="000C66EA"/>
    <w:rsid w:val="000D150E"/>
    <w:rsid w:val="000D6A20"/>
    <w:rsid w:val="000D6A5A"/>
    <w:rsid w:val="000E08E1"/>
    <w:rsid w:val="000E12EF"/>
    <w:rsid w:val="000E164B"/>
    <w:rsid w:val="000E25CD"/>
    <w:rsid w:val="000E3E25"/>
    <w:rsid w:val="000E405D"/>
    <w:rsid w:val="000E514B"/>
    <w:rsid w:val="000F077C"/>
    <w:rsid w:val="000F1A95"/>
    <w:rsid w:val="000F1C65"/>
    <w:rsid w:val="000F26EA"/>
    <w:rsid w:val="000F2CEC"/>
    <w:rsid w:val="000F2EA4"/>
    <w:rsid w:val="000F5987"/>
    <w:rsid w:val="000F6022"/>
    <w:rsid w:val="000F71A6"/>
    <w:rsid w:val="00100569"/>
    <w:rsid w:val="00101445"/>
    <w:rsid w:val="00101BE1"/>
    <w:rsid w:val="001065E3"/>
    <w:rsid w:val="001107C0"/>
    <w:rsid w:val="00111170"/>
    <w:rsid w:val="00114139"/>
    <w:rsid w:val="0011695C"/>
    <w:rsid w:val="001205C5"/>
    <w:rsid w:val="00120B37"/>
    <w:rsid w:val="0012294C"/>
    <w:rsid w:val="00124D7F"/>
    <w:rsid w:val="001251B2"/>
    <w:rsid w:val="001257B4"/>
    <w:rsid w:val="0012655E"/>
    <w:rsid w:val="001327AA"/>
    <w:rsid w:val="0013281A"/>
    <w:rsid w:val="00134CFA"/>
    <w:rsid w:val="001364B0"/>
    <w:rsid w:val="001379DA"/>
    <w:rsid w:val="00140F4B"/>
    <w:rsid w:val="00141FA3"/>
    <w:rsid w:val="00142ACD"/>
    <w:rsid w:val="00143CB8"/>
    <w:rsid w:val="00144313"/>
    <w:rsid w:val="001467F6"/>
    <w:rsid w:val="00161391"/>
    <w:rsid w:val="00162049"/>
    <w:rsid w:val="00162F13"/>
    <w:rsid w:val="00166279"/>
    <w:rsid w:val="00166878"/>
    <w:rsid w:val="001671A6"/>
    <w:rsid w:val="001711A1"/>
    <w:rsid w:val="00171E02"/>
    <w:rsid w:val="00172629"/>
    <w:rsid w:val="00173666"/>
    <w:rsid w:val="00173FF1"/>
    <w:rsid w:val="0017552C"/>
    <w:rsid w:val="001849D8"/>
    <w:rsid w:val="00184A6D"/>
    <w:rsid w:val="00186E37"/>
    <w:rsid w:val="0018786F"/>
    <w:rsid w:val="00192770"/>
    <w:rsid w:val="00194162"/>
    <w:rsid w:val="001948C7"/>
    <w:rsid w:val="00195529"/>
    <w:rsid w:val="00197ED3"/>
    <w:rsid w:val="001A0825"/>
    <w:rsid w:val="001A091D"/>
    <w:rsid w:val="001A1874"/>
    <w:rsid w:val="001A1C7A"/>
    <w:rsid w:val="001A23C6"/>
    <w:rsid w:val="001A3388"/>
    <w:rsid w:val="001A3804"/>
    <w:rsid w:val="001A433F"/>
    <w:rsid w:val="001A4872"/>
    <w:rsid w:val="001A787A"/>
    <w:rsid w:val="001B22A4"/>
    <w:rsid w:val="001B3C76"/>
    <w:rsid w:val="001B4DDB"/>
    <w:rsid w:val="001B70EB"/>
    <w:rsid w:val="001B793A"/>
    <w:rsid w:val="001C09A5"/>
    <w:rsid w:val="001C1FB1"/>
    <w:rsid w:val="001C3F39"/>
    <w:rsid w:val="001C544E"/>
    <w:rsid w:val="001D7A27"/>
    <w:rsid w:val="001E04EE"/>
    <w:rsid w:val="001E0DEF"/>
    <w:rsid w:val="001E6515"/>
    <w:rsid w:val="001E6F06"/>
    <w:rsid w:val="001F0A9C"/>
    <w:rsid w:val="001F1A4A"/>
    <w:rsid w:val="001F32E4"/>
    <w:rsid w:val="001F448D"/>
    <w:rsid w:val="001F5157"/>
    <w:rsid w:val="001F5EF0"/>
    <w:rsid w:val="00200644"/>
    <w:rsid w:val="00202099"/>
    <w:rsid w:val="00203727"/>
    <w:rsid w:val="002049FF"/>
    <w:rsid w:val="00205FD7"/>
    <w:rsid w:val="002114AA"/>
    <w:rsid w:val="0021404F"/>
    <w:rsid w:val="002155F2"/>
    <w:rsid w:val="00215858"/>
    <w:rsid w:val="0021586E"/>
    <w:rsid w:val="00217E58"/>
    <w:rsid w:val="00220784"/>
    <w:rsid w:val="0022327C"/>
    <w:rsid w:val="0022362B"/>
    <w:rsid w:val="0022443C"/>
    <w:rsid w:val="00226E71"/>
    <w:rsid w:val="00227596"/>
    <w:rsid w:val="0022767F"/>
    <w:rsid w:val="00230DFC"/>
    <w:rsid w:val="00232630"/>
    <w:rsid w:val="00232BE0"/>
    <w:rsid w:val="00232DF1"/>
    <w:rsid w:val="002338AA"/>
    <w:rsid w:val="00233B90"/>
    <w:rsid w:val="0023451C"/>
    <w:rsid w:val="00235A50"/>
    <w:rsid w:val="00237581"/>
    <w:rsid w:val="00237F9B"/>
    <w:rsid w:val="0024337E"/>
    <w:rsid w:val="00244385"/>
    <w:rsid w:val="00245C4B"/>
    <w:rsid w:val="00246829"/>
    <w:rsid w:val="00250871"/>
    <w:rsid w:val="002520B1"/>
    <w:rsid w:val="002558F8"/>
    <w:rsid w:val="00257F9B"/>
    <w:rsid w:val="00261BF2"/>
    <w:rsid w:val="002627FD"/>
    <w:rsid w:val="00263C4D"/>
    <w:rsid w:val="00275A3E"/>
    <w:rsid w:val="00281C22"/>
    <w:rsid w:val="002837FB"/>
    <w:rsid w:val="00293AFC"/>
    <w:rsid w:val="00293C58"/>
    <w:rsid w:val="00293E12"/>
    <w:rsid w:val="00295585"/>
    <w:rsid w:val="002A111A"/>
    <w:rsid w:val="002A1A3F"/>
    <w:rsid w:val="002A1FAF"/>
    <w:rsid w:val="002A2E64"/>
    <w:rsid w:val="002A4EB5"/>
    <w:rsid w:val="002A5D1B"/>
    <w:rsid w:val="002A67D6"/>
    <w:rsid w:val="002A7E05"/>
    <w:rsid w:val="002B0836"/>
    <w:rsid w:val="002B11F1"/>
    <w:rsid w:val="002B1786"/>
    <w:rsid w:val="002B291E"/>
    <w:rsid w:val="002B555B"/>
    <w:rsid w:val="002B69DF"/>
    <w:rsid w:val="002B7CB8"/>
    <w:rsid w:val="002C233E"/>
    <w:rsid w:val="002C5339"/>
    <w:rsid w:val="002C56FA"/>
    <w:rsid w:val="002D00AC"/>
    <w:rsid w:val="002D4D44"/>
    <w:rsid w:val="002D5E65"/>
    <w:rsid w:val="002E0143"/>
    <w:rsid w:val="002E1C16"/>
    <w:rsid w:val="002E2750"/>
    <w:rsid w:val="002F2D5C"/>
    <w:rsid w:val="002F2F0F"/>
    <w:rsid w:val="002F351A"/>
    <w:rsid w:val="002F58BB"/>
    <w:rsid w:val="00302927"/>
    <w:rsid w:val="0030323F"/>
    <w:rsid w:val="00303A72"/>
    <w:rsid w:val="00304578"/>
    <w:rsid w:val="00306DAC"/>
    <w:rsid w:val="0031015C"/>
    <w:rsid w:val="0031248D"/>
    <w:rsid w:val="00313588"/>
    <w:rsid w:val="00321933"/>
    <w:rsid w:val="00323D0D"/>
    <w:rsid w:val="00323E82"/>
    <w:rsid w:val="00330A77"/>
    <w:rsid w:val="0033334D"/>
    <w:rsid w:val="00333F81"/>
    <w:rsid w:val="00335B07"/>
    <w:rsid w:val="00336D76"/>
    <w:rsid w:val="0033767B"/>
    <w:rsid w:val="003416EC"/>
    <w:rsid w:val="00341997"/>
    <w:rsid w:val="00342855"/>
    <w:rsid w:val="003429F6"/>
    <w:rsid w:val="00342F08"/>
    <w:rsid w:val="00343E44"/>
    <w:rsid w:val="0034512E"/>
    <w:rsid w:val="00346A9B"/>
    <w:rsid w:val="00347764"/>
    <w:rsid w:val="00353B09"/>
    <w:rsid w:val="00353D79"/>
    <w:rsid w:val="003577BF"/>
    <w:rsid w:val="003616D8"/>
    <w:rsid w:val="00362BEB"/>
    <w:rsid w:val="0036438C"/>
    <w:rsid w:val="00365C80"/>
    <w:rsid w:val="00365F0A"/>
    <w:rsid w:val="00367A3B"/>
    <w:rsid w:val="0037424A"/>
    <w:rsid w:val="00383231"/>
    <w:rsid w:val="00384EE9"/>
    <w:rsid w:val="00386693"/>
    <w:rsid w:val="00386888"/>
    <w:rsid w:val="00390023"/>
    <w:rsid w:val="003922EC"/>
    <w:rsid w:val="00393A8F"/>
    <w:rsid w:val="003944BE"/>
    <w:rsid w:val="0039572A"/>
    <w:rsid w:val="0039601C"/>
    <w:rsid w:val="00397AEF"/>
    <w:rsid w:val="003A2BF4"/>
    <w:rsid w:val="003A723B"/>
    <w:rsid w:val="003B12F9"/>
    <w:rsid w:val="003B1D39"/>
    <w:rsid w:val="003B34F3"/>
    <w:rsid w:val="003B68DA"/>
    <w:rsid w:val="003B73C5"/>
    <w:rsid w:val="003B7BE5"/>
    <w:rsid w:val="003C03A5"/>
    <w:rsid w:val="003C08EC"/>
    <w:rsid w:val="003C0D58"/>
    <w:rsid w:val="003C216F"/>
    <w:rsid w:val="003C360D"/>
    <w:rsid w:val="003C4342"/>
    <w:rsid w:val="003C4413"/>
    <w:rsid w:val="003C5C3F"/>
    <w:rsid w:val="003C692D"/>
    <w:rsid w:val="003D05EC"/>
    <w:rsid w:val="003D1976"/>
    <w:rsid w:val="003D4A61"/>
    <w:rsid w:val="003D595F"/>
    <w:rsid w:val="003E371A"/>
    <w:rsid w:val="003E7321"/>
    <w:rsid w:val="003E7DD1"/>
    <w:rsid w:val="003F3871"/>
    <w:rsid w:val="003F690C"/>
    <w:rsid w:val="0040230B"/>
    <w:rsid w:val="0040456B"/>
    <w:rsid w:val="00406811"/>
    <w:rsid w:val="004068BF"/>
    <w:rsid w:val="00407CF6"/>
    <w:rsid w:val="00410835"/>
    <w:rsid w:val="00410E4C"/>
    <w:rsid w:val="004121A7"/>
    <w:rsid w:val="00412485"/>
    <w:rsid w:val="00412A3C"/>
    <w:rsid w:val="00412BEC"/>
    <w:rsid w:val="004130AF"/>
    <w:rsid w:val="00414F48"/>
    <w:rsid w:val="004162E1"/>
    <w:rsid w:val="00417812"/>
    <w:rsid w:val="004178D6"/>
    <w:rsid w:val="00420060"/>
    <w:rsid w:val="00420ACE"/>
    <w:rsid w:val="00420C3D"/>
    <w:rsid w:val="00422350"/>
    <w:rsid w:val="00425BC1"/>
    <w:rsid w:val="0042739C"/>
    <w:rsid w:val="00430A31"/>
    <w:rsid w:val="00430D45"/>
    <w:rsid w:val="004333F1"/>
    <w:rsid w:val="00435699"/>
    <w:rsid w:val="00435E47"/>
    <w:rsid w:val="004360FE"/>
    <w:rsid w:val="00437C9F"/>
    <w:rsid w:val="0044293F"/>
    <w:rsid w:val="00442A37"/>
    <w:rsid w:val="004437C1"/>
    <w:rsid w:val="004469FC"/>
    <w:rsid w:val="00447DE3"/>
    <w:rsid w:val="00452150"/>
    <w:rsid w:val="00453B35"/>
    <w:rsid w:val="004617BB"/>
    <w:rsid w:val="00461BF0"/>
    <w:rsid w:val="004632EC"/>
    <w:rsid w:val="00465F77"/>
    <w:rsid w:val="0047257E"/>
    <w:rsid w:val="00472AF9"/>
    <w:rsid w:val="00472BC8"/>
    <w:rsid w:val="0047553D"/>
    <w:rsid w:val="00475A5F"/>
    <w:rsid w:val="004763A1"/>
    <w:rsid w:val="00480092"/>
    <w:rsid w:val="00482F75"/>
    <w:rsid w:val="00483BAA"/>
    <w:rsid w:val="00485C23"/>
    <w:rsid w:val="00490094"/>
    <w:rsid w:val="00492968"/>
    <w:rsid w:val="00493A40"/>
    <w:rsid w:val="00496AEB"/>
    <w:rsid w:val="00496BBC"/>
    <w:rsid w:val="00497544"/>
    <w:rsid w:val="004A51EB"/>
    <w:rsid w:val="004B03E4"/>
    <w:rsid w:val="004B1457"/>
    <w:rsid w:val="004B2A02"/>
    <w:rsid w:val="004B2F91"/>
    <w:rsid w:val="004B430A"/>
    <w:rsid w:val="004B54BF"/>
    <w:rsid w:val="004B6E8A"/>
    <w:rsid w:val="004C095E"/>
    <w:rsid w:val="004C5AE6"/>
    <w:rsid w:val="004C65F1"/>
    <w:rsid w:val="004C73CB"/>
    <w:rsid w:val="004D0633"/>
    <w:rsid w:val="004D49D5"/>
    <w:rsid w:val="004D7217"/>
    <w:rsid w:val="004D7CBB"/>
    <w:rsid w:val="004E267D"/>
    <w:rsid w:val="004E5D66"/>
    <w:rsid w:val="004E7FD1"/>
    <w:rsid w:val="004F102C"/>
    <w:rsid w:val="004F15A1"/>
    <w:rsid w:val="004F7CF8"/>
    <w:rsid w:val="0050005B"/>
    <w:rsid w:val="00502146"/>
    <w:rsid w:val="00502592"/>
    <w:rsid w:val="005107C8"/>
    <w:rsid w:val="0051110B"/>
    <w:rsid w:val="00515C9D"/>
    <w:rsid w:val="00516997"/>
    <w:rsid w:val="0052112C"/>
    <w:rsid w:val="00521423"/>
    <w:rsid w:val="00522FD9"/>
    <w:rsid w:val="005231F2"/>
    <w:rsid w:val="00523594"/>
    <w:rsid w:val="00524DCA"/>
    <w:rsid w:val="005259B0"/>
    <w:rsid w:val="005301DE"/>
    <w:rsid w:val="00530772"/>
    <w:rsid w:val="00531EF6"/>
    <w:rsid w:val="00533340"/>
    <w:rsid w:val="00535A48"/>
    <w:rsid w:val="0053671E"/>
    <w:rsid w:val="00537C46"/>
    <w:rsid w:val="005430EF"/>
    <w:rsid w:val="00543834"/>
    <w:rsid w:val="0054463F"/>
    <w:rsid w:val="00545813"/>
    <w:rsid w:val="00546901"/>
    <w:rsid w:val="005469AD"/>
    <w:rsid w:val="005509F3"/>
    <w:rsid w:val="00551052"/>
    <w:rsid w:val="0055473E"/>
    <w:rsid w:val="00554D53"/>
    <w:rsid w:val="00560A64"/>
    <w:rsid w:val="00560C5F"/>
    <w:rsid w:val="00561D94"/>
    <w:rsid w:val="00563770"/>
    <w:rsid w:val="00564CB1"/>
    <w:rsid w:val="005714A1"/>
    <w:rsid w:val="00571FCF"/>
    <w:rsid w:val="005744E6"/>
    <w:rsid w:val="00574AA2"/>
    <w:rsid w:val="00575259"/>
    <w:rsid w:val="0058095E"/>
    <w:rsid w:val="005838B2"/>
    <w:rsid w:val="005841F8"/>
    <w:rsid w:val="00586B0E"/>
    <w:rsid w:val="005909B8"/>
    <w:rsid w:val="00591986"/>
    <w:rsid w:val="00591C58"/>
    <w:rsid w:val="00594D4E"/>
    <w:rsid w:val="00594FFC"/>
    <w:rsid w:val="00595305"/>
    <w:rsid w:val="005A0006"/>
    <w:rsid w:val="005A0769"/>
    <w:rsid w:val="005A2BF3"/>
    <w:rsid w:val="005A5E49"/>
    <w:rsid w:val="005A7933"/>
    <w:rsid w:val="005B09EB"/>
    <w:rsid w:val="005B0B74"/>
    <w:rsid w:val="005B0DEA"/>
    <w:rsid w:val="005B1786"/>
    <w:rsid w:val="005B25FB"/>
    <w:rsid w:val="005B3E59"/>
    <w:rsid w:val="005B4261"/>
    <w:rsid w:val="005B6555"/>
    <w:rsid w:val="005B6FA5"/>
    <w:rsid w:val="005B7135"/>
    <w:rsid w:val="005C2B8A"/>
    <w:rsid w:val="005C4173"/>
    <w:rsid w:val="005C4559"/>
    <w:rsid w:val="005D1AF4"/>
    <w:rsid w:val="005D1E03"/>
    <w:rsid w:val="005D3308"/>
    <w:rsid w:val="005D54A5"/>
    <w:rsid w:val="005D5AD4"/>
    <w:rsid w:val="005D6A8A"/>
    <w:rsid w:val="005D6C34"/>
    <w:rsid w:val="005D7D38"/>
    <w:rsid w:val="005D7D8F"/>
    <w:rsid w:val="005E1A2D"/>
    <w:rsid w:val="005F2E73"/>
    <w:rsid w:val="005F351F"/>
    <w:rsid w:val="005F6BBF"/>
    <w:rsid w:val="005F6CD2"/>
    <w:rsid w:val="00602FEC"/>
    <w:rsid w:val="00603B8F"/>
    <w:rsid w:val="006044C2"/>
    <w:rsid w:val="00604D83"/>
    <w:rsid w:val="00605147"/>
    <w:rsid w:val="00606046"/>
    <w:rsid w:val="006128FF"/>
    <w:rsid w:val="00614018"/>
    <w:rsid w:val="00615036"/>
    <w:rsid w:val="006179A3"/>
    <w:rsid w:val="006207FE"/>
    <w:rsid w:val="006232F3"/>
    <w:rsid w:val="00623A4C"/>
    <w:rsid w:val="006240B4"/>
    <w:rsid w:val="00624386"/>
    <w:rsid w:val="00624952"/>
    <w:rsid w:val="00626EA3"/>
    <w:rsid w:val="00630FE9"/>
    <w:rsid w:val="006374A2"/>
    <w:rsid w:val="00644329"/>
    <w:rsid w:val="0064673D"/>
    <w:rsid w:val="0064785C"/>
    <w:rsid w:val="00650CBA"/>
    <w:rsid w:val="006530DF"/>
    <w:rsid w:val="0065341B"/>
    <w:rsid w:val="006535F7"/>
    <w:rsid w:val="0065445F"/>
    <w:rsid w:val="00654718"/>
    <w:rsid w:val="0065499C"/>
    <w:rsid w:val="006553E4"/>
    <w:rsid w:val="006559FC"/>
    <w:rsid w:val="00656D5C"/>
    <w:rsid w:val="006615B6"/>
    <w:rsid w:val="00663955"/>
    <w:rsid w:val="00665323"/>
    <w:rsid w:val="00667284"/>
    <w:rsid w:val="00671829"/>
    <w:rsid w:val="00672765"/>
    <w:rsid w:val="006728F0"/>
    <w:rsid w:val="006737EA"/>
    <w:rsid w:val="00673AAF"/>
    <w:rsid w:val="006765E7"/>
    <w:rsid w:val="00677393"/>
    <w:rsid w:val="0068286F"/>
    <w:rsid w:val="00683478"/>
    <w:rsid w:val="00684CD7"/>
    <w:rsid w:val="0068543E"/>
    <w:rsid w:val="00686A07"/>
    <w:rsid w:val="0068776E"/>
    <w:rsid w:val="0069095A"/>
    <w:rsid w:val="006922F3"/>
    <w:rsid w:val="00692FE0"/>
    <w:rsid w:val="00693F59"/>
    <w:rsid w:val="006948D7"/>
    <w:rsid w:val="0069514B"/>
    <w:rsid w:val="00696D9B"/>
    <w:rsid w:val="00696ED8"/>
    <w:rsid w:val="006A15C3"/>
    <w:rsid w:val="006A2C91"/>
    <w:rsid w:val="006A34F5"/>
    <w:rsid w:val="006A3A72"/>
    <w:rsid w:val="006A70A9"/>
    <w:rsid w:val="006A75F9"/>
    <w:rsid w:val="006B03E5"/>
    <w:rsid w:val="006B06BF"/>
    <w:rsid w:val="006B08D9"/>
    <w:rsid w:val="006B3594"/>
    <w:rsid w:val="006B689E"/>
    <w:rsid w:val="006B6B4C"/>
    <w:rsid w:val="006B7F02"/>
    <w:rsid w:val="006C411C"/>
    <w:rsid w:val="006C427A"/>
    <w:rsid w:val="006C5411"/>
    <w:rsid w:val="006C69B3"/>
    <w:rsid w:val="006C7DB6"/>
    <w:rsid w:val="006D3F6F"/>
    <w:rsid w:val="006D4117"/>
    <w:rsid w:val="006D6A31"/>
    <w:rsid w:val="006D6D7B"/>
    <w:rsid w:val="006E02EF"/>
    <w:rsid w:val="006E1B9E"/>
    <w:rsid w:val="006E2F5F"/>
    <w:rsid w:val="006E317C"/>
    <w:rsid w:val="006E379B"/>
    <w:rsid w:val="006E4351"/>
    <w:rsid w:val="006E69B9"/>
    <w:rsid w:val="006F0AE2"/>
    <w:rsid w:val="006F0F45"/>
    <w:rsid w:val="006F179C"/>
    <w:rsid w:val="00701D98"/>
    <w:rsid w:val="0070285A"/>
    <w:rsid w:val="00703A2D"/>
    <w:rsid w:val="00705BFC"/>
    <w:rsid w:val="00706920"/>
    <w:rsid w:val="00707CB7"/>
    <w:rsid w:val="0071126C"/>
    <w:rsid w:val="007145FA"/>
    <w:rsid w:val="00715DCD"/>
    <w:rsid w:val="007177EF"/>
    <w:rsid w:val="00717BDA"/>
    <w:rsid w:val="00723420"/>
    <w:rsid w:val="00723CEA"/>
    <w:rsid w:val="00724C7A"/>
    <w:rsid w:val="007256B0"/>
    <w:rsid w:val="00727221"/>
    <w:rsid w:val="00731979"/>
    <w:rsid w:val="007320CF"/>
    <w:rsid w:val="00732A0E"/>
    <w:rsid w:val="007355D4"/>
    <w:rsid w:val="00737405"/>
    <w:rsid w:val="0073797C"/>
    <w:rsid w:val="00737DF6"/>
    <w:rsid w:val="0074536B"/>
    <w:rsid w:val="00752EC1"/>
    <w:rsid w:val="00754907"/>
    <w:rsid w:val="00756D30"/>
    <w:rsid w:val="0076005F"/>
    <w:rsid w:val="00760100"/>
    <w:rsid w:val="007619C1"/>
    <w:rsid w:val="007633B7"/>
    <w:rsid w:val="00764523"/>
    <w:rsid w:val="007649D7"/>
    <w:rsid w:val="00766C9D"/>
    <w:rsid w:val="00766DCE"/>
    <w:rsid w:val="007674D9"/>
    <w:rsid w:val="007710E0"/>
    <w:rsid w:val="00773D49"/>
    <w:rsid w:val="00774E43"/>
    <w:rsid w:val="00775B6D"/>
    <w:rsid w:val="0077741F"/>
    <w:rsid w:val="007776A8"/>
    <w:rsid w:val="0078032A"/>
    <w:rsid w:val="00780D2C"/>
    <w:rsid w:val="00781FE9"/>
    <w:rsid w:val="00783342"/>
    <w:rsid w:val="0078358C"/>
    <w:rsid w:val="00785D8D"/>
    <w:rsid w:val="0078618E"/>
    <w:rsid w:val="00790EB7"/>
    <w:rsid w:val="0079104E"/>
    <w:rsid w:val="007929B8"/>
    <w:rsid w:val="00793A26"/>
    <w:rsid w:val="00793D9A"/>
    <w:rsid w:val="007943CE"/>
    <w:rsid w:val="00795252"/>
    <w:rsid w:val="00796877"/>
    <w:rsid w:val="007A15EA"/>
    <w:rsid w:val="007A20A1"/>
    <w:rsid w:val="007A3429"/>
    <w:rsid w:val="007A43E6"/>
    <w:rsid w:val="007B0B1A"/>
    <w:rsid w:val="007B0B98"/>
    <w:rsid w:val="007B10B3"/>
    <w:rsid w:val="007B184B"/>
    <w:rsid w:val="007B2F05"/>
    <w:rsid w:val="007C0E1F"/>
    <w:rsid w:val="007C6925"/>
    <w:rsid w:val="007D0309"/>
    <w:rsid w:val="007D0F0A"/>
    <w:rsid w:val="007D1045"/>
    <w:rsid w:val="007D2F1E"/>
    <w:rsid w:val="007D4A47"/>
    <w:rsid w:val="007D5B45"/>
    <w:rsid w:val="007D6281"/>
    <w:rsid w:val="007D7ED3"/>
    <w:rsid w:val="007E0D18"/>
    <w:rsid w:val="007E0DBD"/>
    <w:rsid w:val="007E1E93"/>
    <w:rsid w:val="007E45F7"/>
    <w:rsid w:val="007E4841"/>
    <w:rsid w:val="007E5B8D"/>
    <w:rsid w:val="007E753F"/>
    <w:rsid w:val="007E7EAC"/>
    <w:rsid w:val="007F3E93"/>
    <w:rsid w:val="007F3EA2"/>
    <w:rsid w:val="007F47DB"/>
    <w:rsid w:val="007F5172"/>
    <w:rsid w:val="007F5CA3"/>
    <w:rsid w:val="007F61B6"/>
    <w:rsid w:val="007F6930"/>
    <w:rsid w:val="007F7CD6"/>
    <w:rsid w:val="008008FF"/>
    <w:rsid w:val="00802B35"/>
    <w:rsid w:val="008036B9"/>
    <w:rsid w:val="00805A76"/>
    <w:rsid w:val="00811096"/>
    <w:rsid w:val="008115E5"/>
    <w:rsid w:val="00812CAE"/>
    <w:rsid w:val="00813344"/>
    <w:rsid w:val="00813AF2"/>
    <w:rsid w:val="008147DD"/>
    <w:rsid w:val="00823B73"/>
    <w:rsid w:val="00825628"/>
    <w:rsid w:val="00825A6F"/>
    <w:rsid w:val="00825D16"/>
    <w:rsid w:val="00826E08"/>
    <w:rsid w:val="008306BB"/>
    <w:rsid w:val="00833ED3"/>
    <w:rsid w:val="00834216"/>
    <w:rsid w:val="00836B9F"/>
    <w:rsid w:val="00837C30"/>
    <w:rsid w:val="008448BA"/>
    <w:rsid w:val="008505BA"/>
    <w:rsid w:val="00852133"/>
    <w:rsid w:val="00852795"/>
    <w:rsid w:val="00853FDD"/>
    <w:rsid w:val="00854008"/>
    <w:rsid w:val="00854AFE"/>
    <w:rsid w:val="00856B30"/>
    <w:rsid w:val="00857451"/>
    <w:rsid w:val="00860507"/>
    <w:rsid w:val="00860993"/>
    <w:rsid w:val="00860E34"/>
    <w:rsid w:val="00861F0B"/>
    <w:rsid w:val="00863999"/>
    <w:rsid w:val="00864365"/>
    <w:rsid w:val="008654CA"/>
    <w:rsid w:val="00866418"/>
    <w:rsid w:val="00866BB2"/>
    <w:rsid w:val="008730DE"/>
    <w:rsid w:val="00873B9E"/>
    <w:rsid w:val="00876597"/>
    <w:rsid w:val="00877A46"/>
    <w:rsid w:val="008805A8"/>
    <w:rsid w:val="0088339C"/>
    <w:rsid w:val="008839D7"/>
    <w:rsid w:val="00883BEA"/>
    <w:rsid w:val="00886FBC"/>
    <w:rsid w:val="00893107"/>
    <w:rsid w:val="00895C61"/>
    <w:rsid w:val="008A321A"/>
    <w:rsid w:val="008B1322"/>
    <w:rsid w:val="008B14A6"/>
    <w:rsid w:val="008B183D"/>
    <w:rsid w:val="008B2AC2"/>
    <w:rsid w:val="008B3BF1"/>
    <w:rsid w:val="008B3CCF"/>
    <w:rsid w:val="008B6058"/>
    <w:rsid w:val="008C0C3F"/>
    <w:rsid w:val="008C11E6"/>
    <w:rsid w:val="008C2425"/>
    <w:rsid w:val="008C2D78"/>
    <w:rsid w:val="008C5761"/>
    <w:rsid w:val="008C658F"/>
    <w:rsid w:val="008C6C31"/>
    <w:rsid w:val="008C7687"/>
    <w:rsid w:val="008D031B"/>
    <w:rsid w:val="008D1750"/>
    <w:rsid w:val="008D183F"/>
    <w:rsid w:val="008D198B"/>
    <w:rsid w:val="008D1FC4"/>
    <w:rsid w:val="008D365D"/>
    <w:rsid w:val="008D5558"/>
    <w:rsid w:val="008D55A2"/>
    <w:rsid w:val="008D6184"/>
    <w:rsid w:val="008D7144"/>
    <w:rsid w:val="008D71FB"/>
    <w:rsid w:val="008E2F7D"/>
    <w:rsid w:val="008E3035"/>
    <w:rsid w:val="008E37DD"/>
    <w:rsid w:val="008E3FCC"/>
    <w:rsid w:val="008E4095"/>
    <w:rsid w:val="008E4133"/>
    <w:rsid w:val="008E563A"/>
    <w:rsid w:val="008E5782"/>
    <w:rsid w:val="008F3811"/>
    <w:rsid w:val="008F4403"/>
    <w:rsid w:val="008F4E5A"/>
    <w:rsid w:val="008F57D0"/>
    <w:rsid w:val="008F60A3"/>
    <w:rsid w:val="008F6767"/>
    <w:rsid w:val="008F7F87"/>
    <w:rsid w:val="00901411"/>
    <w:rsid w:val="009014D7"/>
    <w:rsid w:val="00904CB8"/>
    <w:rsid w:val="00906E23"/>
    <w:rsid w:val="009075CC"/>
    <w:rsid w:val="00911F92"/>
    <w:rsid w:val="00917131"/>
    <w:rsid w:val="00922A9D"/>
    <w:rsid w:val="00923690"/>
    <w:rsid w:val="00924C2C"/>
    <w:rsid w:val="009252F4"/>
    <w:rsid w:val="00925583"/>
    <w:rsid w:val="00926055"/>
    <w:rsid w:val="0092624B"/>
    <w:rsid w:val="00927027"/>
    <w:rsid w:val="00930303"/>
    <w:rsid w:val="00931F4E"/>
    <w:rsid w:val="0093474A"/>
    <w:rsid w:val="009362F4"/>
    <w:rsid w:val="00937B92"/>
    <w:rsid w:val="0094168D"/>
    <w:rsid w:val="009423C2"/>
    <w:rsid w:val="00942D46"/>
    <w:rsid w:val="009463F4"/>
    <w:rsid w:val="00946824"/>
    <w:rsid w:val="00946AC7"/>
    <w:rsid w:val="00946E35"/>
    <w:rsid w:val="00951C3A"/>
    <w:rsid w:val="00953C86"/>
    <w:rsid w:val="00954BEF"/>
    <w:rsid w:val="009571ED"/>
    <w:rsid w:val="009575CE"/>
    <w:rsid w:val="00962DFE"/>
    <w:rsid w:val="00963376"/>
    <w:rsid w:val="00963D50"/>
    <w:rsid w:val="009661F0"/>
    <w:rsid w:val="00972287"/>
    <w:rsid w:val="00974F51"/>
    <w:rsid w:val="00975102"/>
    <w:rsid w:val="00975953"/>
    <w:rsid w:val="009763F6"/>
    <w:rsid w:val="00976679"/>
    <w:rsid w:val="00976744"/>
    <w:rsid w:val="009801FD"/>
    <w:rsid w:val="0098167D"/>
    <w:rsid w:val="00981A9C"/>
    <w:rsid w:val="0098323A"/>
    <w:rsid w:val="00983857"/>
    <w:rsid w:val="0098392B"/>
    <w:rsid w:val="0098641A"/>
    <w:rsid w:val="00987449"/>
    <w:rsid w:val="009876D8"/>
    <w:rsid w:val="0099229D"/>
    <w:rsid w:val="00995327"/>
    <w:rsid w:val="009A2CE9"/>
    <w:rsid w:val="009A2E36"/>
    <w:rsid w:val="009A3BA5"/>
    <w:rsid w:val="009A4C2F"/>
    <w:rsid w:val="009A5559"/>
    <w:rsid w:val="009B02B3"/>
    <w:rsid w:val="009B0B36"/>
    <w:rsid w:val="009B15B8"/>
    <w:rsid w:val="009B548D"/>
    <w:rsid w:val="009B65BF"/>
    <w:rsid w:val="009B6AB6"/>
    <w:rsid w:val="009C0D6E"/>
    <w:rsid w:val="009C16B0"/>
    <w:rsid w:val="009D4F54"/>
    <w:rsid w:val="009D6CF3"/>
    <w:rsid w:val="009D77E2"/>
    <w:rsid w:val="009E00BF"/>
    <w:rsid w:val="009E16BD"/>
    <w:rsid w:val="009E2BA5"/>
    <w:rsid w:val="009E34C8"/>
    <w:rsid w:val="009E3849"/>
    <w:rsid w:val="009E4BAF"/>
    <w:rsid w:val="009E4E90"/>
    <w:rsid w:val="009F0855"/>
    <w:rsid w:val="009F1BD3"/>
    <w:rsid w:val="009F3FC0"/>
    <w:rsid w:val="009F6068"/>
    <w:rsid w:val="009F6A41"/>
    <w:rsid w:val="00A00DD7"/>
    <w:rsid w:val="00A014E7"/>
    <w:rsid w:val="00A02F03"/>
    <w:rsid w:val="00A05B4F"/>
    <w:rsid w:val="00A06099"/>
    <w:rsid w:val="00A07FC2"/>
    <w:rsid w:val="00A11500"/>
    <w:rsid w:val="00A120DD"/>
    <w:rsid w:val="00A132B2"/>
    <w:rsid w:val="00A13641"/>
    <w:rsid w:val="00A138C0"/>
    <w:rsid w:val="00A20506"/>
    <w:rsid w:val="00A22578"/>
    <w:rsid w:val="00A227F9"/>
    <w:rsid w:val="00A2302D"/>
    <w:rsid w:val="00A276A2"/>
    <w:rsid w:val="00A30917"/>
    <w:rsid w:val="00A31370"/>
    <w:rsid w:val="00A321FC"/>
    <w:rsid w:val="00A33B92"/>
    <w:rsid w:val="00A359FA"/>
    <w:rsid w:val="00A40A56"/>
    <w:rsid w:val="00A427D2"/>
    <w:rsid w:val="00A427DC"/>
    <w:rsid w:val="00A433B5"/>
    <w:rsid w:val="00A44367"/>
    <w:rsid w:val="00A44C89"/>
    <w:rsid w:val="00A44D8D"/>
    <w:rsid w:val="00A47D1B"/>
    <w:rsid w:val="00A539F3"/>
    <w:rsid w:val="00A55E47"/>
    <w:rsid w:val="00A601D7"/>
    <w:rsid w:val="00A603B2"/>
    <w:rsid w:val="00A60623"/>
    <w:rsid w:val="00A628C7"/>
    <w:rsid w:val="00A649DE"/>
    <w:rsid w:val="00A66BBE"/>
    <w:rsid w:val="00A70E7B"/>
    <w:rsid w:val="00A71915"/>
    <w:rsid w:val="00A71C54"/>
    <w:rsid w:val="00A7352B"/>
    <w:rsid w:val="00A745E1"/>
    <w:rsid w:val="00A74D0C"/>
    <w:rsid w:val="00A754C5"/>
    <w:rsid w:val="00A75C5E"/>
    <w:rsid w:val="00A762A5"/>
    <w:rsid w:val="00A8063D"/>
    <w:rsid w:val="00A82058"/>
    <w:rsid w:val="00A83B0F"/>
    <w:rsid w:val="00A85368"/>
    <w:rsid w:val="00A86E7B"/>
    <w:rsid w:val="00A94CEE"/>
    <w:rsid w:val="00A95129"/>
    <w:rsid w:val="00A960DE"/>
    <w:rsid w:val="00A9669E"/>
    <w:rsid w:val="00A97938"/>
    <w:rsid w:val="00AA13B1"/>
    <w:rsid w:val="00AA5F32"/>
    <w:rsid w:val="00AB3076"/>
    <w:rsid w:val="00AB3644"/>
    <w:rsid w:val="00AB4557"/>
    <w:rsid w:val="00AB4F5C"/>
    <w:rsid w:val="00AB5798"/>
    <w:rsid w:val="00AB76C5"/>
    <w:rsid w:val="00AC29C1"/>
    <w:rsid w:val="00AC6750"/>
    <w:rsid w:val="00AC6C4B"/>
    <w:rsid w:val="00AC7551"/>
    <w:rsid w:val="00AC7BB1"/>
    <w:rsid w:val="00AD096B"/>
    <w:rsid w:val="00AD195B"/>
    <w:rsid w:val="00AD20E2"/>
    <w:rsid w:val="00AD4CA7"/>
    <w:rsid w:val="00AD6C12"/>
    <w:rsid w:val="00AE098E"/>
    <w:rsid w:val="00AE1151"/>
    <w:rsid w:val="00AE55B8"/>
    <w:rsid w:val="00AE7440"/>
    <w:rsid w:val="00AF0B63"/>
    <w:rsid w:val="00AF1A69"/>
    <w:rsid w:val="00AF3DC7"/>
    <w:rsid w:val="00AF4655"/>
    <w:rsid w:val="00AF5072"/>
    <w:rsid w:val="00AF525E"/>
    <w:rsid w:val="00AF5DAC"/>
    <w:rsid w:val="00AF6300"/>
    <w:rsid w:val="00B0033F"/>
    <w:rsid w:val="00B0108F"/>
    <w:rsid w:val="00B02FE6"/>
    <w:rsid w:val="00B049D9"/>
    <w:rsid w:val="00B07FF4"/>
    <w:rsid w:val="00B108E4"/>
    <w:rsid w:val="00B13CED"/>
    <w:rsid w:val="00B161DC"/>
    <w:rsid w:val="00B17643"/>
    <w:rsid w:val="00B21A96"/>
    <w:rsid w:val="00B22AB0"/>
    <w:rsid w:val="00B23912"/>
    <w:rsid w:val="00B23E95"/>
    <w:rsid w:val="00B2589E"/>
    <w:rsid w:val="00B25DA4"/>
    <w:rsid w:val="00B26021"/>
    <w:rsid w:val="00B26F31"/>
    <w:rsid w:val="00B30A59"/>
    <w:rsid w:val="00B32A9C"/>
    <w:rsid w:val="00B3472B"/>
    <w:rsid w:val="00B34CB3"/>
    <w:rsid w:val="00B34EE1"/>
    <w:rsid w:val="00B37632"/>
    <w:rsid w:val="00B410D4"/>
    <w:rsid w:val="00B435DD"/>
    <w:rsid w:val="00B445E3"/>
    <w:rsid w:val="00B4464B"/>
    <w:rsid w:val="00B458CE"/>
    <w:rsid w:val="00B4742B"/>
    <w:rsid w:val="00B5025E"/>
    <w:rsid w:val="00B512C6"/>
    <w:rsid w:val="00B5441A"/>
    <w:rsid w:val="00B62D9B"/>
    <w:rsid w:val="00B633BD"/>
    <w:rsid w:val="00B63FD9"/>
    <w:rsid w:val="00B66009"/>
    <w:rsid w:val="00B67ECE"/>
    <w:rsid w:val="00B70C5E"/>
    <w:rsid w:val="00B72989"/>
    <w:rsid w:val="00B73A89"/>
    <w:rsid w:val="00B73DA4"/>
    <w:rsid w:val="00B76D1B"/>
    <w:rsid w:val="00B803C2"/>
    <w:rsid w:val="00B857D0"/>
    <w:rsid w:val="00B871EA"/>
    <w:rsid w:val="00B87E56"/>
    <w:rsid w:val="00B908CF"/>
    <w:rsid w:val="00B91837"/>
    <w:rsid w:val="00B92093"/>
    <w:rsid w:val="00B9237B"/>
    <w:rsid w:val="00B92DE9"/>
    <w:rsid w:val="00B9331D"/>
    <w:rsid w:val="00B95D3B"/>
    <w:rsid w:val="00BA0EFB"/>
    <w:rsid w:val="00BA16E3"/>
    <w:rsid w:val="00BA263A"/>
    <w:rsid w:val="00BA384C"/>
    <w:rsid w:val="00BA38B4"/>
    <w:rsid w:val="00BA54B8"/>
    <w:rsid w:val="00BA561C"/>
    <w:rsid w:val="00BB0292"/>
    <w:rsid w:val="00BB2564"/>
    <w:rsid w:val="00BB365B"/>
    <w:rsid w:val="00BB4A74"/>
    <w:rsid w:val="00BB4E74"/>
    <w:rsid w:val="00BB4EE5"/>
    <w:rsid w:val="00BC2A0D"/>
    <w:rsid w:val="00BC5642"/>
    <w:rsid w:val="00BC7542"/>
    <w:rsid w:val="00BD06AD"/>
    <w:rsid w:val="00BD3389"/>
    <w:rsid w:val="00BD356A"/>
    <w:rsid w:val="00BD44D7"/>
    <w:rsid w:val="00BD71A9"/>
    <w:rsid w:val="00BE26DB"/>
    <w:rsid w:val="00BE3586"/>
    <w:rsid w:val="00BE70A5"/>
    <w:rsid w:val="00BF02F8"/>
    <w:rsid w:val="00BF15AA"/>
    <w:rsid w:val="00BF1D68"/>
    <w:rsid w:val="00BF78E6"/>
    <w:rsid w:val="00BF7F55"/>
    <w:rsid w:val="00C01B24"/>
    <w:rsid w:val="00C01B54"/>
    <w:rsid w:val="00C051C1"/>
    <w:rsid w:val="00C07806"/>
    <w:rsid w:val="00C11570"/>
    <w:rsid w:val="00C11ED4"/>
    <w:rsid w:val="00C15202"/>
    <w:rsid w:val="00C157F8"/>
    <w:rsid w:val="00C15CC4"/>
    <w:rsid w:val="00C15F36"/>
    <w:rsid w:val="00C162B5"/>
    <w:rsid w:val="00C164DF"/>
    <w:rsid w:val="00C16AE0"/>
    <w:rsid w:val="00C20222"/>
    <w:rsid w:val="00C20AEA"/>
    <w:rsid w:val="00C262AA"/>
    <w:rsid w:val="00C27613"/>
    <w:rsid w:val="00C32052"/>
    <w:rsid w:val="00C33582"/>
    <w:rsid w:val="00C3377F"/>
    <w:rsid w:val="00C34390"/>
    <w:rsid w:val="00C3564F"/>
    <w:rsid w:val="00C365DE"/>
    <w:rsid w:val="00C36759"/>
    <w:rsid w:val="00C36CBE"/>
    <w:rsid w:val="00C3728A"/>
    <w:rsid w:val="00C37657"/>
    <w:rsid w:val="00C406F5"/>
    <w:rsid w:val="00C42E15"/>
    <w:rsid w:val="00C43BF6"/>
    <w:rsid w:val="00C4738B"/>
    <w:rsid w:val="00C504BC"/>
    <w:rsid w:val="00C52C83"/>
    <w:rsid w:val="00C54CC0"/>
    <w:rsid w:val="00C603C1"/>
    <w:rsid w:val="00C61096"/>
    <w:rsid w:val="00C61936"/>
    <w:rsid w:val="00C63769"/>
    <w:rsid w:val="00C65946"/>
    <w:rsid w:val="00C662A9"/>
    <w:rsid w:val="00C66ABC"/>
    <w:rsid w:val="00C712A2"/>
    <w:rsid w:val="00C7571E"/>
    <w:rsid w:val="00C75C8B"/>
    <w:rsid w:val="00C80DCE"/>
    <w:rsid w:val="00C819A2"/>
    <w:rsid w:val="00C82C3F"/>
    <w:rsid w:val="00C860C8"/>
    <w:rsid w:val="00C86857"/>
    <w:rsid w:val="00C87224"/>
    <w:rsid w:val="00C9081F"/>
    <w:rsid w:val="00C932B0"/>
    <w:rsid w:val="00C93821"/>
    <w:rsid w:val="00C96C15"/>
    <w:rsid w:val="00C97378"/>
    <w:rsid w:val="00C97A97"/>
    <w:rsid w:val="00CA1419"/>
    <w:rsid w:val="00CA50BD"/>
    <w:rsid w:val="00CA7EB2"/>
    <w:rsid w:val="00CB15CC"/>
    <w:rsid w:val="00CB2E4A"/>
    <w:rsid w:val="00CB5761"/>
    <w:rsid w:val="00CB5E71"/>
    <w:rsid w:val="00CB749C"/>
    <w:rsid w:val="00CB7E8A"/>
    <w:rsid w:val="00CC3D72"/>
    <w:rsid w:val="00CC481C"/>
    <w:rsid w:val="00CC4B43"/>
    <w:rsid w:val="00CC797C"/>
    <w:rsid w:val="00CD16A6"/>
    <w:rsid w:val="00CD19CD"/>
    <w:rsid w:val="00CD31DF"/>
    <w:rsid w:val="00CD435E"/>
    <w:rsid w:val="00CD6C66"/>
    <w:rsid w:val="00CD7B25"/>
    <w:rsid w:val="00CE077F"/>
    <w:rsid w:val="00CE579D"/>
    <w:rsid w:val="00CE5B97"/>
    <w:rsid w:val="00CE62A4"/>
    <w:rsid w:val="00CE62FC"/>
    <w:rsid w:val="00CE7737"/>
    <w:rsid w:val="00CF30E5"/>
    <w:rsid w:val="00CF7206"/>
    <w:rsid w:val="00D00D8D"/>
    <w:rsid w:val="00D0152E"/>
    <w:rsid w:val="00D01C17"/>
    <w:rsid w:val="00D02BF6"/>
    <w:rsid w:val="00D04D5A"/>
    <w:rsid w:val="00D05DAA"/>
    <w:rsid w:val="00D06953"/>
    <w:rsid w:val="00D06954"/>
    <w:rsid w:val="00D0696C"/>
    <w:rsid w:val="00D13029"/>
    <w:rsid w:val="00D14A49"/>
    <w:rsid w:val="00D17B5C"/>
    <w:rsid w:val="00D205BA"/>
    <w:rsid w:val="00D2085E"/>
    <w:rsid w:val="00D26DF1"/>
    <w:rsid w:val="00D30DFC"/>
    <w:rsid w:val="00D310EC"/>
    <w:rsid w:val="00D31261"/>
    <w:rsid w:val="00D318FD"/>
    <w:rsid w:val="00D32D68"/>
    <w:rsid w:val="00D34455"/>
    <w:rsid w:val="00D3508A"/>
    <w:rsid w:val="00D359A5"/>
    <w:rsid w:val="00D372A8"/>
    <w:rsid w:val="00D37A19"/>
    <w:rsid w:val="00D37BEB"/>
    <w:rsid w:val="00D45DAD"/>
    <w:rsid w:val="00D53422"/>
    <w:rsid w:val="00D56496"/>
    <w:rsid w:val="00D56709"/>
    <w:rsid w:val="00D6069E"/>
    <w:rsid w:val="00D60AEC"/>
    <w:rsid w:val="00D613C5"/>
    <w:rsid w:val="00D61747"/>
    <w:rsid w:val="00D63433"/>
    <w:rsid w:val="00D64AB2"/>
    <w:rsid w:val="00D65D7F"/>
    <w:rsid w:val="00D65E32"/>
    <w:rsid w:val="00D67359"/>
    <w:rsid w:val="00D7203A"/>
    <w:rsid w:val="00D74686"/>
    <w:rsid w:val="00D74C30"/>
    <w:rsid w:val="00D74CF8"/>
    <w:rsid w:val="00D7775C"/>
    <w:rsid w:val="00D77DF1"/>
    <w:rsid w:val="00D80548"/>
    <w:rsid w:val="00D80C65"/>
    <w:rsid w:val="00D80E4D"/>
    <w:rsid w:val="00D80E9D"/>
    <w:rsid w:val="00D82CDB"/>
    <w:rsid w:val="00D866C4"/>
    <w:rsid w:val="00D8728B"/>
    <w:rsid w:val="00D9231C"/>
    <w:rsid w:val="00D93B37"/>
    <w:rsid w:val="00D941DA"/>
    <w:rsid w:val="00D95007"/>
    <w:rsid w:val="00D967C4"/>
    <w:rsid w:val="00DA16FE"/>
    <w:rsid w:val="00DA1DEA"/>
    <w:rsid w:val="00DA25FC"/>
    <w:rsid w:val="00DA47C3"/>
    <w:rsid w:val="00DA5069"/>
    <w:rsid w:val="00DB05E1"/>
    <w:rsid w:val="00DB1313"/>
    <w:rsid w:val="00DB2C1B"/>
    <w:rsid w:val="00DB2D97"/>
    <w:rsid w:val="00DB40B4"/>
    <w:rsid w:val="00DB481D"/>
    <w:rsid w:val="00DB61EA"/>
    <w:rsid w:val="00DC0147"/>
    <w:rsid w:val="00DC0DD0"/>
    <w:rsid w:val="00DC1020"/>
    <w:rsid w:val="00DC2184"/>
    <w:rsid w:val="00DC2910"/>
    <w:rsid w:val="00DC565A"/>
    <w:rsid w:val="00DC58B8"/>
    <w:rsid w:val="00DC5C96"/>
    <w:rsid w:val="00DC6BB4"/>
    <w:rsid w:val="00DD05C2"/>
    <w:rsid w:val="00DD166A"/>
    <w:rsid w:val="00DD2D06"/>
    <w:rsid w:val="00DD2DD2"/>
    <w:rsid w:val="00DD2E5C"/>
    <w:rsid w:val="00DD36B3"/>
    <w:rsid w:val="00DD45F4"/>
    <w:rsid w:val="00DD4F2C"/>
    <w:rsid w:val="00DD4FFB"/>
    <w:rsid w:val="00DD6927"/>
    <w:rsid w:val="00DD79AE"/>
    <w:rsid w:val="00DE3997"/>
    <w:rsid w:val="00DE3ECF"/>
    <w:rsid w:val="00DE47B7"/>
    <w:rsid w:val="00DE57F4"/>
    <w:rsid w:val="00DF1A1D"/>
    <w:rsid w:val="00DF3999"/>
    <w:rsid w:val="00DF3DF2"/>
    <w:rsid w:val="00DF68E7"/>
    <w:rsid w:val="00DF6F54"/>
    <w:rsid w:val="00E05690"/>
    <w:rsid w:val="00E05772"/>
    <w:rsid w:val="00E05D78"/>
    <w:rsid w:val="00E06CBF"/>
    <w:rsid w:val="00E070FB"/>
    <w:rsid w:val="00E1213F"/>
    <w:rsid w:val="00E125EF"/>
    <w:rsid w:val="00E1273A"/>
    <w:rsid w:val="00E1335F"/>
    <w:rsid w:val="00E14166"/>
    <w:rsid w:val="00E15818"/>
    <w:rsid w:val="00E16CA5"/>
    <w:rsid w:val="00E21B6F"/>
    <w:rsid w:val="00E22D37"/>
    <w:rsid w:val="00E24F7F"/>
    <w:rsid w:val="00E25EBF"/>
    <w:rsid w:val="00E27EDB"/>
    <w:rsid w:val="00E30FBD"/>
    <w:rsid w:val="00E311EC"/>
    <w:rsid w:val="00E334CA"/>
    <w:rsid w:val="00E4038E"/>
    <w:rsid w:val="00E43832"/>
    <w:rsid w:val="00E44BD0"/>
    <w:rsid w:val="00E457E9"/>
    <w:rsid w:val="00E5172D"/>
    <w:rsid w:val="00E56C21"/>
    <w:rsid w:val="00E56CD4"/>
    <w:rsid w:val="00E61BA0"/>
    <w:rsid w:val="00E6786D"/>
    <w:rsid w:val="00E718C0"/>
    <w:rsid w:val="00E756BE"/>
    <w:rsid w:val="00E76015"/>
    <w:rsid w:val="00E80F37"/>
    <w:rsid w:val="00E82542"/>
    <w:rsid w:val="00E84410"/>
    <w:rsid w:val="00E84825"/>
    <w:rsid w:val="00E84BE8"/>
    <w:rsid w:val="00E86160"/>
    <w:rsid w:val="00E8621E"/>
    <w:rsid w:val="00E900F8"/>
    <w:rsid w:val="00E911D3"/>
    <w:rsid w:val="00E93606"/>
    <w:rsid w:val="00E968ED"/>
    <w:rsid w:val="00EA031E"/>
    <w:rsid w:val="00EA2B47"/>
    <w:rsid w:val="00EA4561"/>
    <w:rsid w:val="00EA5040"/>
    <w:rsid w:val="00EA5192"/>
    <w:rsid w:val="00EA7128"/>
    <w:rsid w:val="00EB1B27"/>
    <w:rsid w:val="00EB45A6"/>
    <w:rsid w:val="00EB462D"/>
    <w:rsid w:val="00EB6185"/>
    <w:rsid w:val="00EC20C8"/>
    <w:rsid w:val="00EC2228"/>
    <w:rsid w:val="00EC328A"/>
    <w:rsid w:val="00EC53C9"/>
    <w:rsid w:val="00EC5921"/>
    <w:rsid w:val="00ED0463"/>
    <w:rsid w:val="00ED12DD"/>
    <w:rsid w:val="00ED2D2A"/>
    <w:rsid w:val="00ED375D"/>
    <w:rsid w:val="00EE020B"/>
    <w:rsid w:val="00EE0B1C"/>
    <w:rsid w:val="00EE2D4C"/>
    <w:rsid w:val="00EE3B5F"/>
    <w:rsid w:val="00EE530B"/>
    <w:rsid w:val="00EF0478"/>
    <w:rsid w:val="00EF0C6E"/>
    <w:rsid w:val="00EF3B50"/>
    <w:rsid w:val="00EF4E3F"/>
    <w:rsid w:val="00EF4FAB"/>
    <w:rsid w:val="00EF6A64"/>
    <w:rsid w:val="00F02E01"/>
    <w:rsid w:val="00F04948"/>
    <w:rsid w:val="00F079D0"/>
    <w:rsid w:val="00F07CF8"/>
    <w:rsid w:val="00F108A6"/>
    <w:rsid w:val="00F1292A"/>
    <w:rsid w:val="00F129EF"/>
    <w:rsid w:val="00F12ED9"/>
    <w:rsid w:val="00F16CD2"/>
    <w:rsid w:val="00F23A81"/>
    <w:rsid w:val="00F25362"/>
    <w:rsid w:val="00F261AA"/>
    <w:rsid w:val="00F334E6"/>
    <w:rsid w:val="00F33EBF"/>
    <w:rsid w:val="00F36143"/>
    <w:rsid w:val="00F40DD8"/>
    <w:rsid w:val="00F45861"/>
    <w:rsid w:val="00F45B96"/>
    <w:rsid w:val="00F47E7F"/>
    <w:rsid w:val="00F47F8E"/>
    <w:rsid w:val="00F521BA"/>
    <w:rsid w:val="00F522FC"/>
    <w:rsid w:val="00F524B0"/>
    <w:rsid w:val="00F532DE"/>
    <w:rsid w:val="00F53590"/>
    <w:rsid w:val="00F5443B"/>
    <w:rsid w:val="00F547CC"/>
    <w:rsid w:val="00F55DA1"/>
    <w:rsid w:val="00F60145"/>
    <w:rsid w:val="00F6110E"/>
    <w:rsid w:val="00F61A5F"/>
    <w:rsid w:val="00F61CDC"/>
    <w:rsid w:val="00F640CE"/>
    <w:rsid w:val="00F651A4"/>
    <w:rsid w:val="00F66FAF"/>
    <w:rsid w:val="00F70D14"/>
    <w:rsid w:val="00F73C5C"/>
    <w:rsid w:val="00F74015"/>
    <w:rsid w:val="00F74DD6"/>
    <w:rsid w:val="00F7634E"/>
    <w:rsid w:val="00F767B2"/>
    <w:rsid w:val="00F77D13"/>
    <w:rsid w:val="00F801A7"/>
    <w:rsid w:val="00F8405B"/>
    <w:rsid w:val="00F850EB"/>
    <w:rsid w:val="00F863FB"/>
    <w:rsid w:val="00F905C6"/>
    <w:rsid w:val="00F90BC5"/>
    <w:rsid w:val="00F90C3F"/>
    <w:rsid w:val="00F90D02"/>
    <w:rsid w:val="00F91152"/>
    <w:rsid w:val="00F92083"/>
    <w:rsid w:val="00F93638"/>
    <w:rsid w:val="00F945EB"/>
    <w:rsid w:val="00F97565"/>
    <w:rsid w:val="00FA7E4E"/>
    <w:rsid w:val="00FB07E0"/>
    <w:rsid w:val="00FB1813"/>
    <w:rsid w:val="00FB2D13"/>
    <w:rsid w:val="00FB3D7C"/>
    <w:rsid w:val="00FB528C"/>
    <w:rsid w:val="00FB6EBC"/>
    <w:rsid w:val="00FB73AF"/>
    <w:rsid w:val="00FB769F"/>
    <w:rsid w:val="00FC0119"/>
    <w:rsid w:val="00FC0544"/>
    <w:rsid w:val="00FC199E"/>
    <w:rsid w:val="00FC3543"/>
    <w:rsid w:val="00FC66DC"/>
    <w:rsid w:val="00FD1145"/>
    <w:rsid w:val="00FD5936"/>
    <w:rsid w:val="00FD7780"/>
    <w:rsid w:val="00FD7D51"/>
    <w:rsid w:val="00FE1AFA"/>
    <w:rsid w:val="00FE2434"/>
    <w:rsid w:val="00FE5148"/>
    <w:rsid w:val="00FE57DE"/>
    <w:rsid w:val="00FE5B83"/>
    <w:rsid w:val="00FE702D"/>
    <w:rsid w:val="00FF1779"/>
    <w:rsid w:val="00FF178C"/>
    <w:rsid w:val="00FF754B"/>
    <w:rsid w:val="00FF7C69"/>
    <w:rsid w:val="00FF7E7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4929">
      <o:colormru v:ext="edit" colors="#eaeaea"/>
    </o:shapedefaults>
    <o:shapelayout v:ext="edit">
      <o:idmap v:ext="edit" data="1"/>
    </o:shapelayout>
  </w:shapeDefaults>
  <w:decimalSymbol w:val="."/>
  <w:listSeparator w:val=";"/>
  <w14:docId w14:val="0AC51DAF"/>
  <w15:docId w15:val="{27E0CE3A-DCD9-4312-A0CC-DA5058702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1467F6"/>
    <w:rPr>
      <w:rFonts w:ascii="HelveticaNeueLT Std" w:hAnsi="HelveticaNeueLT Std" w:cs="Arial"/>
      <w:sz w:val="22"/>
      <w:lang w:eastAsia="en-US"/>
    </w:rPr>
  </w:style>
  <w:style w:type="paragraph" w:styleId="berschrift1">
    <w:name w:val="heading 1"/>
    <w:basedOn w:val="Standard"/>
    <w:next w:val="Standard"/>
    <w:qFormat/>
    <w:rsid w:val="001467F6"/>
    <w:pPr>
      <w:keepNext/>
      <w:outlineLvl w:val="0"/>
    </w:pPr>
    <w:rPr>
      <w:rFonts w:ascii="Verdana" w:hAnsi="Verdana"/>
      <w:b/>
      <w:bCs/>
      <w:sz w:val="18"/>
    </w:rPr>
  </w:style>
  <w:style w:type="paragraph" w:styleId="berschrift2">
    <w:name w:val="heading 2"/>
    <w:basedOn w:val="Standard"/>
    <w:next w:val="Standard"/>
    <w:qFormat/>
    <w:rsid w:val="001467F6"/>
    <w:pPr>
      <w:keepNext/>
      <w:outlineLvl w:val="1"/>
    </w:pPr>
    <w:rPr>
      <w:rFonts w:ascii="Verdana" w:hAnsi="Verdana"/>
      <w:b/>
      <w:bCs/>
      <w:color w:val="808080"/>
      <w:sz w:val="18"/>
    </w:rPr>
  </w:style>
  <w:style w:type="paragraph" w:styleId="berschrift3">
    <w:name w:val="heading 3"/>
    <w:basedOn w:val="Standard"/>
    <w:next w:val="Standard"/>
    <w:qFormat/>
    <w:rsid w:val="001467F6"/>
    <w:pPr>
      <w:keepNext/>
      <w:outlineLvl w:val="2"/>
    </w:pPr>
    <w:rPr>
      <w:rFonts w:ascii="Arial" w:hAnsi="Arial"/>
      <w:b/>
      <w:bCs/>
      <w:sz w:val="20"/>
    </w:rPr>
  </w:style>
  <w:style w:type="paragraph" w:styleId="berschrift4">
    <w:name w:val="heading 4"/>
    <w:basedOn w:val="Standard"/>
    <w:next w:val="Standard"/>
    <w:qFormat/>
    <w:rsid w:val="001467F6"/>
    <w:pPr>
      <w:keepNext/>
      <w:outlineLvl w:val="3"/>
    </w:pPr>
    <w:rPr>
      <w:rFonts w:ascii="Arial" w:hAnsi="Arial"/>
      <w:b/>
      <w:bCs/>
      <w:sz w:val="24"/>
    </w:rPr>
  </w:style>
  <w:style w:type="paragraph" w:styleId="berschrift5">
    <w:name w:val="heading 5"/>
    <w:basedOn w:val="Standard"/>
    <w:next w:val="Standard"/>
    <w:qFormat/>
    <w:rsid w:val="001467F6"/>
    <w:pPr>
      <w:keepNext/>
      <w:jc w:val="both"/>
      <w:outlineLvl w:val="4"/>
    </w:pPr>
    <w:rPr>
      <w:rFonts w:ascii="Arial" w:hAnsi="Arial"/>
      <w:b/>
      <w:color w:val="0000FF"/>
      <w:sz w:val="24"/>
    </w:rPr>
  </w:style>
  <w:style w:type="paragraph" w:styleId="berschrift6">
    <w:name w:val="heading 6"/>
    <w:basedOn w:val="Standard"/>
    <w:next w:val="Standard"/>
    <w:link w:val="berschrift6Zchn"/>
    <w:qFormat/>
    <w:rsid w:val="001467F6"/>
    <w:pPr>
      <w:keepNext/>
      <w:outlineLvl w:val="5"/>
    </w:pPr>
    <w:rPr>
      <w:rFonts w:ascii="Arial" w:hAnsi="Arial"/>
      <w:b/>
      <w:bCs/>
      <w:color w:val="0000FF"/>
      <w:sz w:val="24"/>
    </w:rPr>
  </w:style>
  <w:style w:type="paragraph" w:styleId="berschrift7">
    <w:name w:val="heading 7"/>
    <w:basedOn w:val="Standard"/>
    <w:next w:val="Standard"/>
    <w:link w:val="berschrift7Zchn"/>
    <w:uiPriority w:val="9"/>
    <w:unhideWhenUsed/>
    <w:qFormat/>
    <w:rsid w:val="00C93821"/>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postbody1">
    <w:name w:val="postbody1"/>
    <w:rsid w:val="001467F6"/>
    <w:rPr>
      <w:spacing w:val="155"/>
      <w:sz w:val="10"/>
      <w:szCs w:val="10"/>
    </w:rPr>
  </w:style>
  <w:style w:type="character" w:styleId="Kommentarzeichen">
    <w:name w:val="annotation reference"/>
    <w:semiHidden/>
    <w:rsid w:val="001467F6"/>
    <w:rPr>
      <w:sz w:val="16"/>
      <w:szCs w:val="16"/>
    </w:rPr>
  </w:style>
  <w:style w:type="paragraph" w:styleId="Kommentartext">
    <w:name w:val="annotation text"/>
    <w:basedOn w:val="Standard"/>
    <w:link w:val="KommentartextZchn"/>
    <w:semiHidden/>
    <w:rsid w:val="001467F6"/>
    <w:rPr>
      <w:sz w:val="20"/>
    </w:rPr>
  </w:style>
  <w:style w:type="paragraph" w:styleId="Kopfzeile">
    <w:name w:val="header"/>
    <w:basedOn w:val="Standard"/>
    <w:link w:val="KopfzeileZchn"/>
    <w:rsid w:val="001467F6"/>
    <w:pPr>
      <w:tabs>
        <w:tab w:val="center" w:pos="4536"/>
        <w:tab w:val="right" w:pos="9072"/>
      </w:tabs>
    </w:pPr>
  </w:style>
  <w:style w:type="paragraph" w:styleId="Fuzeile">
    <w:name w:val="footer"/>
    <w:basedOn w:val="Standard"/>
    <w:semiHidden/>
    <w:rsid w:val="001467F6"/>
    <w:pPr>
      <w:tabs>
        <w:tab w:val="center" w:pos="4536"/>
        <w:tab w:val="right" w:pos="9072"/>
      </w:tabs>
    </w:pPr>
  </w:style>
  <w:style w:type="character" w:styleId="Seitenzahl">
    <w:name w:val="page number"/>
    <w:basedOn w:val="Absatz-Standardschriftart"/>
    <w:semiHidden/>
    <w:rsid w:val="001467F6"/>
  </w:style>
  <w:style w:type="character" w:styleId="Hyperlink">
    <w:name w:val="Hyperlink"/>
    <w:semiHidden/>
    <w:rsid w:val="001467F6"/>
    <w:rPr>
      <w:color w:val="0000FF"/>
      <w:u w:val="single"/>
    </w:rPr>
  </w:style>
  <w:style w:type="paragraph" w:styleId="Textkrper">
    <w:name w:val="Body Text"/>
    <w:basedOn w:val="Standard"/>
    <w:semiHidden/>
    <w:rsid w:val="001467F6"/>
    <w:pPr>
      <w:jc w:val="right"/>
    </w:pPr>
    <w:rPr>
      <w:rFonts w:ascii="Arial" w:hAnsi="Arial"/>
      <w:color w:val="0000FF"/>
      <w:sz w:val="16"/>
    </w:rPr>
  </w:style>
  <w:style w:type="character" w:customStyle="1" w:styleId="KopfzeileZchn">
    <w:name w:val="Kopfzeile Zchn"/>
    <w:link w:val="Kopfzeile"/>
    <w:rsid w:val="00F92083"/>
    <w:rPr>
      <w:rFonts w:ascii="HelveticaNeueLT Std" w:hAnsi="HelveticaNeueLT Std" w:cs="Arial"/>
      <w:sz w:val="22"/>
      <w:lang w:eastAsia="en-US"/>
    </w:rPr>
  </w:style>
  <w:style w:type="paragraph" w:styleId="Sprechblasentext">
    <w:name w:val="Balloon Text"/>
    <w:basedOn w:val="Standard"/>
    <w:link w:val="SprechblasentextZchn"/>
    <w:uiPriority w:val="99"/>
    <w:semiHidden/>
    <w:unhideWhenUsed/>
    <w:rsid w:val="002049FF"/>
    <w:rPr>
      <w:rFonts w:ascii="Tahoma" w:hAnsi="Tahoma" w:cs="Tahoma"/>
      <w:sz w:val="16"/>
      <w:szCs w:val="16"/>
    </w:rPr>
  </w:style>
  <w:style w:type="character" w:customStyle="1" w:styleId="SprechblasentextZchn">
    <w:name w:val="Sprechblasentext Zchn"/>
    <w:link w:val="Sprechblasentext"/>
    <w:uiPriority w:val="99"/>
    <w:semiHidden/>
    <w:rsid w:val="002049FF"/>
    <w:rPr>
      <w:rFonts w:ascii="Tahoma" w:hAnsi="Tahoma" w:cs="Tahoma"/>
      <w:sz w:val="16"/>
      <w:szCs w:val="16"/>
      <w:lang w:eastAsia="en-US"/>
    </w:rPr>
  </w:style>
  <w:style w:type="character" w:customStyle="1" w:styleId="berschrift6Zchn">
    <w:name w:val="Überschrift 6 Zchn"/>
    <w:link w:val="berschrift6"/>
    <w:rsid w:val="008730DE"/>
    <w:rPr>
      <w:rFonts w:ascii="Arial" w:hAnsi="Arial" w:cs="Arial"/>
      <w:b/>
      <w:bCs/>
      <w:color w:val="0000FF"/>
      <w:sz w:val="24"/>
      <w:lang w:eastAsia="en-US"/>
    </w:rPr>
  </w:style>
  <w:style w:type="paragraph" w:customStyle="1" w:styleId="Default">
    <w:name w:val="Default"/>
    <w:rsid w:val="00347764"/>
    <w:pPr>
      <w:widowControl w:val="0"/>
      <w:autoSpaceDE w:val="0"/>
      <w:autoSpaceDN w:val="0"/>
      <w:adjustRightInd w:val="0"/>
    </w:pPr>
    <w:rPr>
      <w:rFonts w:ascii="Arial" w:hAnsi="Arial" w:cs="Arial"/>
      <w:color w:val="000000"/>
      <w:sz w:val="24"/>
      <w:szCs w:val="24"/>
      <w:lang w:val="de-DE"/>
    </w:rPr>
  </w:style>
  <w:style w:type="character" w:styleId="BesuchterLink">
    <w:name w:val="FollowedHyperlink"/>
    <w:uiPriority w:val="99"/>
    <w:semiHidden/>
    <w:unhideWhenUsed/>
    <w:rsid w:val="00EC53C9"/>
    <w:rPr>
      <w:color w:val="800080"/>
      <w:u w:val="single"/>
    </w:rPr>
  </w:style>
  <w:style w:type="paragraph" w:styleId="Listenabsatz">
    <w:name w:val="List Paragraph"/>
    <w:basedOn w:val="Standard"/>
    <w:uiPriority w:val="34"/>
    <w:qFormat/>
    <w:rsid w:val="00852795"/>
    <w:pPr>
      <w:ind w:left="720"/>
      <w:contextualSpacing/>
    </w:pPr>
  </w:style>
  <w:style w:type="table" w:styleId="Tabellenraster">
    <w:name w:val="Table Grid"/>
    <w:basedOn w:val="NormaleTabelle"/>
    <w:uiPriority w:val="59"/>
    <w:rsid w:val="00F640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mmentarthema">
    <w:name w:val="annotation subject"/>
    <w:basedOn w:val="Kommentartext"/>
    <w:next w:val="Kommentartext"/>
    <w:link w:val="KommentarthemaZchn"/>
    <w:uiPriority w:val="99"/>
    <w:semiHidden/>
    <w:unhideWhenUsed/>
    <w:rsid w:val="0077741F"/>
    <w:rPr>
      <w:b/>
      <w:bCs/>
    </w:rPr>
  </w:style>
  <w:style w:type="character" w:customStyle="1" w:styleId="KommentartextZchn">
    <w:name w:val="Kommentartext Zchn"/>
    <w:link w:val="Kommentartext"/>
    <w:semiHidden/>
    <w:rsid w:val="0077741F"/>
    <w:rPr>
      <w:rFonts w:ascii="HelveticaNeueLT Std" w:hAnsi="HelveticaNeueLT Std" w:cs="Arial"/>
      <w:lang w:eastAsia="en-US"/>
    </w:rPr>
  </w:style>
  <w:style w:type="character" w:customStyle="1" w:styleId="KommentarthemaZchn">
    <w:name w:val="Kommentarthema Zchn"/>
    <w:link w:val="Kommentarthema"/>
    <w:rsid w:val="0077741F"/>
    <w:rPr>
      <w:rFonts w:ascii="HelveticaNeueLT Std" w:hAnsi="HelveticaNeueLT Std" w:cs="Arial"/>
      <w:lang w:eastAsia="en-US"/>
    </w:rPr>
  </w:style>
  <w:style w:type="table" w:styleId="HelleSchattierung">
    <w:name w:val="Light Shading"/>
    <w:basedOn w:val="NormaleTabelle"/>
    <w:uiPriority w:val="60"/>
    <w:rsid w:val="00951C3A"/>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Platzhaltertext">
    <w:name w:val="Placeholder Text"/>
    <w:uiPriority w:val="99"/>
    <w:semiHidden/>
    <w:rsid w:val="006E317C"/>
    <w:rPr>
      <w:color w:val="808080"/>
    </w:rPr>
  </w:style>
  <w:style w:type="character" w:styleId="NichtaufgelsteErwhnung">
    <w:name w:val="Unresolved Mention"/>
    <w:basedOn w:val="Absatz-Standardschriftart"/>
    <w:uiPriority w:val="99"/>
    <w:semiHidden/>
    <w:unhideWhenUsed/>
    <w:rsid w:val="00144313"/>
    <w:rPr>
      <w:color w:val="808080"/>
      <w:shd w:val="clear" w:color="auto" w:fill="E6E6E6"/>
    </w:rPr>
  </w:style>
  <w:style w:type="paragraph" w:styleId="StandardWeb">
    <w:name w:val="Normal (Web)"/>
    <w:basedOn w:val="Standard"/>
    <w:uiPriority w:val="99"/>
    <w:unhideWhenUsed/>
    <w:rsid w:val="00B3472B"/>
    <w:pPr>
      <w:spacing w:before="100" w:beforeAutospacing="1" w:after="100" w:afterAutospacing="1"/>
    </w:pPr>
    <w:rPr>
      <w:rFonts w:ascii="Times New Roman" w:hAnsi="Times New Roman" w:cs="Times New Roman"/>
      <w:sz w:val="24"/>
      <w:szCs w:val="24"/>
      <w:lang w:eastAsia="de-CH"/>
    </w:rPr>
  </w:style>
  <w:style w:type="paragraph" w:styleId="KeinLeerraum">
    <w:name w:val="No Spacing"/>
    <w:uiPriority w:val="1"/>
    <w:qFormat/>
    <w:rsid w:val="00C15CC4"/>
    <w:rPr>
      <w:rFonts w:ascii="HelveticaNeueLT Std" w:hAnsi="HelveticaNeueLT Std" w:cs="Arial"/>
      <w:sz w:val="22"/>
      <w:lang w:eastAsia="en-US"/>
    </w:rPr>
  </w:style>
  <w:style w:type="paragraph" w:styleId="Beschriftung">
    <w:name w:val="caption"/>
    <w:basedOn w:val="Standard"/>
    <w:next w:val="Standard"/>
    <w:uiPriority w:val="35"/>
    <w:unhideWhenUsed/>
    <w:qFormat/>
    <w:rsid w:val="00A745E1"/>
    <w:pPr>
      <w:spacing w:after="200"/>
    </w:pPr>
    <w:rPr>
      <w:i/>
      <w:iCs/>
      <w:color w:val="1F497D" w:themeColor="text2"/>
      <w:sz w:val="18"/>
      <w:szCs w:val="18"/>
    </w:rPr>
  </w:style>
  <w:style w:type="character" w:customStyle="1" w:styleId="berschrift7Zchn">
    <w:name w:val="Überschrift 7 Zchn"/>
    <w:basedOn w:val="Absatz-Standardschriftart"/>
    <w:link w:val="berschrift7"/>
    <w:uiPriority w:val="9"/>
    <w:rsid w:val="00C93821"/>
    <w:rPr>
      <w:rFonts w:asciiTheme="majorHAnsi" w:eastAsiaTheme="majorEastAsia" w:hAnsiTheme="majorHAnsi" w:cstheme="majorBidi"/>
      <w:i/>
      <w:iCs/>
      <w:color w:val="243F60" w:themeColor="accent1" w:themeShade="7F"/>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3290292">
      <w:bodyDiv w:val="1"/>
      <w:marLeft w:val="0"/>
      <w:marRight w:val="0"/>
      <w:marTop w:val="0"/>
      <w:marBottom w:val="0"/>
      <w:divBdr>
        <w:top w:val="none" w:sz="0" w:space="0" w:color="auto"/>
        <w:left w:val="none" w:sz="0" w:space="0" w:color="auto"/>
        <w:bottom w:val="none" w:sz="0" w:space="0" w:color="auto"/>
        <w:right w:val="none" w:sz="0" w:space="0" w:color="auto"/>
      </w:divBdr>
    </w:div>
    <w:div w:id="333537335">
      <w:bodyDiv w:val="1"/>
      <w:marLeft w:val="0"/>
      <w:marRight w:val="0"/>
      <w:marTop w:val="0"/>
      <w:marBottom w:val="0"/>
      <w:divBdr>
        <w:top w:val="none" w:sz="0" w:space="0" w:color="auto"/>
        <w:left w:val="none" w:sz="0" w:space="0" w:color="auto"/>
        <w:bottom w:val="none" w:sz="0" w:space="0" w:color="auto"/>
        <w:right w:val="none" w:sz="0" w:space="0" w:color="auto"/>
      </w:divBdr>
    </w:div>
    <w:div w:id="351037535">
      <w:bodyDiv w:val="1"/>
      <w:marLeft w:val="0"/>
      <w:marRight w:val="0"/>
      <w:marTop w:val="0"/>
      <w:marBottom w:val="0"/>
      <w:divBdr>
        <w:top w:val="none" w:sz="0" w:space="0" w:color="auto"/>
        <w:left w:val="none" w:sz="0" w:space="0" w:color="auto"/>
        <w:bottom w:val="none" w:sz="0" w:space="0" w:color="auto"/>
        <w:right w:val="none" w:sz="0" w:space="0" w:color="auto"/>
      </w:divBdr>
    </w:div>
    <w:div w:id="411438164">
      <w:bodyDiv w:val="1"/>
      <w:marLeft w:val="0"/>
      <w:marRight w:val="0"/>
      <w:marTop w:val="0"/>
      <w:marBottom w:val="0"/>
      <w:divBdr>
        <w:top w:val="none" w:sz="0" w:space="0" w:color="auto"/>
        <w:left w:val="none" w:sz="0" w:space="0" w:color="auto"/>
        <w:bottom w:val="none" w:sz="0" w:space="0" w:color="auto"/>
        <w:right w:val="none" w:sz="0" w:space="0" w:color="auto"/>
      </w:divBdr>
    </w:div>
    <w:div w:id="788940674">
      <w:bodyDiv w:val="1"/>
      <w:marLeft w:val="0"/>
      <w:marRight w:val="0"/>
      <w:marTop w:val="0"/>
      <w:marBottom w:val="0"/>
      <w:divBdr>
        <w:top w:val="none" w:sz="0" w:space="0" w:color="auto"/>
        <w:left w:val="none" w:sz="0" w:space="0" w:color="auto"/>
        <w:bottom w:val="none" w:sz="0" w:space="0" w:color="auto"/>
        <w:right w:val="none" w:sz="0" w:space="0" w:color="auto"/>
      </w:divBdr>
    </w:div>
    <w:div w:id="791941186">
      <w:bodyDiv w:val="1"/>
      <w:marLeft w:val="0"/>
      <w:marRight w:val="0"/>
      <w:marTop w:val="0"/>
      <w:marBottom w:val="0"/>
      <w:divBdr>
        <w:top w:val="none" w:sz="0" w:space="0" w:color="auto"/>
        <w:left w:val="none" w:sz="0" w:space="0" w:color="auto"/>
        <w:bottom w:val="none" w:sz="0" w:space="0" w:color="auto"/>
        <w:right w:val="none" w:sz="0" w:space="0" w:color="auto"/>
      </w:divBdr>
    </w:div>
    <w:div w:id="928855143">
      <w:bodyDiv w:val="1"/>
      <w:marLeft w:val="0"/>
      <w:marRight w:val="0"/>
      <w:marTop w:val="0"/>
      <w:marBottom w:val="0"/>
      <w:divBdr>
        <w:top w:val="none" w:sz="0" w:space="0" w:color="auto"/>
        <w:left w:val="none" w:sz="0" w:space="0" w:color="auto"/>
        <w:bottom w:val="none" w:sz="0" w:space="0" w:color="auto"/>
        <w:right w:val="none" w:sz="0" w:space="0" w:color="auto"/>
      </w:divBdr>
    </w:div>
    <w:div w:id="983702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clavadetscher\Documents\Kiknet\Politik%20unserer%20Nachbarn%20Vorlagen\politik-unserer-nachbarn-vorlage-u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533C85-1F57-4C57-A733-743AADBF0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politik-unserer-nachbarn-vorlage-ue.dot</Template>
  <TotalTime>0</TotalTime>
  <Pages>2</Pages>
  <Words>657</Words>
  <Characters>4142</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Der Generalstreik</vt:lpstr>
    </vt:vector>
  </TitlesOfParts>
  <Company>SF Schweizer Fernsehen</Company>
  <LinksUpToDate>false</LinksUpToDate>
  <CharactersWithSpaces>4790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 Generalstreik</dc:title>
  <dc:creator>SRF mySchool</dc:creator>
  <cp:lastModifiedBy>Marriott, Steven (SRF)</cp:lastModifiedBy>
  <cp:revision>90</cp:revision>
  <cp:lastPrinted>2018-10-29T13:47:00Z</cp:lastPrinted>
  <dcterms:created xsi:type="dcterms:W3CDTF">2019-01-10T16:08:00Z</dcterms:created>
  <dcterms:modified xsi:type="dcterms:W3CDTF">2019-01-14T09:16:00Z</dcterms:modified>
  <cp:category>Zuma Vorlage phe</cp:category>
</cp:coreProperties>
</file>