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3"/>
        <w:gridCol w:w="7584"/>
      </w:tblGrid>
      <w:tr w:rsidR="00AA4B7E" w14:paraId="715B765B" w14:textId="77777777" w:rsidTr="00012621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71708" w14:textId="4E4C1EF5" w:rsidR="00AA4B7E" w:rsidRPr="000F3A62" w:rsidRDefault="0075048B" w:rsidP="0075048B">
            <w:pPr>
              <w:spacing w:line="276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/>
                <w:b/>
                <w:sz w:val="24"/>
                <w:szCs w:val="24"/>
              </w:rPr>
              <w:t>Wirkung von verschiedenen Raster</w:t>
            </w:r>
            <w:r w:rsidR="00C07353">
              <w:rPr>
                <w:rFonts w:ascii="Arial" w:hAnsi="Arial"/>
                <w:b/>
                <w:sz w:val="24"/>
                <w:szCs w:val="24"/>
              </w:rPr>
              <w:t>n</w:t>
            </w:r>
          </w:p>
        </w:tc>
      </w:tr>
      <w:tr w:rsidR="001F3890" w14:paraId="45EB6B40" w14:textId="77777777" w:rsidTr="00012621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6FA41" w14:textId="77777777" w:rsidR="001F3890" w:rsidRPr="001F3890" w:rsidRDefault="001F3890" w:rsidP="0075048B">
            <w:pPr>
              <w:spacing w:line="276" w:lineRule="auto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C04C62" w14:paraId="3013F5ED" w14:textId="77777777" w:rsidTr="00012621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1A04" w14:textId="6D954D34" w:rsidR="00C04C62" w:rsidRPr="000106FA" w:rsidRDefault="000106FA" w:rsidP="0017721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Welche Farbe kommt in welchem Rasterfeld am meisten vor? Male rechts im Raster diesen Bildpunkt mit der dominierenden Farbe aus.</w:t>
            </w:r>
            <w:r w:rsidR="00F96E5F">
              <w:rPr>
                <w:rFonts w:ascii="Arial" w:hAnsi="Arial"/>
                <w:sz w:val="24"/>
                <w:szCs w:val="24"/>
              </w:rPr>
              <w:t xml:space="preserve"> Das erste Feld </w:t>
            </w:r>
            <w:r w:rsidR="008379C5">
              <w:rPr>
                <w:rFonts w:ascii="Arial" w:hAnsi="Arial"/>
                <w:sz w:val="24"/>
                <w:szCs w:val="24"/>
              </w:rPr>
              <w:t>wurde schon eingefärbt.</w:t>
            </w:r>
            <w:r>
              <w:rPr>
                <w:rFonts w:ascii="Arial" w:hAnsi="Arial"/>
                <w:sz w:val="24"/>
                <w:szCs w:val="24"/>
              </w:rPr>
              <w:t xml:space="preserve"> Was stellst du nach dem Ausmalen fest? </w:t>
            </w:r>
          </w:p>
        </w:tc>
      </w:tr>
      <w:tr w:rsidR="00CC7583" w14:paraId="5E469D6D" w14:textId="77777777" w:rsidTr="00012621">
        <w:trPr>
          <w:trHeight w:val="5867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51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</w:tblGrid>
            <w:tr w:rsidR="00CC7583" w14:paraId="073C476C" w14:textId="77777777" w:rsidTr="008048F5">
              <w:trPr>
                <w:trHeight w:hRule="exact" w:val="1701"/>
                <w:jc w:val="center"/>
              </w:trPr>
              <w:tc>
                <w:tcPr>
                  <w:tcW w:w="1701" w:type="dxa"/>
                </w:tcPr>
                <w:p w14:paraId="10BEAB92" w14:textId="0199CFFE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DC8BBE7" w14:textId="0D0541A8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8DD9225" w14:textId="553E37F6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CC7583" w14:paraId="6031902C" w14:textId="77777777" w:rsidTr="008048F5">
              <w:trPr>
                <w:trHeight w:hRule="exact" w:val="1701"/>
                <w:jc w:val="center"/>
              </w:trPr>
              <w:tc>
                <w:tcPr>
                  <w:tcW w:w="1701" w:type="dxa"/>
                </w:tcPr>
                <w:p w14:paraId="2E8CB3A1" w14:textId="77777777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6D40692" w14:textId="0BAE693D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F0CFC22" w14:textId="0CDFED27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CC7583" w14:paraId="43384477" w14:textId="77777777" w:rsidTr="008048F5">
              <w:trPr>
                <w:trHeight w:hRule="exact" w:val="1701"/>
                <w:jc w:val="center"/>
              </w:trPr>
              <w:tc>
                <w:tcPr>
                  <w:tcW w:w="1701" w:type="dxa"/>
                </w:tcPr>
                <w:p w14:paraId="6874D082" w14:textId="77777777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46FF3F9" w14:textId="1C4CB044" w:rsidR="00CC7583" w:rsidRDefault="00CC7583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5EF951D" w14:textId="41A79282" w:rsidR="00CC7583" w:rsidRDefault="008048F5" w:rsidP="00CC7583">
                  <w:pPr>
                    <w:spacing w:line="276" w:lineRule="auto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59264" behindDoc="1" locked="0" layoutInCell="1" allowOverlap="1" wp14:anchorId="23E1E5DE" wp14:editId="773A87BD">
                        <wp:simplePos x="0" y="0"/>
                        <wp:positionH relativeFrom="column">
                          <wp:posOffset>-2211705</wp:posOffset>
                        </wp:positionH>
                        <wp:positionV relativeFrom="paragraph">
                          <wp:posOffset>-2148205</wp:posOffset>
                        </wp:positionV>
                        <wp:extent cx="3240000" cy="3240000"/>
                        <wp:effectExtent l="0" t="0" r="0" b="0"/>
                        <wp:wrapNone/>
                        <wp:docPr id="3" name="Grafik 3" descr="Eisvogel, Tier, Vogelgrippe, Schnabel, Vogel, Fede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isvogel, Tier, Vogelgrippe, Schnabel, Vogel, Feder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80" t="7936" r="36814" b="22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40000" cy="32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41F95D4" w14:textId="29C8DBBB" w:rsidR="00CC7583" w:rsidRPr="00A84D4F" w:rsidRDefault="00A84D4F" w:rsidP="00A84D4F">
            <w:pPr>
              <w:spacing w:line="276" w:lineRule="auto"/>
              <w:jc w:val="center"/>
              <w:rPr>
                <w:rFonts w:ascii="Arial" w:hAnsi="Arial"/>
                <w:i/>
                <w:noProof/>
                <w:sz w:val="12"/>
                <w:szCs w:val="12"/>
              </w:rPr>
            </w:pPr>
            <w:r w:rsidRPr="00A84D4F">
              <w:rPr>
                <w:rFonts w:ascii="Arial" w:hAnsi="Arial"/>
                <w:i/>
                <w:noProof/>
                <w:sz w:val="12"/>
                <w:szCs w:val="12"/>
              </w:rPr>
              <w:t>Bild: Pixabay</w:t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510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</w:tblGrid>
            <w:tr w:rsidR="00CC7583" w14:paraId="771FA247" w14:textId="77777777" w:rsidTr="008048F5">
              <w:trPr>
                <w:trHeight w:hRule="exact" w:val="1701"/>
                <w:jc w:val="center"/>
              </w:trPr>
              <w:tc>
                <w:tcPr>
                  <w:tcW w:w="1701" w:type="dxa"/>
                  <w:shd w:val="clear" w:color="auto" w:fill="A4A231"/>
                </w:tcPr>
                <w:p w14:paraId="4925CB9D" w14:textId="77777777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A01239F" w14:textId="77777777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8C05F95" w14:textId="77777777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CC7583" w14:paraId="45CF80A0" w14:textId="77777777" w:rsidTr="008048F5">
              <w:trPr>
                <w:trHeight w:hRule="exact" w:val="1701"/>
                <w:jc w:val="center"/>
              </w:trPr>
              <w:tc>
                <w:tcPr>
                  <w:tcW w:w="1701" w:type="dxa"/>
                </w:tcPr>
                <w:p w14:paraId="13A1851E" w14:textId="7982B1E1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67C852C" w14:textId="77777777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20DC871" w14:textId="77777777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  <w:tr w:rsidR="00CC7583" w14:paraId="738BE079" w14:textId="77777777" w:rsidTr="008048F5">
              <w:trPr>
                <w:trHeight w:hRule="exact" w:val="1701"/>
                <w:jc w:val="center"/>
              </w:trPr>
              <w:tc>
                <w:tcPr>
                  <w:tcW w:w="1701" w:type="dxa"/>
                </w:tcPr>
                <w:p w14:paraId="44865157" w14:textId="281FB689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FEB60ED" w14:textId="18925A86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3F25AA3" w14:textId="05AE7B22" w:rsidR="00CC7583" w:rsidRDefault="00CC7583" w:rsidP="006B2624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421C99D7" w14:textId="0B8E1B67" w:rsidR="00CC7583" w:rsidRDefault="00CC7583" w:rsidP="00840E51">
            <w:pPr>
              <w:spacing w:line="276" w:lineRule="auto"/>
              <w:jc w:val="right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C847C6" w14:paraId="1E3579DB" w14:textId="77777777" w:rsidTr="00012621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0226D" w14:textId="24EB021B" w:rsidR="007F3F56" w:rsidRPr="00177212" w:rsidRDefault="00012621" w:rsidP="00012621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46139A">
              <w:rPr>
                <w:rFonts w:ascii="Arial" w:hAnsi="Arial"/>
                <w:sz w:val="24"/>
                <w:szCs w:val="24"/>
              </w:rPr>
              <w:t xml:space="preserve">Meine Erkenntnis: </w:t>
            </w:r>
          </w:p>
        </w:tc>
      </w:tr>
      <w:tr w:rsidR="00177212" w14:paraId="40F26C2D" w14:textId="77777777" w:rsidTr="00012621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D014" w14:textId="77777777" w:rsidR="00177212" w:rsidRPr="00177212" w:rsidRDefault="00177212" w:rsidP="00012621">
            <w:pPr>
              <w:spacing w:line="276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012621" w14:paraId="69A32A54" w14:textId="77777777" w:rsidTr="00012621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8320" w14:textId="3CA9D4D1" w:rsidR="00012621" w:rsidRPr="0046139A" w:rsidRDefault="00012621" w:rsidP="00012621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bookmarkEnd w:id="0"/>
    </w:tbl>
    <w:p w14:paraId="4B4A749D" w14:textId="77777777" w:rsidR="006E2052" w:rsidRDefault="006E2052">
      <w:pPr>
        <w:spacing w:after="200" w:line="276" w:lineRule="auto"/>
        <w:rPr>
          <w:rFonts w:ascii="Arial" w:hAnsi="Arial"/>
          <w:b/>
          <w:sz w:val="24"/>
          <w:szCs w:val="24"/>
        </w:rPr>
        <w:sectPr w:rsidR="006E2052" w:rsidSect="00E253C5">
          <w:headerReference w:type="default" r:id="rId8"/>
          <w:footerReference w:type="default" r:id="rId9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tbl>
      <w:tblPr>
        <w:tblStyle w:val="Tabellenraster"/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3"/>
        <w:gridCol w:w="7584"/>
      </w:tblGrid>
      <w:tr w:rsidR="005543DA" w14:paraId="6E6CE8F0" w14:textId="77777777" w:rsidTr="00B93089">
        <w:trPr>
          <w:trHeight w:val="6533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  <w:gridCol w:w="851"/>
            </w:tblGrid>
            <w:tr w:rsidR="00EA185A" w14:paraId="471413F7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38222AD2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1D18898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E71DB94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101849F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249A906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EE5F5D1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EA185A" w14:paraId="2123BFF0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684EB7AE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EE97CF5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E6B8850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E593F94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0E8D46E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F2A3443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EA185A" w14:paraId="578A5501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73872C9B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3C72F05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B639E45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7BB9389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217B9C5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33EB3F3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EA185A" w14:paraId="4D2C9A16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70EBFE7F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88F46FF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BA37E07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A26A0C4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6F27151" w14:textId="697CCA85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DF222C3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EA185A" w14:paraId="4351C11B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43201296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075E11B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5498FC5" w14:textId="375EFC56" w:rsidR="00EA185A" w:rsidRDefault="00BD7881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61312" behindDoc="1" locked="0" layoutInCell="1" allowOverlap="1" wp14:anchorId="1657F8CC" wp14:editId="039F9DF4">
                        <wp:simplePos x="0" y="0"/>
                        <wp:positionH relativeFrom="column">
                          <wp:posOffset>-1147445</wp:posOffset>
                        </wp:positionH>
                        <wp:positionV relativeFrom="paragraph">
                          <wp:posOffset>-2143125</wp:posOffset>
                        </wp:positionV>
                        <wp:extent cx="3240000" cy="3240000"/>
                        <wp:effectExtent l="0" t="0" r="0" b="0"/>
                        <wp:wrapNone/>
                        <wp:docPr id="1" name="Grafik 1" descr="Eisvogel, Tier, Vogelgrippe, Schnabel, Vogel, Fede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isvogel, Tier, Vogelgrippe, Schnabel, Vogel, Feder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80" t="7936" r="36814" b="22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40000" cy="32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1" w:type="dxa"/>
                </w:tcPr>
                <w:p w14:paraId="721D2C90" w14:textId="430D2E91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44392C3" w14:textId="6985F10E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F6225D3" w14:textId="2E9FA903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EA185A" w14:paraId="09B52131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3269FE27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747F3BD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E5E5DC6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5402CAD" w14:textId="4349F0E1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9FEC816" w14:textId="77777777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E4EA24C" w14:textId="5110E252" w:rsidR="00EA185A" w:rsidRDefault="00EA185A" w:rsidP="00EA185A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59F67D7" w14:textId="5CDF9194" w:rsidR="005543DA" w:rsidRDefault="005543DA" w:rsidP="00EA18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  <w:gridCol w:w="851"/>
            </w:tblGrid>
            <w:tr w:rsidR="00913728" w14:paraId="090664AA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7E183CA3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2DB3C7E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FAC6A3E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4749669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7BAE203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77D327B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13728" w14:paraId="0F7DD593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55508847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D88E051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71232B4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03014D4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F9C095D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0203AD6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13728" w14:paraId="155440B2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697713DC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841C640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E5F4B3C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8D6094D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62F93E8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A4A0951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13728" w14:paraId="36746609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5C429F17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02DE1891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D6112AC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0161978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ADBD7ED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EF775F1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13728" w14:paraId="22A46B73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2A7B25B0" w14:textId="43AA26CB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161902D" w14:textId="625B590D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6E4F3E1" w14:textId="1076C48D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86CB6EF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DB2D181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101C242C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13728" w14:paraId="75AD7FC7" w14:textId="77777777" w:rsidTr="00BD7881">
              <w:trPr>
                <w:trHeight w:hRule="exact" w:val="851"/>
                <w:jc w:val="center"/>
              </w:trPr>
              <w:tc>
                <w:tcPr>
                  <w:tcW w:w="851" w:type="dxa"/>
                </w:tcPr>
                <w:p w14:paraId="18BAEEDA" w14:textId="21B94E6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669CD07" w14:textId="6917BFE3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3EB6959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9355312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3DC0CE47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28B6537C" w14:textId="77777777" w:rsidR="00913728" w:rsidRDefault="00913728" w:rsidP="00913728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C45D79A" w14:textId="3185A925" w:rsidR="005543DA" w:rsidRDefault="005543DA" w:rsidP="00EA18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A5068" w14:paraId="5CB20EC1" w14:textId="77777777" w:rsidTr="00FA5068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E0E9" w14:textId="772878DE" w:rsidR="007F3F56" w:rsidRPr="00177212" w:rsidRDefault="00FA5068" w:rsidP="00913728">
            <w:pPr>
              <w:rPr>
                <w:rFonts w:ascii="Arial" w:hAnsi="Arial"/>
                <w:sz w:val="24"/>
                <w:szCs w:val="24"/>
              </w:rPr>
            </w:pPr>
            <w:r w:rsidRPr="0046139A">
              <w:rPr>
                <w:rFonts w:ascii="Arial" w:hAnsi="Arial"/>
                <w:sz w:val="24"/>
                <w:szCs w:val="24"/>
              </w:rPr>
              <w:t>Meine Erkenntnis:</w:t>
            </w:r>
          </w:p>
        </w:tc>
      </w:tr>
      <w:tr w:rsidR="00177212" w14:paraId="6247B356" w14:textId="77777777" w:rsidTr="00FA5068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024A" w14:textId="77777777" w:rsidR="00177212" w:rsidRPr="00177212" w:rsidRDefault="00177212" w:rsidP="0091372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A5068" w14:paraId="45830102" w14:textId="77777777" w:rsidTr="00FA5068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02EC" w14:textId="2C098800" w:rsidR="00FA5068" w:rsidRDefault="00FA5068" w:rsidP="00FA506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48DABBC" w14:textId="00EC7DFC" w:rsidR="00980D84" w:rsidRDefault="00980D84">
      <w:pPr>
        <w:spacing w:after="200" w:line="276" w:lineRule="auto"/>
        <w:rPr>
          <w:rFonts w:ascii="Arial" w:hAnsi="Arial"/>
          <w:b/>
          <w:sz w:val="24"/>
          <w:szCs w:val="24"/>
        </w:rPr>
      </w:pPr>
    </w:p>
    <w:tbl>
      <w:tblPr>
        <w:tblStyle w:val="Tabellenraster"/>
        <w:tblW w:w="151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83"/>
        <w:gridCol w:w="7584"/>
      </w:tblGrid>
      <w:tr w:rsidR="008E7894" w14:paraId="367E4D51" w14:textId="77777777" w:rsidTr="005214D8">
        <w:trPr>
          <w:trHeight w:val="6533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9F0EFC" w14:paraId="0334EB70" w14:textId="117ABE2F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2759DBE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D5543A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10E2E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DDF9E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BC91D6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D792C37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CA21E3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26EBEF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DA1A58F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D593AE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8B50A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CDEBF0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509A90D3" w14:textId="78527076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2038DA6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01FED3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3DC96F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097A9B0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555B4B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403441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C57541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D4198E6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8937F5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D898AB1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DC2A28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DB15CAD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2B6D1979" w14:textId="683D0B6C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54B2D77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C01419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3DB7F1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5C63EB0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15FD13D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EAC8D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276BA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0597D3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24C280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46927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F1F25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EC1F61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451B53A7" w14:textId="657C8A5A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13770CAE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92E1AE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8CA990F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5EB46E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3CD3F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B9BF20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8A023AD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2855B86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114D59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528DE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FE4917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5D48EC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37040EFA" w14:textId="7676AB0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4464FAFE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0FDCD7E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C1583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B619F6D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B2DFEF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E9A8EC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A63AA8E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92C9A6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4ECAC2" w14:textId="16437721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C54C1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401E5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18C2F0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3F985DD1" w14:textId="39F58A72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31BF6EC1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808A51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EB298C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49B1ACD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D5FF987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5F4555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97B6F6D" w14:textId="1B639529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F6EB3F8" w14:textId="604392B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4FADEE0" w14:textId="053910F4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745108A" w14:textId="36539A93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2550780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CCFBE7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262BBC16" w14:textId="21E88125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5353F30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9FB7D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85CEB47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FBAEEC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166A53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DD7B9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0DBEBD5" w14:textId="32C9EE3A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F33441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0286E57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1DD972" w14:textId="457EEF5F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26B8368" w14:textId="6378C53A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AF3311" w14:textId="49A2217D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57F61429" w14:textId="2F471015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76DB7161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B998AD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C6FB2C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29FB8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9A3E460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F7D31C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0EAB51F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333158" w14:textId="353DEB2E" w:rsidR="009F0EFC" w:rsidRDefault="00BD7881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val="de-DE" w:eastAsia="de-DE"/>
                    </w:rPr>
                    <w:drawing>
                      <wp:anchor distT="0" distB="0" distL="114300" distR="114300" simplePos="0" relativeHeight="251663360" behindDoc="1" locked="0" layoutInCell="1" allowOverlap="1" wp14:anchorId="28570FFD" wp14:editId="2360BE9E">
                        <wp:simplePos x="0" y="0"/>
                        <wp:positionH relativeFrom="column">
                          <wp:posOffset>-1958340</wp:posOffset>
                        </wp:positionH>
                        <wp:positionV relativeFrom="paragraph">
                          <wp:posOffset>-1878965</wp:posOffset>
                        </wp:positionV>
                        <wp:extent cx="3240000" cy="3240000"/>
                        <wp:effectExtent l="0" t="0" r="0" b="0"/>
                        <wp:wrapNone/>
                        <wp:docPr id="6" name="Grafik 6" descr="Eisvogel, Tier, Vogelgrippe, Schnabel, Vogel, Fede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isvogel, Tier, Vogelgrippe, Schnabel, Vogel, Feder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680" t="7936" r="36814" b="22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40000" cy="32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5" w:type="dxa"/>
                </w:tcPr>
                <w:p w14:paraId="21F8B099" w14:textId="4BBD3753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C9B96D3" w14:textId="49102AD4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BD54453" w14:textId="0B1D89BB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440C7AD" w14:textId="2D42A611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222BF249" w14:textId="54390DB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61EB8AD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43ACD66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E693B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EBE1FF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EDCEEA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BCE8E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404E3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C04B14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12A85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5D11BFF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3E803A" w14:textId="659DA822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BD00577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0BA6E87B" w14:textId="666E73DB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75AB891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0B68F6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6A8DCE8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2F6C60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15D6C47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80FAB9F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C37C5B6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2A88D84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749D5D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69DB7F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7B8E0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5F794B" w14:textId="2ABFED85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1370828F" w14:textId="07BCF8D5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25B58DD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11009C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F544E3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0489668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BBEB6C5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E769D1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75C823" w14:textId="086E2B3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8BAA7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516DF6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9858C9E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D3FF3B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A2BAE6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9F0EFC" w14:paraId="66EC4525" w14:textId="38E8FA3F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2D73E1F9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1B0D6F6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337C7A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3B1762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FCD3E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959514F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290ECC3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D7BCFF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B7A5968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C4AB4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1E18EC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CD523EB" w14:textId="77777777" w:rsidR="009F0EFC" w:rsidRDefault="009F0EFC" w:rsidP="00B30973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3F4F4EA" w14:textId="1551DD88" w:rsidR="008E7894" w:rsidRDefault="008E7894" w:rsidP="005214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1614D5" w14:paraId="479362F3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79CA9485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BB0BDE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672566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69A7A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F5088D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F9F0A5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35C316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2DF093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70640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BB635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2DE32C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14DFA9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3450E82A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7C47EAE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E0C807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0A8D3CE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D274C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FD7DD1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4AE9B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FF6050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C2C943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53E1F2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B3DDE9A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91A61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19CB82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3A2FE25B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1EE757B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C1DEE9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357C7A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9939B4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EB9AAF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DFD4D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CF413A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AA3545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6E8A4C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05CE6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7CBAE6A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BEEFB6A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26E2DFE8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5A0B968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99A67E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38FC40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D5F4D1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C1CD5A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3C416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A5E3F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22627A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CCC3E1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276949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2FC425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5847E0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6540AE3C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68B47E3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5A703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B8F302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F379AC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33A280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91D621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47E66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C5E576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A4CED5A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43A801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0EFDC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30EAE4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30E1D01B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7D6928D5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6507FF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949377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8E18DD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00A96F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14E6E3A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8E7818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4603B4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ACF17F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5D649C5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8D906E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8E9800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7810BAAF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61F978F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A1AD4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781AD6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4E600C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B82975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21B47A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B984C1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CAD308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B2BA135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3D432E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EB116F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ACBD0A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63D8A653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34D6BCF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D1B3CA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8F270A5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D8103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6F37A4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5A7D82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31B430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7E64F1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75C58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627BC83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D77B9B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51C904C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735EC302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09719B9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66AB6BC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6F1440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0CCAD4C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720F8C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6F4BEA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643477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E19738C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172C17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A74B29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9F44C2F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C1B6E2E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6120956B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156C1DF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C53D8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CD7415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8F3391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5E1288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9DBA2D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032B5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6A2472E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A91676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737F2D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86D0770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9C336F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52D5962F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3A11151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C6310C9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F87CB6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7932D3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4439BDE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636AECA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ADC68D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4AF5B9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658CADA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76AECBC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C088C1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EF407A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1614D5" w14:paraId="2E57DE62" w14:textId="77777777" w:rsidTr="00097A0A">
              <w:trPr>
                <w:trHeight w:hRule="exact" w:val="425"/>
                <w:jc w:val="center"/>
              </w:trPr>
              <w:tc>
                <w:tcPr>
                  <w:tcW w:w="425" w:type="dxa"/>
                </w:tcPr>
                <w:p w14:paraId="66EF7C1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0C78513B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ED0F3DC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1283E4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6FEAE1B8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0E2303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0600526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1EB23682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5E1D971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345F9114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514D7B9D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248C1D97" w14:textId="77777777" w:rsidR="001614D5" w:rsidRDefault="001614D5" w:rsidP="001614D5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FC4A86D" w14:textId="77777777" w:rsidR="008E7894" w:rsidRDefault="008E7894" w:rsidP="005214D8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8E7894" w14:paraId="2495B5E3" w14:textId="77777777" w:rsidTr="005214D8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6BC2" w14:textId="6FCCBE8D" w:rsidR="008E7894" w:rsidRPr="00177212" w:rsidRDefault="008E7894" w:rsidP="005214D8">
            <w:pPr>
              <w:rPr>
                <w:rFonts w:ascii="Arial" w:hAnsi="Arial"/>
                <w:sz w:val="24"/>
                <w:szCs w:val="24"/>
              </w:rPr>
            </w:pPr>
            <w:r w:rsidRPr="0046139A">
              <w:rPr>
                <w:rFonts w:ascii="Arial" w:hAnsi="Arial"/>
                <w:sz w:val="24"/>
                <w:szCs w:val="24"/>
              </w:rPr>
              <w:t>Meine Erkenntnis:</w:t>
            </w:r>
          </w:p>
        </w:tc>
      </w:tr>
      <w:tr w:rsidR="00177212" w14:paraId="03C5CC64" w14:textId="77777777" w:rsidTr="005214D8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DE3E" w14:textId="77777777" w:rsidR="00177212" w:rsidRPr="00177212" w:rsidRDefault="00177212" w:rsidP="005214D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8E7894" w14:paraId="3A50AFBE" w14:textId="77777777" w:rsidTr="005214D8">
        <w:tc>
          <w:tcPr>
            <w:tcW w:w="151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F9916" w14:textId="77777777" w:rsidR="008E7894" w:rsidRDefault="008E7894" w:rsidP="005214D8">
            <w:pPr>
              <w:spacing w:line="36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D1E676C" w14:textId="4F00A3A4" w:rsidR="005C4121" w:rsidRPr="0046139A" w:rsidRDefault="005C4121" w:rsidP="000106FA">
      <w:pPr>
        <w:spacing w:after="200" w:line="276" w:lineRule="auto"/>
        <w:rPr>
          <w:rFonts w:ascii="Arial" w:hAnsi="Arial"/>
          <w:b/>
          <w:sz w:val="24"/>
          <w:szCs w:val="24"/>
        </w:rPr>
      </w:pPr>
    </w:p>
    <w:sectPr w:rsidR="005C4121" w:rsidRPr="0046139A" w:rsidSect="00E253C5">
      <w:headerReference w:type="default" r:id="rId10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91E88" w14:textId="77777777" w:rsidR="00484E39" w:rsidRDefault="00484E39" w:rsidP="00E253C5">
      <w:r>
        <w:separator/>
      </w:r>
    </w:p>
  </w:endnote>
  <w:endnote w:type="continuationSeparator" w:id="0">
    <w:p w14:paraId="394E7DFB" w14:textId="77777777" w:rsidR="00484E39" w:rsidRDefault="00484E39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14:paraId="6C34F41D" w14:textId="77777777" w:rsidTr="00ED50BC">
      <w:tc>
        <w:tcPr>
          <w:tcW w:w="2948" w:type="dxa"/>
          <w:shd w:val="clear" w:color="auto" w:fill="C7C0B9"/>
          <w:vAlign w:val="bottom"/>
        </w:tcPr>
        <w:p w14:paraId="73A9BC37" w14:textId="77777777"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14:paraId="51A67487" w14:textId="77777777"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14:paraId="79D14445" w14:textId="77777777"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84E3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84E3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4685EFDA" w14:textId="77777777" w:rsidR="000A30A8" w:rsidRPr="001A1EB4" w:rsidRDefault="000A30A8" w:rsidP="001A1EB4">
    <w:pPr>
      <w:pStyle w:val="Fuzeile"/>
      <w:tabs>
        <w:tab w:val="clear" w:pos="4536"/>
        <w:tab w:val="clear" w:pos="9072"/>
        <w:tab w:val="left" w:pos="3569"/>
      </w:tabs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88C8" w14:textId="77777777" w:rsidR="00484E39" w:rsidRDefault="00484E39" w:rsidP="00E253C5">
      <w:r>
        <w:separator/>
      </w:r>
    </w:p>
  </w:footnote>
  <w:footnote w:type="continuationSeparator" w:id="0">
    <w:p w14:paraId="3410BC1B" w14:textId="77777777" w:rsidR="00484E39" w:rsidRDefault="00484E39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A67ADC" w14:paraId="6D0555E3" w14:textId="77777777" w:rsidTr="00167729">
      <w:tc>
        <w:tcPr>
          <w:tcW w:w="3812" w:type="dxa"/>
        </w:tcPr>
        <w:p w14:paraId="21B3A352" w14:textId="77777777" w:rsidR="00970CC5" w:rsidRDefault="00A67ADC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7065A4E" wp14:editId="59C34CBC">
                <wp:extent cx="1800000" cy="457666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57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14:paraId="168F0DC3" w14:textId="4E082F65" w:rsidR="009A3572" w:rsidRDefault="009A3572" w:rsidP="009A3572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Was</w:t>
          </w:r>
          <w:r w:rsidR="00D4166A">
            <w:rPr>
              <w:rFonts w:ascii="Arial" w:hAnsi="Arial"/>
              <w:b/>
              <w:sz w:val="24"/>
              <w:szCs w:val="24"/>
            </w:rPr>
            <w:t xml:space="preserve"> sind Pixel</w:t>
          </w:r>
          <w:r>
            <w:rPr>
              <w:rFonts w:ascii="Arial" w:hAnsi="Arial"/>
              <w:b/>
              <w:sz w:val="24"/>
              <w:szCs w:val="24"/>
            </w:rPr>
            <w:t>?</w:t>
          </w:r>
        </w:p>
        <w:p w14:paraId="5B8DE133" w14:textId="6426052F" w:rsidR="00970CC5" w:rsidRPr="00A67ADC" w:rsidRDefault="009A3572" w:rsidP="009A3572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4D4CDC">
            <w:rPr>
              <w:rFonts w:ascii="Arial" w:hAnsi="Arial"/>
              <w:b/>
              <w:sz w:val="24"/>
              <w:szCs w:val="24"/>
            </w:rPr>
            <w:t>4</w:t>
          </w:r>
        </w:p>
      </w:tc>
    </w:tr>
  </w:tbl>
  <w:p w14:paraId="00BCE90B" w14:textId="77777777" w:rsidR="000A30A8" w:rsidRDefault="000A30A8" w:rsidP="00D656C7">
    <w:pPr>
      <w:pStyle w:val="Kopfzeile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6E2052" w:rsidRPr="00A67ADC" w14:paraId="65EBD797" w14:textId="77777777" w:rsidTr="00167729">
      <w:tc>
        <w:tcPr>
          <w:tcW w:w="3812" w:type="dxa"/>
        </w:tcPr>
        <w:p w14:paraId="372C4249" w14:textId="77777777" w:rsidR="006E2052" w:rsidRDefault="006E2052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de-DE" w:eastAsia="de-DE"/>
            </w:rPr>
            <w:drawing>
              <wp:inline distT="0" distB="0" distL="0" distR="0" wp14:anchorId="4B0FFCAD" wp14:editId="3F5D5A54">
                <wp:extent cx="1800000" cy="457666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57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</w:tcPr>
        <w:p w14:paraId="37F7C2DD" w14:textId="77777777" w:rsidR="006E2052" w:rsidRDefault="006E2052" w:rsidP="009A3572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Was sind Pixel?</w:t>
          </w:r>
        </w:p>
        <w:p w14:paraId="36FB68AF" w14:textId="2F9696B6" w:rsidR="006E2052" w:rsidRPr="00A67ADC" w:rsidRDefault="006E2052" w:rsidP="009A3572">
          <w:pPr>
            <w:pStyle w:val="Kopfzeile"/>
            <w:ind w:right="-108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75048B">
            <w:rPr>
              <w:rFonts w:ascii="Arial" w:hAnsi="Arial"/>
              <w:b/>
              <w:sz w:val="24"/>
              <w:szCs w:val="24"/>
            </w:rPr>
            <w:t>4</w:t>
          </w:r>
        </w:p>
      </w:tc>
    </w:tr>
  </w:tbl>
  <w:p w14:paraId="23BAA9C7" w14:textId="77777777" w:rsidR="006E2052" w:rsidRDefault="006E2052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4B"/>
    <w:rsid w:val="0000282E"/>
    <w:rsid w:val="000106FA"/>
    <w:rsid w:val="00012621"/>
    <w:rsid w:val="00025D04"/>
    <w:rsid w:val="00054882"/>
    <w:rsid w:val="000549E0"/>
    <w:rsid w:val="00097A0A"/>
    <w:rsid w:val="000A30A8"/>
    <w:rsid w:val="000F00AE"/>
    <w:rsid w:val="000F3A62"/>
    <w:rsid w:val="00105B8A"/>
    <w:rsid w:val="00113398"/>
    <w:rsid w:val="00124829"/>
    <w:rsid w:val="001359EB"/>
    <w:rsid w:val="001614D5"/>
    <w:rsid w:val="00173E58"/>
    <w:rsid w:val="00177212"/>
    <w:rsid w:val="001A1EB4"/>
    <w:rsid w:val="001B3AC1"/>
    <w:rsid w:val="001C2972"/>
    <w:rsid w:val="001D3F22"/>
    <w:rsid w:val="001D4F0A"/>
    <w:rsid w:val="001F3890"/>
    <w:rsid w:val="001F721F"/>
    <w:rsid w:val="00223EAA"/>
    <w:rsid w:val="002839D8"/>
    <w:rsid w:val="002926DA"/>
    <w:rsid w:val="00295D17"/>
    <w:rsid w:val="002D4582"/>
    <w:rsid w:val="002E1797"/>
    <w:rsid w:val="002E2D2A"/>
    <w:rsid w:val="003001FF"/>
    <w:rsid w:val="00312FD3"/>
    <w:rsid w:val="00340A13"/>
    <w:rsid w:val="00345F6A"/>
    <w:rsid w:val="003548FA"/>
    <w:rsid w:val="00355912"/>
    <w:rsid w:val="003677D3"/>
    <w:rsid w:val="0039421D"/>
    <w:rsid w:val="003D0FFD"/>
    <w:rsid w:val="003E574A"/>
    <w:rsid w:val="0042273C"/>
    <w:rsid w:val="00435DFE"/>
    <w:rsid w:val="0046139A"/>
    <w:rsid w:val="00471AF1"/>
    <w:rsid w:val="00484E39"/>
    <w:rsid w:val="004877A6"/>
    <w:rsid w:val="0049681F"/>
    <w:rsid w:val="004B3A1F"/>
    <w:rsid w:val="004C4CE8"/>
    <w:rsid w:val="004D1304"/>
    <w:rsid w:val="004D27E6"/>
    <w:rsid w:val="004D4CDC"/>
    <w:rsid w:val="005050CC"/>
    <w:rsid w:val="005543DA"/>
    <w:rsid w:val="00576A7A"/>
    <w:rsid w:val="005C4121"/>
    <w:rsid w:val="006013AE"/>
    <w:rsid w:val="00605943"/>
    <w:rsid w:val="00611A92"/>
    <w:rsid w:val="00627E12"/>
    <w:rsid w:val="00643F18"/>
    <w:rsid w:val="006672F4"/>
    <w:rsid w:val="0069231E"/>
    <w:rsid w:val="006B2624"/>
    <w:rsid w:val="006B2E4A"/>
    <w:rsid w:val="006B67CA"/>
    <w:rsid w:val="006E2052"/>
    <w:rsid w:val="00706699"/>
    <w:rsid w:val="0075048B"/>
    <w:rsid w:val="00771672"/>
    <w:rsid w:val="007A5197"/>
    <w:rsid w:val="007E46E0"/>
    <w:rsid w:val="007E7961"/>
    <w:rsid w:val="007E7DD0"/>
    <w:rsid w:val="007F3F56"/>
    <w:rsid w:val="007F7E95"/>
    <w:rsid w:val="008048F5"/>
    <w:rsid w:val="008379C5"/>
    <w:rsid w:val="00840E51"/>
    <w:rsid w:val="00870BDD"/>
    <w:rsid w:val="00883481"/>
    <w:rsid w:val="0088425D"/>
    <w:rsid w:val="008B0643"/>
    <w:rsid w:val="008D7F8F"/>
    <w:rsid w:val="008E7894"/>
    <w:rsid w:val="0090528D"/>
    <w:rsid w:val="00913728"/>
    <w:rsid w:val="00921E98"/>
    <w:rsid w:val="00943F7A"/>
    <w:rsid w:val="009542A2"/>
    <w:rsid w:val="00965CD5"/>
    <w:rsid w:val="00967BCE"/>
    <w:rsid w:val="00970CC5"/>
    <w:rsid w:val="00970DC4"/>
    <w:rsid w:val="00980D84"/>
    <w:rsid w:val="009A3572"/>
    <w:rsid w:val="009A6D03"/>
    <w:rsid w:val="009C4B92"/>
    <w:rsid w:val="009F0EFC"/>
    <w:rsid w:val="009F12E7"/>
    <w:rsid w:val="009F18C4"/>
    <w:rsid w:val="00A074E8"/>
    <w:rsid w:val="00A15D69"/>
    <w:rsid w:val="00A427E9"/>
    <w:rsid w:val="00A45177"/>
    <w:rsid w:val="00A541E3"/>
    <w:rsid w:val="00A658A5"/>
    <w:rsid w:val="00A67ADC"/>
    <w:rsid w:val="00A71706"/>
    <w:rsid w:val="00A8457A"/>
    <w:rsid w:val="00A84D4F"/>
    <w:rsid w:val="00A957D2"/>
    <w:rsid w:val="00AA4B7E"/>
    <w:rsid w:val="00B03FCF"/>
    <w:rsid w:val="00B22E4C"/>
    <w:rsid w:val="00B265E1"/>
    <w:rsid w:val="00B30973"/>
    <w:rsid w:val="00B42823"/>
    <w:rsid w:val="00B55079"/>
    <w:rsid w:val="00B718E6"/>
    <w:rsid w:val="00B72484"/>
    <w:rsid w:val="00B72DD6"/>
    <w:rsid w:val="00B74E69"/>
    <w:rsid w:val="00B93089"/>
    <w:rsid w:val="00B944D1"/>
    <w:rsid w:val="00BD778C"/>
    <w:rsid w:val="00BD7881"/>
    <w:rsid w:val="00BF0E8A"/>
    <w:rsid w:val="00C04C62"/>
    <w:rsid w:val="00C07353"/>
    <w:rsid w:val="00C1527E"/>
    <w:rsid w:val="00C22605"/>
    <w:rsid w:val="00C273B9"/>
    <w:rsid w:val="00C36F02"/>
    <w:rsid w:val="00C44500"/>
    <w:rsid w:val="00C60CDB"/>
    <w:rsid w:val="00C71E17"/>
    <w:rsid w:val="00C847C6"/>
    <w:rsid w:val="00C8495F"/>
    <w:rsid w:val="00C87181"/>
    <w:rsid w:val="00C96E66"/>
    <w:rsid w:val="00CC597F"/>
    <w:rsid w:val="00CC7583"/>
    <w:rsid w:val="00CE7A0A"/>
    <w:rsid w:val="00D4166A"/>
    <w:rsid w:val="00D52E50"/>
    <w:rsid w:val="00D54B27"/>
    <w:rsid w:val="00D656C7"/>
    <w:rsid w:val="00DB3542"/>
    <w:rsid w:val="00DB7962"/>
    <w:rsid w:val="00DE4709"/>
    <w:rsid w:val="00DF1756"/>
    <w:rsid w:val="00DF4B4B"/>
    <w:rsid w:val="00E253C5"/>
    <w:rsid w:val="00E96214"/>
    <w:rsid w:val="00EA185A"/>
    <w:rsid w:val="00EA68FF"/>
    <w:rsid w:val="00EB5489"/>
    <w:rsid w:val="00ED50BC"/>
    <w:rsid w:val="00ED6248"/>
    <w:rsid w:val="00EE0102"/>
    <w:rsid w:val="00EF599D"/>
    <w:rsid w:val="00F13A5C"/>
    <w:rsid w:val="00F16F6C"/>
    <w:rsid w:val="00F26636"/>
    <w:rsid w:val="00F51F31"/>
    <w:rsid w:val="00F706C7"/>
    <w:rsid w:val="00F96E5F"/>
    <w:rsid w:val="00FA4341"/>
    <w:rsid w:val="00FA5068"/>
    <w:rsid w:val="00F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CE86F0A"/>
  <w15:docId w15:val="{7B1ABFAE-078C-4369-8185-58787564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4B4B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53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F0E8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E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y\Google%20Drive\UMAT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A775-A1F1-4881-A867-5A3C9305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3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 Fred: Was sind Pixel?</vt:lpstr>
    </vt:vector>
  </TitlesOfParts>
  <Company>Informatik tpc ag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 Fred: Was sind Pixel?</dc:title>
  <dc:creator>Deborah Troxler</dc:creator>
  <cp:lastModifiedBy>Marriott, Steven (SRF)</cp:lastModifiedBy>
  <cp:revision>4</cp:revision>
  <cp:lastPrinted>2018-11-19T10:31:00Z</cp:lastPrinted>
  <dcterms:created xsi:type="dcterms:W3CDTF">2019-01-24T06:57:00Z</dcterms:created>
  <dcterms:modified xsi:type="dcterms:W3CDTF">2019-01-24T09:11:00Z</dcterms:modified>
</cp:coreProperties>
</file>