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E84E7B" w:rsidTr="00AB548E">
        <w:tc>
          <w:tcPr>
            <w:tcW w:w="9361" w:type="dxa"/>
          </w:tcPr>
          <w:p w:rsidR="00611D62" w:rsidRPr="00E84E7B" w:rsidRDefault="00611D62" w:rsidP="00AB54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Aufgabe </w:t>
            </w:r>
            <w:r w:rsidR="003E6FDC"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611D62" w:rsidRPr="007A3632" w:rsidTr="00AB548E">
        <w:tc>
          <w:tcPr>
            <w:tcW w:w="9361" w:type="dxa"/>
          </w:tcPr>
          <w:p w:rsidR="00611D62" w:rsidRDefault="00611D62" w:rsidP="00AB548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11D62" w:rsidRPr="007A3632" w:rsidTr="00690FBB">
        <w:tc>
          <w:tcPr>
            <w:tcW w:w="9361" w:type="dxa"/>
            <w:tcBorders>
              <w:bottom w:val="nil"/>
            </w:tcBorders>
          </w:tcPr>
          <w:p w:rsidR="00611D62" w:rsidRPr="00193975" w:rsidRDefault="003E6FDC" w:rsidP="00611D62">
            <w:pPr>
              <w:rPr>
                <w:rFonts w:ascii="Arial" w:hAnsi="Arial"/>
                <w:b/>
                <w:sz w:val="20"/>
              </w:rPr>
            </w:pPr>
            <w:r w:rsidRPr="003E6FDC">
              <w:rPr>
                <w:rFonts w:ascii="Arial" w:hAnsi="Arial"/>
                <w:b/>
                <w:sz w:val="20"/>
              </w:rPr>
              <w:t xml:space="preserve">Was spricht dafür, </w:t>
            </w:r>
            <w:proofErr w:type="gramStart"/>
            <w:r w:rsidRPr="003E6FDC">
              <w:rPr>
                <w:rFonts w:ascii="Arial" w:hAnsi="Arial"/>
                <w:b/>
                <w:sz w:val="20"/>
              </w:rPr>
              <w:t>das</w:t>
            </w:r>
            <w:proofErr w:type="gramEnd"/>
            <w:r w:rsidRPr="003E6FDC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«</w:t>
            </w:r>
            <w:r w:rsidRPr="003E6FDC">
              <w:rPr>
                <w:rFonts w:ascii="Arial" w:hAnsi="Arial"/>
                <w:b/>
                <w:sz w:val="20"/>
              </w:rPr>
              <w:t>Real Life Game</w:t>
            </w:r>
            <w:r>
              <w:rPr>
                <w:rFonts w:ascii="Arial" w:hAnsi="Arial"/>
                <w:b/>
                <w:sz w:val="20"/>
              </w:rPr>
              <w:t>»</w:t>
            </w:r>
            <w:r w:rsidRPr="003E6FDC">
              <w:rPr>
                <w:rFonts w:ascii="Arial" w:hAnsi="Arial"/>
                <w:b/>
                <w:sz w:val="20"/>
              </w:rPr>
              <w:t xml:space="preserve"> zu spielen?</w:t>
            </w:r>
          </w:p>
        </w:tc>
      </w:tr>
      <w:tr w:rsidR="00193975" w:rsidRPr="007A3632" w:rsidTr="007503A9">
        <w:tc>
          <w:tcPr>
            <w:tcW w:w="9361" w:type="dxa"/>
          </w:tcPr>
          <w:p w:rsidR="00193975" w:rsidRPr="00193975" w:rsidRDefault="00193975" w:rsidP="00732C9C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2D7C1E" w:rsidRPr="00611D62" w:rsidRDefault="002D7C1E" w:rsidP="008438F3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611D62" w:rsidTr="009D2489">
        <w:tc>
          <w:tcPr>
            <w:tcW w:w="9361" w:type="dxa"/>
            <w:tcBorders>
              <w:bottom w:val="nil"/>
            </w:tcBorders>
          </w:tcPr>
          <w:p w:rsidR="00611D62" w:rsidRPr="005F1EDD" w:rsidRDefault="008C5D49" w:rsidP="00AB548E">
            <w:pPr>
              <w:rPr>
                <w:rFonts w:ascii="Arial" w:hAnsi="Arial"/>
                <w:sz w:val="20"/>
              </w:rPr>
            </w:pPr>
            <w:r w:rsidRPr="005F1EDD">
              <w:rPr>
                <w:rFonts w:ascii="Arial" w:hAnsi="Arial"/>
                <w:sz w:val="20"/>
              </w:rPr>
              <w:t>Wenn man sich für</w:t>
            </w:r>
            <w:r w:rsidR="001667DB" w:rsidRPr="005F1EDD">
              <w:rPr>
                <w:rFonts w:ascii="Arial" w:hAnsi="Arial"/>
                <w:sz w:val="20"/>
              </w:rPr>
              <w:t xml:space="preserve"> das </w:t>
            </w:r>
            <w:r w:rsidR="00FF7A84" w:rsidRPr="005F1EDD">
              <w:rPr>
                <w:rFonts w:ascii="Arial" w:hAnsi="Arial"/>
                <w:sz w:val="20"/>
              </w:rPr>
              <w:t>Spiel</w:t>
            </w:r>
            <w:r w:rsidR="001667DB" w:rsidRPr="005F1EDD">
              <w:rPr>
                <w:rFonts w:ascii="Arial" w:hAnsi="Arial"/>
                <w:sz w:val="20"/>
              </w:rPr>
              <w:t xml:space="preserve"> </w:t>
            </w:r>
            <w:r w:rsidRPr="005F1EDD">
              <w:rPr>
                <w:rFonts w:ascii="Arial" w:hAnsi="Arial"/>
                <w:sz w:val="20"/>
              </w:rPr>
              <w:t>entscheidet, was ist einem</w:t>
            </w:r>
            <w:r w:rsidRPr="005F1EDD">
              <w:rPr>
                <w:rFonts w:ascii="Arial" w:hAnsi="Arial"/>
                <w:sz w:val="20"/>
              </w:rPr>
              <w:t xml:space="preserve"> im Leben </w:t>
            </w:r>
            <w:r w:rsidRPr="005F1EDD">
              <w:rPr>
                <w:rFonts w:ascii="Arial" w:hAnsi="Arial"/>
                <w:sz w:val="20"/>
              </w:rPr>
              <w:t>dann einzig</w:t>
            </w:r>
            <w:r w:rsidRPr="005F1EDD">
              <w:rPr>
                <w:rFonts w:ascii="Arial" w:hAnsi="Arial"/>
                <w:sz w:val="20"/>
              </w:rPr>
              <w:t xml:space="preserve"> wichtig</w:t>
            </w:r>
            <w:r w:rsidRPr="005F1EDD">
              <w:rPr>
                <w:rFonts w:ascii="Arial" w:hAnsi="Arial"/>
                <w:sz w:val="20"/>
              </w:rPr>
              <w:t>?</w:t>
            </w:r>
          </w:p>
        </w:tc>
      </w:tr>
      <w:tr w:rsidR="005B70D1" w:rsidTr="00B31218">
        <w:tc>
          <w:tcPr>
            <w:tcW w:w="9361" w:type="dxa"/>
            <w:vAlign w:val="bottom"/>
          </w:tcPr>
          <w:p w:rsidR="005B70D1" w:rsidRPr="005F1EDD" w:rsidRDefault="005F1EDD" w:rsidP="005F1EDD">
            <w:pPr>
              <w:rPr>
                <w:rFonts w:ascii="Arial" w:hAnsi="Arial"/>
                <w:b/>
                <w:sz w:val="20"/>
              </w:rPr>
            </w:pPr>
            <w:r w:rsidRPr="005F1EDD">
              <w:rPr>
                <w:rFonts w:ascii="Arial" w:hAnsi="Arial"/>
                <w:b/>
                <w:sz w:val="20"/>
              </w:rPr>
              <w:t xml:space="preserve">Wenn wir bereit sind, das </w:t>
            </w:r>
            <w:r w:rsidR="000B5411">
              <w:rPr>
                <w:rFonts w:ascii="Arial" w:hAnsi="Arial"/>
                <w:b/>
                <w:sz w:val="20"/>
              </w:rPr>
              <w:t>«</w:t>
            </w:r>
            <w:r w:rsidRPr="005F1EDD">
              <w:rPr>
                <w:rFonts w:ascii="Arial" w:hAnsi="Arial"/>
                <w:b/>
                <w:sz w:val="20"/>
              </w:rPr>
              <w:t>Real Life Game</w:t>
            </w:r>
            <w:r w:rsidR="000B5411">
              <w:rPr>
                <w:rFonts w:ascii="Arial" w:hAnsi="Arial"/>
                <w:b/>
                <w:sz w:val="20"/>
              </w:rPr>
              <w:t>»</w:t>
            </w:r>
            <w:r w:rsidRPr="005F1EDD">
              <w:rPr>
                <w:rFonts w:ascii="Arial" w:hAnsi="Arial"/>
                <w:b/>
                <w:sz w:val="20"/>
              </w:rPr>
              <w:t xml:space="preserve"> zu spielen, dann sind uns im Leben nur Erlebnisse wichtig. </w:t>
            </w:r>
          </w:p>
        </w:tc>
      </w:tr>
    </w:tbl>
    <w:p w:rsidR="00F701DE" w:rsidRPr="00F701DE" w:rsidRDefault="00F701DE" w:rsidP="008A77A9">
      <w:pPr>
        <w:rPr>
          <w:rFonts w:ascii="Arial" w:hAnsi="Arial"/>
          <w:b/>
          <w:sz w:val="2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61"/>
      </w:tblGrid>
      <w:tr w:rsidR="00611D62" w:rsidRPr="00611D62" w:rsidTr="00AB548E">
        <w:tc>
          <w:tcPr>
            <w:tcW w:w="9361" w:type="dxa"/>
          </w:tcPr>
          <w:p w:rsidR="00611D62" w:rsidRPr="0050739B" w:rsidRDefault="006D1063" w:rsidP="00AB548E">
            <w:pPr>
              <w:rPr>
                <w:rFonts w:ascii="Arial" w:hAnsi="Arial"/>
                <w:sz w:val="20"/>
              </w:rPr>
            </w:pPr>
            <w:r w:rsidRPr="0050739B">
              <w:rPr>
                <w:rFonts w:ascii="Arial" w:hAnsi="Arial"/>
                <w:sz w:val="20"/>
              </w:rPr>
              <w:t xml:space="preserve">Was spricht dagegen, </w:t>
            </w:r>
            <w:proofErr w:type="gramStart"/>
            <w:r w:rsidRPr="0050739B">
              <w:rPr>
                <w:rFonts w:ascii="Arial" w:hAnsi="Arial"/>
                <w:sz w:val="20"/>
              </w:rPr>
              <w:t>das</w:t>
            </w:r>
            <w:proofErr w:type="gramEnd"/>
            <w:r w:rsidRPr="0050739B">
              <w:rPr>
                <w:rFonts w:ascii="Arial" w:hAnsi="Arial"/>
                <w:sz w:val="20"/>
              </w:rPr>
              <w:t xml:space="preserve"> </w:t>
            </w:r>
            <w:r w:rsidR="00A437B8" w:rsidRPr="0050739B">
              <w:rPr>
                <w:rFonts w:ascii="Arial" w:hAnsi="Arial"/>
                <w:sz w:val="20"/>
              </w:rPr>
              <w:t>«</w:t>
            </w:r>
            <w:r w:rsidRPr="0050739B">
              <w:rPr>
                <w:rFonts w:ascii="Arial" w:hAnsi="Arial"/>
                <w:sz w:val="20"/>
              </w:rPr>
              <w:t>Real Life Game</w:t>
            </w:r>
            <w:r w:rsidR="00A437B8" w:rsidRPr="0050739B">
              <w:rPr>
                <w:rFonts w:ascii="Arial" w:hAnsi="Arial"/>
                <w:sz w:val="20"/>
              </w:rPr>
              <w:t>»</w:t>
            </w:r>
            <w:r w:rsidRPr="0050739B">
              <w:rPr>
                <w:rFonts w:ascii="Arial" w:hAnsi="Arial"/>
                <w:sz w:val="20"/>
              </w:rPr>
              <w:t xml:space="preserve"> zu spielen? Was ist uns dann im Leben auch noch wichtig?</w:t>
            </w:r>
            <w:bookmarkStart w:id="0" w:name="_GoBack"/>
            <w:bookmarkEnd w:id="0"/>
          </w:p>
        </w:tc>
      </w:tr>
      <w:tr w:rsidR="00611D62" w:rsidTr="00AB548E">
        <w:tc>
          <w:tcPr>
            <w:tcW w:w="9361" w:type="dxa"/>
          </w:tcPr>
          <w:p w:rsidR="00850ABE" w:rsidRPr="0050739B" w:rsidRDefault="00850ABE" w:rsidP="00850ABE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b/>
                <w:sz w:val="20"/>
              </w:rPr>
            </w:pPr>
            <w:r w:rsidRPr="0050739B">
              <w:rPr>
                <w:rFonts w:ascii="Arial" w:hAnsi="Arial"/>
                <w:b/>
                <w:sz w:val="20"/>
              </w:rPr>
              <w:t>Wir wollen etwas tun und nicht das Gefühl haben, etwas zu tun. Die Handlung selbst ist uns wichtiger als das Erlebnis.</w:t>
            </w:r>
          </w:p>
          <w:p w:rsidR="00850ABE" w:rsidRPr="0050739B" w:rsidRDefault="00850ABE" w:rsidP="00850ABE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b/>
                <w:sz w:val="20"/>
              </w:rPr>
            </w:pPr>
            <w:r w:rsidRPr="0050739B">
              <w:rPr>
                <w:rFonts w:ascii="Arial" w:hAnsi="Arial"/>
                <w:b/>
                <w:sz w:val="20"/>
              </w:rPr>
              <w:t xml:space="preserve">Wir wollen Mensch mit einer Persönlichkeit </w:t>
            </w:r>
            <w:r w:rsidRPr="0050739B">
              <w:rPr>
                <w:rFonts w:ascii="Arial" w:hAnsi="Arial"/>
                <w:b/>
                <w:sz w:val="20"/>
              </w:rPr>
              <w:t>und einer Geschichte sein, nicht Wesen die nur an einer Maschine angeschlossen sind.</w:t>
            </w:r>
            <w:r w:rsidRPr="0050739B">
              <w:rPr>
                <w:rFonts w:ascii="Arial" w:hAnsi="Arial"/>
                <w:b/>
                <w:sz w:val="20"/>
              </w:rPr>
              <w:t xml:space="preserve"> </w:t>
            </w:r>
          </w:p>
          <w:p w:rsidR="00611D62" w:rsidRPr="00850ABE" w:rsidRDefault="00850ABE" w:rsidP="005B70D1">
            <w:pPr>
              <w:pStyle w:val="Listenabsatz"/>
              <w:numPr>
                <w:ilvl w:val="0"/>
                <w:numId w:val="24"/>
              </w:numPr>
              <w:rPr>
                <w:rFonts w:ascii="Arial" w:hAnsi="Arial"/>
                <w:sz w:val="20"/>
              </w:rPr>
            </w:pPr>
            <w:r w:rsidRPr="0050739B">
              <w:rPr>
                <w:rFonts w:ascii="Arial" w:hAnsi="Arial"/>
                <w:b/>
                <w:sz w:val="20"/>
              </w:rPr>
              <w:t>Wir wünschen uns eine wirkliche Berührung mit der Wirklichkeit, und nicht lediglich eine virtuelle Berührung. Dazu gehört auch, dass wir Beziehung</w:t>
            </w:r>
            <w:r w:rsidRPr="0050739B">
              <w:rPr>
                <w:rFonts w:ascii="Arial" w:hAnsi="Arial"/>
                <w:b/>
                <w:sz w:val="20"/>
              </w:rPr>
              <w:t xml:space="preserve">en mit </w:t>
            </w:r>
            <w:r w:rsidRPr="0050739B">
              <w:rPr>
                <w:rFonts w:ascii="Arial" w:hAnsi="Arial"/>
                <w:b/>
                <w:sz w:val="20"/>
              </w:rPr>
              <w:t>echten Person</w:t>
            </w:r>
            <w:r w:rsidRPr="0050739B">
              <w:rPr>
                <w:rFonts w:ascii="Arial" w:hAnsi="Arial"/>
                <w:b/>
                <w:sz w:val="20"/>
              </w:rPr>
              <w:t>en</w:t>
            </w:r>
            <w:r w:rsidRPr="0050739B">
              <w:rPr>
                <w:rFonts w:ascii="Arial" w:hAnsi="Arial"/>
                <w:b/>
                <w:sz w:val="20"/>
              </w:rPr>
              <w:t xml:space="preserve"> führen wollen.</w:t>
            </w:r>
            <w:r w:rsidRPr="00DE349C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611D62" w:rsidRPr="00DE024C" w:rsidRDefault="00611D62" w:rsidP="002137A0">
      <w:pPr>
        <w:rPr>
          <w:rFonts w:ascii="Arial" w:hAnsi="Arial"/>
          <w:b/>
          <w:szCs w:val="22"/>
        </w:rPr>
      </w:pPr>
    </w:p>
    <w:sectPr w:rsidR="00611D62" w:rsidRPr="00DE024C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2" w:rsidRDefault="000A2C22">
      <w:r>
        <w:separator/>
      </w:r>
    </w:p>
  </w:endnote>
  <w:endnote w:type="continuationSeparator" w:id="0">
    <w:p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87"/>
      <w:gridCol w:w="1969"/>
    </w:tblGrid>
    <w:tr w:rsidR="008448C2" w:rsidRPr="002D00AC" w:rsidTr="005C177B">
      <w:trPr>
        <w:trHeight w:val="227"/>
      </w:trPr>
      <w:tc>
        <w:tcPr>
          <w:tcW w:w="7387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969" w:type="dxa"/>
          <w:shd w:val="clear" w:color="auto" w:fill="C7C0B9"/>
          <w:vAlign w:val="center"/>
        </w:tcPr>
        <w:p w:rsidR="008448C2" w:rsidRPr="00E231F5" w:rsidRDefault="008448C2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797"/>
      <w:gridCol w:w="1559"/>
    </w:tblGrid>
    <w:tr w:rsidR="0098599F" w:rsidRPr="002D00AC" w:rsidTr="00023DBD">
      <w:trPr>
        <w:trHeight w:val="227"/>
      </w:trPr>
      <w:tc>
        <w:tcPr>
          <w:tcW w:w="7797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1559" w:type="dxa"/>
          <w:shd w:val="clear" w:color="auto" w:fill="C7C0B9"/>
          <w:vAlign w:val="center"/>
        </w:tcPr>
        <w:p w:rsidR="0098599F" w:rsidRPr="00E231F5" w:rsidRDefault="0098599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7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2" w:rsidRDefault="000A2C22">
      <w:r>
        <w:separator/>
      </w:r>
    </w:p>
  </w:footnote>
  <w:footnote w:type="continuationSeparator" w:id="0">
    <w:p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AF5C21" w:rsidTr="00AF5C21">
      <w:trPr>
        <w:trHeight w:val="430"/>
      </w:trPr>
      <w:tc>
        <w:tcPr>
          <w:tcW w:w="2835" w:type="dxa"/>
        </w:tcPr>
        <w:p w:rsidR="00AF5C21" w:rsidRDefault="00AF5C21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1BCE2B" wp14:editId="29C10F2E">
                <wp:extent cx="1656000" cy="421052"/>
                <wp:effectExtent l="0" t="0" r="190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:rsidR="00AF5C21" w:rsidRPr="002D01FD" w:rsidRDefault="00E8500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8A04CD" w:rsidP="008A04CD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>:</w:t>
          </w:r>
          <w:r w:rsidR="00102F92">
            <w:rPr>
              <w:rFonts w:ascii="Arial" w:hAnsi="Arial"/>
              <w:b/>
              <w:sz w:val="18"/>
              <w:szCs w:val="18"/>
            </w:rPr>
            <w:t xml:space="preserve"> 1.</w:t>
          </w:r>
          <w:r w:rsidR="00D630E2"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AF5C21">
            <w:rPr>
              <w:rFonts w:ascii="Arial" w:hAnsi="Arial"/>
              <w:b/>
              <w:sz w:val="18"/>
              <w:szCs w:val="18"/>
            </w:rPr>
            <w:t xml:space="preserve">Brot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vo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gester</w:t>
          </w:r>
          <w:proofErr w:type="spellEnd"/>
          <w:r w:rsidR="00237581" w:rsidRPr="00AF5C21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3A37B0" w:rsidTr="001818C8">
      <w:trPr>
        <w:trHeight w:val="564"/>
      </w:trPr>
      <w:tc>
        <w:tcPr>
          <w:tcW w:w="3329" w:type="dxa"/>
        </w:tcPr>
        <w:p w:rsidR="003A37B0" w:rsidRDefault="003A37B0" w:rsidP="003A37B0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652D6006" wp14:editId="18C9B1DB">
                <wp:extent cx="1699060" cy="432000"/>
                <wp:effectExtent l="0" t="0" r="0" b="6350"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06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A37B0" w:rsidRPr="002D01FD" w:rsidRDefault="00BA6826" w:rsidP="003A37B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r w:rsidR="003A37B0"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</w:tr>
    <w:tr w:rsidR="003A37B0" w:rsidTr="001818C8">
      <w:trPr>
        <w:trHeight w:hRule="exact" w:val="227"/>
      </w:trPr>
      <w:tc>
        <w:tcPr>
          <w:tcW w:w="9356" w:type="dxa"/>
          <w:gridSpan w:val="2"/>
        </w:tcPr>
        <w:p w:rsidR="003A37B0" w:rsidRPr="00351EAE" w:rsidRDefault="003A37B0" w:rsidP="003A37B0">
          <w:pPr>
            <w:pStyle w:val="Kopfzeile"/>
            <w:rPr>
              <w:rFonts w:ascii="Arial" w:hAnsi="Arial"/>
              <w:sz w:val="20"/>
            </w:rPr>
          </w:pPr>
        </w:p>
      </w:tc>
    </w:tr>
    <w:tr w:rsidR="003A37B0" w:rsidRPr="00DB6F48" w:rsidTr="001818C8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3A37B0" w:rsidRPr="00DB6F48" w:rsidRDefault="00310F1C" w:rsidP="003A37B0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AF5C21">
            <w:rPr>
              <w:rFonts w:ascii="Arial" w:hAnsi="Arial"/>
              <w:b/>
              <w:sz w:val="18"/>
              <w:szCs w:val="18"/>
            </w:rPr>
            <w:t>Nachdänker</w:t>
          </w:r>
          <w:proofErr w:type="spellEnd"/>
          <w:r w:rsidRPr="00AF5C21">
            <w:rPr>
              <w:rFonts w:ascii="Arial" w:hAnsi="Arial"/>
              <w:b/>
              <w:sz w:val="18"/>
              <w:szCs w:val="18"/>
            </w:rPr>
            <w:t>:</w:t>
          </w:r>
          <w:r>
            <w:rPr>
              <w:rFonts w:ascii="Arial" w:hAnsi="Arial"/>
              <w:b/>
              <w:sz w:val="18"/>
              <w:szCs w:val="18"/>
            </w:rPr>
            <w:t xml:space="preserve"> 2. </w:t>
          </w:r>
          <w:proofErr w:type="gramStart"/>
          <w:r w:rsidRPr="001A026C">
            <w:rPr>
              <w:rFonts w:ascii="Arial" w:hAnsi="Arial"/>
              <w:b/>
              <w:sz w:val="18"/>
              <w:szCs w:val="18"/>
            </w:rPr>
            <w:t xml:space="preserve">real </w:t>
          </w:r>
          <w:proofErr w:type="spellStart"/>
          <w:r w:rsidRPr="001A026C">
            <w:rPr>
              <w:rFonts w:ascii="Arial" w:hAnsi="Arial"/>
              <w:b/>
              <w:sz w:val="18"/>
              <w:szCs w:val="18"/>
            </w:rPr>
            <w:t>life</w:t>
          </w:r>
          <w:proofErr w:type="spellEnd"/>
          <w:proofErr w:type="gramEnd"/>
          <w:r w:rsidRPr="001A026C">
            <w:rPr>
              <w:rFonts w:ascii="Arial" w:hAnsi="Arial"/>
              <w:b/>
              <w:sz w:val="18"/>
              <w:szCs w:val="18"/>
            </w:rPr>
            <w:t>: game</w:t>
          </w:r>
        </w:p>
      </w:tc>
    </w:tr>
  </w:tbl>
  <w:p w:rsidR="003A37B0" w:rsidRPr="00DC0DD0" w:rsidRDefault="003A37B0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6FB"/>
    <w:multiLevelType w:val="hybridMultilevel"/>
    <w:tmpl w:val="DFD46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54B2"/>
    <w:multiLevelType w:val="hybridMultilevel"/>
    <w:tmpl w:val="A3D4AB0A"/>
    <w:lvl w:ilvl="0" w:tplc="179E7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2"/>
  </w:num>
  <w:num w:numId="9">
    <w:abstractNumId w:val="20"/>
  </w:num>
  <w:num w:numId="10">
    <w:abstractNumId w:val="3"/>
  </w:num>
  <w:num w:numId="11">
    <w:abstractNumId w:val="16"/>
  </w:num>
  <w:num w:numId="12">
    <w:abstractNumId w:val="1"/>
  </w:num>
  <w:num w:numId="13">
    <w:abstractNumId w:val="5"/>
  </w:num>
  <w:num w:numId="14">
    <w:abstractNumId w:val="0"/>
  </w:num>
  <w:num w:numId="15">
    <w:abstractNumId w:val="18"/>
  </w:num>
  <w:num w:numId="16">
    <w:abstractNumId w:val="6"/>
  </w:num>
  <w:num w:numId="17">
    <w:abstractNumId w:val="23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2"/>
    <w:rsid w:val="00000634"/>
    <w:rsid w:val="0000756A"/>
    <w:rsid w:val="00012008"/>
    <w:rsid w:val="00013D98"/>
    <w:rsid w:val="00034C0B"/>
    <w:rsid w:val="00036AE8"/>
    <w:rsid w:val="00036FBF"/>
    <w:rsid w:val="0004298A"/>
    <w:rsid w:val="00046687"/>
    <w:rsid w:val="000508C4"/>
    <w:rsid w:val="000542A1"/>
    <w:rsid w:val="00054A08"/>
    <w:rsid w:val="00054A2B"/>
    <w:rsid w:val="00056661"/>
    <w:rsid w:val="00065561"/>
    <w:rsid w:val="00071CAA"/>
    <w:rsid w:val="00072890"/>
    <w:rsid w:val="00073AB1"/>
    <w:rsid w:val="00077499"/>
    <w:rsid w:val="000819E5"/>
    <w:rsid w:val="00082BA3"/>
    <w:rsid w:val="00085A93"/>
    <w:rsid w:val="00086C9A"/>
    <w:rsid w:val="00087330"/>
    <w:rsid w:val="00090A9C"/>
    <w:rsid w:val="00090FA0"/>
    <w:rsid w:val="0009228D"/>
    <w:rsid w:val="000A2C22"/>
    <w:rsid w:val="000A6AA4"/>
    <w:rsid w:val="000B40B0"/>
    <w:rsid w:val="000B5411"/>
    <w:rsid w:val="000B73FE"/>
    <w:rsid w:val="000C21CF"/>
    <w:rsid w:val="000C578C"/>
    <w:rsid w:val="000F4443"/>
    <w:rsid w:val="00101BE1"/>
    <w:rsid w:val="00102F92"/>
    <w:rsid w:val="001065E3"/>
    <w:rsid w:val="001107C0"/>
    <w:rsid w:val="001121E9"/>
    <w:rsid w:val="00113F30"/>
    <w:rsid w:val="00114139"/>
    <w:rsid w:val="001205C5"/>
    <w:rsid w:val="00122140"/>
    <w:rsid w:val="0013281A"/>
    <w:rsid w:val="00143CB8"/>
    <w:rsid w:val="001467F6"/>
    <w:rsid w:val="001540EC"/>
    <w:rsid w:val="00156658"/>
    <w:rsid w:val="00163BA5"/>
    <w:rsid w:val="0016555B"/>
    <w:rsid w:val="00166279"/>
    <w:rsid w:val="001667DB"/>
    <w:rsid w:val="0017552C"/>
    <w:rsid w:val="0018025F"/>
    <w:rsid w:val="001840F2"/>
    <w:rsid w:val="00186FAF"/>
    <w:rsid w:val="0018786F"/>
    <w:rsid w:val="00193975"/>
    <w:rsid w:val="00194162"/>
    <w:rsid w:val="001A010A"/>
    <w:rsid w:val="001A091D"/>
    <w:rsid w:val="001A76E5"/>
    <w:rsid w:val="001B22A4"/>
    <w:rsid w:val="001B3C76"/>
    <w:rsid w:val="001C10F7"/>
    <w:rsid w:val="001C3B3E"/>
    <w:rsid w:val="001C544E"/>
    <w:rsid w:val="001E04EE"/>
    <w:rsid w:val="001F2091"/>
    <w:rsid w:val="001F448D"/>
    <w:rsid w:val="002049FF"/>
    <w:rsid w:val="00207436"/>
    <w:rsid w:val="002137A0"/>
    <w:rsid w:val="002176D2"/>
    <w:rsid w:val="00220784"/>
    <w:rsid w:val="00226E71"/>
    <w:rsid w:val="00227596"/>
    <w:rsid w:val="00230DFC"/>
    <w:rsid w:val="002338AA"/>
    <w:rsid w:val="00233B90"/>
    <w:rsid w:val="00237581"/>
    <w:rsid w:val="00237F34"/>
    <w:rsid w:val="0024337E"/>
    <w:rsid w:val="00246829"/>
    <w:rsid w:val="002558F8"/>
    <w:rsid w:val="00257F9B"/>
    <w:rsid w:val="00263C4D"/>
    <w:rsid w:val="00273228"/>
    <w:rsid w:val="00274287"/>
    <w:rsid w:val="00293E12"/>
    <w:rsid w:val="00294301"/>
    <w:rsid w:val="002A0865"/>
    <w:rsid w:val="002B11F1"/>
    <w:rsid w:val="002B4A4C"/>
    <w:rsid w:val="002B69DF"/>
    <w:rsid w:val="002C2F29"/>
    <w:rsid w:val="002C4FDD"/>
    <w:rsid w:val="002C56FA"/>
    <w:rsid w:val="002D00AC"/>
    <w:rsid w:val="002D7C1E"/>
    <w:rsid w:val="002E2750"/>
    <w:rsid w:val="002E28D7"/>
    <w:rsid w:val="002F2D5C"/>
    <w:rsid w:val="002F58BB"/>
    <w:rsid w:val="002F7B29"/>
    <w:rsid w:val="00300C0B"/>
    <w:rsid w:val="00310F1C"/>
    <w:rsid w:val="00313588"/>
    <w:rsid w:val="003153DC"/>
    <w:rsid w:val="003166D7"/>
    <w:rsid w:val="00316D37"/>
    <w:rsid w:val="003211ED"/>
    <w:rsid w:val="00323D0D"/>
    <w:rsid w:val="00323E82"/>
    <w:rsid w:val="00330A77"/>
    <w:rsid w:val="00336D76"/>
    <w:rsid w:val="003429F6"/>
    <w:rsid w:val="0034512E"/>
    <w:rsid w:val="00347764"/>
    <w:rsid w:val="003515C1"/>
    <w:rsid w:val="00362BEB"/>
    <w:rsid w:val="00365A7A"/>
    <w:rsid w:val="00367A3B"/>
    <w:rsid w:val="00383231"/>
    <w:rsid w:val="003858A5"/>
    <w:rsid w:val="00386693"/>
    <w:rsid w:val="003868FD"/>
    <w:rsid w:val="00390F13"/>
    <w:rsid w:val="003930D1"/>
    <w:rsid w:val="003944BE"/>
    <w:rsid w:val="003A37B0"/>
    <w:rsid w:val="003A6BBB"/>
    <w:rsid w:val="003A7C90"/>
    <w:rsid w:val="003C3CF9"/>
    <w:rsid w:val="003C4116"/>
    <w:rsid w:val="003C667D"/>
    <w:rsid w:val="003C6DC5"/>
    <w:rsid w:val="003D05EC"/>
    <w:rsid w:val="003D4A61"/>
    <w:rsid w:val="003D50D2"/>
    <w:rsid w:val="003E00F1"/>
    <w:rsid w:val="003E371A"/>
    <w:rsid w:val="003E6FDC"/>
    <w:rsid w:val="003E7DD1"/>
    <w:rsid w:val="003F10D4"/>
    <w:rsid w:val="003F4E33"/>
    <w:rsid w:val="0040029A"/>
    <w:rsid w:val="00402827"/>
    <w:rsid w:val="00410E4C"/>
    <w:rsid w:val="004162E1"/>
    <w:rsid w:val="00430A31"/>
    <w:rsid w:val="004356E6"/>
    <w:rsid w:val="00440020"/>
    <w:rsid w:val="0044141C"/>
    <w:rsid w:val="0044293F"/>
    <w:rsid w:val="00442A37"/>
    <w:rsid w:val="00452150"/>
    <w:rsid w:val="004557E3"/>
    <w:rsid w:val="004617BB"/>
    <w:rsid w:val="00461BF0"/>
    <w:rsid w:val="00480092"/>
    <w:rsid w:val="00483656"/>
    <w:rsid w:val="00483BAA"/>
    <w:rsid w:val="00485C23"/>
    <w:rsid w:val="00492590"/>
    <w:rsid w:val="0049489D"/>
    <w:rsid w:val="00497544"/>
    <w:rsid w:val="004A224D"/>
    <w:rsid w:val="004B6E8A"/>
    <w:rsid w:val="004D49D5"/>
    <w:rsid w:val="004E267D"/>
    <w:rsid w:val="004E56E2"/>
    <w:rsid w:val="004E5D66"/>
    <w:rsid w:val="004F4199"/>
    <w:rsid w:val="0050005B"/>
    <w:rsid w:val="00502146"/>
    <w:rsid w:val="0050739B"/>
    <w:rsid w:val="0051372A"/>
    <w:rsid w:val="00516997"/>
    <w:rsid w:val="0052112C"/>
    <w:rsid w:val="00524DCA"/>
    <w:rsid w:val="005301DE"/>
    <w:rsid w:val="005343F6"/>
    <w:rsid w:val="00535A48"/>
    <w:rsid w:val="00536E31"/>
    <w:rsid w:val="00537C46"/>
    <w:rsid w:val="005469AD"/>
    <w:rsid w:val="00550405"/>
    <w:rsid w:val="0055473E"/>
    <w:rsid w:val="00560BFF"/>
    <w:rsid w:val="0056256F"/>
    <w:rsid w:val="005714A1"/>
    <w:rsid w:val="005744E6"/>
    <w:rsid w:val="00575BE5"/>
    <w:rsid w:val="0058095E"/>
    <w:rsid w:val="005841F8"/>
    <w:rsid w:val="00586826"/>
    <w:rsid w:val="00591986"/>
    <w:rsid w:val="00593A25"/>
    <w:rsid w:val="005A6C0F"/>
    <w:rsid w:val="005B0B74"/>
    <w:rsid w:val="005B25FB"/>
    <w:rsid w:val="005B70D1"/>
    <w:rsid w:val="005B7135"/>
    <w:rsid w:val="005D1E03"/>
    <w:rsid w:val="005D7D38"/>
    <w:rsid w:val="005E56F1"/>
    <w:rsid w:val="005F1EDD"/>
    <w:rsid w:val="005F2E73"/>
    <w:rsid w:val="005F6BBF"/>
    <w:rsid w:val="00602454"/>
    <w:rsid w:val="00607DDA"/>
    <w:rsid w:val="00611D62"/>
    <w:rsid w:val="00614018"/>
    <w:rsid w:val="006141E5"/>
    <w:rsid w:val="006179A3"/>
    <w:rsid w:val="006200AA"/>
    <w:rsid w:val="00626EA3"/>
    <w:rsid w:val="00627656"/>
    <w:rsid w:val="0063722C"/>
    <w:rsid w:val="006374A2"/>
    <w:rsid w:val="00643E85"/>
    <w:rsid w:val="0064785C"/>
    <w:rsid w:val="0065351C"/>
    <w:rsid w:val="0065389A"/>
    <w:rsid w:val="006559FC"/>
    <w:rsid w:val="006615B6"/>
    <w:rsid w:val="00664E1C"/>
    <w:rsid w:val="0068286F"/>
    <w:rsid w:val="006876C5"/>
    <w:rsid w:val="0069074E"/>
    <w:rsid w:val="0069095A"/>
    <w:rsid w:val="00690FBB"/>
    <w:rsid w:val="006922F3"/>
    <w:rsid w:val="00696ED8"/>
    <w:rsid w:val="0069771B"/>
    <w:rsid w:val="006A15C3"/>
    <w:rsid w:val="006A3A72"/>
    <w:rsid w:val="006B1B0D"/>
    <w:rsid w:val="006B6B4C"/>
    <w:rsid w:val="006C411C"/>
    <w:rsid w:val="006D1063"/>
    <w:rsid w:val="006D441B"/>
    <w:rsid w:val="006D6A31"/>
    <w:rsid w:val="006E0BBC"/>
    <w:rsid w:val="006E2F5F"/>
    <w:rsid w:val="006E317C"/>
    <w:rsid w:val="006F0673"/>
    <w:rsid w:val="006F0AE2"/>
    <w:rsid w:val="00701D98"/>
    <w:rsid w:val="0070285A"/>
    <w:rsid w:val="00706920"/>
    <w:rsid w:val="007177EF"/>
    <w:rsid w:val="00717BDA"/>
    <w:rsid w:val="00727221"/>
    <w:rsid w:val="0072776C"/>
    <w:rsid w:val="00732C9C"/>
    <w:rsid w:val="00734E26"/>
    <w:rsid w:val="00747F06"/>
    <w:rsid w:val="00754415"/>
    <w:rsid w:val="00766C9D"/>
    <w:rsid w:val="007710E0"/>
    <w:rsid w:val="0077490A"/>
    <w:rsid w:val="00776F63"/>
    <w:rsid w:val="0077741F"/>
    <w:rsid w:val="007776A8"/>
    <w:rsid w:val="00786FAA"/>
    <w:rsid w:val="00791155"/>
    <w:rsid w:val="007A3429"/>
    <w:rsid w:val="007A3632"/>
    <w:rsid w:val="007B0B1A"/>
    <w:rsid w:val="007D0F0A"/>
    <w:rsid w:val="007D44A8"/>
    <w:rsid w:val="007D6281"/>
    <w:rsid w:val="007D73B2"/>
    <w:rsid w:val="007F17D8"/>
    <w:rsid w:val="007F47DB"/>
    <w:rsid w:val="007F5172"/>
    <w:rsid w:val="007F5CA3"/>
    <w:rsid w:val="00804E90"/>
    <w:rsid w:val="00806E1C"/>
    <w:rsid w:val="00811096"/>
    <w:rsid w:val="00822057"/>
    <w:rsid w:val="008261F1"/>
    <w:rsid w:val="00833FD7"/>
    <w:rsid w:val="00836F54"/>
    <w:rsid w:val="00837C30"/>
    <w:rsid w:val="008438F3"/>
    <w:rsid w:val="008448C2"/>
    <w:rsid w:val="00850ABE"/>
    <w:rsid w:val="00852795"/>
    <w:rsid w:val="00854008"/>
    <w:rsid w:val="00854AFE"/>
    <w:rsid w:val="00860E34"/>
    <w:rsid w:val="008730DE"/>
    <w:rsid w:val="00875237"/>
    <w:rsid w:val="00876788"/>
    <w:rsid w:val="00886FBC"/>
    <w:rsid w:val="00893107"/>
    <w:rsid w:val="008A04CD"/>
    <w:rsid w:val="008A0F58"/>
    <w:rsid w:val="008A77A9"/>
    <w:rsid w:val="008B183D"/>
    <w:rsid w:val="008B2AC2"/>
    <w:rsid w:val="008B2C1F"/>
    <w:rsid w:val="008B3B2D"/>
    <w:rsid w:val="008B6058"/>
    <w:rsid w:val="008C11E6"/>
    <w:rsid w:val="008C2425"/>
    <w:rsid w:val="008C4A29"/>
    <w:rsid w:val="008C5D49"/>
    <w:rsid w:val="008C6C31"/>
    <w:rsid w:val="008D031B"/>
    <w:rsid w:val="008E0D60"/>
    <w:rsid w:val="008E3FCC"/>
    <w:rsid w:val="008F3811"/>
    <w:rsid w:val="008F3E41"/>
    <w:rsid w:val="00904ADC"/>
    <w:rsid w:val="00912E7A"/>
    <w:rsid w:val="00923690"/>
    <w:rsid w:val="00927027"/>
    <w:rsid w:val="00927CF6"/>
    <w:rsid w:val="009362F4"/>
    <w:rsid w:val="009375B5"/>
    <w:rsid w:val="00937B92"/>
    <w:rsid w:val="009444EB"/>
    <w:rsid w:val="009463F4"/>
    <w:rsid w:val="00951C3A"/>
    <w:rsid w:val="00953C86"/>
    <w:rsid w:val="00954074"/>
    <w:rsid w:val="009763F6"/>
    <w:rsid w:val="00976679"/>
    <w:rsid w:val="00976744"/>
    <w:rsid w:val="009801FD"/>
    <w:rsid w:val="0098167D"/>
    <w:rsid w:val="00981A9C"/>
    <w:rsid w:val="0098392B"/>
    <w:rsid w:val="0098599F"/>
    <w:rsid w:val="009B20AB"/>
    <w:rsid w:val="009B548D"/>
    <w:rsid w:val="009B651D"/>
    <w:rsid w:val="009B65BF"/>
    <w:rsid w:val="009B6AB6"/>
    <w:rsid w:val="009C0351"/>
    <w:rsid w:val="009C41E5"/>
    <w:rsid w:val="009D2489"/>
    <w:rsid w:val="009D4F54"/>
    <w:rsid w:val="009E3849"/>
    <w:rsid w:val="009F0855"/>
    <w:rsid w:val="00A02F03"/>
    <w:rsid w:val="00A03CE4"/>
    <w:rsid w:val="00A120DD"/>
    <w:rsid w:val="00A20506"/>
    <w:rsid w:val="00A2302D"/>
    <w:rsid w:val="00A26EC3"/>
    <w:rsid w:val="00A30917"/>
    <w:rsid w:val="00A321FC"/>
    <w:rsid w:val="00A33B92"/>
    <w:rsid w:val="00A359FA"/>
    <w:rsid w:val="00A40727"/>
    <w:rsid w:val="00A427DC"/>
    <w:rsid w:val="00A437B8"/>
    <w:rsid w:val="00A44367"/>
    <w:rsid w:val="00A45009"/>
    <w:rsid w:val="00A45AFD"/>
    <w:rsid w:val="00A503A2"/>
    <w:rsid w:val="00A53020"/>
    <w:rsid w:val="00A57A39"/>
    <w:rsid w:val="00A601D7"/>
    <w:rsid w:val="00A628C7"/>
    <w:rsid w:val="00A6735B"/>
    <w:rsid w:val="00A74D0C"/>
    <w:rsid w:val="00A82058"/>
    <w:rsid w:val="00A82555"/>
    <w:rsid w:val="00A968B8"/>
    <w:rsid w:val="00A97938"/>
    <w:rsid w:val="00AB4557"/>
    <w:rsid w:val="00AB76C5"/>
    <w:rsid w:val="00AC29C1"/>
    <w:rsid w:val="00AC492B"/>
    <w:rsid w:val="00AC7551"/>
    <w:rsid w:val="00AD4CA7"/>
    <w:rsid w:val="00AE3C5F"/>
    <w:rsid w:val="00AF5072"/>
    <w:rsid w:val="00AF5C21"/>
    <w:rsid w:val="00B0796C"/>
    <w:rsid w:val="00B07FF4"/>
    <w:rsid w:val="00B108E4"/>
    <w:rsid w:val="00B16B1C"/>
    <w:rsid w:val="00B21A96"/>
    <w:rsid w:val="00B25829"/>
    <w:rsid w:val="00B32039"/>
    <w:rsid w:val="00B34CB3"/>
    <w:rsid w:val="00B42960"/>
    <w:rsid w:val="00B435DD"/>
    <w:rsid w:val="00B445E3"/>
    <w:rsid w:val="00B4742B"/>
    <w:rsid w:val="00B5025E"/>
    <w:rsid w:val="00B512C6"/>
    <w:rsid w:val="00B51FDD"/>
    <w:rsid w:val="00B62BC3"/>
    <w:rsid w:val="00B62D9B"/>
    <w:rsid w:val="00B70E51"/>
    <w:rsid w:val="00B76D1B"/>
    <w:rsid w:val="00B87E56"/>
    <w:rsid w:val="00B970A6"/>
    <w:rsid w:val="00BA2DC1"/>
    <w:rsid w:val="00BA4252"/>
    <w:rsid w:val="00BA4CFB"/>
    <w:rsid w:val="00BA4D76"/>
    <w:rsid w:val="00BA6826"/>
    <w:rsid w:val="00BB2564"/>
    <w:rsid w:val="00BC0F39"/>
    <w:rsid w:val="00BC2292"/>
    <w:rsid w:val="00BD356A"/>
    <w:rsid w:val="00BE1CEB"/>
    <w:rsid w:val="00BE7F13"/>
    <w:rsid w:val="00BF1D68"/>
    <w:rsid w:val="00C10D14"/>
    <w:rsid w:val="00C11570"/>
    <w:rsid w:val="00C12A0F"/>
    <w:rsid w:val="00C15202"/>
    <w:rsid w:val="00C164DF"/>
    <w:rsid w:val="00C16AE0"/>
    <w:rsid w:val="00C17BF2"/>
    <w:rsid w:val="00C20222"/>
    <w:rsid w:val="00C33582"/>
    <w:rsid w:val="00C3564F"/>
    <w:rsid w:val="00C365DE"/>
    <w:rsid w:val="00C36759"/>
    <w:rsid w:val="00C3728A"/>
    <w:rsid w:val="00C37657"/>
    <w:rsid w:val="00C42F4B"/>
    <w:rsid w:val="00C43BF6"/>
    <w:rsid w:val="00C44CC6"/>
    <w:rsid w:val="00C52C83"/>
    <w:rsid w:val="00C61096"/>
    <w:rsid w:val="00C65946"/>
    <w:rsid w:val="00C712A2"/>
    <w:rsid w:val="00C75C8B"/>
    <w:rsid w:val="00C972D5"/>
    <w:rsid w:val="00C97378"/>
    <w:rsid w:val="00CA50BD"/>
    <w:rsid w:val="00CA5588"/>
    <w:rsid w:val="00CB15CC"/>
    <w:rsid w:val="00CB2AD2"/>
    <w:rsid w:val="00CB2E4A"/>
    <w:rsid w:val="00CB5761"/>
    <w:rsid w:val="00CB749C"/>
    <w:rsid w:val="00CC4B43"/>
    <w:rsid w:val="00CD31DF"/>
    <w:rsid w:val="00CD4375"/>
    <w:rsid w:val="00CE077F"/>
    <w:rsid w:val="00CE62FC"/>
    <w:rsid w:val="00CF3928"/>
    <w:rsid w:val="00D01C17"/>
    <w:rsid w:val="00D0343C"/>
    <w:rsid w:val="00D06954"/>
    <w:rsid w:val="00D13029"/>
    <w:rsid w:val="00D14A49"/>
    <w:rsid w:val="00D30DFC"/>
    <w:rsid w:val="00D31261"/>
    <w:rsid w:val="00D334AB"/>
    <w:rsid w:val="00D34455"/>
    <w:rsid w:val="00D359A5"/>
    <w:rsid w:val="00D45DAD"/>
    <w:rsid w:val="00D60AEC"/>
    <w:rsid w:val="00D630E2"/>
    <w:rsid w:val="00D63433"/>
    <w:rsid w:val="00D667D8"/>
    <w:rsid w:val="00D724CE"/>
    <w:rsid w:val="00D74686"/>
    <w:rsid w:val="00D74C30"/>
    <w:rsid w:val="00D77DF1"/>
    <w:rsid w:val="00D80548"/>
    <w:rsid w:val="00D80E9D"/>
    <w:rsid w:val="00D866C4"/>
    <w:rsid w:val="00D91B0B"/>
    <w:rsid w:val="00D9231C"/>
    <w:rsid w:val="00D93B37"/>
    <w:rsid w:val="00D941DA"/>
    <w:rsid w:val="00DA2B95"/>
    <w:rsid w:val="00DA3F63"/>
    <w:rsid w:val="00DA47C3"/>
    <w:rsid w:val="00DB05E1"/>
    <w:rsid w:val="00DC0469"/>
    <w:rsid w:val="00DC0DD0"/>
    <w:rsid w:val="00DC1020"/>
    <w:rsid w:val="00DC5300"/>
    <w:rsid w:val="00DC565A"/>
    <w:rsid w:val="00DC58B8"/>
    <w:rsid w:val="00DD05C2"/>
    <w:rsid w:val="00DD166A"/>
    <w:rsid w:val="00DD2804"/>
    <w:rsid w:val="00DE024C"/>
    <w:rsid w:val="00DE164A"/>
    <w:rsid w:val="00DE47B7"/>
    <w:rsid w:val="00DE57F4"/>
    <w:rsid w:val="00DF6BFF"/>
    <w:rsid w:val="00E0019B"/>
    <w:rsid w:val="00E070FB"/>
    <w:rsid w:val="00E125EF"/>
    <w:rsid w:val="00E14694"/>
    <w:rsid w:val="00E2182A"/>
    <w:rsid w:val="00E22D37"/>
    <w:rsid w:val="00E25EBF"/>
    <w:rsid w:val="00E27737"/>
    <w:rsid w:val="00E311EC"/>
    <w:rsid w:val="00E334CA"/>
    <w:rsid w:val="00E4038E"/>
    <w:rsid w:val="00E43D9F"/>
    <w:rsid w:val="00E51993"/>
    <w:rsid w:val="00E56CD4"/>
    <w:rsid w:val="00E60CFD"/>
    <w:rsid w:val="00E632BB"/>
    <w:rsid w:val="00E6786D"/>
    <w:rsid w:val="00E718C0"/>
    <w:rsid w:val="00E84E7B"/>
    <w:rsid w:val="00E8500E"/>
    <w:rsid w:val="00E85E2F"/>
    <w:rsid w:val="00E900F8"/>
    <w:rsid w:val="00E91184"/>
    <w:rsid w:val="00E93606"/>
    <w:rsid w:val="00E95269"/>
    <w:rsid w:val="00EA4561"/>
    <w:rsid w:val="00EB028E"/>
    <w:rsid w:val="00EB1B27"/>
    <w:rsid w:val="00EB6185"/>
    <w:rsid w:val="00EB7075"/>
    <w:rsid w:val="00EC3EB2"/>
    <w:rsid w:val="00EC53C9"/>
    <w:rsid w:val="00EC5921"/>
    <w:rsid w:val="00ED0463"/>
    <w:rsid w:val="00EE3B5F"/>
    <w:rsid w:val="00EF6A64"/>
    <w:rsid w:val="00F02F95"/>
    <w:rsid w:val="00F06359"/>
    <w:rsid w:val="00F15378"/>
    <w:rsid w:val="00F16CD2"/>
    <w:rsid w:val="00F232C3"/>
    <w:rsid w:val="00F25362"/>
    <w:rsid w:val="00F3345E"/>
    <w:rsid w:val="00F45B96"/>
    <w:rsid w:val="00F47E7F"/>
    <w:rsid w:val="00F51475"/>
    <w:rsid w:val="00F532DE"/>
    <w:rsid w:val="00F5443B"/>
    <w:rsid w:val="00F547CC"/>
    <w:rsid w:val="00F57C8F"/>
    <w:rsid w:val="00F640CE"/>
    <w:rsid w:val="00F701DE"/>
    <w:rsid w:val="00F70D14"/>
    <w:rsid w:val="00F73C5C"/>
    <w:rsid w:val="00F767B2"/>
    <w:rsid w:val="00F905C6"/>
    <w:rsid w:val="00F92083"/>
    <w:rsid w:val="00F9451E"/>
    <w:rsid w:val="00F96737"/>
    <w:rsid w:val="00F9771C"/>
    <w:rsid w:val="00FB1813"/>
    <w:rsid w:val="00FB2D13"/>
    <w:rsid w:val="00FB528C"/>
    <w:rsid w:val="00FC199E"/>
    <w:rsid w:val="00FE3DF2"/>
    <w:rsid w:val="00FF1779"/>
    <w:rsid w:val="00FF76C0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."/>
  <w:listSeparator w:val=";"/>
  <w14:docId w14:val="4DD58B65"/>
  <w15:docId w15:val="{2C298C80-1261-4341-8551-4114D1CF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DD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9375B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osofix%202018\AW__Unterrichtseinheiten_Filosofix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A990-CDB6-495B-BB84-54E2448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Nachdänker: 2. real life: game</vt:lpstr>
    </vt:vector>
  </TitlesOfParts>
  <Company>SF Schweizer Fernsehen</Company>
  <LinksUpToDate>false</LinksUpToDate>
  <CharactersWithSpaces>794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Nachdänker: 2. real life: game</dc:title>
  <dc:creator>Gymnasium Neufeld</dc:creator>
  <cp:lastModifiedBy>Marriott, Steven (SRF)</cp:lastModifiedBy>
  <cp:revision>8</cp:revision>
  <cp:lastPrinted>2013-04-15T08:53:00Z</cp:lastPrinted>
  <dcterms:created xsi:type="dcterms:W3CDTF">2019-02-04T14:42:00Z</dcterms:created>
  <dcterms:modified xsi:type="dcterms:W3CDTF">2019-02-04T14:57:00Z</dcterms:modified>
  <cp:category>Zuma Vorlage phe</cp:category>
</cp:coreProperties>
</file>