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D1519A" w:rsidTr="001A44FF">
        <w:tc>
          <w:tcPr>
            <w:tcW w:w="9356" w:type="dxa"/>
          </w:tcPr>
          <w:p w:rsidR="00D1519A" w:rsidRDefault="00D1519A" w:rsidP="001A44FF">
            <w:pPr>
              <w:rPr>
                <w:rFonts w:ascii="Arial" w:hAnsi="Arial"/>
                <w:b/>
                <w:sz w:val="20"/>
                <w:lang w:val="de-CH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0"/>
                <w:lang w:val="de-CH"/>
              </w:rPr>
              <w:t xml:space="preserve">Aufgabe </w:t>
            </w:r>
            <w:r w:rsidR="00A76ED6">
              <w:rPr>
                <w:rFonts w:ascii="Arial" w:hAnsi="Arial"/>
                <w:b/>
                <w:sz w:val="20"/>
                <w:lang w:val="de-CH"/>
              </w:rPr>
              <w:t>1</w:t>
            </w:r>
            <w:r w:rsidR="00336B75">
              <w:rPr>
                <w:rFonts w:ascii="Arial" w:hAnsi="Arial"/>
                <w:b/>
                <w:sz w:val="20"/>
                <w:lang w:val="de-CH"/>
              </w:rPr>
              <w:t xml:space="preserve">: </w:t>
            </w:r>
            <w:r w:rsidR="00BD7E21" w:rsidRPr="00BD7E21">
              <w:rPr>
                <w:rFonts w:ascii="Arial" w:hAnsi="Arial"/>
                <w:b/>
                <w:sz w:val="20"/>
                <w:lang w:val="de-CH"/>
              </w:rPr>
              <w:t>Schülerstreik vom 18.01.2019</w:t>
            </w:r>
          </w:p>
        </w:tc>
      </w:tr>
      <w:tr w:rsidR="00D1519A" w:rsidRPr="003368AF" w:rsidTr="001A44FF">
        <w:tc>
          <w:tcPr>
            <w:tcW w:w="9356" w:type="dxa"/>
          </w:tcPr>
          <w:p w:rsidR="00D1519A" w:rsidRPr="003368AF" w:rsidRDefault="00D1519A" w:rsidP="001A44FF">
            <w:pPr>
              <w:pStyle w:val="KeinLeerraum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Beantworte</w:t>
            </w:r>
            <w:r w:rsidR="008D2169">
              <w:rPr>
                <w:rFonts w:ascii="Arial" w:hAnsi="Arial"/>
                <w:sz w:val="20"/>
              </w:rPr>
              <w:t xml:space="preserve">n Sie die </w:t>
            </w:r>
            <w:r>
              <w:rPr>
                <w:rFonts w:ascii="Arial" w:hAnsi="Arial"/>
                <w:sz w:val="20"/>
              </w:rPr>
              <w:t xml:space="preserve">Fragen zum </w:t>
            </w:r>
            <w:r w:rsidR="00E62D0B">
              <w:rPr>
                <w:rFonts w:ascii="Arial" w:hAnsi="Arial"/>
                <w:sz w:val="20"/>
              </w:rPr>
              <w:t>Beitrag.</w:t>
            </w:r>
          </w:p>
        </w:tc>
      </w:tr>
      <w:tr w:rsidR="0072745C" w:rsidRPr="000A4FF8" w:rsidTr="009E0BDF">
        <w:tc>
          <w:tcPr>
            <w:tcW w:w="9356" w:type="dxa"/>
            <w:shd w:val="clear" w:color="auto" w:fill="auto"/>
          </w:tcPr>
          <w:p w:rsidR="0072745C" w:rsidRPr="000A4FF8" w:rsidRDefault="0072745C" w:rsidP="0072745C">
            <w:pPr>
              <w:pStyle w:val="KeinLeerraum"/>
              <w:rPr>
                <w:rFonts w:ascii="Arial" w:hAnsi="Arial"/>
                <w:sz w:val="20"/>
              </w:rPr>
            </w:pPr>
          </w:p>
        </w:tc>
      </w:tr>
      <w:tr w:rsidR="00AF6148" w:rsidRPr="000A4FF8" w:rsidTr="00AE0A1C">
        <w:tc>
          <w:tcPr>
            <w:tcW w:w="9356" w:type="dxa"/>
            <w:shd w:val="clear" w:color="auto" w:fill="auto"/>
          </w:tcPr>
          <w:p w:rsidR="00AF6148" w:rsidRDefault="00E62D0B" w:rsidP="00E62D0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 w:rsidRPr="00E62D0B">
              <w:rPr>
                <w:rFonts w:ascii="Arial" w:hAnsi="Arial"/>
                <w:sz w:val="20"/>
              </w:rPr>
              <w:t>Warum streiken die Schülerinnen und Schüler?</w:t>
            </w:r>
          </w:p>
          <w:p w:rsidR="00163892" w:rsidRPr="00E62D0B" w:rsidRDefault="00163892" w:rsidP="00163892">
            <w:pPr>
              <w:pStyle w:val="Listenabsatz"/>
              <w:ind w:left="360"/>
              <w:rPr>
                <w:rFonts w:ascii="Arial" w:hAnsi="Arial"/>
                <w:sz w:val="20"/>
              </w:rPr>
            </w:pPr>
            <w:r w:rsidRPr="00042C02">
              <w:rPr>
                <w:rFonts w:ascii="Arial" w:hAnsi="Arial"/>
                <w:b/>
                <w:sz w:val="20"/>
              </w:rPr>
              <w:t>Sie sind mit den Entscheidungen der Politiker zum Klimaschutz nicht einverstanden.</w:t>
            </w:r>
          </w:p>
        </w:tc>
      </w:tr>
      <w:tr w:rsidR="00FF1240" w:rsidRPr="000A4FF8" w:rsidTr="00AE0A1C">
        <w:tc>
          <w:tcPr>
            <w:tcW w:w="9356" w:type="dxa"/>
            <w:shd w:val="clear" w:color="auto" w:fill="auto"/>
          </w:tcPr>
          <w:p w:rsidR="00FF1240" w:rsidRPr="00FF1240" w:rsidRDefault="00FF1240" w:rsidP="00FF1240">
            <w:pPr>
              <w:rPr>
                <w:rFonts w:ascii="Arial" w:hAnsi="Arial"/>
                <w:b/>
                <w:sz w:val="20"/>
              </w:rPr>
            </w:pPr>
          </w:p>
        </w:tc>
      </w:tr>
      <w:tr w:rsidR="00FF1240" w:rsidRPr="000A4FF8" w:rsidTr="00AE0A1C">
        <w:tc>
          <w:tcPr>
            <w:tcW w:w="9356" w:type="dxa"/>
            <w:shd w:val="clear" w:color="auto" w:fill="auto"/>
          </w:tcPr>
          <w:p w:rsidR="00FF1240" w:rsidRDefault="00E62D0B" w:rsidP="00E62D0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 w:rsidRPr="00E62D0B">
              <w:rPr>
                <w:rFonts w:ascii="Arial" w:hAnsi="Arial"/>
                <w:sz w:val="20"/>
              </w:rPr>
              <w:t>Was fordern die Schülerinnen und Schüler?</w:t>
            </w:r>
          </w:p>
          <w:p w:rsidR="00163892" w:rsidRPr="00E62D0B" w:rsidRDefault="00163892" w:rsidP="00163892">
            <w:pPr>
              <w:pStyle w:val="Listenabsatz"/>
              <w:ind w:left="360"/>
              <w:rPr>
                <w:rFonts w:ascii="Arial" w:hAnsi="Arial"/>
                <w:sz w:val="20"/>
              </w:rPr>
            </w:pPr>
            <w:proofErr w:type="spellStart"/>
            <w:r w:rsidRPr="00B210E6">
              <w:rPr>
                <w:rFonts w:ascii="Arial" w:hAnsi="Arial"/>
                <w:b/>
                <w:sz w:val="20"/>
              </w:rPr>
              <w:t>Massnahmen</w:t>
            </w:r>
            <w:proofErr w:type="spellEnd"/>
            <w:r w:rsidRPr="00B210E6">
              <w:rPr>
                <w:rFonts w:ascii="Arial" w:hAnsi="Arial"/>
                <w:b/>
                <w:sz w:val="20"/>
              </w:rPr>
              <w:t xml:space="preserve"> zum Klimaschutz; Umdenken in der Gesellschaft; saubere Zukunft</w:t>
            </w:r>
            <w:r>
              <w:rPr>
                <w:rFonts w:ascii="Arial" w:hAnsi="Arial"/>
                <w:b/>
                <w:sz w:val="20"/>
              </w:rPr>
              <w:t>…</w:t>
            </w:r>
          </w:p>
        </w:tc>
      </w:tr>
      <w:tr w:rsidR="00FF1240" w:rsidRPr="000A4FF8" w:rsidTr="00AE0A1C">
        <w:tc>
          <w:tcPr>
            <w:tcW w:w="9356" w:type="dxa"/>
            <w:shd w:val="clear" w:color="auto" w:fill="auto"/>
          </w:tcPr>
          <w:p w:rsidR="00FF1240" w:rsidRPr="00FF1240" w:rsidRDefault="00FF1240" w:rsidP="00FF1240">
            <w:pPr>
              <w:rPr>
                <w:rFonts w:ascii="Arial" w:hAnsi="Arial"/>
                <w:b/>
                <w:sz w:val="20"/>
              </w:rPr>
            </w:pPr>
          </w:p>
        </w:tc>
      </w:tr>
      <w:tr w:rsidR="00FF1240" w:rsidRPr="000A4FF8" w:rsidTr="00AE0A1C">
        <w:tc>
          <w:tcPr>
            <w:tcW w:w="9356" w:type="dxa"/>
            <w:shd w:val="clear" w:color="auto" w:fill="auto"/>
          </w:tcPr>
          <w:p w:rsidR="00FF1240" w:rsidRDefault="00E62D0B" w:rsidP="00E62D0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 w:rsidRPr="00E62D0B">
              <w:rPr>
                <w:rFonts w:ascii="Arial" w:hAnsi="Arial"/>
                <w:sz w:val="20"/>
              </w:rPr>
              <w:t>Wann würden Sie an einem Streik teilnehmen?</w:t>
            </w:r>
          </w:p>
          <w:p w:rsidR="00163892" w:rsidRPr="00E62D0B" w:rsidRDefault="00163892" w:rsidP="00163892">
            <w:pPr>
              <w:pStyle w:val="Listenabsatz"/>
              <w:ind w:left="360"/>
              <w:rPr>
                <w:rFonts w:ascii="Arial" w:hAnsi="Arial"/>
                <w:sz w:val="20"/>
              </w:rPr>
            </w:pPr>
            <w:r w:rsidRPr="00DC48B7">
              <w:rPr>
                <w:rFonts w:ascii="Arial" w:hAnsi="Arial"/>
                <w:b/>
                <w:sz w:val="20"/>
              </w:rPr>
              <w:t>Individuelle Antworten</w:t>
            </w:r>
          </w:p>
        </w:tc>
      </w:tr>
    </w:tbl>
    <w:p w:rsidR="00F974B5" w:rsidRDefault="00F974B5" w:rsidP="002E2750">
      <w:pPr>
        <w:rPr>
          <w:rFonts w:ascii="Arial" w:hAnsi="Arial"/>
          <w:b/>
          <w:sz w:val="20"/>
        </w:rPr>
      </w:pPr>
    </w:p>
    <w:p w:rsidR="004329B5" w:rsidRDefault="004329B5" w:rsidP="002E2750">
      <w:pPr>
        <w:rPr>
          <w:rFonts w:ascii="Arial" w:hAnsi="Arial"/>
          <w:b/>
          <w:sz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4329B5" w:rsidTr="00B56754">
        <w:tc>
          <w:tcPr>
            <w:tcW w:w="9356" w:type="dxa"/>
          </w:tcPr>
          <w:p w:rsidR="004329B5" w:rsidRDefault="004329B5" w:rsidP="00B56754">
            <w:pPr>
              <w:rPr>
                <w:rFonts w:ascii="Arial" w:hAnsi="Arial"/>
                <w:b/>
                <w:sz w:val="20"/>
                <w:lang w:val="de-CH"/>
              </w:rPr>
            </w:pPr>
            <w:r>
              <w:rPr>
                <w:rFonts w:ascii="Arial" w:hAnsi="Arial"/>
                <w:b/>
                <w:sz w:val="20"/>
                <w:lang w:val="de-CH"/>
              </w:rPr>
              <w:t>Aufgabe 2: Streikgründe</w:t>
            </w:r>
          </w:p>
        </w:tc>
      </w:tr>
      <w:tr w:rsidR="004329B5" w:rsidRPr="003368AF" w:rsidTr="00B56754">
        <w:tc>
          <w:tcPr>
            <w:tcW w:w="9356" w:type="dxa"/>
          </w:tcPr>
          <w:p w:rsidR="004329B5" w:rsidRPr="003368AF" w:rsidRDefault="004329B5" w:rsidP="00B56754">
            <w:pPr>
              <w:pStyle w:val="KeinLeerraum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Beantworten Sie die Fragen zum Beitrag.</w:t>
            </w:r>
          </w:p>
        </w:tc>
      </w:tr>
      <w:tr w:rsidR="004329B5" w:rsidRPr="000A4FF8" w:rsidTr="00B56754">
        <w:tc>
          <w:tcPr>
            <w:tcW w:w="9356" w:type="dxa"/>
            <w:shd w:val="clear" w:color="auto" w:fill="auto"/>
          </w:tcPr>
          <w:p w:rsidR="004329B5" w:rsidRPr="000A4FF8" w:rsidRDefault="004329B5" w:rsidP="00B56754">
            <w:pPr>
              <w:pStyle w:val="KeinLeerraum"/>
              <w:rPr>
                <w:rFonts w:ascii="Arial" w:hAnsi="Arial"/>
                <w:sz w:val="20"/>
              </w:rPr>
            </w:pPr>
          </w:p>
        </w:tc>
      </w:tr>
      <w:tr w:rsidR="004329B5" w:rsidRPr="00DC7FA4" w:rsidTr="00B56754">
        <w:tc>
          <w:tcPr>
            <w:tcW w:w="9356" w:type="dxa"/>
            <w:shd w:val="clear" w:color="auto" w:fill="auto"/>
          </w:tcPr>
          <w:p w:rsidR="004329B5" w:rsidRPr="00DC7FA4" w:rsidRDefault="004329B5" w:rsidP="00B56754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i/>
                <w:sz w:val="20"/>
              </w:rPr>
            </w:pPr>
            <w:r w:rsidRPr="00DC7FA4">
              <w:rPr>
                <w:rFonts w:ascii="Arial" w:hAnsi="Arial"/>
                <w:sz w:val="20"/>
              </w:rPr>
              <w:t>Formulieren Sie eine Definition für Streik</w:t>
            </w:r>
            <w:r>
              <w:rPr>
                <w:rFonts w:ascii="Arial" w:hAnsi="Arial"/>
                <w:sz w:val="20"/>
              </w:rPr>
              <w:t xml:space="preserve"> in ganzen Sätzen</w:t>
            </w:r>
            <w:r w:rsidRPr="00DC7FA4"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>F</w:t>
            </w:r>
            <w:r w:rsidRPr="00DC7FA4">
              <w:rPr>
                <w:rFonts w:ascii="Arial" w:hAnsi="Arial"/>
                <w:sz w:val="20"/>
              </w:rPr>
              <w:t xml:space="preserve">olgende </w:t>
            </w:r>
            <w:r>
              <w:rPr>
                <w:rFonts w:ascii="Arial" w:hAnsi="Arial"/>
                <w:sz w:val="20"/>
              </w:rPr>
              <w:t xml:space="preserve">Begriffe müssen </w:t>
            </w:r>
            <w:r w:rsidRPr="00DC7FA4">
              <w:rPr>
                <w:rFonts w:ascii="Arial" w:hAnsi="Arial"/>
                <w:sz w:val="20"/>
              </w:rPr>
              <w:t xml:space="preserve">vorkommen: </w:t>
            </w:r>
          </w:p>
          <w:p w:rsidR="004329B5" w:rsidRDefault="004329B5" w:rsidP="00B56754">
            <w:pPr>
              <w:pStyle w:val="Listenabsatz"/>
              <w:ind w:left="360"/>
              <w:rPr>
                <w:rFonts w:ascii="Arial" w:hAnsi="Arial"/>
                <w:i/>
                <w:sz w:val="20"/>
              </w:rPr>
            </w:pPr>
            <w:r w:rsidRPr="00DC7FA4">
              <w:rPr>
                <w:rFonts w:ascii="Arial" w:hAnsi="Arial"/>
                <w:i/>
                <w:sz w:val="20"/>
              </w:rPr>
              <w:t>Belegschaft; Arbeit niederlegen; bessere Arbeitsbedingungen; Arbeitgeber</w:t>
            </w:r>
          </w:p>
          <w:p w:rsidR="0026261E" w:rsidRPr="00DC7FA4" w:rsidRDefault="0026261E" w:rsidP="00B56754">
            <w:pPr>
              <w:pStyle w:val="Listenabsatz"/>
              <w:ind w:left="360"/>
              <w:rPr>
                <w:rFonts w:ascii="Arial" w:hAnsi="Arial"/>
                <w:i/>
                <w:sz w:val="20"/>
              </w:rPr>
            </w:pPr>
            <w:r w:rsidRPr="00726364">
              <w:rPr>
                <w:rFonts w:ascii="Arial" w:hAnsi="Arial"/>
                <w:b/>
                <w:sz w:val="20"/>
              </w:rPr>
              <w:t>Von einem Streik spricht man, wenn die Belegschaft die Arbeit niederlegt, um vom Arbeitgeber bessere Arbeitsbedingungen zu fordern.</w:t>
            </w:r>
          </w:p>
        </w:tc>
      </w:tr>
      <w:tr w:rsidR="004329B5" w:rsidRPr="00FF1240" w:rsidTr="00B56754">
        <w:tc>
          <w:tcPr>
            <w:tcW w:w="9356" w:type="dxa"/>
            <w:shd w:val="clear" w:color="auto" w:fill="auto"/>
          </w:tcPr>
          <w:p w:rsidR="004329B5" w:rsidRPr="00FF1240" w:rsidRDefault="004329B5" w:rsidP="00B56754">
            <w:pPr>
              <w:rPr>
                <w:rFonts w:ascii="Arial" w:hAnsi="Arial"/>
                <w:b/>
                <w:sz w:val="20"/>
              </w:rPr>
            </w:pPr>
          </w:p>
        </w:tc>
      </w:tr>
      <w:tr w:rsidR="004329B5" w:rsidRPr="00E4607E" w:rsidTr="00B56754">
        <w:tc>
          <w:tcPr>
            <w:tcW w:w="9356" w:type="dxa"/>
            <w:shd w:val="clear" w:color="auto" w:fill="auto"/>
          </w:tcPr>
          <w:p w:rsidR="004329B5" w:rsidRPr="00E4607E" w:rsidRDefault="004329B5" w:rsidP="00B56754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E4607E">
              <w:rPr>
                <w:rFonts w:ascii="Arial" w:hAnsi="Arial"/>
                <w:sz w:val="20"/>
              </w:rPr>
              <w:t>Aus welchen Gründen wird in der Schweiz gestreikt</w:t>
            </w:r>
            <w:r>
              <w:rPr>
                <w:rFonts w:ascii="Arial" w:hAnsi="Arial"/>
                <w:sz w:val="20"/>
              </w:rPr>
              <w:t>?</w:t>
            </w:r>
          </w:p>
        </w:tc>
      </w:tr>
      <w:tr w:rsidR="004329B5" w:rsidRPr="00F841B7" w:rsidTr="00B56754">
        <w:tc>
          <w:tcPr>
            <w:tcW w:w="9356" w:type="dxa"/>
            <w:shd w:val="clear" w:color="auto" w:fill="auto"/>
          </w:tcPr>
          <w:p w:rsidR="004329B5" w:rsidRPr="00F841B7" w:rsidRDefault="004329B5" w:rsidP="00B56754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b/>
                <w:sz w:val="20"/>
              </w:rPr>
            </w:pPr>
            <w:r w:rsidRPr="00F841B7">
              <w:rPr>
                <w:rFonts w:ascii="Arial" w:hAnsi="Arial"/>
                <w:b/>
                <w:sz w:val="20"/>
              </w:rPr>
              <w:t>unzufrieden mit Lohn oder Arbeitsbedingungen</w:t>
            </w:r>
          </w:p>
          <w:p w:rsidR="004329B5" w:rsidRPr="00F841B7" w:rsidRDefault="004329B5" w:rsidP="00B56754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b/>
                <w:sz w:val="20"/>
              </w:rPr>
            </w:pPr>
            <w:r w:rsidRPr="00F841B7">
              <w:rPr>
                <w:rFonts w:ascii="Arial" w:hAnsi="Arial"/>
                <w:b/>
                <w:sz w:val="20"/>
              </w:rPr>
              <w:t>drohender Stellenabbau oder Massenentlastungen</w:t>
            </w:r>
          </w:p>
        </w:tc>
      </w:tr>
    </w:tbl>
    <w:p w:rsidR="004329B5" w:rsidRDefault="004329B5" w:rsidP="002E2750">
      <w:pPr>
        <w:rPr>
          <w:rFonts w:ascii="Arial" w:hAnsi="Arial"/>
          <w:b/>
          <w:sz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A80CC7" w:rsidRPr="00E4607E" w:rsidTr="00113A13">
        <w:tc>
          <w:tcPr>
            <w:tcW w:w="9356" w:type="dxa"/>
            <w:shd w:val="clear" w:color="auto" w:fill="auto"/>
          </w:tcPr>
          <w:p w:rsidR="00A80CC7" w:rsidRPr="00E4607E" w:rsidRDefault="00A80CC7" w:rsidP="00113A13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A80CC7">
              <w:rPr>
                <w:rFonts w:ascii="Arial" w:hAnsi="Arial"/>
                <w:sz w:val="20"/>
              </w:rPr>
              <w:t>Notieren Sie in die Tabelle die Interessen vo</w:t>
            </w:r>
            <w:r w:rsidR="00E7538A">
              <w:rPr>
                <w:rFonts w:ascii="Arial" w:hAnsi="Arial"/>
                <w:sz w:val="20"/>
              </w:rPr>
              <w:t>n Arbeitnehmern und Arbeitgebern.</w:t>
            </w:r>
          </w:p>
        </w:tc>
      </w:tr>
    </w:tbl>
    <w:p w:rsidR="008551CB" w:rsidRDefault="008551CB" w:rsidP="001C7F10">
      <w:pPr>
        <w:rPr>
          <w:rFonts w:ascii="Arial" w:hAnsi="Arial"/>
          <w:b/>
          <w:sz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E7538A" w:rsidTr="00D80707">
        <w:tc>
          <w:tcPr>
            <w:tcW w:w="4530" w:type="dxa"/>
            <w:shd w:val="clear" w:color="auto" w:fill="EAF1DD" w:themeFill="accent3" w:themeFillTint="33"/>
          </w:tcPr>
          <w:p w:rsidR="00E7538A" w:rsidRPr="00C76C77" w:rsidRDefault="00E7538A" w:rsidP="00113A13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C76C77">
              <w:rPr>
                <w:rFonts w:ascii="Arial" w:hAnsi="Arial"/>
                <w:b/>
                <w:sz w:val="20"/>
              </w:rPr>
              <w:t>Arbeitnehmer</w:t>
            </w:r>
          </w:p>
        </w:tc>
        <w:tc>
          <w:tcPr>
            <w:tcW w:w="4530" w:type="dxa"/>
            <w:shd w:val="clear" w:color="auto" w:fill="FDE9D9" w:themeFill="accent6" w:themeFillTint="33"/>
          </w:tcPr>
          <w:p w:rsidR="00E7538A" w:rsidRPr="00C76C77" w:rsidRDefault="00E7538A" w:rsidP="00113A13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C76C77">
              <w:rPr>
                <w:rFonts w:ascii="Arial" w:hAnsi="Arial"/>
                <w:b/>
                <w:sz w:val="20"/>
              </w:rPr>
              <w:t>Arbeitgeber</w:t>
            </w:r>
          </w:p>
        </w:tc>
      </w:tr>
      <w:tr w:rsidR="00E7538A" w:rsidTr="0096103B">
        <w:trPr>
          <w:trHeight w:val="680"/>
        </w:trPr>
        <w:tc>
          <w:tcPr>
            <w:tcW w:w="4530" w:type="dxa"/>
            <w:vAlign w:val="center"/>
          </w:tcPr>
          <w:p w:rsidR="00E7538A" w:rsidRPr="0096103B" w:rsidRDefault="0096103B" w:rsidP="0096103B">
            <w:pPr>
              <w:rPr>
                <w:rFonts w:ascii="Arial" w:hAnsi="Arial"/>
                <w:sz w:val="20"/>
              </w:rPr>
            </w:pPr>
            <w:r w:rsidRPr="0096103B">
              <w:rPr>
                <w:rFonts w:ascii="Arial" w:hAnsi="Arial"/>
                <w:b/>
                <w:sz w:val="20"/>
              </w:rPr>
              <w:t>gute Anstellungsbedingungen</w:t>
            </w:r>
          </w:p>
        </w:tc>
        <w:tc>
          <w:tcPr>
            <w:tcW w:w="4530" w:type="dxa"/>
            <w:vAlign w:val="center"/>
          </w:tcPr>
          <w:p w:rsidR="00E7538A" w:rsidRPr="0096103B" w:rsidRDefault="0096103B" w:rsidP="0096103B">
            <w:pPr>
              <w:rPr>
                <w:rFonts w:ascii="Arial" w:hAnsi="Arial"/>
                <w:sz w:val="20"/>
              </w:rPr>
            </w:pPr>
            <w:r w:rsidRPr="0096103B">
              <w:rPr>
                <w:rFonts w:ascii="Arial" w:hAnsi="Arial"/>
                <w:b/>
                <w:sz w:val="20"/>
              </w:rPr>
              <w:t>Konkurrenzfähigkeit</w:t>
            </w:r>
          </w:p>
        </w:tc>
      </w:tr>
      <w:tr w:rsidR="00E7538A" w:rsidTr="0096103B">
        <w:trPr>
          <w:trHeight w:val="680"/>
        </w:trPr>
        <w:tc>
          <w:tcPr>
            <w:tcW w:w="4530" w:type="dxa"/>
            <w:vAlign w:val="center"/>
          </w:tcPr>
          <w:p w:rsidR="00E7538A" w:rsidRPr="0096103B" w:rsidRDefault="0096103B" w:rsidP="0096103B">
            <w:pPr>
              <w:rPr>
                <w:rFonts w:ascii="Arial" w:hAnsi="Arial"/>
                <w:sz w:val="20"/>
              </w:rPr>
            </w:pPr>
            <w:r w:rsidRPr="0096103B">
              <w:rPr>
                <w:rFonts w:ascii="Arial" w:hAnsi="Arial"/>
                <w:b/>
                <w:sz w:val="20"/>
              </w:rPr>
              <w:t>hoher Lohn</w:t>
            </w:r>
          </w:p>
        </w:tc>
        <w:tc>
          <w:tcPr>
            <w:tcW w:w="4530" w:type="dxa"/>
            <w:vAlign w:val="center"/>
          </w:tcPr>
          <w:p w:rsidR="00E7538A" w:rsidRPr="0096103B" w:rsidRDefault="0096103B" w:rsidP="0096103B">
            <w:pPr>
              <w:rPr>
                <w:rFonts w:ascii="Arial" w:hAnsi="Arial"/>
                <w:sz w:val="20"/>
              </w:rPr>
            </w:pPr>
            <w:r w:rsidRPr="0096103B">
              <w:rPr>
                <w:rFonts w:ascii="Arial" w:hAnsi="Arial"/>
                <w:b/>
                <w:sz w:val="20"/>
              </w:rPr>
              <w:t>qualifiziertes Personal</w:t>
            </w:r>
          </w:p>
        </w:tc>
      </w:tr>
      <w:tr w:rsidR="00E7538A" w:rsidTr="0096103B">
        <w:trPr>
          <w:trHeight w:val="680"/>
        </w:trPr>
        <w:tc>
          <w:tcPr>
            <w:tcW w:w="4530" w:type="dxa"/>
            <w:vAlign w:val="center"/>
          </w:tcPr>
          <w:p w:rsidR="00E7538A" w:rsidRPr="0096103B" w:rsidRDefault="0096103B" w:rsidP="0096103B">
            <w:pPr>
              <w:rPr>
                <w:rFonts w:ascii="Arial" w:hAnsi="Arial"/>
                <w:sz w:val="20"/>
              </w:rPr>
            </w:pPr>
            <w:r w:rsidRPr="0096103B">
              <w:rPr>
                <w:rFonts w:ascii="Arial" w:hAnsi="Arial"/>
                <w:b/>
                <w:sz w:val="20"/>
              </w:rPr>
              <w:t>abwechslungsreiche Arbeit</w:t>
            </w:r>
          </w:p>
        </w:tc>
        <w:tc>
          <w:tcPr>
            <w:tcW w:w="4530" w:type="dxa"/>
            <w:vAlign w:val="center"/>
          </w:tcPr>
          <w:p w:rsidR="00E7538A" w:rsidRPr="0096103B" w:rsidRDefault="0096103B" w:rsidP="0096103B">
            <w:pPr>
              <w:rPr>
                <w:rFonts w:ascii="Arial" w:hAnsi="Arial"/>
                <w:sz w:val="20"/>
              </w:rPr>
            </w:pPr>
            <w:r w:rsidRPr="0096103B">
              <w:rPr>
                <w:rFonts w:ascii="Arial" w:hAnsi="Arial"/>
                <w:b/>
                <w:sz w:val="20"/>
              </w:rPr>
              <w:t>niedrige Kosten</w:t>
            </w:r>
          </w:p>
        </w:tc>
      </w:tr>
      <w:tr w:rsidR="00E7538A" w:rsidTr="0096103B">
        <w:trPr>
          <w:trHeight w:val="680"/>
        </w:trPr>
        <w:tc>
          <w:tcPr>
            <w:tcW w:w="4530" w:type="dxa"/>
            <w:vAlign w:val="center"/>
          </w:tcPr>
          <w:p w:rsidR="00E7538A" w:rsidRPr="0096103B" w:rsidRDefault="0096103B" w:rsidP="0096103B">
            <w:pPr>
              <w:rPr>
                <w:rFonts w:ascii="Arial" w:hAnsi="Arial"/>
                <w:sz w:val="20"/>
              </w:rPr>
            </w:pPr>
            <w:r w:rsidRPr="0096103B">
              <w:rPr>
                <w:rFonts w:ascii="Arial" w:hAnsi="Arial"/>
                <w:b/>
                <w:sz w:val="20"/>
              </w:rPr>
              <w:t>soziale Absicherung…</w:t>
            </w:r>
          </w:p>
        </w:tc>
        <w:tc>
          <w:tcPr>
            <w:tcW w:w="4530" w:type="dxa"/>
            <w:vAlign w:val="center"/>
          </w:tcPr>
          <w:p w:rsidR="00E7538A" w:rsidRPr="0096103B" w:rsidRDefault="0096103B" w:rsidP="0096103B">
            <w:pPr>
              <w:rPr>
                <w:rFonts w:ascii="Arial" w:hAnsi="Arial"/>
                <w:sz w:val="20"/>
              </w:rPr>
            </w:pPr>
            <w:r w:rsidRPr="0096103B">
              <w:rPr>
                <w:rFonts w:ascii="Arial" w:hAnsi="Arial"/>
                <w:b/>
                <w:sz w:val="20"/>
              </w:rPr>
              <w:t>möglichst hoher Gewinn</w:t>
            </w:r>
          </w:p>
        </w:tc>
      </w:tr>
    </w:tbl>
    <w:p w:rsidR="00E7538A" w:rsidRDefault="00E7538A" w:rsidP="001C7F10">
      <w:pPr>
        <w:rPr>
          <w:rFonts w:ascii="Arial" w:hAnsi="Arial"/>
          <w:b/>
          <w:sz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E84B3F" w:rsidRPr="00E4607E" w:rsidTr="00113A13">
        <w:tc>
          <w:tcPr>
            <w:tcW w:w="9356" w:type="dxa"/>
            <w:shd w:val="clear" w:color="auto" w:fill="auto"/>
          </w:tcPr>
          <w:p w:rsidR="00E84B3F" w:rsidRPr="00E4607E" w:rsidRDefault="00E84B3F" w:rsidP="00113A13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waren die konkreten Folgen des Streiks für die Bevölkerung?</w:t>
            </w:r>
          </w:p>
        </w:tc>
      </w:tr>
      <w:tr w:rsidR="00E84B3F" w:rsidRPr="00FF1240" w:rsidTr="00113A13">
        <w:tc>
          <w:tcPr>
            <w:tcW w:w="9356" w:type="dxa"/>
            <w:shd w:val="clear" w:color="auto" w:fill="auto"/>
          </w:tcPr>
          <w:p w:rsidR="00B97AF5" w:rsidRPr="00B97AF5" w:rsidRDefault="00B97AF5" w:rsidP="00B97AF5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b/>
                <w:sz w:val="20"/>
              </w:rPr>
            </w:pPr>
            <w:r w:rsidRPr="00B97AF5">
              <w:rPr>
                <w:rFonts w:ascii="Arial" w:hAnsi="Arial"/>
                <w:b/>
                <w:sz w:val="20"/>
              </w:rPr>
              <w:t>Keine News</w:t>
            </w:r>
          </w:p>
          <w:p w:rsidR="00B97AF5" w:rsidRPr="00B97AF5" w:rsidRDefault="00B97AF5" w:rsidP="00B97AF5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b/>
                <w:sz w:val="20"/>
              </w:rPr>
            </w:pPr>
            <w:r w:rsidRPr="00B97AF5">
              <w:rPr>
                <w:rFonts w:ascii="Arial" w:hAnsi="Arial"/>
                <w:b/>
                <w:sz w:val="20"/>
              </w:rPr>
              <w:t>ausfallende Züge und Flüge</w:t>
            </w:r>
          </w:p>
          <w:p w:rsidR="00B97AF5" w:rsidRPr="00B97AF5" w:rsidRDefault="00B97AF5" w:rsidP="00B97AF5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b/>
                <w:sz w:val="20"/>
              </w:rPr>
            </w:pPr>
            <w:r w:rsidRPr="00B97AF5">
              <w:rPr>
                <w:rFonts w:ascii="Arial" w:hAnsi="Arial"/>
                <w:b/>
                <w:sz w:val="20"/>
              </w:rPr>
              <w:t>fehlende Abfallentsorgung</w:t>
            </w:r>
          </w:p>
          <w:p w:rsidR="00E84B3F" w:rsidRPr="00B97AF5" w:rsidRDefault="00B97AF5" w:rsidP="00B97AF5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b/>
                <w:color w:val="FF0000"/>
                <w:sz w:val="20"/>
              </w:rPr>
            </w:pPr>
            <w:r w:rsidRPr="00B97AF5">
              <w:rPr>
                <w:rFonts w:ascii="Arial" w:hAnsi="Arial"/>
                <w:b/>
                <w:sz w:val="20"/>
              </w:rPr>
              <w:t>Strafen von Schulleitungen</w:t>
            </w:r>
          </w:p>
        </w:tc>
      </w:tr>
    </w:tbl>
    <w:p w:rsidR="00E84B3F" w:rsidRDefault="00E84B3F" w:rsidP="001C7F10">
      <w:pPr>
        <w:rPr>
          <w:rFonts w:ascii="Arial" w:hAnsi="Arial"/>
          <w:b/>
          <w:sz w:val="20"/>
        </w:rPr>
      </w:pPr>
    </w:p>
    <w:p w:rsidR="00662D17" w:rsidRDefault="00662D17" w:rsidP="001C7F10">
      <w:pPr>
        <w:rPr>
          <w:rFonts w:ascii="Arial" w:hAnsi="Arial"/>
          <w:b/>
          <w:sz w:val="20"/>
        </w:rPr>
        <w:sectPr w:rsidR="00662D17" w:rsidSect="004D4E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00" w:right="1417" w:bottom="1134" w:left="1417" w:header="708" w:footer="640" w:gutter="0"/>
          <w:cols w:space="708"/>
          <w:titlePg/>
          <w:docGrid w:linePitch="360"/>
        </w:sect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4C6B82" w:rsidTr="008F67D9">
        <w:tc>
          <w:tcPr>
            <w:tcW w:w="9361" w:type="dxa"/>
          </w:tcPr>
          <w:p w:rsidR="004C6B82" w:rsidRDefault="004C6B82" w:rsidP="00113A13">
            <w:pPr>
              <w:rPr>
                <w:rFonts w:ascii="Arial" w:hAnsi="Arial"/>
                <w:b/>
                <w:sz w:val="20"/>
                <w:lang w:val="de-CH"/>
              </w:rPr>
            </w:pPr>
            <w:r>
              <w:rPr>
                <w:rFonts w:ascii="Arial" w:hAnsi="Arial"/>
                <w:b/>
                <w:sz w:val="20"/>
                <w:lang w:val="de-CH"/>
              </w:rPr>
              <w:lastRenderedPageBreak/>
              <w:t>Aufgabe 3: Geschichte</w:t>
            </w:r>
          </w:p>
        </w:tc>
      </w:tr>
      <w:tr w:rsidR="004C6B82" w:rsidRPr="003368AF" w:rsidTr="008F67D9">
        <w:tc>
          <w:tcPr>
            <w:tcW w:w="9361" w:type="dxa"/>
          </w:tcPr>
          <w:p w:rsidR="004C6B82" w:rsidRPr="003368AF" w:rsidRDefault="003A7565" w:rsidP="00113A13">
            <w:pPr>
              <w:pStyle w:val="KeinLeerraum"/>
              <w:rPr>
                <w:rFonts w:ascii="Arial" w:hAnsi="Arial"/>
                <w:sz w:val="20"/>
              </w:rPr>
            </w:pPr>
            <w:r w:rsidRPr="00B155C2">
              <w:rPr>
                <w:rFonts w:ascii="Arial" w:hAnsi="Arial"/>
                <w:sz w:val="20"/>
              </w:rPr>
              <w:t xml:space="preserve">Notieren Sie in die Tabelle, wer </w:t>
            </w:r>
            <w:r w:rsidR="00E1142F">
              <w:rPr>
                <w:rFonts w:ascii="Arial" w:hAnsi="Arial"/>
                <w:sz w:val="20"/>
              </w:rPr>
              <w:t>die in der Sequenz erwähnten</w:t>
            </w:r>
            <w:r w:rsidRPr="00B155C2">
              <w:rPr>
                <w:rFonts w:ascii="Arial" w:hAnsi="Arial"/>
                <w:sz w:val="20"/>
              </w:rPr>
              <w:t xml:space="preserve"> Streik</w:t>
            </w:r>
            <w:r w:rsidR="00E1142F">
              <w:rPr>
                <w:rFonts w:ascii="Arial" w:hAnsi="Arial"/>
                <w:sz w:val="20"/>
              </w:rPr>
              <w:t>s</w:t>
            </w:r>
            <w:r w:rsidRPr="00B155C2">
              <w:rPr>
                <w:rFonts w:ascii="Arial" w:hAnsi="Arial"/>
                <w:sz w:val="20"/>
              </w:rPr>
              <w:t xml:space="preserve"> durchführte oder organisierte. </w:t>
            </w:r>
            <w:r>
              <w:rPr>
                <w:rFonts w:ascii="Arial" w:hAnsi="Arial"/>
                <w:sz w:val="20"/>
              </w:rPr>
              <w:t>Was war</w:t>
            </w:r>
            <w:r w:rsidR="00E1142F">
              <w:rPr>
                <w:rFonts w:ascii="Arial" w:hAnsi="Arial"/>
                <w:sz w:val="20"/>
              </w:rPr>
              <w:t>en die Gründe für den Streik?</w:t>
            </w:r>
          </w:p>
        </w:tc>
      </w:tr>
    </w:tbl>
    <w:p w:rsidR="003035CA" w:rsidRDefault="003035CA" w:rsidP="001C7F10">
      <w:pPr>
        <w:rPr>
          <w:rFonts w:ascii="Arial" w:hAnsi="Arial"/>
          <w:b/>
          <w:sz w:val="20"/>
        </w:rPr>
      </w:pPr>
    </w:p>
    <w:tbl>
      <w:tblPr>
        <w:tblStyle w:val="Tabellenraster"/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314"/>
        <w:gridCol w:w="6042"/>
      </w:tblGrid>
      <w:tr w:rsidR="00FA3795" w:rsidTr="004F0B49">
        <w:trPr>
          <w:trHeight w:val="454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:rsidR="00FA3795" w:rsidRDefault="00FA3795" w:rsidP="00B5675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Wer?</w:t>
            </w: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FA3795" w:rsidRDefault="00FA3795" w:rsidP="00B5675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Warum?</w:t>
            </w:r>
          </w:p>
        </w:tc>
      </w:tr>
      <w:tr w:rsidR="00FA3795" w:rsidTr="004F0B49">
        <w:trPr>
          <w:trHeight w:val="567"/>
        </w:trPr>
        <w:tc>
          <w:tcPr>
            <w:tcW w:w="2410" w:type="dxa"/>
            <w:vAlign w:val="center"/>
          </w:tcPr>
          <w:p w:rsidR="00FA3795" w:rsidRPr="00B706CF" w:rsidRDefault="00FA3795" w:rsidP="00E43052">
            <w:pPr>
              <w:rPr>
                <w:rFonts w:ascii="Arial" w:hAnsi="Arial"/>
                <w:b/>
                <w:sz w:val="20"/>
              </w:rPr>
            </w:pPr>
            <w:r w:rsidRPr="00B706CF">
              <w:rPr>
                <w:rFonts w:ascii="Arial" w:hAnsi="Arial"/>
                <w:b/>
                <w:sz w:val="20"/>
              </w:rPr>
              <w:t>Alte Ägypter</w:t>
            </w:r>
          </w:p>
        </w:tc>
        <w:tc>
          <w:tcPr>
            <w:tcW w:w="4394" w:type="dxa"/>
            <w:vAlign w:val="center"/>
          </w:tcPr>
          <w:p w:rsidR="00FA3795" w:rsidRPr="00B706CF" w:rsidRDefault="00FA3795" w:rsidP="00B706CF">
            <w:pPr>
              <w:rPr>
                <w:rFonts w:ascii="Arial" w:hAnsi="Arial"/>
                <w:b/>
                <w:sz w:val="20"/>
              </w:rPr>
            </w:pPr>
            <w:r w:rsidRPr="00B706CF">
              <w:rPr>
                <w:rFonts w:ascii="Arial" w:hAnsi="Arial"/>
                <w:b/>
                <w:sz w:val="20"/>
              </w:rPr>
              <w:t>ausstehende Entlöhnung</w:t>
            </w:r>
          </w:p>
        </w:tc>
      </w:tr>
      <w:tr w:rsidR="00FA3795" w:rsidTr="004F0B49">
        <w:trPr>
          <w:trHeight w:val="567"/>
        </w:trPr>
        <w:tc>
          <w:tcPr>
            <w:tcW w:w="2410" w:type="dxa"/>
            <w:vAlign w:val="center"/>
          </w:tcPr>
          <w:p w:rsidR="00FA3795" w:rsidRPr="00B706CF" w:rsidRDefault="00FA3795" w:rsidP="00E43052">
            <w:pPr>
              <w:rPr>
                <w:rFonts w:ascii="Arial" w:hAnsi="Arial"/>
                <w:b/>
                <w:sz w:val="20"/>
              </w:rPr>
            </w:pPr>
            <w:r w:rsidRPr="00B706CF">
              <w:rPr>
                <w:rFonts w:ascii="Arial" w:hAnsi="Arial"/>
                <w:b/>
                <w:sz w:val="20"/>
              </w:rPr>
              <w:t>Spartakus</w:t>
            </w:r>
          </w:p>
        </w:tc>
        <w:tc>
          <w:tcPr>
            <w:tcW w:w="4394" w:type="dxa"/>
            <w:vAlign w:val="center"/>
          </w:tcPr>
          <w:p w:rsidR="00FA3795" w:rsidRPr="00B706CF" w:rsidRDefault="00FA3795" w:rsidP="00B706CF">
            <w:pPr>
              <w:rPr>
                <w:rFonts w:ascii="Arial" w:hAnsi="Arial"/>
                <w:b/>
                <w:sz w:val="20"/>
              </w:rPr>
            </w:pPr>
            <w:r w:rsidRPr="00B706CF">
              <w:rPr>
                <w:rFonts w:ascii="Arial" w:hAnsi="Arial"/>
                <w:b/>
                <w:sz w:val="20"/>
              </w:rPr>
              <w:t>Sklavenaufstand</w:t>
            </w:r>
          </w:p>
        </w:tc>
      </w:tr>
      <w:tr w:rsidR="00FA3795" w:rsidTr="004F0B49">
        <w:trPr>
          <w:trHeight w:val="567"/>
        </w:trPr>
        <w:tc>
          <w:tcPr>
            <w:tcW w:w="2410" w:type="dxa"/>
            <w:vAlign w:val="center"/>
          </w:tcPr>
          <w:p w:rsidR="00FA3795" w:rsidRPr="00B706CF" w:rsidRDefault="00FA3795" w:rsidP="00E43052">
            <w:pPr>
              <w:rPr>
                <w:rFonts w:ascii="Arial" w:hAnsi="Arial"/>
                <w:b/>
                <w:sz w:val="20"/>
              </w:rPr>
            </w:pPr>
            <w:r w:rsidRPr="00B706CF">
              <w:rPr>
                <w:rFonts w:ascii="Arial" w:hAnsi="Arial"/>
                <w:b/>
                <w:sz w:val="20"/>
              </w:rPr>
              <w:t>Joe Hill</w:t>
            </w:r>
          </w:p>
        </w:tc>
        <w:tc>
          <w:tcPr>
            <w:tcW w:w="4394" w:type="dxa"/>
            <w:vAlign w:val="center"/>
          </w:tcPr>
          <w:p w:rsidR="00FA3795" w:rsidRPr="00B706CF" w:rsidRDefault="00FA3795" w:rsidP="00B706CF">
            <w:pPr>
              <w:rPr>
                <w:rFonts w:ascii="Arial" w:hAnsi="Arial"/>
                <w:b/>
                <w:sz w:val="20"/>
              </w:rPr>
            </w:pPr>
            <w:r w:rsidRPr="00B706CF">
              <w:rPr>
                <w:rFonts w:ascii="Arial" w:hAnsi="Arial"/>
                <w:b/>
                <w:sz w:val="20"/>
              </w:rPr>
              <w:t>Bessere Arbeitsbedingungen</w:t>
            </w:r>
          </w:p>
          <w:p w:rsidR="00FA3795" w:rsidRPr="00B706CF" w:rsidRDefault="00FA3795" w:rsidP="00B706CF">
            <w:pPr>
              <w:rPr>
                <w:rFonts w:ascii="Arial" w:hAnsi="Arial"/>
                <w:b/>
                <w:sz w:val="20"/>
              </w:rPr>
            </w:pPr>
            <w:r w:rsidRPr="00B706CF">
              <w:rPr>
                <w:rFonts w:ascii="Arial" w:hAnsi="Arial"/>
                <w:b/>
                <w:sz w:val="20"/>
              </w:rPr>
              <w:t>Rede- und Versammlungsfreiheit</w:t>
            </w:r>
          </w:p>
        </w:tc>
      </w:tr>
      <w:tr w:rsidR="00FA3795" w:rsidTr="004F0B49">
        <w:trPr>
          <w:trHeight w:val="567"/>
        </w:trPr>
        <w:tc>
          <w:tcPr>
            <w:tcW w:w="2410" w:type="dxa"/>
            <w:vAlign w:val="center"/>
          </w:tcPr>
          <w:p w:rsidR="00FA3795" w:rsidRPr="00B706CF" w:rsidRDefault="00FA3795" w:rsidP="00E43052">
            <w:pPr>
              <w:rPr>
                <w:rFonts w:ascii="Arial" w:hAnsi="Arial"/>
                <w:b/>
                <w:sz w:val="20"/>
              </w:rPr>
            </w:pPr>
            <w:r w:rsidRPr="00B706CF">
              <w:rPr>
                <w:rFonts w:ascii="Arial" w:hAnsi="Arial"/>
                <w:b/>
                <w:sz w:val="20"/>
              </w:rPr>
              <w:t>Frauenstreik</w:t>
            </w:r>
          </w:p>
        </w:tc>
        <w:tc>
          <w:tcPr>
            <w:tcW w:w="4394" w:type="dxa"/>
            <w:vAlign w:val="center"/>
          </w:tcPr>
          <w:p w:rsidR="00FA3795" w:rsidRPr="00B706CF" w:rsidRDefault="00FA3795" w:rsidP="00B706CF">
            <w:pPr>
              <w:rPr>
                <w:rFonts w:ascii="Arial" w:hAnsi="Arial"/>
                <w:b/>
                <w:sz w:val="20"/>
              </w:rPr>
            </w:pPr>
            <w:r w:rsidRPr="00B706CF">
              <w:rPr>
                <w:rFonts w:ascii="Arial" w:hAnsi="Arial"/>
                <w:b/>
                <w:sz w:val="20"/>
              </w:rPr>
              <w:t>Ungleichheit zwischen Mann und Frau</w:t>
            </w:r>
          </w:p>
        </w:tc>
      </w:tr>
    </w:tbl>
    <w:p w:rsidR="00C238DA" w:rsidRDefault="00C238DA" w:rsidP="001C7F10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3035CA" w:rsidRPr="003368AF" w:rsidTr="00113A13">
        <w:tc>
          <w:tcPr>
            <w:tcW w:w="9361" w:type="dxa"/>
          </w:tcPr>
          <w:p w:rsidR="003035CA" w:rsidRPr="003368AF" w:rsidRDefault="003035CA" w:rsidP="00113A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Ergänzen Sie den Lückentext zum Landesstreik.</w:t>
            </w:r>
          </w:p>
        </w:tc>
      </w:tr>
      <w:tr w:rsidR="003035CA" w:rsidTr="00113A13">
        <w:tc>
          <w:tcPr>
            <w:tcW w:w="9361" w:type="dxa"/>
          </w:tcPr>
          <w:p w:rsidR="003035CA" w:rsidRDefault="003035CA" w:rsidP="00113A13">
            <w:pPr>
              <w:rPr>
                <w:rFonts w:ascii="Arial" w:hAnsi="Arial"/>
                <w:sz w:val="20"/>
              </w:rPr>
            </w:pPr>
          </w:p>
        </w:tc>
      </w:tr>
      <w:tr w:rsidR="00B065D8" w:rsidRPr="003159D7" w:rsidTr="00972397">
        <w:tc>
          <w:tcPr>
            <w:tcW w:w="9361" w:type="dxa"/>
          </w:tcPr>
          <w:p w:rsidR="00B065D8" w:rsidRPr="00B065D8" w:rsidRDefault="00B065D8" w:rsidP="00B065D8">
            <w:pPr>
              <w:spacing w:line="276" w:lineRule="auto"/>
              <w:rPr>
                <w:rFonts w:ascii="Arial" w:hAnsi="Arial"/>
                <w:sz w:val="20"/>
              </w:rPr>
            </w:pPr>
            <w:r w:rsidRPr="00B065D8">
              <w:rPr>
                <w:rFonts w:ascii="Arial" w:hAnsi="Arial"/>
                <w:sz w:val="20"/>
              </w:rPr>
              <w:t xml:space="preserve">Der bedeutendste Streik in der Schweiz war der Landesstreik </w:t>
            </w:r>
            <w:r w:rsidRPr="00B065D8">
              <w:rPr>
                <w:rFonts w:ascii="Arial" w:hAnsi="Arial"/>
                <w:b/>
                <w:sz w:val="20"/>
              </w:rPr>
              <w:t>1918</w:t>
            </w:r>
            <w:r w:rsidRPr="00B065D8">
              <w:rPr>
                <w:rFonts w:ascii="Arial" w:hAnsi="Arial"/>
                <w:sz w:val="20"/>
              </w:rPr>
              <w:t xml:space="preserve">. 250'000 Streikende folgten dem Aufruf des </w:t>
            </w:r>
            <w:proofErr w:type="spellStart"/>
            <w:r w:rsidRPr="00B065D8">
              <w:rPr>
                <w:rFonts w:ascii="Arial" w:hAnsi="Arial"/>
                <w:sz w:val="20"/>
              </w:rPr>
              <w:t>Oltener</w:t>
            </w:r>
            <w:proofErr w:type="spellEnd"/>
            <w:r w:rsidRPr="00B065D8">
              <w:rPr>
                <w:rFonts w:ascii="Arial" w:hAnsi="Arial"/>
                <w:sz w:val="20"/>
              </w:rPr>
              <w:t xml:space="preserve"> Aktionskomitees, das von </w:t>
            </w:r>
            <w:r w:rsidRPr="00B065D8">
              <w:rPr>
                <w:rFonts w:ascii="Arial" w:hAnsi="Arial"/>
                <w:b/>
                <w:sz w:val="20"/>
              </w:rPr>
              <w:t>Robert Grimm</w:t>
            </w:r>
            <w:r w:rsidRPr="00B065D8">
              <w:rPr>
                <w:rFonts w:ascii="Arial" w:hAnsi="Arial"/>
                <w:sz w:val="20"/>
              </w:rPr>
              <w:t xml:space="preserve"> angeführt wurde. Sie forderten den Achtstundentag, das </w:t>
            </w:r>
            <w:r w:rsidRPr="00B065D8">
              <w:rPr>
                <w:rFonts w:ascii="Arial" w:hAnsi="Arial"/>
                <w:b/>
                <w:sz w:val="20"/>
              </w:rPr>
              <w:t>Frauenstimmrecht</w:t>
            </w:r>
            <w:r w:rsidRPr="00B065D8">
              <w:rPr>
                <w:rFonts w:ascii="Arial" w:hAnsi="Arial"/>
                <w:sz w:val="20"/>
              </w:rPr>
              <w:t xml:space="preserve"> und eine </w:t>
            </w:r>
            <w:r w:rsidRPr="00B065D8">
              <w:rPr>
                <w:rFonts w:ascii="Arial" w:hAnsi="Arial"/>
                <w:b/>
                <w:sz w:val="20"/>
              </w:rPr>
              <w:t>Alters- und Invalidenversicherung</w:t>
            </w:r>
            <w:r w:rsidRPr="00B065D8">
              <w:rPr>
                <w:rFonts w:ascii="Arial" w:hAnsi="Arial"/>
                <w:sz w:val="20"/>
              </w:rPr>
              <w:t>.</w:t>
            </w:r>
            <w:r w:rsidR="00D06DB8">
              <w:rPr>
                <w:rFonts w:ascii="Arial" w:hAnsi="Arial"/>
                <w:sz w:val="20"/>
              </w:rPr>
              <w:t xml:space="preserve"> </w:t>
            </w:r>
            <w:r w:rsidRPr="00B065D8">
              <w:rPr>
                <w:rFonts w:ascii="Arial" w:hAnsi="Arial"/>
                <w:sz w:val="20"/>
              </w:rPr>
              <w:t xml:space="preserve">Der Streik endete nach drei Tagen, als </w:t>
            </w:r>
            <w:r w:rsidRPr="00B065D8">
              <w:rPr>
                <w:rFonts w:ascii="Arial" w:hAnsi="Arial"/>
                <w:b/>
                <w:sz w:val="20"/>
              </w:rPr>
              <w:t>die Armee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065D8">
              <w:rPr>
                <w:rFonts w:ascii="Arial" w:hAnsi="Arial"/>
                <w:sz w:val="20"/>
              </w:rPr>
              <w:t>gegen die Streikenden eingesetzt wurde. Viele dieser Forderungen wurde zum Teil Jahre später umgesetzt.</w:t>
            </w:r>
          </w:p>
        </w:tc>
      </w:tr>
    </w:tbl>
    <w:p w:rsidR="00714105" w:rsidRDefault="00714105" w:rsidP="001C7F10">
      <w:pPr>
        <w:rPr>
          <w:rFonts w:ascii="Arial" w:hAnsi="Arial"/>
          <w:b/>
          <w:sz w:val="20"/>
        </w:rPr>
      </w:pPr>
    </w:p>
    <w:p w:rsidR="004329B5" w:rsidRDefault="004329B5" w:rsidP="001C7F10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6D24C6" w:rsidTr="00113A13">
        <w:tc>
          <w:tcPr>
            <w:tcW w:w="9361" w:type="dxa"/>
          </w:tcPr>
          <w:p w:rsidR="006D24C6" w:rsidRDefault="006D24C6" w:rsidP="00113A13">
            <w:pPr>
              <w:rPr>
                <w:rFonts w:ascii="Arial" w:hAnsi="Arial"/>
                <w:b/>
                <w:sz w:val="20"/>
                <w:lang w:val="de-CH"/>
              </w:rPr>
            </w:pPr>
            <w:r>
              <w:rPr>
                <w:rFonts w:ascii="Arial" w:hAnsi="Arial"/>
                <w:b/>
                <w:sz w:val="20"/>
                <w:lang w:val="de-CH"/>
              </w:rPr>
              <w:t>Aufgabe 4: Streikverlauf</w:t>
            </w:r>
          </w:p>
        </w:tc>
      </w:tr>
      <w:tr w:rsidR="006D40F5" w:rsidRPr="00B155C2" w:rsidTr="00113A13">
        <w:tc>
          <w:tcPr>
            <w:tcW w:w="9361" w:type="dxa"/>
          </w:tcPr>
          <w:p w:rsidR="006D40F5" w:rsidRPr="00B155C2" w:rsidRDefault="006D40F5" w:rsidP="00113A13">
            <w:pPr>
              <w:pStyle w:val="KeinLeerraum"/>
              <w:rPr>
                <w:rFonts w:ascii="Arial" w:hAnsi="Arial"/>
                <w:sz w:val="20"/>
              </w:rPr>
            </w:pPr>
          </w:p>
        </w:tc>
      </w:tr>
    </w:tbl>
    <w:p w:rsidR="006D24C6" w:rsidRDefault="006D24C6" w:rsidP="001C7F10">
      <w:pPr>
        <w:rPr>
          <w:rFonts w:ascii="Arial" w:hAnsi="Arial"/>
          <w:b/>
          <w:sz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8195"/>
        <w:gridCol w:w="511"/>
        <w:gridCol w:w="650"/>
      </w:tblGrid>
      <w:tr w:rsidR="00EC14E0" w:rsidTr="00EC14E0">
        <w:tc>
          <w:tcPr>
            <w:tcW w:w="8217" w:type="dxa"/>
            <w:shd w:val="clear" w:color="auto" w:fill="auto"/>
          </w:tcPr>
          <w:p w:rsidR="00EC14E0" w:rsidRPr="00EC14E0" w:rsidRDefault="00EC14E0" w:rsidP="00113A13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EC14E0">
              <w:rPr>
                <w:rFonts w:ascii="Arial" w:hAnsi="Arial"/>
                <w:b/>
                <w:sz w:val="20"/>
              </w:rPr>
              <w:t>Ein Streik ist zulässig, wenn …</w:t>
            </w:r>
          </w:p>
        </w:tc>
        <w:tc>
          <w:tcPr>
            <w:tcW w:w="511" w:type="dxa"/>
            <w:shd w:val="clear" w:color="auto" w:fill="EAF1DD" w:themeFill="accent3" w:themeFillTint="33"/>
          </w:tcPr>
          <w:p w:rsidR="00EC14E0" w:rsidRPr="008E365A" w:rsidRDefault="00EC14E0" w:rsidP="00113A13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8E365A"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628" w:type="dxa"/>
            <w:shd w:val="clear" w:color="auto" w:fill="F2DBDB" w:themeFill="accent2" w:themeFillTint="33"/>
          </w:tcPr>
          <w:p w:rsidR="00EC14E0" w:rsidRPr="008E365A" w:rsidRDefault="00EC14E0" w:rsidP="00113A13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8E365A">
              <w:rPr>
                <w:rFonts w:ascii="Arial" w:hAnsi="Arial"/>
                <w:b/>
                <w:sz w:val="20"/>
              </w:rPr>
              <w:t>Nein</w:t>
            </w:r>
          </w:p>
        </w:tc>
      </w:tr>
      <w:tr w:rsidR="00EC14E0" w:rsidTr="00EC14E0">
        <w:tc>
          <w:tcPr>
            <w:tcW w:w="8217" w:type="dxa"/>
          </w:tcPr>
          <w:p w:rsidR="00EC14E0" w:rsidRDefault="00EC14E0" w:rsidP="00113A1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der Arbeitgeber die Forderungen gar nicht erfüllen kann.</w:t>
            </w:r>
          </w:p>
        </w:tc>
        <w:tc>
          <w:tcPr>
            <w:tcW w:w="511" w:type="dxa"/>
          </w:tcPr>
          <w:p w:rsidR="00EC14E0" w:rsidRPr="00B82374" w:rsidRDefault="00EC14E0" w:rsidP="00B8237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28" w:type="dxa"/>
          </w:tcPr>
          <w:p w:rsidR="00EC14E0" w:rsidRPr="00B82374" w:rsidRDefault="00B82374" w:rsidP="00B8237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B82374">
              <w:rPr>
                <w:rFonts w:ascii="Arial" w:hAnsi="Arial"/>
                <w:b/>
                <w:sz w:val="20"/>
              </w:rPr>
              <w:t>x</w:t>
            </w:r>
          </w:p>
        </w:tc>
      </w:tr>
      <w:tr w:rsidR="00EC14E0" w:rsidTr="00EC14E0">
        <w:tc>
          <w:tcPr>
            <w:tcW w:w="8217" w:type="dxa"/>
          </w:tcPr>
          <w:p w:rsidR="00EC14E0" w:rsidRDefault="00EC14E0" w:rsidP="00113A1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nicht von einer Gewerkschaft organisiert ist (wilder Streik).</w:t>
            </w:r>
          </w:p>
        </w:tc>
        <w:tc>
          <w:tcPr>
            <w:tcW w:w="511" w:type="dxa"/>
          </w:tcPr>
          <w:p w:rsidR="00EC14E0" w:rsidRPr="00B82374" w:rsidRDefault="00EC14E0" w:rsidP="00B8237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28" w:type="dxa"/>
          </w:tcPr>
          <w:p w:rsidR="00EC14E0" w:rsidRPr="00B82374" w:rsidRDefault="00B82374" w:rsidP="00B8237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B82374">
              <w:rPr>
                <w:rFonts w:ascii="Arial" w:hAnsi="Arial"/>
                <w:b/>
                <w:sz w:val="20"/>
              </w:rPr>
              <w:t>x</w:t>
            </w:r>
          </w:p>
        </w:tc>
      </w:tr>
      <w:tr w:rsidR="00EC14E0" w:rsidTr="00EC14E0">
        <w:tc>
          <w:tcPr>
            <w:tcW w:w="8217" w:type="dxa"/>
          </w:tcPr>
          <w:p w:rsidR="00EC14E0" w:rsidRDefault="00EC14E0" w:rsidP="00113A1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Pr="00441BE8">
              <w:rPr>
                <w:rFonts w:ascii="Arial" w:hAnsi="Arial"/>
                <w:sz w:val="20"/>
              </w:rPr>
              <w:t>r Arbeitsbeziehungen betrifft und keine Verpflichtung zum Arbeitsfrieden verletzt.</w:t>
            </w:r>
          </w:p>
        </w:tc>
        <w:tc>
          <w:tcPr>
            <w:tcW w:w="511" w:type="dxa"/>
          </w:tcPr>
          <w:p w:rsidR="00EC14E0" w:rsidRPr="00B82374" w:rsidRDefault="00B82374" w:rsidP="00B8237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B82374">
              <w:rPr>
                <w:rFonts w:ascii="Arial" w:hAnsi="Arial"/>
                <w:b/>
                <w:sz w:val="20"/>
              </w:rPr>
              <w:t>x</w:t>
            </w:r>
          </w:p>
        </w:tc>
        <w:tc>
          <w:tcPr>
            <w:tcW w:w="628" w:type="dxa"/>
          </w:tcPr>
          <w:p w:rsidR="00EC14E0" w:rsidRPr="00B82374" w:rsidRDefault="00EC14E0" w:rsidP="00B8237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14E0" w:rsidTr="00EC14E0">
        <w:tc>
          <w:tcPr>
            <w:tcW w:w="8217" w:type="dxa"/>
          </w:tcPr>
          <w:p w:rsidR="00EC14E0" w:rsidRDefault="00EC14E0" w:rsidP="00113A1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ein politisches Thema beinhaltet.</w:t>
            </w:r>
          </w:p>
        </w:tc>
        <w:tc>
          <w:tcPr>
            <w:tcW w:w="511" w:type="dxa"/>
          </w:tcPr>
          <w:p w:rsidR="00EC14E0" w:rsidRPr="00B82374" w:rsidRDefault="00EC14E0" w:rsidP="00B8237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28" w:type="dxa"/>
          </w:tcPr>
          <w:p w:rsidR="00EC14E0" w:rsidRPr="00B82374" w:rsidRDefault="00B82374" w:rsidP="00B8237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B82374">
              <w:rPr>
                <w:rFonts w:ascii="Arial" w:hAnsi="Arial"/>
                <w:b/>
                <w:sz w:val="20"/>
              </w:rPr>
              <w:t>x</w:t>
            </w:r>
          </w:p>
        </w:tc>
      </w:tr>
      <w:tr w:rsidR="00EC14E0" w:rsidTr="00EC14E0">
        <w:tc>
          <w:tcPr>
            <w:tcW w:w="8217" w:type="dxa"/>
          </w:tcPr>
          <w:p w:rsidR="00EC14E0" w:rsidRDefault="00EC14E0" w:rsidP="00113A1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Pr="00441BE8">
              <w:rPr>
                <w:rFonts w:ascii="Arial" w:hAnsi="Arial"/>
                <w:sz w:val="20"/>
              </w:rPr>
              <w:t>r von einer Gewerkschaft getragen wird, um mit Arbeitgebern Verhandlungen zu führen.</w:t>
            </w:r>
          </w:p>
        </w:tc>
        <w:tc>
          <w:tcPr>
            <w:tcW w:w="511" w:type="dxa"/>
          </w:tcPr>
          <w:p w:rsidR="00EC14E0" w:rsidRPr="00B82374" w:rsidRDefault="00B82374" w:rsidP="00B8237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B82374">
              <w:rPr>
                <w:rFonts w:ascii="Arial" w:hAnsi="Arial"/>
                <w:b/>
                <w:sz w:val="20"/>
              </w:rPr>
              <w:t>x</w:t>
            </w:r>
          </w:p>
        </w:tc>
        <w:tc>
          <w:tcPr>
            <w:tcW w:w="628" w:type="dxa"/>
          </w:tcPr>
          <w:p w:rsidR="00EC14E0" w:rsidRPr="00B82374" w:rsidRDefault="00EC14E0" w:rsidP="00B8237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C14E0" w:rsidTr="00EC14E0">
        <w:tc>
          <w:tcPr>
            <w:tcW w:w="8217" w:type="dxa"/>
          </w:tcPr>
          <w:p w:rsidR="00EC14E0" w:rsidRDefault="00EC14E0" w:rsidP="00113A1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während einem Schlichtungsverfahren stattfindet.</w:t>
            </w:r>
          </w:p>
        </w:tc>
        <w:tc>
          <w:tcPr>
            <w:tcW w:w="511" w:type="dxa"/>
          </w:tcPr>
          <w:p w:rsidR="00EC14E0" w:rsidRPr="00B82374" w:rsidRDefault="00EC14E0" w:rsidP="00B8237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28" w:type="dxa"/>
          </w:tcPr>
          <w:p w:rsidR="00EC14E0" w:rsidRPr="00B82374" w:rsidRDefault="00B82374" w:rsidP="00B8237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B82374">
              <w:rPr>
                <w:rFonts w:ascii="Arial" w:hAnsi="Arial"/>
                <w:b/>
                <w:sz w:val="20"/>
              </w:rPr>
              <w:t>x</w:t>
            </w:r>
          </w:p>
        </w:tc>
      </w:tr>
    </w:tbl>
    <w:p w:rsidR="00CA324A" w:rsidRDefault="00CA324A" w:rsidP="001C7F10">
      <w:pPr>
        <w:rPr>
          <w:rFonts w:ascii="Arial" w:hAnsi="Arial"/>
          <w:b/>
          <w:sz w:val="20"/>
        </w:rPr>
        <w:sectPr w:rsidR="00CA324A" w:rsidSect="004D4E24">
          <w:pgSz w:w="11906" w:h="16838" w:code="9"/>
          <w:pgMar w:top="1000" w:right="1417" w:bottom="1134" w:left="1417" w:header="708" w:footer="640" w:gutter="0"/>
          <w:cols w:space="708"/>
          <w:titlePg/>
          <w:docGrid w:linePitch="360"/>
        </w:sect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CA324A" w:rsidTr="00D01E7A">
        <w:tc>
          <w:tcPr>
            <w:tcW w:w="9361" w:type="dxa"/>
          </w:tcPr>
          <w:p w:rsidR="00CA324A" w:rsidRDefault="00CA324A" w:rsidP="00113A13">
            <w:pPr>
              <w:rPr>
                <w:rFonts w:ascii="Arial" w:hAnsi="Arial"/>
                <w:b/>
                <w:sz w:val="20"/>
                <w:lang w:val="de-CH"/>
              </w:rPr>
            </w:pPr>
            <w:r>
              <w:rPr>
                <w:rFonts w:ascii="Arial" w:hAnsi="Arial"/>
                <w:b/>
                <w:sz w:val="20"/>
                <w:lang w:val="de-CH"/>
              </w:rPr>
              <w:lastRenderedPageBreak/>
              <w:t xml:space="preserve">Aufgabe </w:t>
            </w:r>
            <w:r w:rsidR="00967E11">
              <w:rPr>
                <w:rFonts w:ascii="Arial" w:hAnsi="Arial"/>
                <w:b/>
                <w:sz w:val="20"/>
                <w:lang w:val="de-CH"/>
              </w:rPr>
              <w:t>5</w:t>
            </w:r>
            <w:r>
              <w:rPr>
                <w:rFonts w:ascii="Arial" w:hAnsi="Arial"/>
                <w:b/>
                <w:sz w:val="20"/>
                <w:lang w:val="de-CH"/>
              </w:rPr>
              <w:t xml:space="preserve">: </w:t>
            </w:r>
            <w:r w:rsidR="00967E11">
              <w:rPr>
                <w:rFonts w:ascii="Arial" w:hAnsi="Arial"/>
                <w:b/>
                <w:sz w:val="20"/>
                <w:lang w:val="de-CH"/>
              </w:rPr>
              <w:t>Gewerkschaften</w:t>
            </w:r>
          </w:p>
        </w:tc>
      </w:tr>
      <w:tr w:rsidR="00114295" w:rsidRPr="00F16F5C" w:rsidTr="0023695F">
        <w:tc>
          <w:tcPr>
            <w:tcW w:w="9361" w:type="dxa"/>
            <w:shd w:val="clear" w:color="auto" w:fill="auto"/>
          </w:tcPr>
          <w:p w:rsidR="00114295" w:rsidRPr="00EA7E9A" w:rsidRDefault="00114295" w:rsidP="00113A13">
            <w:pPr>
              <w:pStyle w:val="KeinLeerraum"/>
              <w:rPr>
                <w:rFonts w:ascii="Arial" w:hAnsi="Arial"/>
                <w:sz w:val="20"/>
                <w:lang w:val="en-US"/>
              </w:rPr>
            </w:pPr>
          </w:p>
        </w:tc>
      </w:tr>
      <w:tr w:rsidR="00D01E7A" w:rsidRPr="00E62D0B" w:rsidTr="0023695F">
        <w:tc>
          <w:tcPr>
            <w:tcW w:w="9361" w:type="dxa"/>
            <w:shd w:val="clear" w:color="auto" w:fill="auto"/>
          </w:tcPr>
          <w:p w:rsidR="00677159" w:rsidRDefault="0023695F" w:rsidP="00677159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23695F">
              <w:rPr>
                <w:rFonts w:ascii="Arial" w:hAnsi="Arial"/>
                <w:sz w:val="20"/>
              </w:rPr>
              <w:t>Was ist eine Gewerkschaft</w:t>
            </w:r>
            <w:r w:rsidR="00D01E7A" w:rsidRPr="00E62D0B">
              <w:rPr>
                <w:rFonts w:ascii="Arial" w:hAnsi="Arial"/>
                <w:sz w:val="20"/>
              </w:rPr>
              <w:t>?</w:t>
            </w:r>
          </w:p>
          <w:p w:rsidR="00677159" w:rsidRPr="00677159" w:rsidRDefault="00677159" w:rsidP="00677159">
            <w:pPr>
              <w:pStyle w:val="Listenabsatz"/>
              <w:ind w:left="360"/>
              <w:rPr>
                <w:rFonts w:ascii="Arial" w:hAnsi="Arial"/>
                <w:sz w:val="20"/>
              </w:rPr>
            </w:pPr>
            <w:r w:rsidRPr="00677159">
              <w:rPr>
                <w:rFonts w:ascii="Arial" w:hAnsi="Arial"/>
                <w:b/>
                <w:sz w:val="20"/>
              </w:rPr>
              <w:t xml:space="preserve">Eine Gewerkschaft ist eine Vereinigung, welche die Interessen der Arbeitnehmenden vertritt </w:t>
            </w:r>
          </w:p>
          <w:p w:rsidR="00677159" w:rsidRPr="00E62D0B" w:rsidRDefault="00677159" w:rsidP="00677159">
            <w:pPr>
              <w:pStyle w:val="Listenabsatz"/>
              <w:ind w:left="360"/>
              <w:rPr>
                <w:rFonts w:ascii="Arial" w:hAnsi="Arial"/>
                <w:sz w:val="20"/>
              </w:rPr>
            </w:pPr>
            <w:r w:rsidRPr="003E57A7">
              <w:rPr>
                <w:rFonts w:ascii="Arial" w:hAnsi="Arial"/>
                <w:b/>
                <w:sz w:val="20"/>
              </w:rPr>
              <w:t>und sich für die Verbesserung der Arbeitsbedingungen einsetzt.</w:t>
            </w:r>
          </w:p>
        </w:tc>
      </w:tr>
      <w:tr w:rsidR="00D01E7A" w:rsidRPr="00FF1240" w:rsidTr="0023695F">
        <w:tc>
          <w:tcPr>
            <w:tcW w:w="9361" w:type="dxa"/>
            <w:shd w:val="clear" w:color="auto" w:fill="auto"/>
          </w:tcPr>
          <w:p w:rsidR="00D01E7A" w:rsidRPr="00FF1240" w:rsidRDefault="00D01E7A" w:rsidP="00113A13">
            <w:pPr>
              <w:rPr>
                <w:rFonts w:ascii="Arial" w:hAnsi="Arial"/>
                <w:b/>
                <w:sz w:val="20"/>
              </w:rPr>
            </w:pPr>
          </w:p>
        </w:tc>
      </w:tr>
      <w:tr w:rsidR="00D01E7A" w:rsidRPr="00E62D0B" w:rsidTr="0023695F">
        <w:tc>
          <w:tcPr>
            <w:tcW w:w="9361" w:type="dxa"/>
            <w:shd w:val="clear" w:color="auto" w:fill="auto"/>
          </w:tcPr>
          <w:p w:rsidR="00D01E7A" w:rsidRPr="00E62D0B" w:rsidRDefault="0023695F" w:rsidP="00D01E7A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23695F">
              <w:rPr>
                <w:rFonts w:ascii="Arial" w:hAnsi="Arial"/>
                <w:sz w:val="20"/>
              </w:rPr>
              <w:t>Notieren Sie drei wichtige Aufgabenbereiche einer Gewerkschaft</w:t>
            </w:r>
            <w:r w:rsidR="00D01E7A" w:rsidRPr="00E62D0B">
              <w:rPr>
                <w:rFonts w:ascii="Arial" w:hAnsi="Arial"/>
                <w:sz w:val="20"/>
              </w:rPr>
              <w:t>?</w:t>
            </w:r>
          </w:p>
        </w:tc>
      </w:tr>
      <w:tr w:rsidR="00D01E7A" w:rsidRPr="00FF1240" w:rsidTr="0023695F">
        <w:tc>
          <w:tcPr>
            <w:tcW w:w="9361" w:type="dxa"/>
            <w:shd w:val="clear" w:color="auto" w:fill="auto"/>
          </w:tcPr>
          <w:p w:rsidR="003E57A7" w:rsidRPr="003E57A7" w:rsidRDefault="003E57A7" w:rsidP="008F6FB3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/>
                <w:sz w:val="20"/>
              </w:rPr>
            </w:pPr>
            <w:r w:rsidRPr="003E57A7">
              <w:rPr>
                <w:rFonts w:ascii="Arial" w:hAnsi="Arial"/>
                <w:b/>
                <w:sz w:val="20"/>
              </w:rPr>
              <w:t>vereinbart Gesamtarbeitsverträge</w:t>
            </w:r>
          </w:p>
          <w:p w:rsidR="003E57A7" w:rsidRPr="003E57A7" w:rsidRDefault="003E57A7" w:rsidP="008F6FB3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/>
                <w:sz w:val="20"/>
              </w:rPr>
            </w:pPr>
            <w:r w:rsidRPr="003E57A7">
              <w:rPr>
                <w:rFonts w:ascii="Arial" w:hAnsi="Arial"/>
                <w:b/>
                <w:sz w:val="20"/>
              </w:rPr>
              <w:t>verbessert und vertritt Arbeitnehmer</w:t>
            </w:r>
          </w:p>
          <w:p w:rsidR="00D01E7A" w:rsidRPr="003E57A7" w:rsidRDefault="003E57A7" w:rsidP="008F6FB3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/>
                <w:color w:val="FF0000"/>
                <w:sz w:val="20"/>
              </w:rPr>
            </w:pPr>
            <w:r w:rsidRPr="003E57A7">
              <w:rPr>
                <w:rFonts w:ascii="Arial" w:hAnsi="Arial"/>
                <w:b/>
                <w:sz w:val="20"/>
              </w:rPr>
              <w:t>setzt sich in der Politik für die Rechte und soziale Absicherung der Arbeitnehmer ein …</w:t>
            </w:r>
          </w:p>
        </w:tc>
      </w:tr>
      <w:tr w:rsidR="00D01E7A" w:rsidRPr="00FF1240" w:rsidTr="0023695F">
        <w:tc>
          <w:tcPr>
            <w:tcW w:w="9361" w:type="dxa"/>
            <w:shd w:val="clear" w:color="auto" w:fill="auto"/>
          </w:tcPr>
          <w:p w:rsidR="00D01E7A" w:rsidRPr="00FF1240" w:rsidRDefault="00D01E7A" w:rsidP="00113A13">
            <w:pPr>
              <w:rPr>
                <w:rFonts w:ascii="Arial" w:hAnsi="Arial"/>
                <w:b/>
                <w:sz w:val="20"/>
              </w:rPr>
            </w:pPr>
          </w:p>
        </w:tc>
      </w:tr>
      <w:tr w:rsidR="00D01E7A" w:rsidRPr="00E62D0B" w:rsidTr="0023695F">
        <w:tc>
          <w:tcPr>
            <w:tcW w:w="9361" w:type="dxa"/>
            <w:shd w:val="clear" w:color="auto" w:fill="auto"/>
          </w:tcPr>
          <w:p w:rsidR="00D01E7A" w:rsidRDefault="0023695F" w:rsidP="00D01E7A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23695F">
              <w:rPr>
                <w:rFonts w:ascii="Arial" w:hAnsi="Arial"/>
                <w:sz w:val="20"/>
              </w:rPr>
              <w:t>Welcher Gewerkschaft gehört Ihre Berufsgruppe an? Gibt es dort einen Gesamtarbeitsvertrag?</w:t>
            </w:r>
          </w:p>
          <w:p w:rsidR="00677159" w:rsidRPr="00E62D0B" w:rsidRDefault="00677159" w:rsidP="00677159">
            <w:pPr>
              <w:pStyle w:val="Listenabsatz"/>
              <w:ind w:left="360"/>
              <w:rPr>
                <w:rFonts w:ascii="Arial" w:hAnsi="Arial"/>
                <w:sz w:val="20"/>
              </w:rPr>
            </w:pPr>
            <w:r w:rsidRPr="00351CE1">
              <w:rPr>
                <w:rFonts w:ascii="Arial" w:hAnsi="Arial"/>
                <w:b/>
                <w:sz w:val="20"/>
              </w:rPr>
              <w:t>individuell, z.B. U</w:t>
            </w:r>
            <w:r>
              <w:rPr>
                <w:rFonts w:ascii="Arial" w:hAnsi="Arial"/>
                <w:b/>
                <w:sz w:val="20"/>
              </w:rPr>
              <w:t>N1A</w:t>
            </w:r>
          </w:p>
        </w:tc>
      </w:tr>
      <w:tr w:rsidR="00D01E7A" w:rsidRPr="00FF1240" w:rsidTr="0023695F">
        <w:tc>
          <w:tcPr>
            <w:tcW w:w="9361" w:type="dxa"/>
            <w:shd w:val="clear" w:color="auto" w:fill="auto"/>
          </w:tcPr>
          <w:p w:rsidR="00D01E7A" w:rsidRPr="00351CE1" w:rsidRDefault="00D01E7A" w:rsidP="00351CE1">
            <w:pPr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23695F" w:rsidRPr="00E62D0B" w:rsidTr="0023695F">
        <w:tc>
          <w:tcPr>
            <w:tcW w:w="9361" w:type="dxa"/>
            <w:shd w:val="clear" w:color="auto" w:fill="auto"/>
          </w:tcPr>
          <w:p w:rsidR="0023695F" w:rsidRDefault="0023695F" w:rsidP="00113A13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23695F">
              <w:rPr>
                <w:rFonts w:ascii="Arial" w:hAnsi="Arial"/>
                <w:sz w:val="20"/>
              </w:rPr>
              <w:t>Wie viele Mitglieder besitzt Ihre Gewerkschaft?</w:t>
            </w:r>
          </w:p>
          <w:p w:rsidR="00677159" w:rsidRPr="00E62D0B" w:rsidRDefault="00677159" w:rsidP="00677159">
            <w:pPr>
              <w:pStyle w:val="Listenabsatz"/>
              <w:ind w:left="360"/>
              <w:rPr>
                <w:rFonts w:ascii="Arial" w:hAnsi="Arial"/>
                <w:sz w:val="20"/>
              </w:rPr>
            </w:pPr>
            <w:r w:rsidRPr="008C354E">
              <w:rPr>
                <w:rFonts w:ascii="Arial" w:hAnsi="Arial"/>
                <w:b/>
                <w:sz w:val="20"/>
              </w:rPr>
              <w:t xml:space="preserve">individuell, </w:t>
            </w:r>
            <w:proofErr w:type="spellStart"/>
            <w:r w:rsidRPr="008C354E">
              <w:rPr>
                <w:rFonts w:ascii="Arial" w:hAnsi="Arial"/>
                <w:b/>
                <w:sz w:val="20"/>
              </w:rPr>
              <w:t>z.B</w:t>
            </w:r>
            <w:proofErr w:type="spellEnd"/>
            <w:r w:rsidRPr="008C354E">
              <w:rPr>
                <w:rFonts w:ascii="Arial" w:hAnsi="Arial"/>
                <w:b/>
                <w:sz w:val="20"/>
              </w:rPr>
              <w:t xml:space="preserve"> U</w:t>
            </w:r>
            <w:r>
              <w:rPr>
                <w:rFonts w:ascii="Arial" w:hAnsi="Arial"/>
                <w:b/>
                <w:sz w:val="20"/>
              </w:rPr>
              <w:t>N1A</w:t>
            </w:r>
            <w:r w:rsidRPr="008C354E">
              <w:rPr>
                <w:rFonts w:ascii="Arial" w:hAnsi="Arial"/>
                <w:b/>
                <w:sz w:val="20"/>
              </w:rPr>
              <w:t xml:space="preserve"> hat rund 200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8C354E">
              <w:rPr>
                <w:rFonts w:ascii="Arial" w:hAnsi="Arial"/>
                <w:b/>
                <w:sz w:val="20"/>
              </w:rPr>
              <w:t>000 Mitglieder</w:t>
            </w:r>
          </w:p>
        </w:tc>
      </w:tr>
      <w:tr w:rsidR="00CC17F4" w:rsidRPr="00FF1240" w:rsidTr="00113A13">
        <w:tc>
          <w:tcPr>
            <w:tcW w:w="9361" w:type="dxa"/>
            <w:shd w:val="clear" w:color="auto" w:fill="auto"/>
          </w:tcPr>
          <w:p w:rsidR="00CC17F4" w:rsidRPr="00FF1240" w:rsidRDefault="00CC17F4" w:rsidP="00113A13">
            <w:pPr>
              <w:rPr>
                <w:rFonts w:ascii="Arial" w:hAnsi="Arial"/>
                <w:b/>
                <w:sz w:val="20"/>
              </w:rPr>
            </w:pPr>
          </w:p>
        </w:tc>
      </w:tr>
      <w:tr w:rsidR="00CC17F4" w:rsidRPr="00E62D0B" w:rsidTr="00113A13">
        <w:tc>
          <w:tcPr>
            <w:tcW w:w="9361" w:type="dxa"/>
            <w:shd w:val="clear" w:color="auto" w:fill="auto"/>
          </w:tcPr>
          <w:p w:rsidR="00CC17F4" w:rsidRDefault="00CC17F4" w:rsidP="00113A13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CC17F4">
              <w:rPr>
                <w:rFonts w:ascii="Arial" w:hAnsi="Arial"/>
                <w:sz w:val="20"/>
              </w:rPr>
              <w:t>Notieren Sie drei aktuelle Kampagnen, mit denen sich die Gewerkschaft auseinandersetzt.</w:t>
            </w:r>
          </w:p>
          <w:p w:rsidR="00677159" w:rsidRPr="00E62D0B" w:rsidRDefault="00677159" w:rsidP="00677159">
            <w:pPr>
              <w:pStyle w:val="Listenabsatz"/>
              <w:ind w:left="360"/>
              <w:rPr>
                <w:rFonts w:ascii="Arial" w:hAnsi="Arial"/>
                <w:sz w:val="20"/>
              </w:rPr>
            </w:pPr>
            <w:r w:rsidRPr="00332147">
              <w:rPr>
                <w:rFonts w:ascii="Arial" w:hAnsi="Arial"/>
                <w:b/>
                <w:sz w:val="20"/>
              </w:rPr>
              <w:t>individuell, z.B. neuer Landesmantelvertrag im Bau; kein EU-Rahmenabkommen ohne Lohnschutz; Mindestlöhne in der MEM-Industrie steigen;</w:t>
            </w:r>
          </w:p>
        </w:tc>
      </w:tr>
      <w:tr w:rsidR="00D20B88" w:rsidRPr="00E62D0B" w:rsidTr="00113A13">
        <w:tc>
          <w:tcPr>
            <w:tcW w:w="9361" w:type="dxa"/>
            <w:shd w:val="clear" w:color="auto" w:fill="auto"/>
          </w:tcPr>
          <w:p w:rsidR="00D20B88" w:rsidRPr="00D20B88" w:rsidRDefault="00D20B88" w:rsidP="00D20B88">
            <w:pPr>
              <w:rPr>
                <w:rFonts w:ascii="Arial" w:hAnsi="Arial"/>
                <w:sz w:val="20"/>
              </w:rPr>
            </w:pPr>
          </w:p>
        </w:tc>
      </w:tr>
      <w:tr w:rsidR="002D22A5" w:rsidRPr="00E62D0B" w:rsidTr="00113A13">
        <w:tc>
          <w:tcPr>
            <w:tcW w:w="9361" w:type="dxa"/>
            <w:shd w:val="clear" w:color="auto" w:fill="auto"/>
          </w:tcPr>
          <w:p w:rsidR="002D22A5" w:rsidRDefault="00F74BB4" w:rsidP="00113A13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F74BB4">
              <w:rPr>
                <w:rFonts w:ascii="Arial" w:hAnsi="Arial"/>
                <w:sz w:val="20"/>
              </w:rPr>
              <w:t>Überprüfen Sie, ob sich Ihre Gewerkschaft auch für Lernende einsetzt. Was stellen Sie fest?</w:t>
            </w:r>
          </w:p>
          <w:p w:rsidR="00677159" w:rsidRPr="00E62D0B" w:rsidRDefault="00677159" w:rsidP="00677159">
            <w:pPr>
              <w:pStyle w:val="Listenabsatz"/>
              <w:ind w:left="360"/>
              <w:rPr>
                <w:rFonts w:ascii="Arial" w:hAnsi="Arial"/>
                <w:sz w:val="20"/>
              </w:rPr>
            </w:pPr>
            <w:r w:rsidRPr="005B6C7C">
              <w:rPr>
                <w:rFonts w:ascii="Arial" w:hAnsi="Arial"/>
                <w:b/>
                <w:sz w:val="20"/>
              </w:rPr>
              <w:t xml:space="preserve">individuell, </w:t>
            </w:r>
            <w:proofErr w:type="spellStart"/>
            <w:r w:rsidRPr="005B6C7C">
              <w:rPr>
                <w:rFonts w:ascii="Arial" w:hAnsi="Arial"/>
                <w:b/>
                <w:sz w:val="20"/>
              </w:rPr>
              <w:t>z.B.Unia</w:t>
            </w:r>
            <w:proofErr w:type="spellEnd"/>
            <w:r w:rsidRPr="005B6C7C">
              <w:rPr>
                <w:rFonts w:ascii="Arial" w:hAnsi="Arial"/>
                <w:b/>
                <w:sz w:val="20"/>
              </w:rPr>
              <w:t xml:space="preserve"> – setzt sich für Lernende ein und kämpft dafür, dass der GAV auch für Lernende gilt</w:t>
            </w:r>
          </w:p>
        </w:tc>
      </w:tr>
      <w:tr w:rsidR="002D22A5" w:rsidRPr="00FF1240" w:rsidTr="00113A13">
        <w:tc>
          <w:tcPr>
            <w:tcW w:w="9361" w:type="dxa"/>
            <w:shd w:val="clear" w:color="auto" w:fill="auto"/>
          </w:tcPr>
          <w:p w:rsidR="002D22A5" w:rsidRPr="005B6C7C" w:rsidRDefault="002D22A5" w:rsidP="005B6C7C">
            <w:pPr>
              <w:rPr>
                <w:rFonts w:ascii="Arial" w:hAnsi="Arial"/>
                <w:b/>
                <w:color w:val="FF0000"/>
                <w:sz w:val="20"/>
              </w:rPr>
            </w:pPr>
          </w:p>
        </w:tc>
      </w:tr>
    </w:tbl>
    <w:p w:rsidR="00F74BB4" w:rsidRDefault="00F74BB4" w:rsidP="00F74BB4">
      <w:pPr>
        <w:rPr>
          <w:rFonts w:ascii="Arial" w:hAnsi="Arial"/>
          <w:b/>
          <w:sz w:val="20"/>
        </w:rPr>
      </w:pPr>
    </w:p>
    <w:p w:rsidR="00F84CAE" w:rsidRDefault="00F84CAE" w:rsidP="00F74BB4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7305B8" w:rsidTr="00113A13">
        <w:tc>
          <w:tcPr>
            <w:tcW w:w="9361" w:type="dxa"/>
          </w:tcPr>
          <w:p w:rsidR="007305B8" w:rsidRDefault="007305B8" w:rsidP="00113A13">
            <w:pPr>
              <w:rPr>
                <w:rFonts w:ascii="Arial" w:hAnsi="Arial"/>
                <w:b/>
                <w:sz w:val="20"/>
                <w:lang w:val="de-CH"/>
              </w:rPr>
            </w:pPr>
            <w:r>
              <w:rPr>
                <w:rFonts w:ascii="Arial" w:hAnsi="Arial"/>
                <w:b/>
                <w:sz w:val="20"/>
                <w:lang w:val="de-CH"/>
              </w:rPr>
              <w:t>Aufgabe 6: Entwicklung der Streiktage</w:t>
            </w:r>
          </w:p>
        </w:tc>
      </w:tr>
      <w:tr w:rsidR="007305B8" w:rsidRPr="003368AF" w:rsidTr="00113A13">
        <w:tc>
          <w:tcPr>
            <w:tcW w:w="9361" w:type="dxa"/>
          </w:tcPr>
          <w:p w:rsidR="007305B8" w:rsidRPr="003368AF" w:rsidRDefault="007305B8" w:rsidP="00113A13">
            <w:pPr>
              <w:rPr>
                <w:rFonts w:ascii="Arial" w:hAnsi="Arial"/>
                <w:sz w:val="20"/>
              </w:rPr>
            </w:pPr>
            <w:r w:rsidRPr="007305B8">
              <w:rPr>
                <w:rFonts w:ascii="Arial" w:hAnsi="Arial"/>
                <w:sz w:val="20"/>
              </w:rPr>
              <w:t xml:space="preserve">Vervollständigen Sie </w:t>
            </w:r>
            <w:r>
              <w:rPr>
                <w:rFonts w:ascii="Arial" w:hAnsi="Arial"/>
                <w:sz w:val="20"/>
              </w:rPr>
              <w:t xml:space="preserve">die </w:t>
            </w:r>
            <w:r w:rsidRPr="007305B8">
              <w:rPr>
                <w:rFonts w:ascii="Arial" w:hAnsi="Arial"/>
                <w:sz w:val="20"/>
              </w:rPr>
              <w:t>Sätze.</w:t>
            </w:r>
          </w:p>
        </w:tc>
      </w:tr>
    </w:tbl>
    <w:p w:rsidR="002D22A5" w:rsidRDefault="002D22A5" w:rsidP="00F74BB4">
      <w:pPr>
        <w:rPr>
          <w:rFonts w:ascii="Arial" w:hAnsi="Arial"/>
          <w:b/>
          <w:sz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F84CAE" w:rsidRPr="000A4FF8" w:rsidTr="00E426BF">
        <w:tc>
          <w:tcPr>
            <w:tcW w:w="9356" w:type="dxa"/>
            <w:shd w:val="clear" w:color="auto" w:fill="auto"/>
          </w:tcPr>
          <w:p w:rsidR="00FD7CD7" w:rsidRDefault="00F84CAE" w:rsidP="0021334F">
            <w:pPr>
              <w:rPr>
                <w:rFonts w:ascii="Arial" w:hAnsi="Arial"/>
                <w:sz w:val="20"/>
              </w:rPr>
            </w:pPr>
            <w:r w:rsidRPr="00F84CAE">
              <w:rPr>
                <w:rFonts w:ascii="Arial" w:hAnsi="Arial"/>
                <w:sz w:val="20"/>
              </w:rPr>
              <w:t>Arbeitnehmer- und Arbeitgeberorganisationen verpflichten sich während der Dauer des GAV</w:t>
            </w:r>
            <w:r w:rsidR="008A34D0">
              <w:rPr>
                <w:rFonts w:ascii="Arial" w:hAnsi="Arial"/>
                <w:sz w:val="20"/>
              </w:rPr>
              <w:t>s</w:t>
            </w:r>
            <w:r w:rsidRPr="00F84CAE">
              <w:rPr>
                <w:rFonts w:ascii="Arial" w:hAnsi="Arial"/>
                <w:sz w:val="20"/>
              </w:rPr>
              <w:t xml:space="preserve"> bei Konflikten </w:t>
            </w:r>
            <w:r w:rsidRPr="00F84CAE">
              <w:rPr>
                <w:rFonts w:ascii="Arial" w:hAnsi="Arial"/>
                <w:b/>
                <w:sz w:val="20"/>
              </w:rPr>
              <w:t xml:space="preserve">auf jegliche </w:t>
            </w:r>
            <w:proofErr w:type="spellStart"/>
            <w:r w:rsidRPr="00F84CAE">
              <w:rPr>
                <w:rFonts w:ascii="Arial" w:hAnsi="Arial"/>
                <w:b/>
                <w:sz w:val="20"/>
              </w:rPr>
              <w:t>Kampfmassnahmen</w:t>
            </w:r>
            <w:proofErr w:type="spellEnd"/>
            <w:r w:rsidRPr="00F84CAE">
              <w:rPr>
                <w:rFonts w:ascii="Arial" w:hAnsi="Arial"/>
                <w:b/>
                <w:sz w:val="20"/>
              </w:rPr>
              <w:t xml:space="preserve"> zu verzichten.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F84CAE">
              <w:rPr>
                <w:rFonts w:ascii="Arial" w:hAnsi="Arial"/>
                <w:sz w:val="20"/>
              </w:rPr>
              <w:t xml:space="preserve">Ein GAV beinhaltet Arbeitsbestimmungen wie </w:t>
            </w:r>
          </w:p>
          <w:p w:rsidR="00F84CAE" w:rsidRPr="00F84CAE" w:rsidRDefault="00F84CAE" w:rsidP="0021334F">
            <w:pPr>
              <w:rPr>
                <w:rFonts w:ascii="Arial" w:hAnsi="Arial"/>
                <w:b/>
                <w:sz w:val="20"/>
              </w:rPr>
            </w:pPr>
            <w:r w:rsidRPr="00F84CAE">
              <w:rPr>
                <w:rFonts w:ascii="Arial" w:hAnsi="Arial"/>
                <w:b/>
                <w:sz w:val="20"/>
              </w:rPr>
              <w:t>Ferien, Mutterschutz, Arbeitszeit oder Friedenspflicht.</w:t>
            </w:r>
            <w:r w:rsidRPr="00F84CAE">
              <w:rPr>
                <w:rFonts w:ascii="Arial" w:hAnsi="Arial"/>
                <w:sz w:val="20"/>
              </w:rPr>
              <w:t xml:space="preserve">   </w:t>
            </w:r>
            <w:r w:rsidRPr="00F84CAE">
              <w:rPr>
                <w:rFonts w:ascii="Arial" w:hAnsi="Arial"/>
                <w:i/>
                <w:noProof/>
                <w:sz w:val="12"/>
                <w:szCs w:val="12"/>
              </w:rPr>
              <w:t xml:space="preserve"> </w:t>
            </w:r>
          </w:p>
        </w:tc>
      </w:tr>
      <w:tr w:rsidR="005D0A50" w:rsidRPr="000A4FF8" w:rsidTr="000D3C21">
        <w:tc>
          <w:tcPr>
            <w:tcW w:w="9356" w:type="dxa"/>
            <w:shd w:val="clear" w:color="auto" w:fill="auto"/>
          </w:tcPr>
          <w:p w:rsidR="005D0A50" w:rsidRPr="000A4FF8" w:rsidRDefault="005D0A50" w:rsidP="0021334F">
            <w:pPr>
              <w:pStyle w:val="KeinLeerraum"/>
              <w:rPr>
                <w:rFonts w:ascii="Arial" w:hAnsi="Arial"/>
                <w:sz w:val="20"/>
              </w:rPr>
            </w:pPr>
          </w:p>
        </w:tc>
      </w:tr>
      <w:tr w:rsidR="00F84CAE" w:rsidRPr="000A4FF8" w:rsidTr="005D0A50">
        <w:tc>
          <w:tcPr>
            <w:tcW w:w="9356" w:type="dxa"/>
          </w:tcPr>
          <w:p w:rsidR="00FD7CD7" w:rsidRDefault="005D0A50" w:rsidP="0021334F">
            <w:pPr>
              <w:rPr>
                <w:rFonts w:ascii="Arial" w:hAnsi="Arial"/>
                <w:b/>
                <w:sz w:val="20"/>
              </w:rPr>
            </w:pPr>
            <w:r w:rsidRPr="005D0A50">
              <w:rPr>
                <w:rFonts w:ascii="Arial" w:hAnsi="Arial"/>
                <w:sz w:val="20"/>
              </w:rPr>
              <w:t xml:space="preserve">Ein Vergleich zu umliegenden Ländern zeigt, dass in der Schweiz zwischen 2006 und 2015 </w:t>
            </w:r>
            <w:r w:rsidRPr="005D0A50">
              <w:rPr>
                <w:rFonts w:ascii="Arial" w:hAnsi="Arial"/>
                <w:b/>
                <w:sz w:val="20"/>
              </w:rPr>
              <w:t>viel weniger Arbeitstage wegen Streik verloren gehen.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5D0A50">
              <w:rPr>
                <w:rFonts w:ascii="Arial" w:hAnsi="Arial"/>
                <w:sz w:val="20"/>
              </w:rPr>
              <w:t xml:space="preserve">Es wird befürchtet, dass in der Schweiz wegen </w:t>
            </w:r>
            <w:r w:rsidRPr="005D0A50">
              <w:rPr>
                <w:rFonts w:ascii="Arial" w:hAnsi="Arial"/>
                <w:b/>
                <w:sz w:val="20"/>
              </w:rPr>
              <w:t xml:space="preserve">der </w:t>
            </w:r>
          </w:p>
          <w:p w:rsidR="00F84CAE" w:rsidRPr="005D0A50" w:rsidRDefault="005D0A50" w:rsidP="0021334F">
            <w:pPr>
              <w:rPr>
                <w:rFonts w:ascii="Arial" w:hAnsi="Arial"/>
                <w:b/>
                <w:sz w:val="20"/>
              </w:rPr>
            </w:pPr>
            <w:r w:rsidRPr="005D0A50">
              <w:rPr>
                <w:rFonts w:ascii="Arial" w:hAnsi="Arial"/>
                <w:b/>
                <w:sz w:val="20"/>
              </w:rPr>
              <w:t>Digitalisierung viele Arbeitsplätze verloren gehen.</w:t>
            </w:r>
          </w:p>
        </w:tc>
      </w:tr>
    </w:tbl>
    <w:p w:rsidR="001B7C6A" w:rsidRDefault="001B7C6A" w:rsidP="00F74BB4">
      <w:pPr>
        <w:rPr>
          <w:rFonts w:ascii="Arial" w:hAnsi="Arial"/>
          <w:b/>
          <w:sz w:val="20"/>
        </w:rPr>
      </w:pPr>
    </w:p>
    <w:p w:rsidR="007E03C0" w:rsidRDefault="007E03C0" w:rsidP="00F74BB4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7E03C0" w:rsidTr="00B56754">
        <w:tc>
          <w:tcPr>
            <w:tcW w:w="9361" w:type="dxa"/>
          </w:tcPr>
          <w:p w:rsidR="007E03C0" w:rsidRDefault="007E03C0" w:rsidP="00B56754">
            <w:pPr>
              <w:rPr>
                <w:rFonts w:ascii="Arial" w:hAnsi="Arial"/>
                <w:b/>
                <w:sz w:val="20"/>
                <w:lang w:val="de-CH"/>
              </w:rPr>
            </w:pPr>
            <w:r>
              <w:rPr>
                <w:rFonts w:ascii="Arial" w:hAnsi="Arial"/>
                <w:b/>
                <w:sz w:val="20"/>
                <w:lang w:val="de-CH"/>
              </w:rPr>
              <w:t xml:space="preserve">Aufgabe </w:t>
            </w:r>
            <w:r w:rsidR="008D6771">
              <w:rPr>
                <w:rFonts w:ascii="Arial" w:hAnsi="Arial"/>
                <w:b/>
                <w:sz w:val="20"/>
                <w:lang w:val="de-CH"/>
              </w:rPr>
              <w:t>7</w:t>
            </w:r>
            <w:r>
              <w:rPr>
                <w:rFonts w:ascii="Arial" w:hAnsi="Arial"/>
                <w:b/>
                <w:sz w:val="20"/>
                <w:lang w:val="de-CH"/>
              </w:rPr>
              <w:t xml:space="preserve">: </w:t>
            </w:r>
            <w:r w:rsidR="007C3364" w:rsidRPr="007C3364">
              <w:rPr>
                <w:rFonts w:ascii="Arial" w:hAnsi="Arial"/>
                <w:b/>
                <w:sz w:val="20"/>
                <w:lang w:val="de-CH"/>
              </w:rPr>
              <w:t>Gesamtarbeitsvertrag</w:t>
            </w:r>
          </w:p>
        </w:tc>
      </w:tr>
      <w:tr w:rsidR="0029238B" w:rsidRPr="003368AF" w:rsidTr="00B56754">
        <w:tc>
          <w:tcPr>
            <w:tcW w:w="9361" w:type="dxa"/>
          </w:tcPr>
          <w:p w:rsidR="0029238B" w:rsidRPr="003C5CF4" w:rsidRDefault="0029238B" w:rsidP="00B56754">
            <w:pPr>
              <w:rPr>
                <w:rFonts w:ascii="Arial" w:hAnsi="Arial"/>
                <w:sz w:val="20"/>
              </w:rPr>
            </w:pPr>
          </w:p>
        </w:tc>
      </w:tr>
      <w:tr w:rsidR="0029238B" w:rsidRPr="003368AF" w:rsidTr="00B56754">
        <w:tc>
          <w:tcPr>
            <w:tcW w:w="9361" w:type="dxa"/>
          </w:tcPr>
          <w:p w:rsidR="0073609C" w:rsidRPr="003C5CF4" w:rsidRDefault="0073609C" w:rsidP="00B56754">
            <w:pPr>
              <w:rPr>
                <w:rFonts w:ascii="Arial" w:hAnsi="Arial"/>
                <w:sz w:val="20"/>
              </w:rPr>
            </w:pPr>
          </w:p>
        </w:tc>
      </w:tr>
      <w:tr w:rsidR="0029238B" w:rsidRPr="003368AF" w:rsidTr="00B56754">
        <w:tc>
          <w:tcPr>
            <w:tcW w:w="9361" w:type="dxa"/>
          </w:tcPr>
          <w:p w:rsidR="006D0ACD" w:rsidRPr="0052134C" w:rsidRDefault="006D0ACD" w:rsidP="006D0ACD">
            <w:pPr>
              <w:pStyle w:val="KeinLeerraum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 w:rsidRPr="0052134C">
              <w:rPr>
                <w:rFonts w:ascii="Arial" w:hAnsi="Arial"/>
                <w:sz w:val="20"/>
              </w:rPr>
              <w:t>Korrigieren Sie folgende Behauptungen: (Art.12.1)</w:t>
            </w:r>
          </w:p>
          <w:p w:rsidR="00BD3F6E" w:rsidRPr="00BD3F6E" w:rsidRDefault="00BD3F6E" w:rsidP="00BD3F6E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BD3F6E">
              <w:rPr>
                <w:rFonts w:ascii="Arial" w:hAnsi="Arial"/>
                <w:sz w:val="20"/>
              </w:rPr>
              <w:t xml:space="preserve">Die jährliche Normalarbeitszeit für Vollbeschäftigte beträgt </w:t>
            </w:r>
            <w:r w:rsidRPr="00BD3F6E">
              <w:rPr>
                <w:rFonts w:ascii="Arial" w:hAnsi="Arial"/>
                <w:b/>
                <w:sz w:val="20"/>
              </w:rPr>
              <w:t>2080</w:t>
            </w:r>
            <w:r w:rsidRPr="00BD3F6E">
              <w:rPr>
                <w:rFonts w:ascii="Arial" w:hAnsi="Arial"/>
                <w:sz w:val="20"/>
              </w:rPr>
              <w:t xml:space="preserve"> Stunden.</w:t>
            </w:r>
          </w:p>
          <w:p w:rsidR="00BD3F6E" w:rsidRPr="00BD3F6E" w:rsidRDefault="00BD3F6E" w:rsidP="00BD3F6E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BD3F6E">
              <w:rPr>
                <w:rFonts w:ascii="Arial" w:hAnsi="Arial"/>
                <w:sz w:val="20"/>
              </w:rPr>
              <w:t xml:space="preserve">Gesetzlich vorgeschriebene Pausen sind in der Arbeitszeit </w:t>
            </w:r>
            <w:r w:rsidRPr="00BD3F6E">
              <w:rPr>
                <w:rFonts w:ascii="Arial" w:hAnsi="Arial"/>
                <w:b/>
                <w:sz w:val="20"/>
              </w:rPr>
              <w:t xml:space="preserve">nicht </w:t>
            </w:r>
            <w:r w:rsidRPr="00BD3F6E">
              <w:rPr>
                <w:rFonts w:ascii="Arial" w:hAnsi="Arial"/>
                <w:sz w:val="20"/>
              </w:rPr>
              <w:t>miteingerechnet.</w:t>
            </w:r>
          </w:p>
          <w:p w:rsidR="0029238B" w:rsidRPr="00BD3F6E" w:rsidRDefault="00BD3F6E" w:rsidP="00BD3F6E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color w:val="FF0000"/>
                <w:sz w:val="20"/>
              </w:rPr>
            </w:pPr>
            <w:r w:rsidRPr="00BD3F6E">
              <w:rPr>
                <w:rFonts w:ascii="Arial" w:hAnsi="Arial"/>
                <w:sz w:val="20"/>
              </w:rPr>
              <w:t xml:space="preserve">Feiertagen, die auf einen Werktag fallen, werden </w:t>
            </w:r>
            <w:r w:rsidRPr="00BD3F6E">
              <w:rPr>
                <w:rFonts w:ascii="Arial" w:hAnsi="Arial"/>
                <w:b/>
                <w:sz w:val="20"/>
              </w:rPr>
              <w:t>pro Arbeitstag mit acht Stunden berechnet.</w:t>
            </w:r>
          </w:p>
        </w:tc>
      </w:tr>
      <w:tr w:rsidR="00D44BA4" w:rsidRPr="003368AF" w:rsidTr="00B56754">
        <w:tc>
          <w:tcPr>
            <w:tcW w:w="9361" w:type="dxa"/>
          </w:tcPr>
          <w:p w:rsidR="0073609C" w:rsidRPr="006D0ACD" w:rsidRDefault="0073609C" w:rsidP="00D44BA4">
            <w:pPr>
              <w:pStyle w:val="KeinLeerraum"/>
              <w:rPr>
                <w:rFonts w:ascii="Arial" w:hAnsi="Arial"/>
                <w:sz w:val="20"/>
              </w:rPr>
            </w:pPr>
          </w:p>
        </w:tc>
      </w:tr>
    </w:tbl>
    <w:p w:rsidR="000E1173" w:rsidRDefault="000E1173" w:rsidP="00F74BB4">
      <w:pPr>
        <w:rPr>
          <w:rFonts w:ascii="Arial" w:hAnsi="Arial"/>
          <w:b/>
          <w:sz w:val="20"/>
        </w:rPr>
        <w:sectPr w:rsidR="000E1173" w:rsidSect="004D4E24">
          <w:pgSz w:w="11906" w:h="16838" w:code="9"/>
          <w:pgMar w:top="1000" w:right="1417" w:bottom="1134" w:left="1417" w:header="708" w:footer="640" w:gutter="0"/>
          <w:cols w:space="708"/>
          <w:titlePg/>
          <w:docGrid w:linePitch="360"/>
        </w:sect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367AD0" w:rsidRPr="0052134C" w:rsidTr="00B56754">
        <w:tc>
          <w:tcPr>
            <w:tcW w:w="9361" w:type="dxa"/>
          </w:tcPr>
          <w:p w:rsidR="00367AD0" w:rsidRPr="0052134C" w:rsidRDefault="00367AD0" w:rsidP="00B56754">
            <w:pPr>
              <w:pStyle w:val="KeinLeerraum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 w:rsidRPr="0052134C">
              <w:rPr>
                <w:rFonts w:ascii="Arial" w:hAnsi="Arial"/>
                <w:sz w:val="20"/>
              </w:rPr>
              <w:lastRenderedPageBreak/>
              <w:t>Ergänzen Sie den Lückentext: (Art. 12.2)</w:t>
            </w:r>
          </w:p>
        </w:tc>
      </w:tr>
      <w:tr w:rsidR="00367AD0" w:rsidRPr="00A16675" w:rsidTr="00B56754">
        <w:tc>
          <w:tcPr>
            <w:tcW w:w="9361" w:type="dxa"/>
          </w:tcPr>
          <w:p w:rsidR="00367AD0" w:rsidRPr="00A16675" w:rsidRDefault="00367AD0" w:rsidP="00B56754">
            <w:pPr>
              <w:pStyle w:val="KeinLeerraum"/>
              <w:rPr>
                <w:rFonts w:ascii="Arial" w:hAnsi="Arial"/>
                <w:sz w:val="20"/>
              </w:rPr>
            </w:pPr>
          </w:p>
        </w:tc>
      </w:tr>
      <w:tr w:rsidR="00367AD0" w:rsidRPr="006D0ACD" w:rsidTr="00B56754">
        <w:tc>
          <w:tcPr>
            <w:tcW w:w="9361" w:type="dxa"/>
          </w:tcPr>
          <w:p w:rsidR="00367AD0" w:rsidRPr="006D0ACD" w:rsidRDefault="00367AD0" w:rsidP="0021334F">
            <w:pPr>
              <w:rPr>
                <w:rFonts w:ascii="Arial" w:hAnsi="Arial"/>
                <w:sz w:val="20"/>
              </w:rPr>
            </w:pPr>
            <w:r w:rsidRPr="0028365B">
              <w:rPr>
                <w:rFonts w:ascii="Arial" w:hAnsi="Arial"/>
                <w:sz w:val="20"/>
              </w:rPr>
              <w:t xml:space="preserve">Die wöchentliche Höchstarbeitszeit beträgt </w:t>
            </w:r>
            <w:r w:rsidRPr="0028365B">
              <w:rPr>
                <w:rFonts w:ascii="Arial" w:hAnsi="Arial"/>
                <w:b/>
                <w:sz w:val="20"/>
              </w:rPr>
              <w:t>45 Stunden</w:t>
            </w:r>
            <w:r w:rsidRPr="0028365B">
              <w:rPr>
                <w:rFonts w:ascii="Arial" w:hAnsi="Arial"/>
                <w:sz w:val="20"/>
              </w:rPr>
              <w:t xml:space="preserve">, was darüber hinaus geht, sind </w:t>
            </w:r>
            <w:r w:rsidRPr="0028365B">
              <w:rPr>
                <w:rFonts w:ascii="Arial" w:hAnsi="Arial"/>
                <w:b/>
                <w:sz w:val="20"/>
              </w:rPr>
              <w:t>Überzeitstunden</w:t>
            </w:r>
            <w:r w:rsidRPr="0028365B">
              <w:rPr>
                <w:rFonts w:ascii="Arial" w:hAnsi="Arial"/>
                <w:sz w:val="20"/>
              </w:rPr>
              <w:t xml:space="preserve">. Maximal dürfen jährlich </w:t>
            </w:r>
            <w:r w:rsidRPr="0028365B">
              <w:rPr>
                <w:rFonts w:ascii="Arial" w:hAnsi="Arial"/>
                <w:b/>
                <w:sz w:val="20"/>
              </w:rPr>
              <w:t>170 Stunden</w:t>
            </w:r>
            <w:r w:rsidRPr="0028365B">
              <w:rPr>
                <w:rFonts w:ascii="Arial" w:hAnsi="Arial"/>
                <w:sz w:val="20"/>
              </w:rPr>
              <w:t xml:space="preserve"> darüber hinaus geleistet werden. Auf das folgende Jahr können maximal </w:t>
            </w:r>
            <w:r w:rsidRPr="0028365B">
              <w:rPr>
                <w:rFonts w:ascii="Arial" w:hAnsi="Arial"/>
                <w:b/>
                <w:sz w:val="20"/>
              </w:rPr>
              <w:t xml:space="preserve">200 </w:t>
            </w:r>
            <w:r w:rsidRPr="0028365B">
              <w:rPr>
                <w:rFonts w:ascii="Arial" w:hAnsi="Arial"/>
                <w:sz w:val="20"/>
              </w:rPr>
              <w:t xml:space="preserve">Mehrstunden übertragen werden. Diese und weitere Mehrstunden sind </w:t>
            </w:r>
            <w:r w:rsidRPr="0028365B">
              <w:rPr>
                <w:rFonts w:ascii="Arial" w:hAnsi="Arial"/>
                <w:b/>
                <w:sz w:val="20"/>
              </w:rPr>
              <w:t>Überstunden</w:t>
            </w:r>
            <w:r w:rsidRPr="0028365B">
              <w:rPr>
                <w:rFonts w:ascii="Arial" w:hAnsi="Arial"/>
                <w:sz w:val="20"/>
              </w:rPr>
              <w:t xml:space="preserve"> und können auf ein </w:t>
            </w:r>
            <w:r w:rsidRPr="0028365B">
              <w:rPr>
                <w:rFonts w:ascii="Arial" w:hAnsi="Arial"/>
                <w:b/>
                <w:sz w:val="20"/>
              </w:rPr>
              <w:t xml:space="preserve">individuelles Langzeitkonto </w:t>
            </w:r>
            <w:r w:rsidRPr="0028365B">
              <w:rPr>
                <w:rFonts w:ascii="Arial" w:hAnsi="Arial"/>
                <w:sz w:val="20"/>
              </w:rPr>
              <w:t>übertragen werden. Maximal können 100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8365B">
              <w:rPr>
                <w:rFonts w:ascii="Arial" w:hAnsi="Arial"/>
                <w:b/>
                <w:sz w:val="20"/>
              </w:rPr>
              <w:t>Minusstunden</w:t>
            </w:r>
            <w:r w:rsidRPr="0028365B">
              <w:rPr>
                <w:rFonts w:ascii="Arial" w:hAnsi="Arial"/>
                <w:sz w:val="20"/>
              </w:rPr>
              <w:t xml:space="preserve"> auf das kommende Jahr übertragen werden. Zusätzliche Minderstunden verfallen zu Lasten </w:t>
            </w:r>
            <w:r w:rsidRPr="0028365B">
              <w:rPr>
                <w:rFonts w:ascii="Arial" w:hAnsi="Arial"/>
                <w:b/>
                <w:sz w:val="20"/>
              </w:rPr>
              <w:t>des Arbeitgebers</w:t>
            </w:r>
            <w:r w:rsidRPr="0028365B">
              <w:rPr>
                <w:rFonts w:ascii="Arial" w:hAnsi="Arial"/>
                <w:sz w:val="20"/>
              </w:rPr>
              <w:t>.</w:t>
            </w:r>
          </w:p>
        </w:tc>
      </w:tr>
    </w:tbl>
    <w:p w:rsidR="00367AD0" w:rsidRDefault="00367AD0" w:rsidP="00F74BB4">
      <w:pPr>
        <w:rPr>
          <w:rFonts w:ascii="Arial" w:hAnsi="Arial"/>
          <w:b/>
          <w:sz w:val="20"/>
        </w:rPr>
      </w:pPr>
    </w:p>
    <w:p w:rsidR="00367AD0" w:rsidRDefault="00367AD0" w:rsidP="00F74BB4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367AD0" w:rsidRPr="0052134C" w:rsidTr="00B56754">
        <w:tc>
          <w:tcPr>
            <w:tcW w:w="9361" w:type="dxa"/>
          </w:tcPr>
          <w:p w:rsidR="00367AD0" w:rsidRPr="0052134C" w:rsidRDefault="00367AD0" w:rsidP="00B56754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 w:rsidRPr="0052134C">
              <w:rPr>
                <w:rFonts w:ascii="Arial" w:hAnsi="Arial"/>
                <w:sz w:val="20"/>
              </w:rPr>
              <w:t>Füllen Sie die Lücken über die «Ferien» korrekt aus. (Art.13.1-3)</w:t>
            </w:r>
          </w:p>
        </w:tc>
      </w:tr>
      <w:tr w:rsidR="00367AD0" w:rsidRPr="003C5CF4" w:rsidTr="00B56754">
        <w:tc>
          <w:tcPr>
            <w:tcW w:w="9361" w:type="dxa"/>
          </w:tcPr>
          <w:p w:rsidR="00367AD0" w:rsidRPr="003C5CF4" w:rsidRDefault="00367AD0" w:rsidP="00B56754">
            <w:pPr>
              <w:rPr>
                <w:rFonts w:ascii="Arial" w:hAnsi="Arial"/>
                <w:sz w:val="20"/>
              </w:rPr>
            </w:pPr>
          </w:p>
        </w:tc>
      </w:tr>
      <w:tr w:rsidR="00367AD0" w:rsidRPr="003C5CF4" w:rsidTr="00B56754">
        <w:tc>
          <w:tcPr>
            <w:tcW w:w="9361" w:type="dxa"/>
          </w:tcPr>
          <w:p w:rsidR="00367AD0" w:rsidRPr="003C5CF4" w:rsidRDefault="00551FE6" w:rsidP="00551FE6">
            <w:pPr>
              <w:rPr>
                <w:rFonts w:ascii="Arial" w:hAnsi="Arial"/>
                <w:sz w:val="20"/>
              </w:rPr>
            </w:pPr>
            <w:r w:rsidRPr="00551FE6">
              <w:rPr>
                <w:rFonts w:ascii="Arial" w:hAnsi="Arial"/>
                <w:sz w:val="20"/>
              </w:rPr>
              <w:t xml:space="preserve">Nach der Lehre habe ich Anspruch auf mindestens </w:t>
            </w:r>
            <w:r w:rsidRPr="00551FE6">
              <w:rPr>
                <w:rFonts w:ascii="Arial" w:hAnsi="Arial"/>
                <w:b/>
                <w:sz w:val="20"/>
              </w:rPr>
              <w:t xml:space="preserve">25 </w:t>
            </w:r>
            <w:r w:rsidRPr="00551FE6">
              <w:rPr>
                <w:rFonts w:ascii="Arial" w:hAnsi="Arial"/>
                <w:sz w:val="20"/>
              </w:rPr>
              <w:t xml:space="preserve">Tage Ferien. </w:t>
            </w:r>
            <w:r w:rsidRPr="00551FE6">
              <w:rPr>
                <w:rFonts w:ascii="Arial" w:hAnsi="Arial"/>
                <w:b/>
                <w:sz w:val="20"/>
              </w:rPr>
              <w:t>Feiertage</w:t>
            </w:r>
            <w:r w:rsidRPr="00551FE6">
              <w:rPr>
                <w:rFonts w:ascii="Arial" w:hAnsi="Arial"/>
                <w:sz w:val="20"/>
              </w:rPr>
              <w:t xml:space="preserve">, die in die Ferien fallen, zählen nicht als </w:t>
            </w:r>
            <w:r w:rsidRPr="00551FE6">
              <w:rPr>
                <w:rFonts w:ascii="Arial" w:hAnsi="Arial"/>
                <w:b/>
                <w:sz w:val="20"/>
              </w:rPr>
              <w:t>Ferientage</w:t>
            </w:r>
            <w:r w:rsidRPr="00551FE6">
              <w:rPr>
                <w:rFonts w:ascii="Arial" w:hAnsi="Arial"/>
                <w:sz w:val="20"/>
              </w:rPr>
              <w:t xml:space="preserve">. Falls ich nach einem halben Jahr kündige, kann ich noch </w:t>
            </w:r>
            <w:r w:rsidRPr="00551FE6">
              <w:rPr>
                <w:rFonts w:ascii="Arial" w:hAnsi="Arial"/>
                <w:b/>
                <w:sz w:val="20"/>
              </w:rPr>
              <w:t xml:space="preserve">12,5 </w:t>
            </w:r>
            <w:r w:rsidRPr="00551FE6">
              <w:rPr>
                <w:rFonts w:ascii="Arial" w:hAnsi="Arial"/>
                <w:sz w:val="20"/>
              </w:rPr>
              <w:t xml:space="preserve">Tage Ferien beziehen. Der jährliche Ferienanspruch wird um einen Zwölftel gekürzt, wenn ich wegen </w:t>
            </w:r>
            <w:r w:rsidRPr="00551FE6">
              <w:rPr>
                <w:rFonts w:ascii="Arial" w:hAnsi="Arial"/>
                <w:b/>
                <w:sz w:val="20"/>
              </w:rPr>
              <w:t>Militärdienstes, Unfalls, Krankheit und Mutterschaft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551FE6">
              <w:rPr>
                <w:rFonts w:ascii="Arial" w:hAnsi="Arial"/>
                <w:sz w:val="20"/>
              </w:rPr>
              <w:t xml:space="preserve">länger als </w:t>
            </w:r>
            <w:r w:rsidRPr="00551FE6">
              <w:rPr>
                <w:rFonts w:ascii="Arial" w:hAnsi="Arial"/>
                <w:b/>
                <w:sz w:val="20"/>
              </w:rPr>
              <w:t xml:space="preserve">drei Monate </w:t>
            </w:r>
            <w:r w:rsidRPr="00551FE6">
              <w:rPr>
                <w:rFonts w:ascii="Arial" w:hAnsi="Arial"/>
                <w:sz w:val="20"/>
              </w:rPr>
              <w:t xml:space="preserve">fehle. </w:t>
            </w:r>
          </w:p>
        </w:tc>
      </w:tr>
      <w:tr w:rsidR="00367AD0" w:rsidRPr="00351F4D" w:rsidTr="00B56754">
        <w:tc>
          <w:tcPr>
            <w:tcW w:w="9361" w:type="dxa"/>
          </w:tcPr>
          <w:p w:rsidR="00367AD0" w:rsidRPr="00351F4D" w:rsidRDefault="00367AD0" w:rsidP="00B56754">
            <w:pPr>
              <w:rPr>
                <w:rFonts w:ascii="Arial" w:hAnsi="Arial"/>
                <w:sz w:val="20"/>
              </w:rPr>
            </w:pPr>
          </w:p>
        </w:tc>
      </w:tr>
      <w:tr w:rsidR="00367AD0" w:rsidRPr="00837880" w:rsidTr="00B56754">
        <w:tc>
          <w:tcPr>
            <w:tcW w:w="9361" w:type="dxa"/>
          </w:tcPr>
          <w:p w:rsidR="00367AD0" w:rsidRDefault="00367AD0" w:rsidP="00B56754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 w:rsidRPr="00837880">
              <w:rPr>
                <w:rFonts w:ascii="Arial" w:hAnsi="Arial"/>
                <w:sz w:val="20"/>
              </w:rPr>
              <w:t>Wie hoch ist der monatliche Mindestlohn in Ihrem Kanton? (Art.15.2)</w:t>
            </w:r>
          </w:p>
          <w:p w:rsidR="0021334F" w:rsidRPr="00837880" w:rsidRDefault="0021334F" w:rsidP="0021334F">
            <w:pPr>
              <w:pStyle w:val="Listenabsatz"/>
              <w:ind w:left="360"/>
              <w:rPr>
                <w:rFonts w:ascii="Arial" w:hAnsi="Arial"/>
                <w:sz w:val="20"/>
              </w:rPr>
            </w:pPr>
            <w:r w:rsidRPr="002A2ED8">
              <w:rPr>
                <w:rFonts w:ascii="Arial" w:hAnsi="Arial"/>
                <w:b/>
                <w:sz w:val="20"/>
              </w:rPr>
              <w:t>individuell; SG 3600.-</w:t>
            </w:r>
          </w:p>
        </w:tc>
      </w:tr>
      <w:tr w:rsidR="00367AD0" w:rsidRPr="00837880" w:rsidTr="00B56754">
        <w:tc>
          <w:tcPr>
            <w:tcW w:w="9361" w:type="dxa"/>
          </w:tcPr>
          <w:p w:rsidR="00367AD0" w:rsidRPr="00837880" w:rsidRDefault="00367AD0" w:rsidP="00B56754">
            <w:pPr>
              <w:rPr>
                <w:rFonts w:ascii="Arial" w:hAnsi="Arial"/>
                <w:sz w:val="20"/>
              </w:rPr>
            </w:pPr>
          </w:p>
        </w:tc>
      </w:tr>
      <w:tr w:rsidR="00367AD0" w:rsidRPr="00837880" w:rsidTr="00B56754">
        <w:tc>
          <w:tcPr>
            <w:tcW w:w="9361" w:type="dxa"/>
          </w:tcPr>
          <w:p w:rsidR="00367AD0" w:rsidRPr="0021334F" w:rsidRDefault="00367AD0" w:rsidP="00B56754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0"/>
                <w:u w:val="single"/>
              </w:rPr>
            </w:pPr>
            <w:r w:rsidRPr="00837880">
              <w:rPr>
                <w:rFonts w:ascii="Arial" w:hAnsi="Arial"/>
                <w:sz w:val="20"/>
              </w:rPr>
              <w:t xml:space="preserve">Ihre Jahresendzulage beträgt Fr. 5040.-. Nun haben Sie auf Ende Juli gekündigt. Bekommen Sie trotzdem noch etwas? Wieviel? (Art.16.1) </w:t>
            </w:r>
          </w:p>
          <w:p w:rsidR="0021334F" w:rsidRPr="00837880" w:rsidRDefault="0021334F" w:rsidP="0021334F">
            <w:pPr>
              <w:pStyle w:val="Listenabsatz"/>
              <w:ind w:left="360"/>
              <w:rPr>
                <w:rFonts w:ascii="Arial" w:hAnsi="Arial"/>
                <w:sz w:val="20"/>
                <w:u w:val="single"/>
              </w:rPr>
            </w:pPr>
            <w:r w:rsidRPr="002A2ED8">
              <w:rPr>
                <w:rFonts w:ascii="Arial" w:hAnsi="Arial"/>
                <w:b/>
                <w:sz w:val="20"/>
              </w:rPr>
              <w:t>2940.-</w:t>
            </w:r>
          </w:p>
        </w:tc>
      </w:tr>
      <w:tr w:rsidR="00367AD0" w:rsidRPr="00837880" w:rsidTr="00B56754">
        <w:tc>
          <w:tcPr>
            <w:tcW w:w="9361" w:type="dxa"/>
          </w:tcPr>
          <w:p w:rsidR="00367AD0" w:rsidRPr="00837880" w:rsidRDefault="00367AD0" w:rsidP="00B56754">
            <w:pPr>
              <w:rPr>
                <w:rFonts w:ascii="Arial" w:hAnsi="Arial"/>
                <w:sz w:val="20"/>
              </w:rPr>
            </w:pPr>
          </w:p>
        </w:tc>
      </w:tr>
      <w:tr w:rsidR="00367AD0" w:rsidRPr="00837880" w:rsidTr="00B56754">
        <w:tc>
          <w:tcPr>
            <w:tcW w:w="9361" w:type="dxa"/>
          </w:tcPr>
          <w:p w:rsidR="0021334F" w:rsidRDefault="00367AD0" w:rsidP="00B56754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 w:rsidRPr="00837880">
              <w:rPr>
                <w:rFonts w:ascii="Arial" w:hAnsi="Arial"/>
                <w:sz w:val="20"/>
              </w:rPr>
              <w:t>Sie arbeiten nach der Lehre in einem neuen Betrieb weiter. Leider verunfallten Sie letzte Woche beim Snowboarden. Wie lange haben Sie Anspruch auf den vollen Lohn? (Art.18.1)</w:t>
            </w:r>
          </w:p>
          <w:p w:rsidR="00367AD0" w:rsidRPr="00837880" w:rsidRDefault="0021334F" w:rsidP="0021334F">
            <w:pPr>
              <w:pStyle w:val="Listenabsatz"/>
              <w:ind w:left="360"/>
              <w:rPr>
                <w:rFonts w:ascii="Arial" w:hAnsi="Arial"/>
                <w:sz w:val="20"/>
              </w:rPr>
            </w:pPr>
            <w:r w:rsidRPr="001A43D7">
              <w:rPr>
                <w:rFonts w:ascii="Arial" w:hAnsi="Arial"/>
                <w:b/>
                <w:sz w:val="20"/>
              </w:rPr>
              <w:t>einen Monat</w:t>
            </w:r>
            <w:r w:rsidR="00367AD0" w:rsidRPr="00837880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67AD0" w:rsidTr="00B56754">
        <w:tc>
          <w:tcPr>
            <w:tcW w:w="9361" w:type="dxa"/>
          </w:tcPr>
          <w:p w:rsidR="00367AD0" w:rsidRDefault="00367AD0" w:rsidP="00B56754">
            <w:pPr>
              <w:rPr>
                <w:rFonts w:ascii="Arial" w:hAnsi="Arial"/>
                <w:sz w:val="20"/>
              </w:rPr>
            </w:pPr>
          </w:p>
        </w:tc>
      </w:tr>
      <w:tr w:rsidR="00367AD0" w:rsidRPr="0052134C" w:rsidTr="00B56754">
        <w:tc>
          <w:tcPr>
            <w:tcW w:w="9361" w:type="dxa"/>
          </w:tcPr>
          <w:p w:rsidR="00367AD0" w:rsidRPr="0052134C" w:rsidRDefault="00367AD0" w:rsidP="00B56754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 w:rsidRPr="0052134C">
              <w:rPr>
                <w:rFonts w:ascii="Arial" w:hAnsi="Arial"/>
                <w:sz w:val="20"/>
              </w:rPr>
              <w:t>Notieren Sie die Lohnprozente, die Sie (ledig) für folgende militärische Einsätze erhalten. (Art.19)</w:t>
            </w:r>
          </w:p>
        </w:tc>
      </w:tr>
      <w:tr w:rsidR="00367AD0" w:rsidRPr="00E217A2" w:rsidTr="00B56754">
        <w:tc>
          <w:tcPr>
            <w:tcW w:w="9361" w:type="dxa"/>
          </w:tcPr>
          <w:p w:rsidR="0077247A" w:rsidRPr="00F764AC" w:rsidRDefault="001A43D7" w:rsidP="0077247A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  <w:b/>
                <w:sz w:val="20"/>
              </w:rPr>
            </w:pPr>
            <w:r w:rsidRPr="00F764AC">
              <w:rPr>
                <w:rFonts w:ascii="Arial" w:hAnsi="Arial"/>
                <w:b/>
                <w:sz w:val="20"/>
              </w:rPr>
              <w:t xml:space="preserve">Rekrutenschule 65%   </w:t>
            </w:r>
          </w:p>
          <w:p w:rsidR="0077247A" w:rsidRPr="00F764AC" w:rsidRDefault="001A43D7" w:rsidP="0077247A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  <w:b/>
                <w:sz w:val="20"/>
              </w:rPr>
            </w:pPr>
            <w:r w:rsidRPr="00F764AC">
              <w:rPr>
                <w:rFonts w:ascii="Arial" w:hAnsi="Arial"/>
                <w:b/>
                <w:sz w:val="20"/>
              </w:rPr>
              <w:t xml:space="preserve">nach Durchdiener Grundausbildung 80%   </w:t>
            </w:r>
          </w:p>
          <w:p w:rsidR="00367AD0" w:rsidRPr="0077247A" w:rsidRDefault="001A43D7" w:rsidP="0077247A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  <w:b/>
                <w:color w:val="FF0000"/>
                <w:sz w:val="20"/>
                <w:u w:val="single"/>
              </w:rPr>
            </w:pPr>
            <w:r w:rsidRPr="00F764AC">
              <w:rPr>
                <w:rFonts w:ascii="Arial" w:hAnsi="Arial"/>
                <w:b/>
                <w:sz w:val="20"/>
              </w:rPr>
              <w:t>Wiederholungskurs 100%</w:t>
            </w:r>
          </w:p>
        </w:tc>
      </w:tr>
      <w:tr w:rsidR="00367AD0" w:rsidTr="00B56754">
        <w:tc>
          <w:tcPr>
            <w:tcW w:w="9361" w:type="dxa"/>
          </w:tcPr>
          <w:p w:rsidR="00367AD0" w:rsidRDefault="00367AD0" w:rsidP="00B56754">
            <w:pPr>
              <w:rPr>
                <w:rFonts w:ascii="Arial" w:hAnsi="Arial"/>
                <w:sz w:val="20"/>
              </w:rPr>
            </w:pPr>
          </w:p>
        </w:tc>
      </w:tr>
      <w:tr w:rsidR="00367AD0" w:rsidRPr="0052134C" w:rsidTr="00B56754">
        <w:tc>
          <w:tcPr>
            <w:tcW w:w="9361" w:type="dxa"/>
          </w:tcPr>
          <w:p w:rsidR="00367AD0" w:rsidRDefault="00367AD0" w:rsidP="00B56754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 w:rsidRPr="0052134C">
              <w:rPr>
                <w:rFonts w:ascii="Arial" w:hAnsi="Arial"/>
                <w:sz w:val="20"/>
              </w:rPr>
              <w:t>Wie viel vergütete Absenz erhalten Sie, wenn… (Art.20)</w:t>
            </w:r>
          </w:p>
          <w:p w:rsidR="00E07E7E" w:rsidRPr="00E07E7E" w:rsidRDefault="00E07E7E" w:rsidP="00E07E7E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b/>
                <w:sz w:val="20"/>
              </w:rPr>
            </w:pPr>
            <w:r w:rsidRPr="00E07E7E">
              <w:rPr>
                <w:rFonts w:ascii="Arial" w:hAnsi="Arial"/>
                <w:b/>
                <w:sz w:val="20"/>
              </w:rPr>
              <w:t>Sie von Zuhause ausziehen? 1 Tag</w:t>
            </w:r>
            <w:r w:rsidRPr="00E07E7E">
              <w:rPr>
                <w:rFonts w:ascii="Arial" w:hAnsi="Arial"/>
                <w:b/>
                <w:sz w:val="20"/>
              </w:rPr>
              <w:tab/>
            </w:r>
            <w:r w:rsidRPr="00E07E7E">
              <w:rPr>
                <w:rFonts w:ascii="Arial" w:hAnsi="Arial"/>
                <w:b/>
                <w:sz w:val="20"/>
              </w:rPr>
              <w:tab/>
            </w:r>
          </w:p>
          <w:p w:rsidR="00E07E7E" w:rsidRPr="00E07E7E" w:rsidRDefault="00E07E7E" w:rsidP="00E07E7E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sz w:val="20"/>
              </w:rPr>
            </w:pPr>
            <w:r w:rsidRPr="00E07E7E">
              <w:rPr>
                <w:rFonts w:ascii="Arial" w:hAnsi="Arial"/>
                <w:b/>
                <w:sz w:val="20"/>
              </w:rPr>
              <w:t>Sie Vater werden? 1 Tag</w:t>
            </w:r>
          </w:p>
        </w:tc>
      </w:tr>
      <w:tr w:rsidR="00367AD0" w:rsidRPr="00E217A2" w:rsidTr="00B56754">
        <w:tc>
          <w:tcPr>
            <w:tcW w:w="9361" w:type="dxa"/>
          </w:tcPr>
          <w:p w:rsidR="00367AD0" w:rsidRPr="00FD7CD7" w:rsidRDefault="00367AD0" w:rsidP="00FD7CD7">
            <w:pPr>
              <w:rPr>
                <w:rFonts w:ascii="Arial" w:hAnsi="Arial"/>
                <w:i/>
                <w:sz w:val="20"/>
              </w:rPr>
            </w:pPr>
          </w:p>
        </w:tc>
      </w:tr>
    </w:tbl>
    <w:p w:rsidR="00367AD0" w:rsidRPr="00A745E0" w:rsidRDefault="00367AD0" w:rsidP="00F74BB4">
      <w:pPr>
        <w:rPr>
          <w:rFonts w:ascii="Arial" w:hAnsi="Arial"/>
          <w:b/>
          <w:sz w:val="20"/>
        </w:rPr>
      </w:pPr>
    </w:p>
    <w:sectPr w:rsidR="00367AD0" w:rsidRPr="00A745E0" w:rsidSect="004D4E24"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A98" w:rsidRDefault="00017A98">
      <w:r>
        <w:separator/>
      </w:r>
    </w:p>
  </w:endnote>
  <w:endnote w:type="continuationSeparator" w:id="0">
    <w:p w:rsidR="00017A98" w:rsidRDefault="0001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D6A8A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2B2D41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2B2D41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2B2D41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="005D6A8A" w:rsidRPr="005D6A8A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2B2D4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D6A8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2B2D41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2B2D41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2B2D41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="005D6A8A" w:rsidRPr="005D6A8A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2B2D4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A98" w:rsidRDefault="00017A98">
      <w:r>
        <w:separator/>
      </w:r>
    </w:p>
  </w:footnote>
  <w:footnote w:type="continuationSeparator" w:id="0">
    <w:p w:rsidR="00017A98" w:rsidRDefault="0001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BD4B8E" w:rsidTr="000B5376">
      <w:trPr>
        <w:trHeight w:val="564"/>
      </w:trPr>
      <w:tc>
        <w:tcPr>
          <w:tcW w:w="3329" w:type="dxa"/>
        </w:tcPr>
        <w:p w:rsidR="00BD4B8E" w:rsidRDefault="00BD4B8E" w:rsidP="00BD4B8E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46D14659" wp14:editId="65848BD0">
                <wp:extent cx="1699060" cy="432000"/>
                <wp:effectExtent l="0" t="0" r="0" b="635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06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BD4B8E" w:rsidRPr="002D01FD" w:rsidRDefault="00563B67" w:rsidP="00BD4B8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  <w:r w:rsidR="00BD4B8E">
            <w:rPr>
              <w:rFonts w:ascii="Arial" w:hAnsi="Arial"/>
              <w:b/>
              <w:sz w:val="24"/>
              <w:szCs w:val="24"/>
            </w:rPr>
            <w:t xml:space="preserve"> </w:t>
          </w:r>
        </w:p>
      </w:tc>
    </w:tr>
    <w:tr w:rsidR="00BD4B8E" w:rsidTr="000B5376">
      <w:trPr>
        <w:trHeight w:hRule="exact" w:val="227"/>
      </w:trPr>
      <w:tc>
        <w:tcPr>
          <w:tcW w:w="9356" w:type="dxa"/>
          <w:gridSpan w:val="2"/>
        </w:tcPr>
        <w:p w:rsidR="00BD4B8E" w:rsidRPr="00351EAE" w:rsidRDefault="00BD4B8E" w:rsidP="00BD4B8E">
          <w:pPr>
            <w:pStyle w:val="Kopfzeile"/>
            <w:rPr>
              <w:rFonts w:ascii="Arial" w:hAnsi="Arial"/>
              <w:sz w:val="20"/>
            </w:rPr>
          </w:pPr>
        </w:p>
      </w:tc>
    </w:tr>
    <w:tr w:rsidR="00BD4B8E" w:rsidRPr="00DB6F48" w:rsidTr="000B5376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BD4B8E" w:rsidRPr="00DB6F48" w:rsidRDefault="00BD4B8E" w:rsidP="00BD4B8E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 xml:space="preserve">Politik und Gesellschaft: </w:t>
          </w:r>
          <w:r w:rsidR="004C505C">
            <w:rPr>
              <w:rFonts w:ascii="Arial" w:hAnsi="Arial"/>
              <w:b/>
              <w:sz w:val="18"/>
              <w:szCs w:val="18"/>
            </w:rPr>
            <w:t>6. Streiken</w:t>
          </w:r>
        </w:p>
      </w:tc>
    </w:tr>
  </w:tbl>
  <w:p w:rsidR="00F70D14" w:rsidRDefault="00F70D14">
    <w:pPr>
      <w:pStyle w:val="Kopfzeile"/>
      <w:rPr>
        <w:rFonts w:ascii="Arial" w:hAnsi="Arial"/>
        <w:sz w:val="20"/>
      </w:rPr>
    </w:pPr>
  </w:p>
  <w:p w:rsidR="00B6768B" w:rsidRPr="00DC0DD0" w:rsidRDefault="00B6768B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607173" w:rsidTr="000B5376">
      <w:trPr>
        <w:trHeight w:val="564"/>
      </w:trPr>
      <w:tc>
        <w:tcPr>
          <w:tcW w:w="3329" w:type="dxa"/>
        </w:tcPr>
        <w:p w:rsidR="00607173" w:rsidRDefault="00607173" w:rsidP="00607173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2147FDF1" wp14:editId="61E5DC91">
                <wp:extent cx="1699060" cy="432000"/>
                <wp:effectExtent l="0" t="0" r="0" b="6350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06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607173" w:rsidRPr="002D01FD" w:rsidRDefault="001167F5" w:rsidP="00607173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  <w:r w:rsidR="00607173">
            <w:rPr>
              <w:rFonts w:ascii="Arial" w:hAnsi="Arial"/>
              <w:b/>
              <w:sz w:val="24"/>
              <w:szCs w:val="24"/>
            </w:rPr>
            <w:t xml:space="preserve"> </w:t>
          </w:r>
        </w:p>
      </w:tc>
    </w:tr>
    <w:tr w:rsidR="00607173" w:rsidTr="000B5376">
      <w:trPr>
        <w:trHeight w:hRule="exact" w:val="227"/>
      </w:trPr>
      <w:tc>
        <w:tcPr>
          <w:tcW w:w="9356" w:type="dxa"/>
          <w:gridSpan w:val="2"/>
        </w:tcPr>
        <w:p w:rsidR="00607173" w:rsidRPr="00351EAE" w:rsidRDefault="00607173" w:rsidP="00607173">
          <w:pPr>
            <w:pStyle w:val="Kopfzeile"/>
            <w:rPr>
              <w:rFonts w:ascii="Arial" w:hAnsi="Arial"/>
              <w:sz w:val="20"/>
            </w:rPr>
          </w:pPr>
        </w:p>
      </w:tc>
    </w:tr>
    <w:tr w:rsidR="00607173" w:rsidRPr="00DB6F48" w:rsidTr="000B5376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607173" w:rsidRPr="00DB6F48" w:rsidRDefault="00607173" w:rsidP="00607173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 xml:space="preserve">Politik und Gesellschaft: </w:t>
          </w:r>
          <w:r w:rsidR="002119A7">
            <w:rPr>
              <w:rFonts w:ascii="Arial" w:hAnsi="Arial"/>
              <w:b/>
              <w:sz w:val="18"/>
              <w:szCs w:val="18"/>
            </w:rPr>
            <w:t>6. Streiken</w:t>
          </w:r>
        </w:p>
      </w:tc>
    </w:tr>
  </w:tbl>
  <w:p w:rsidR="00A06744" w:rsidRDefault="00A06744" w:rsidP="006859A1">
    <w:pPr>
      <w:pStyle w:val="Kopfzeile"/>
      <w:tabs>
        <w:tab w:val="clear" w:pos="4536"/>
        <w:tab w:val="clear" w:pos="9072"/>
        <w:tab w:val="left" w:pos="8029"/>
      </w:tabs>
      <w:rPr>
        <w:rFonts w:ascii="Arial" w:hAnsi="Arial"/>
        <w:sz w:val="20"/>
      </w:rPr>
    </w:pPr>
  </w:p>
  <w:p w:rsidR="009C21F9" w:rsidRPr="00DC0DD0" w:rsidRDefault="006859A1" w:rsidP="006859A1">
    <w:pPr>
      <w:pStyle w:val="Kopfzeile"/>
      <w:tabs>
        <w:tab w:val="clear" w:pos="4536"/>
        <w:tab w:val="clear" w:pos="9072"/>
        <w:tab w:val="left" w:pos="8029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615"/>
    <w:multiLevelType w:val="hybridMultilevel"/>
    <w:tmpl w:val="C644A3F0"/>
    <w:lvl w:ilvl="0" w:tplc="8AB6E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830"/>
    <w:multiLevelType w:val="hybridMultilevel"/>
    <w:tmpl w:val="97DEB43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A75B5"/>
    <w:multiLevelType w:val="hybridMultilevel"/>
    <w:tmpl w:val="EA9ADD44"/>
    <w:lvl w:ilvl="0" w:tplc="8AB6E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1496"/>
    <w:multiLevelType w:val="hybridMultilevel"/>
    <w:tmpl w:val="14067EB8"/>
    <w:lvl w:ilvl="0" w:tplc="8F46F4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7183"/>
    <w:multiLevelType w:val="hybridMultilevel"/>
    <w:tmpl w:val="EEF26A1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45544"/>
    <w:multiLevelType w:val="hybridMultilevel"/>
    <w:tmpl w:val="9C54DE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6C51"/>
    <w:multiLevelType w:val="hybridMultilevel"/>
    <w:tmpl w:val="4D0EA21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D007D7"/>
    <w:multiLevelType w:val="hybridMultilevel"/>
    <w:tmpl w:val="EC8C7D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B2EF4"/>
    <w:multiLevelType w:val="hybridMultilevel"/>
    <w:tmpl w:val="572CB86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ED13AD"/>
    <w:multiLevelType w:val="hybridMultilevel"/>
    <w:tmpl w:val="2760FAD0"/>
    <w:lvl w:ilvl="0" w:tplc="22CA00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B63EEB"/>
    <w:multiLevelType w:val="hybridMultilevel"/>
    <w:tmpl w:val="A81A7AA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5126F2"/>
    <w:multiLevelType w:val="hybridMultilevel"/>
    <w:tmpl w:val="5328A836"/>
    <w:lvl w:ilvl="0" w:tplc="8AB6E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4DF6"/>
    <w:multiLevelType w:val="hybridMultilevel"/>
    <w:tmpl w:val="416064B8"/>
    <w:lvl w:ilvl="0" w:tplc="8AB6E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710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8"/>
    <w:rsid w:val="00005864"/>
    <w:rsid w:val="00007D20"/>
    <w:rsid w:val="00011B5F"/>
    <w:rsid w:val="00012008"/>
    <w:rsid w:val="00013024"/>
    <w:rsid w:val="00016BD6"/>
    <w:rsid w:val="00017A98"/>
    <w:rsid w:val="00026D2B"/>
    <w:rsid w:val="0003020D"/>
    <w:rsid w:val="00032437"/>
    <w:rsid w:val="0003354C"/>
    <w:rsid w:val="00034C0B"/>
    <w:rsid w:val="00035531"/>
    <w:rsid w:val="000379E9"/>
    <w:rsid w:val="0004298A"/>
    <w:rsid w:val="00042C02"/>
    <w:rsid w:val="00046687"/>
    <w:rsid w:val="000508C4"/>
    <w:rsid w:val="000542A1"/>
    <w:rsid w:val="00054A08"/>
    <w:rsid w:val="00056661"/>
    <w:rsid w:val="00065561"/>
    <w:rsid w:val="00066D7E"/>
    <w:rsid w:val="00071CAA"/>
    <w:rsid w:val="00072F12"/>
    <w:rsid w:val="00073AB1"/>
    <w:rsid w:val="00074E3B"/>
    <w:rsid w:val="0007638F"/>
    <w:rsid w:val="000817A2"/>
    <w:rsid w:val="000819E5"/>
    <w:rsid w:val="00081A00"/>
    <w:rsid w:val="00085A93"/>
    <w:rsid w:val="00086C9A"/>
    <w:rsid w:val="00087330"/>
    <w:rsid w:val="00090A9C"/>
    <w:rsid w:val="00090FA0"/>
    <w:rsid w:val="00092F50"/>
    <w:rsid w:val="00093DED"/>
    <w:rsid w:val="000A1386"/>
    <w:rsid w:val="000A5292"/>
    <w:rsid w:val="000B40B0"/>
    <w:rsid w:val="000B56BC"/>
    <w:rsid w:val="000B6844"/>
    <w:rsid w:val="000B73FE"/>
    <w:rsid w:val="000C16B3"/>
    <w:rsid w:val="000C21CF"/>
    <w:rsid w:val="000C578C"/>
    <w:rsid w:val="000C5C5C"/>
    <w:rsid w:val="000C6354"/>
    <w:rsid w:val="000D55CF"/>
    <w:rsid w:val="000E1173"/>
    <w:rsid w:val="000E4D0A"/>
    <w:rsid w:val="000F27E8"/>
    <w:rsid w:val="000F3CFA"/>
    <w:rsid w:val="000F45D3"/>
    <w:rsid w:val="000F4628"/>
    <w:rsid w:val="00101BE1"/>
    <w:rsid w:val="001065E3"/>
    <w:rsid w:val="001107C0"/>
    <w:rsid w:val="00112A08"/>
    <w:rsid w:val="00114139"/>
    <w:rsid w:val="00114295"/>
    <w:rsid w:val="001167F5"/>
    <w:rsid w:val="001205C5"/>
    <w:rsid w:val="001205FB"/>
    <w:rsid w:val="001222C8"/>
    <w:rsid w:val="0013281A"/>
    <w:rsid w:val="00132F37"/>
    <w:rsid w:val="00143CB8"/>
    <w:rsid w:val="001467F6"/>
    <w:rsid w:val="001544A0"/>
    <w:rsid w:val="00156F7E"/>
    <w:rsid w:val="00163892"/>
    <w:rsid w:val="00165198"/>
    <w:rsid w:val="00166279"/>
    <w:rsid w:val="00174CDD"/>
    <w:rsid w:val="0017552C"/>
    <w:rsid w:val="001802DD"/>
    <w:rsid w:val="0018051C"/>
    <w:rsid w:val="00180F89"/>
    <w:rsid w:val="00181DE6"/>
    <w:rsid w:val="00184822"/>
    <w:rsid w:val="00187408"/>
    <w:rsid w:val="0018786F"/>
    <w:rsid w:val="00194162"/>
    <w:rsid w:val="001968B5"/>
    <w:rsid w:val="001A091D"/>
    <w:rsid w:val="001A43D7"/>
    <w:rsid w:val="001A4655"/>
    <w:rsid w:val="001B0606"/>
    <w:rsid w:val="001B22A4"/>
    <w:rsid w:val="001B3C76"/>
    <w:rsid w:val="001B7C6A"/>
    <w:rsid w:val="001C458E"/>
    <w:rsid w:val="001C544E"/>
    <w:rsid w:val="001C7F10"/>
    <w:rsid w:val="001D5B22"/>
    <w:rsid w:val="001E04EE"/>
    <w:rsid w:val="001E073E"/>
    <w:rsid w:val="001F0F81"/>
    <w:rsid w:val="001F448D"/>
    <w:rsid w:val="001F7D5C"/>
    <w:rsid w:val="002049FF"/>
    <w:rsid w:val="00205829"/>
    <w:rsid w:val="00206EC6"/>
    <w:rsid w:val="0020720C"/>
    <w:rsid w:val="002119A7"/>
    <w:rsid w:val="0021334F"/>
    <w:rsid w:val="002133D4"/>
    <w:rsid w:val="002134A1"/>
    <w:rsid w:val="00215FBE"/>
    <w:rsid w:val="002171ED"/>
    <w:rsid w:val="00220784"/>
    <w:rsid w:val="00226E71"/>
    <w:rsid w:val="00227596"/>
    <w:rsid w:val="00230DFC"/>
    <w:rsid w:val="00233347"/>
    <w:rsid w:val="0023361D"/>
    <w:rsid w:val="002338AA"/>
    <w:rsid w:val="00233B90"/>
    <w:rsid w:val="0023695F"/>
    <w:rsid w:val="00236BA1"/>
    <w:rsid w:val="00237581"/>
    <w:rsid w:val="0024337E"/>
    <w:rsid w:val="00244401"/>
    <w:rsid w:val="00246829"/>
    <w:rsid w:val="0025225B"/>
    <w:rsid w:val="002558F8"/>
    <w:rsid w:val="00257F9B"/>
    <w:rsid w:val="0026261E"/>
    <w:rsid w:val="00262DCC"/>
    <w:rsid w:val="00263C4D"/>
    <w:rsid w:val="002669AA"/>
    <w:rsid w:val="002719E1"/>
    <w:rsid w:val="00271F5B"/>
    <w:rsid w:val="0027366E"/>
    <w:rsid w:val="00274220"/>
    <w:rsid w:val="002766C6"/>
    <w:rsid w:val="00280896"/>
    <w:rsid w:val="0028365B"/>
    <w:rsid w:val="0029238B"/>
    <w:rsid w:val="00292DBF"/>
    <w:rsid w:val="00293E12"/>
    <w:rsid w:val="002956EF"/>
    <w:rsid w:val="002A2ED8"/>
    <w:rsid w:val="002A6F4D"/>
    <w:rsid w:val="002A72C7"/>
    <w:rsid w:val="002A7A2D"/>
    <w:rsid w:val="002B11F1"/>
    <w:rsid w:val="002B2D41"/>
    <w:rsid w:val="002B69DF"/>
    <w:rsid w:val="002C56FA"/>
    <w:rsid w:val="002C65A7"/>
    <w:rsid w:val="002D00AC"/>
    <w:rsid w:val="002D147A"/>
    <w:rsid w:val="002D22A5"/>
    <w:rsid w:val="002D311C"/>
    <w:rsid w:val="002E1BAC"/>
    <w:rsid w:val="002E2750"/>
    <w:rsid w:val="002E74D8"/>
    <w:rsid w:val="002F2D5C"/>
    <w:rsid w:val="002F55EF"/>
    <w:rsid w:val="002F58BB"/>
    <w:rsid w:val="003011C5"/>
    <w:rsid w:val="003035CA"/>
    <w:rsid w:val="00305498"/>
    <w:rsid w:val="00313588"/>
    <w:rsid w:val="0031442C"/>
    <w:rsid w:val="00314E52"/>
    <w:rsid w:val="00315860"/>
    <w:rsid w:val="003159D7"/>
    <w:rsid w:val="00316AAB"/>
    <w:rsid w:val="00323D0D"/>
    <w:rsid w:val="00323E82"/>
    <w:rsid w:val="00323E94"/>
    <w:rsid w:val="00325720"/>
    <w:rsid w:val="003259FB"/>
    <w:rsid w:val="00330A77"/>
    <w:rsid w:val="00330BF2"/>
    <w:rsid w:val="00332147"/>
    <w:rsid w:val="003323AE"/>
    <w:rsid w:val="0033640B"/>
    <w:rsid w:val="00336A83"/>
    <w:rsid w:val="00336B75"/>
    <w:rsid w:val="00336D76"/>
    <w:rsid w:val="003429F6"/>
    <w:rsid w:val="0034512E"/>
    <w:rsid w:val="00347764"/>
    <w:rsid w:val="00351CE1"/>
    <w:rsid w:val="00354D4F"/>
    <w:rsid w:val="00362BEB"/>
    <w:rsid w:val="00367A3B"/>
    <w:rsid w:val="00367AD0"/>
    <w:rsid w:val="00374C64"/>
    <w:rsid w:val="00383231"/>
    <w:rsid w:val="00383522"/>
    <w:rsid w:val="003836CB"/>
    <w:rsid w:val="00385FD5"/>
    <w:rsid w:val="00386693"/>
    <w:rsid w:val="00392FFE"/>
    <w:rsid w:val="003944BE"/>
    <w:rsid w:val="00396267"/>
    <w:rsid w:val="003A07FA"/>
    <w:rsid w:val="003A74BA"/>
    <w:rsid w:val="003A7565"/>
    <w:rsid w:val="003B6D32"/>
    <w:rsid w:val="003C2D24"/>
    <w:rsid w:val="003C5CF4"/>
    <w:rsid w:val="003D05EC"/>
    <w:rsid w:val="003D10F4"/>
    <w:rsid w:val="003D2DF7"/>
    <w:rsid w:val="003D4A61"/>
    <w:rsid w:val="003D6293"/>
    <w:rsid w:val="003E371A"/>
    <w:rsid w:val="003E444A"/>
    <w:rsid w:val="003E57A7"/>
    <w:rsid w:val="003E7792"/>
    <w:rsid w:val="003E7DD1"/>
    <w:rsid w:val="00403753"/>
    <w:rsid w:val="00410E4C"/>
    <w:rsid w:val="004162E1"/>
    <w:rsid w:val="004218C5"/>
    <w:rsid w:val="004245A6"/>
    <w:rsid w:val="00430A31"/>
    <w:rsid w:val="004329B5"/>
    <w:rsid w:val="00441763"/>
    <w:rsid w:val="00442145"/>
    <w:rsid w:val="0044293F"/>
    <w:rsid w:val="00442A37"/>
    <w:rsid w:val="0045067D"/>
    <w:rsid w:val="00452150"/>
    <w:rsid w:val="00453635"/>
    <w:rsid w:val="00454947"/>
    <w:rsid w:val="004617BB"/>
    <w:rsid w:val="00461BF0"/>
    <w:rsid w:val="00471C2E"/>
    <w:rsid w:val="00480092"/>
    <w:rsid w:val="00480AF7"/>
    <w:rsid w:val="00483BAA"/>
    <w:rsid w:val="00485C23"/>
    <w:rsid w:val="0048645F"/>
    <w:rsid w:val="00486B95"/>
    <w:rsid w:val="00487A91"/>
    <w:rsid w:val="00493781"/>
    <w:rsid w:val="00497544"/>
    <w:rsid w:val="004A3E3D"/>
    <w:rsid w:val="004A63AC"/>
    <w:rsid w:val="004B2B16"/>
    <w:rsid w:val="004B506C"/>
    <w:rsid w:val="004B6E8A"/>
    <w:rsid w:val="004B7871"/>
    <w:rsid w:val="004C505C"/>
    <w:rsid w:val="004C5C9D"/>
    <w:rsid w:val="004C6B82"/>
    <w:rsid w:val="004C71FD"/>
    <w:rsid w:val="004D00EB"/>
    <w:rsid w:val="004D061E"/>
    <w:rsid w:val="004D09C1"/>
    <w:rsid w:val="004D0C20"/>
    <w:rsid w:val="004D49D5"/>
    <w:rsid w:val="004D4E24"/>
    <w:rsid w:val="004E07A9"/>
    <w:rsid w:val="004E1EEA"/>
    <w:rsid w:val="004E267D"/>
    <w:rsid w:val="004E2E98"/>
    <w:rsid w:val="004E5D66"/>
    <w:rsid w:val="004F0B49"/>
    <w:rsid w:val="004F1212"/>
    <w:rsid w:val="004F7952"/>
    <w:rsid w:val="0050005B"/>
    <w:rsid w:val="00502146"/>
    <w:rsid w:val="00502DA3"/>
    <w:rsid w:val="00503A5C"/>
    <w:rsid w:val="00510E08"/>
    <w:rsid w:val="00515681"/>
    <w:rsid w:val="00516997"/>
    <w:rsid w:val="0052112C"/>
    <w:rsid w:val="0052134C"/>
    <w:rsid w:val="0052399B"/>
    <w:rsid w:val="00523D68"/>
    <w:rsid w:val="00524DCA"/>
    <w:rsid w:val="00526C76"/>
    <w:rsid w:val="005276A8"/>
    <w:rsid w:val="005301DE"/>
    <w:rsid w:val="00530F73"/>
    <w:rsid w:val="005337AB"/>
    <w:rsid w:val="00535A48"/>
    <w:rsid w:val="00537C46"/>
    <w:rsid w:val="005418AC"/>
    <w:rsid w:val="00542DA8"/>
    <w:rsid w:val="005469AD"/>
    <w:rsid w:val="005475E2"/>
    <w:rsid w:val="00551FE6"/>
    <w:rsid w:val="00553EF2"/>
    <w:rsid w:val="005544C2"/>
    <w:rsid w:val="0055473E"/>
    <w:rsid w:val="00555EFB"/>
    <w:rsid w:val="00557F8F"/>
    <w:rsid w:val="00560678"/>
    <w:rsid w:val="00563B67"/>
    <w:rsid w:val="005674FF"/>
    <w:rsid w:val="00567B59"/>
    <w:rsid w:val="0057049F"/>
    <w:rsid w:val="005714A1"/>
    <w:rsid w:val="005744E6"/>
    <w:rsid w:val="00580054"/>
    <w:rsid w:val="0058095E"/>
    <w:rsid w:val="00582A0E"/>
    <w:rsid w:val="005841F8"/>
    <w:rsid w:val="00591986"/>
    <w:rsid w:val="005A1DF1"/>
    <w:rsid w:val="005A270F"/>
    <w:rsid w:val="005B0B74"/>
    <w:rsid w:val="005B14A5"/>
    <w:rsid w:val="005B25FB"/>
    <w:rsid w:val="005B6C7C"/>
    <w:rsid w:val="005B7135"/>
    <w:rsid w:val="005B7147"/>
    <w:rsid w:val="005B7C98"/>
    <w:rsid w:val="005C0CE2"/>
    <w:rsid w:val="005C4E14"/>
    <w:rsid w:val="005D0A50"/>
    <w:rsid w:val="005D1E03"/>
    <w:rsid w:val="005D6A8A"/>
    <w:rsid w:val="005D7D38"/>
    <w:rsid w:val="005F20FF"/>
    <w:rsid w:val="005F2E73"/>
    <w:rsid w:val="005F6BBF"/>
    <w:rsid w:val="006016F9"/>
    <w:rsid w:val="0060594B"/>
    <w:rsid w:val="00607173"/>
    <w:rsid w:val="00614018"/>
    <w:rsid w:val="006179A3"/>
    <w:rsid w:val="00617D90"/>
    <w:rsid w:val="00621A3F"/>
    <w:rsid w:val="0062419A"/>
    <w:rsid w:val="0062458C"/>
    <w:rsid w:val="00626EA3"/>
    <w:rsid w:val="00631F53"/>
    <w:rsid w:val="006374A2"/>
    <w:rsid w:val="00642677"/>
    <w:rsid w:val="0064785C"/>
    <w:rsid w:val="006559FC"/>
    <w:rsid w:val="006613AF"/>
    <w:rsid w:val="006615B6"/>
    <w:rsid w:val="00662D17"/>
    <w:rsid w:val="00670C84"/>
    <w:rsid w:val="00672765"/>
    <w:rsid w:val="00677159"/>
    <w:rsid w:val="0068110E"/>
    <w:rsid w:val="0068286F"/>
    <w:rsid w:val="006859A1"/>
    <w:rsid w:val="00687F33"/>
    <w:rsid w:val="0069095A"/>
    <w:rsid w:val="006922F3"/>
    <w:rsid w:val="0069408C"/>
    <w:rsid w:val="00696ED8"/>
    <w:rsid w:val="006979D8"/>
    <w:rsid w:val="006A15C3"/>
    <w:rsid w:val="006A3A72"/>
    <w:rsid w:val="006B6B4C"/>
    <w:rsid w:val="006C3C1C"/>
    <w:rsid w:val="006C411C"/>
    <w:rsid w:val="006D0ACD"/>
    <w:rsid w:val="006D24C6"/>
    <w:rsid w:val="006D40F5"/>
    <w:rsid w:val="006D50D1"/>
    <w:rsid w:val="006D6A31"/>
    <w:rsid w:val="006E1005"/>
    <w:rsid w:val="006E2F5F"/>
    <w:rsid w:val="006E317C"/>
    <w:rsid w:val="006F064F"/>
    <w:rsid w:val="006F0AE2"/>
    <w:rsid w:val="006F1BC8"/>
    <w:rsid w:val="006F435F"/>
    <w:rsid w:val="006F49DD"/>
    <w:rsid w:val="006F73A6"/>
    <w:rsid w:val="00701D98"/>
    <w:rsid w:val="0070219C"/>
    <w:rsid w:val="0070285A"/>
    <w:rsid w:val="00706920"/>
    <w:rsid w:val="00711EA0"/>
    <w:rsid w:val="00711EA3"/>
    <w:rsid w:val="00712175"/>
    <w:rsid w:val="0071284A"/>
    <w:rsid w:val="007138BC"/>
    <w:rsid w:val="00714105"/>
    <w:rsid w:val="007176A4"/>
    <w:rsid w:val="007177EF"/>
    <w:rsid w:val="00717BDA"/>
    <w:rsid w:val="00722065"/>
    <w:rsid w:val="00726364"/>
    <w:rsid w:val="00727221"/>
    <w:rsid w:val="0072745C"/>
    <w:rsid w:val="007305B8"/>
    <w:rsid w:val="00730919"/>
    <w:rsid w:val="00731EF9"/>
    <w:rsid w:val="007336B5"/>
    <w:rsid w:val="007354BB"/>
    <w:rsid w:val="0073609C"/>
    <w:rsid w:val="00740017"/>
    <w:rsid w:val="00762438"/>
    <w:rsid w:val="00766C9D"/>
    <w:rsid w:val="00767BAE"/>
    <w:rsid w:val="007710E0"/>
    <w:rsid w:val="0077247A"/>
    <w:rsid w:val="0077741F"/>
    <w:rsid w:val="007776A8"/>
    <w:rsid w:val="00791655"/>
    <w:rsid w:val="0079527F"/>
    <w:rsid w:val="007A08D1"/>
    <w:rsid w:val="007A3429"/>
    <w:rsid w:val="007A6275"/>
    <w:rsid w:val="007B04B8"/>
    <w:rsid w:val="007B0B1A"/>
    <w:rsid w:val="007B1611"/>
    <w:rsid w:val="007C3364"/>
    <w:rsid w:val="007C5BC6"/>
    <w:rsid w:val="007C6469"/>
    <w:rsid w:val="007D016D"/>
    <w:rsid w:val="007D0F0A"/>
    <w:rsid w:val="007D48A1"/>
    <w:rsid w:val="007D6281"/>
    <w:rsid w:val="007E0069"/>
    <w:rsid w:val="007E03C0"/>
    <w:rsid w:val="007E343A"/>
    <w:rsid w:val="007F0B13"/>
    <w:rsid w:val="007F47DB"/>
    <w:rsid w:val="007F5172"/>
    <w:rsid w:val="007F5CA3"/>
    <w:rsid w:val="00806334"/>
    <w:rsid w:val="00810ACD"/>
    <w:rsid w:val="00811096"/>
    <w:rsid w:val="00813D21"/>
    <w:rsid w:val="008178B1"/>
    <w:rsid w:val="00832AAB"/>
    <w:rsid w:val="008359FD"/>
    <w:rsid w:val="00836FC2"/>
    <w:rsid w:val="00837880"/>
    <w:rsid w:val="00837C30"/>
    <w:rsid w:val="008428D6"/>
    <w:rsid w:val="00843252"/>
    <w:rsid w:val="00843547"/>
    <w:rsid w:val="00844AF8"/>
    <w:rsid w:val="00846FFC"/>
    <w:rsid w:val="00852795"/>
    <w:rsid w:val="00854008"/>
    <w:rsid w:val="00854AFE"/>
    <w:rsid w:val="008551CB"/>
    <w:rsid w:val="00855FE1"/>
    <w:rsid w:val="00860E34"/>
    <w:rsid w:val="00861AF8"/>
    <w:rsid w:val="00867397"/>
    <w:rsid w:val="008730DE"/>
    <w:rsid w:val="00873444"/>
    <w:rsid w:val="008778B1"/>
    <w:rsid w:val="0088304C"/>
    <w:rsid w:val="008834CA"/>
    <w:rsid w:val="00886FBC"/>
    <w:rsid w:val="00890B2F"/>
    <w:rsid w:val="00890BAA"/>
    <w:rsid w:val="00893107"/>
    <w:rsid w:val="008A34D0"/>
    <w:rsid w:val="008B183D"/>
    <w:rsid w:val="008B2AC2"/>
    <w:rsid w:val="008B4E66"/>
    <w:rsid w:val="008B6058"/>
    <w:rsid w:val="008B78E2"/>
    <w:rsid w:val="008C11E6"/>
    <w:rsid w:val="008C1C02"/>
    <w:rsid w:val="008C1D44"/>
    <w:rsid w:val="008C22B2"/>
    <w:rsid w:val="008C2425"/>
    <w:rsid w:val="008C354E"/>
    <w:rsid w:val="008C6C31"/>
    <w:rsid w:val="008D031B"/>
    <w:rsid w:val="008D2169"/>
    <w:rsid w:val="008D3672"/>
    <w:rsid w:val="008D3BE9"/>
    <w:rsid w:val="008D6771"/>
    <w:rsid w:val="008D76D7"/>
    <w:rsid w:val="008E365A"/>
    <w:rsid w:val="008E3FCC"/>
    <w:rsid w:val="008F01E2"/>
    <w:rsid w:val="008F3811"/>
    <w:rsid w:val="008F4F14"/>
    <w:rsid w:val="008F67D9"/>
    <w:rsid w:val="008F6FB3"/>
    <w:rsid w:val="00900554"/>
    <w:rsid w:val="00902701"/>
    <w:rsid w:val="00902AC8"/>
    <w:rsid w:val="00903980"/>
    <w:rsid w:val="009100CF"/>
    <w:rsid w:val="00911D75"/>
    <w:rsid w:val="00920748"/>
    <w:rsid w:val="00923690"/>
    <w:rsid w:val="009236F1"/>
    <w:rsid w:val="00924CBC"/>
    <w:rsid w:val="00927027"/>
    <w:rsid w:val="00927181"/>
    <w:rsid w:val="009300EB"/>
    <w:rsid w:val="00932386"/>
    <w:rsid w:val="009352F2"/>
    <w:rsid w:val="009362F4"/>
    <w:rsid w:val="00937B92"/>
    <w:rsid w:val="009419F5"/>
    <w:rsid w:val="009463F4"/>
    <w:rsid w:val="00950E7C"/>
    <w:rsid w:val="00951C3A"/>
    <w:rsid w:val="009531E2"/>
    <w:rsid w:val="00953C86"/>
    <w:rsid w:val="0095424B"/>
    <w:rsid w:val="00954732"/>
    <w:rsid w:val="0096103B"/>
    <w:rsid w:val="00967E11"/>
    <w:rsid w:val="00970711"/>
    <w:rsid w:val="00972264"/>
    <w:rsid w:val="009763F6"/>
    <w:rsid w:val="00976679"/>
    <w:rsid w:val="00976744"/>
    <w:rsid w:val="009801FD"/>
    <w:rsid w:val="009806CD"/>
    <w:rsid w:val="0098167D"/>
    <w:rsid w:val="00981A9C"/>
    <w:rsid w:val="00982381"/>
    <w:rsid w:val="0098392B"/>
    <w:rsid w:val="00994A6E"/>
    <w:rsid w:val="00996D62"/>
    <w:rsid w:val="009A4F61"/>
    <w:rsid w:val="009B548D"/>
    <w:rsid w:val="009B65BF"/>
    <w:rsid w:val="009B69E5"/>
    <w:rsid w:val="009B6AB6"/>
    <w:rsid w:val="009C21F9"/>
    <w:rsid w:val="009C2B50"/>
    <w:rsid w:val="009C2FA4"/>
    <w:rsid w:val="009C410D"/>
    <w:rsid w:val="009D08D8"/>
    <w:rsid w:val="009D464A"/>
    <w:rsid w:val="009D4F54"/>
    <w:rsid w:val="009D6C92"/>
    <w:rsid w:val="009E1A36"/>
    <w:rsid w:val="009E291A"/>
    <w:rsid w:val="009E3849"/>
    <w:rsid w:val="009E3F39"/>
    <w:rsid w:val="009F0855"/>
    <w:rsid w:val="009F2E04"/>
    <w:rsid w:val="009F46FD"/>
    <w:rsid w:val="009F7189"/>
    <w:rsid w:val="009F7C0C"/>
    <w:rsid w:val="00A0277C"/>
    <w:rsid w:val="00A02F03"/>
    <w:rsid w:val="00A06744"/>
    <w:rsid w:val="00A10E7F"/>
    <w:rsid w:val="00A120DD"/>
    <w:rsid w:val="00A14A9E"/>
    <w:rsid w:val="00A16675"/>
    <w:rsid w:val="00A20506"/>
    <w:rsid w:val="00A22F59"/>
    <w:rsid w:val="00A2302D"/>
    <w:rsid w:val="00A24BA0"/>
    <w:rsid w:val="00A30917"/>
    <w:rsid w:val="00A31072"/>
    <w:rsid w:val="00A321FC"/>
    <w:rsid w:val="00A33B92"/>
    <w:rsid w:val="00A359FA"/>
    <w:rsid w:val="00A427DC"/>
    <w:rsid w:val="00A44367"/>
    <w:rsid w:val="00A44711"/>
    <w:rsid w:val="00A44977"/>
    <w:rsid w:val="00A44F67"/>
    <w:rsid w:val="00A46121"/>
    <w:rsid w:val="00A46391"/>
    <w:rsid w:val="00A53361"/>
    <w:rsid w:val="00A569E3"/>
    <w:rsid w:val="00A601D7"/>
    <w:rsid w:val="00A60DA7"/>
    <w:rsid w:val="00A628C7"/>
    <w:rsid w:val="00A65795"/>
    <w:rsid w:val="00A658E0"/>
    <w:rsid w:val="00A65B3B"/>
    <w:rsid w:val="00A72C25"/>
    <w:rsid w:val="00A73750"/>
    <w:rsid w:val="00A745E0"/>
    <w:rsid w:val="00A74D0C"/>
    <w:rsid w:val="00A74ECA"/>
    <w:rsid w:val="00A76ED6"/>
    <w:rsid w:val="00A80CC7"/>
    <w:rsid w:val="00A82058"/>
    <w:rsid w:val="00A82C34"/>
    <w:rsid w:val="00A84B2D"/>
    <w:rsid w:val="00A96F1D"/>
    <w:rsid w:val="00A97938"/>
    <w:rsid w:val="00AA6F89"/>
    <w:rsid w:val="00AA7FCA"/>
    <w:rsid w:val="00AB4557"/>
    <w:rsid w:val="00AB76C5"/>
    <w:rsid w:val="00AC281C"/>
    <w:rsid w:val="00AC29C1"/>
    <w:rsid w:val="00AC6D9F"/>
    <w:rsid w:val="00AC6F8F"/>
    <w:rsid w:val="00AC7551"/>
    <w:rsid w:val="00AD06D2"/>
    <w:rsid w:val="00AD28ED"/>
    <w:rsid w:val="00AD32EB"/>
    <w:rsid w:val="00AD44A7"/>
    <w:rsid w:val="00AD4CA7"/>
    <w:rsid w:val="00AD5333"/>
    <w:rsid w:val="00AD6809"/>
    <w:rsid w:val="00AE795D"/>
    <w:rsid w:val="00AF25C4"/>
    <w:rsid w:val="00AF31BB"/>
    <w:rsid w:val="00AF3C3B"/>
    <w:rsid w:val="00AF5072"/>
    <w:rsid w:val="00AF6148"/>
    <w:rsid w:val="00AF6FB6"/>
    <w:rsid w:val="00B065D8"/>
    <w:rsid w:val="00B07FF4"/>
    <w:rsid w:val="00B108E4"/>
    <w:rsid w:val="00B210E6"/>
    <w:rsid w:val="00B21A96"/>
    <w:rsid w:val="00B22F1E"/>
    <w:rsid w:val="00B23223"/>
    <w:rsid w:val="00B24756"/>
    <w:rsid w:val="00B26774"/>
    <w:rsid w:val="00B31E5D"/>
    <w:rsid w:val="00B322B4"/>
    <w:rsid w:val="00B32430"/>
    <w:rsid w:val="00B34CB3"/>
    <w:rsid w:val="00B35AFB"/>
    <w:rsid w:val="00B36C59"/>
    <w:rsid w:val="00B435DD"/>
    <w:rsid w:val="00B445E3"/>
    <w:rsid w:val="00B46285"/>
    <w:rsid w:val="00B46593"/>
    <w:rsid w:val="00B46957"/>
    <w:rsid w:val="00B4742B"/>
    <w:rsid w:val="00B5025E"/>
    <w:rsid w:val="00B512C6"/>
    <w:rsid w:val="00B51A38"/>
    <w:rsid w:val="00B53BC7"/>
    <w:rsid w:val="00B54872"/>
    <w:rsid w:val="00B62D9B"/>
    <w:rsid w:val="00B63FD0"/>
    <w:rsid w:val="00B6768B"/>
    <w:rsid w:val="00B706CF"/>
    <w:rsid w:val="00B71DA5"/>
    <w:rsid w:val="00B76D1B"/>
    <w:rsid w:val="00B777C3"/>
    <w:rsid w:val="00B82374"/>
    <w:rsid w:val="00B82387"/>
    <w:rsid w:val="00B83136"/>
    <w:rsid w:val="00B86E23"/>
    <w:rsid w:val="00B87E56"/>
    <w:rsid w:val="00B94692"/>
    <w:rsid w:val="00B95985"/>
    <w:rsid w:val="00B97AF5"/>
    <w:rsid w:val="00BA5F2F"/>
    <w:rsid w:val="00BB09E7"/>
    <w:rsid w:val="00BB2564"/>
    <w:rsid w:val="00BB570F"/>
    <w:rsid w:val="00BC3544"/>
    <w:rsid w:val="00BC7B47"/>
    <w:rsid w:val="00BD26B4"/>
    <w:rsid w:val="00BD356A"/>
    <w:rsid w:val="00BD3F6E"/>
    <w:rsid w:val="00BD4B8E"/>
    <w:rsid w:val="00BD7E21"/>
    <w:rsid w:val="00BD7FD6"/>
    <w:rsid w:val="00BE4273"/>
    <w:rsid w:val="00BF1D68"/>
    <w:rsid w:val="00BF2916"/>
    <w:rsid w:val="00C0015F"/>
    <w:rsid w:val="00C0439B"/>
    <w:rsid w:val="00C04AAD"/>
    <w:rsid w:val="00C057AD"/>
    <w:rsid w:val="00C111BE"/>
    <w:rsid w:val="00C11570"/>
    <w:rsid w:val="00C13E53"/>
    <w:rsid w:val="00C15202"/>
    <w:rsid w:val="00C15FCE"/>
    <w:rsid w:val="00C164DF"/>
    <w:rsid w:val="00C168FB"/>
    <w:rsid w:val="00C16AE0"/>
    <w:rsid w:val="00C20222"/>
    <w:rsid w:val="00C223E2"/>
    <w:rsid w:val="00C238DA"/>
    <w:rsid w:val="00C30471"/>
    <w:rsid w:val="00C33582"/>
    <w:rsid w:val="00C3564F"/>
    <w:rsid w:val="00C365DE"/>
    <w:rsid w:val="00C36759"/>
    <w:rsid w:val="00C3728A"/>
    <w:rsid w:val="00C37657"/>
    <w:rsid w:val="00C43BF6"/>
    <w:rsid w:val="00C468E7"/>
    <w:rsid w:val="00C52C83"/>
    <w:rsid w:val="00C6055E"/>
    <w:rsid w:val="00C61096"/>
    <w:rsid w:val="00C62885"/>
    <w:rsid w:val="00C65946"/>
    <w:rsid w:val="00C67882"/>
    <w:rsid w:val="00C712A2"/>
    <w:rsid w:val="00C7288C"/>
    <w:rsid w:val="00C75C8B"/>
    <w:rsid w:val="00C84FC6"/>
    <w:rsid w:val="00C9550E"/>
    <w:rsid w:val="00C9601C"/>
    <w:rsid w:val="00C97378"/>
    <w:rsid w:val="00CA0EBF"/>
    <w:rsid w:val="00CA17BF"/>
    <w:rsid w:val="00CA26C9"/>
    <w:rsid w:val="00CA324A"/>
    <w:rsid w:val="00CA50BD"/>
    <w:rsid w:val="00CA6281"/>
    <w:rsid w:val="00CA6F40"/>
    <w:rsid w:val="00CB08DC"/>
    <w:rsid w:val="00CB15CC"/>
    <w:rsid w:val="00CB2E4A"/>
    <w:rsid w:val="00CB36B1"/>
    <w:rsid w:val="00CB4F1A"/>
    <w:rsid w:val="00CB5761"/>
    <w:rsid w:val="00CB72A1"/>
    <w:rsid w:val="00CB749C"/>
    <w:rsid w:val="00CC17F4"/>
    <w:rsid w:val="00CC3C7B"/>
    <w:rsid w:val="00CC4B43"/>
    <w:rsid w:val="00CD31DF"/>
    <w:rsid w:val="00CD69A6"/>
    <w:rsid w:val="00CD775E"/>
    <w:rsid w:val="00CD7D01"/>
    <w:rsid w:val="00CE077F"/>
    <w:rsid w:val="00CE62FC"/>
    <w:rsid w:val="00CF7A1E"/>
    <w:rsid w:val="00D01C17"/>
    <w:rsid w:val="00D01E7A"/>
    <w:rsid w:val="00D06954"/>
    <w:rsid w:val="00D06DB8"/>
    <w:rsid w:val="00D12177"/>
    <w:rsid w:val="00D13029"/>
    <w:rsid w:val="00D13E23"/>
    <w:rsid w:val="00D1426B"/>
    <w:rsid w:val="00D14A49"/>
    <w:rsid w:val="00D1519A"/>
    <w:rsid w:val="00D20B88"/>
    <w:rsid w:val="00D30726"/>
    <w:rsid w:val="00D30D1D"/>
    <w:rsid w:val="00D30DFC"/>
    <w:rsid w:val="00D31261"/>
    <w:rsid w:val="00D34455"/>
    <w:rsid w:val="00D3543B"/>
    <w:rsid w:val="00D359A5"/>
    <w:rsid w:val="00D427E5"/>
    <w:rsid w:val="00D44168"/>
    <w:rsid w:val="00D446EF"/>
    <w:rsid w:val="00D44BA4"/>
    <w:rsid w:val="00D45DAD"/>
    <w:rsid w:val="00D46B76"/>
    <w:rsid w:val="00D5086A"/>
    <w:rsid w:val="00D51C18"/>
    <w:rsid w:val="00D5304F"/>
    <w:rsid w:val="00D53852"/>
    <w:rsid w:val="00D60AEC"/>
    <w:rsid w:val="00D63433"/>
    <w:rsid w:val="00D6580C"/>
    <w:rsid w:val="00D74686"/>
    <w:rsid w:val="00D74C30"/>
    <w:rsid w:val="00D74DE0"/>
    <w:rsid w:val="00D76FA6"/>
    <w:rsid w:val="00D77737"/>
    <w:rsid w:val="00D77DF1"/>
    <w:rsid w:val="00D80548"/>
    <w:rsid w:val="00D80707"/>
    <w:rsid w:val="00D80E9D"/>
    <w:rsid w:val="00D85FAB"/>
    <w:rsid w:val="00D866C4"/>
    <w:rsid w:val="00D9231C"/>
    <w:rsid w:val="00D92657"/>
    <w:rsid w:val="00D92D59"/>
    <w:rsid w:val="00D932E0"/>
    <w:rsid w:val="00D93B37"/>
    <w:rsid w:val="00D941DA"/>
    <w:rsid w:val="00D9476B"/>
    <w:rsid w:val="00DA276A"/>
    <w:rsid w:val="00DA47C3"/>
    <w:rsid w:val="00DB05E1"/>
    <w:rsid w:val="00DC0DD0"/>
    <w:rsid w:val="00DC1020"/>
    <w:rsid w:val="00DC3929"/>
    <w:rsid w:val="00DC48B7"/>
    <w:rsid w:val="00DC4A9A"/>
    <w:rsid w:val="00DC565A"/>
    <w:rsid w:val="00DC58B8"/>
    <w:rsid w:val="00DC7FA4"/>
    <w:rsid w:val="00DD05C2"/>
    <w:rsid w:val="00DD166A"/>
    <w:rsid w:val="00DD1E57"/>
    <w:rsid w:val="00DD357B"/>
    <w:rsid w:val="00DD503A"/>
    <w:rsid w:val="00DD7D5A"/>
    <w:rsid w:val="00DE36BE"/>
    <w:rsid w:val="00DE47B7"/>
    <w:rsid w:val="00DE57F4"/>
    <w:rsid w:val="00DE5968"/>
    <w:rsid w:val="00DE6D49"/>
    <w:rsid w:val="00DF73F7"/>
    <w:rsid w:val="00E03FCB"/>
    <w:rsid w:val="00E04ECD"/>
    <w:rsid w:val="00E058CF"/>
    <w:rsid w:val="00E070FB"/>
    <w:rsid w:val="00E07E7E"/>
    <w:rsid w:val="00E1142F"/>
    <w:rsid w:val="00E125EF"/>
    <w:rsid w:val="00E14AEA"/>
    <w:rsid w:val="00E14BE1"/>
    <w:rsid w:val="00E217A2"/>
    <w:rsid w:val="00E22D37"/>
    <w:rsid w:val="00E25EBF"/>
    <w:rsid w:val="00E27156"/>
    <w:rsid w:val="00E311EC"/>
    <w:rsid w:val="00E32348"/>
    <w:rsid w:val="00E334CA"/>
    <w:rsid w:val="00E4038E"/>
    <w:rsid w:val="00E43052"/>
    <w:rsid w:val="00E44331"/>
    <w:rsid w:val="00E4607E"/>
    <w:rsid w:val="00E50EAA"/>
    <w:rsid w:val="00E56CD4"/>
    <w:rsid w:val="00E60DE4"/>
    <w:rsid w:val="00E62D0B"/>
    <w:rsid w:val="00E651BF"/>
    <w:rsid w:val="00E6786D"/>
    <w:rsid w:val="00E718C0"/>
    <w:rsid w:val="00E71D0A"/>
    <w:rsid w:val="00E7538A"/>
    <w:rsid w:val="00E84B3F"/>
    <w:rsid w:val="00E86E92"/>
    <w:rsid w:val="00E900F8"/>
    <w:rsid w:val="00E91FB9"/>
    <w:rsid w:val="00E93606"/>
    <w:rsid w:val="00E95232"/>
    <w:rsid w:val="00EA1A73"/>
    <w:rsid w:val="00EA289F"/>
    <w:rsid w:val="00EA4561"/>
    <w:rsid w:val="00EA495C"/>
    <w:rsid w:val="00EA6990"/>
    <w:rsid w:val="00EA7E9A"/>
    <w:rsid w:val="00EB1B27"/>
    <w:rsid w:val="00EB37B6"/>
    <w:rsid w:val="00EB44B6"/>
    <w:rsid w:val="00EB57B5"/>
    <w:rsid w:val="00EB6185"/>
    <w:rsid w:val="00EC14E0"/>
    <w:rsid w:val="00EC53C9"/>
    <w:rsid w:val="00EC5921"/>
    <w:rsid w:val="00EC68B0"/>
    <w:rsid w:val="00ED0463"/>
    <w:rsid w:val="00ED28C2"/>
    <w:rsid w:val="00ED3C63"/>
    <w:rsid w:val="00EE1BE9"/>
    <w:rsid w:val="00EE3B5F"/>
    <w:rsid w:val="00EE5339"/>
    <w:rsid w:val="00EF071C"/>
    <w:rsid w:val="00EF145C"/>
    <w:rsid w:val="00EF6A64"/>
    <w:rsid w:val="00F00A83"/>
    <w:rsid w:val="00F10660"/>
    <w:rsid w:val="00F10FB6"/>
    <w:rsid w:val="00F1409F"/>
    <w:rsid w:val="00F16CD2"/>
    <w:rsid w:val="00F16F5C"/>
    <w:rsid w:val="00F17F31"/>
    <w:rsid w:val="00F23559"/>
    <w:rsid w:val="00F25362"/>
    <w:rsid w:val="00F30CC0"/>
    <w:rsid w:val="00F42EE3"/>
    <w:rsid w:val="00F43D3C"/>
    <w:rsid w:val="00F45B96"/>
    <w:rsid w:val="00F46148"/>
    <w:rsid w:val="00F46632"/>
    <w:rsid w:val="00F4767F"/>
    <w:rsid w:val="00F47E7F"/>
    <w:rsid w:val="00F50867"/>
    <w:rsid w:val="00F5241B"/>
    <w:rsid w:val="00F532DE"/>
    <w:rsid w:val="00F53CCA"/>
    <w:rsid w:val="00F5443B"/>
    <w:rsid w:val="00F547CC"/>
    <w:rsid w:val="00F60184"/>
    <w:rsid w:val="00F63EAB"/>
    <w:rsid w:val="00F640CE"/>
    <w:rsid w:val="00F64384"/>
    <w:rsid w:val="00F64BA0"/>
    <w:rsid w:val="00F70D14"/>
    <w:rsid w:val="00F725B3"/>
    <w:rsid w:val="00F73C5C"/>
    <w:rsid w:val="00F74BB4"/>
    <w:rsid w:val="00F764AC"/>
    <w:rsid w:val="00F767B2"/>
    <w:rsid w:val="00F77C61"/>
    <w:rsid w:val="00F841B7"/>
    <w:rsid w:val="00F84CAE"/>
    <w:rsid w:val="00F905C6"/>
    <w:rsid w:val="00F92083"/>
    <w:rsid w:val="00F93D28"/>
    <w:rsid w:val="00F974B5"/>
    <w:rsid w:val="00FA023F"/>
    <w:rsid w:val="00FA3795"/>
    <w:rsid w:val="00FA3AFE"/>
    <w:rsid w:val="00FB1813"/>
    <w:rsid w:val="00FB2D13"/>
    <w:rsid w:val="00FB528C"/>
    <w:rsid w:val="00FB6A07"/>
    <w:rsid w:val="00FC199E"/>
    <w:rsid w:val="00FD0D1E"/>
    <w:rsid w:val="00FD4088"/>
    <w:rsid w:val="00FD7CD7"/>
    <w:rsid w:val="00FE2017"/>
    <w:rsid w:val="00FF1240"/>
    <w:rsid w:val="00FF1779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o:colormru v:ext="edit" colors="#eaeaea"/>
    </o:shapedefaults>
    <o:shapelayout v:ext="edit">
      <o:idmap v:ext="edit" data="1"/>
    </o:shapelayout>
  </w:shapeDefaults>
  <w:decimalSymbol w:val="."/>
  <w:listSeparator w:val=";"/>
  <w15:docId w15:val="{93E94004-0373-449B-9B7A-EF1AD258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49DD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A745E0"/>
    <w:rPr>
      <w:rFonts w:ascii="HelveticaNeueLT Std" w:hAnsi="HelveticaNeueLT Std" w:cs="Arial"/>
      <w:sz w:val="22"/>
      <w:lang w:val="de-DE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5F20FF"/>
    <w:pPr>
      <w:spacing w:after="200"/>
    </w:pPr>
    <w:rPr>
      <w:i/>
      <w:iCs/>
      <w:color w:val="1F497D" w:themeColor="text2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2F5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2F50"/>
    <w:rPr>
      <w:rFonts w:ascii="HelveticaNeueLT Std" w:hAnsi="HelveticaNeueLT Std" w:cs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9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gger\AppData\Local\Temp\vorlage_UE_einfach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29CB-DF44-4739-89C0-352687A7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vorlage_UE_einfach-1.dotx</Template>
  <TotalTime>0</TotalTime>
  <Pages>4</Pages>
  <Words>845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Politik und Gesellschaft: Streiken</vt:lpstr>
    </vt:vector>
  </TitlesOfParts>
  <Company>SF Schweizer Fernsehen</Company>
  <LinksUpToDate>false</LinksUpToDate>
  <CharactersWithSpaces>6387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 und Gesellschaft: Streiken</dc:title>
  <dc:creator>Hoegger</dc:creator>
  <cp:lastModifiedBy>Marriott, Steven (SRF)</cp:lastModifiedBy>
  <cp:revision>62</cp:revision>
  <cp:lastPrinted>2013-04-15T08:53:00Z</cp:lastPrinted>
  <dcterms:created xsi:type="dcterms:W3CDTF">2019-03-07T13:40:00Z</dcterms:created>
  <dcterms:modified xsi:type="dcterms:W3CDTF">2019-03-29T10:23:00Z</dcterms:modified>
  <cp:category>Zuma Vorlage phe</cp:category>
</cp:coreProperties>
</file>