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9F" w:rsidRDefault="004C0B9F"/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15167"/>
      </w:tblGrid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C42454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>
                  <wp:extent cx="9468000" cy="4076673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itstrahl-lösung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" r="1316"/>
                          <a:stretch/>
                        </pic:blipFill>
                        <pic:spPr bwMode="auto">
                          <a:xfrm>
                            <a:off x="0" y="0"/>
                            <a:ext cx="9468000" cy="4076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121" w:rsidRPr="00D479D9" w:rsidRDefault="005C4121" w:rsidP="00BB0DEB">
      <w:pPr>
        <w:spacing w:after="200" w:line="276" w:lineRule="auto"/>
        <w:rPr>
          <w:rFonts w:ascii="Arial" w:hAnsi="Arial"/>
          <w:sz w:val="20"/>
        </w:rPr>
      </w:pPr>
    </w:p>
    <w:sectPr w:rsidR="005C4121" w:rsidRPr="00D479D9" w:rsidSect="00E2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46" w:rsidRDefault="00CF6246" w:rsidP="00E253C5">
      <w:r>
        <w:separator/>
      </w:r>
    </w:p>
  </w:endnote>
  <w:endnote w:type="continuationSeparator" w:id="0">
    <w:p w:rsidR="00CF6246" w:rsidRDefault="00CF6246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46" w:rsidRDefault="00CF6246" w:rsidP="00E253C5">
      <w:r>
        <w:separator/>
      </w:r>
    </w:p>
  </w:footnote>
  <w:footnote w:type="continuationSeparator" w:id="0">
    <w:p w:rsidR="00CF6246" w:rsidRDefault="00CF6246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:rsidTr="001A51B3">
      <w:tc>
        <w:tcPr>
          <w:tcW w:w="2161" w:type="dxa"/>
        </w:tcPr>
        <w:p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7065A4E" wp14:editId="590EE56D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:rsidR="00AF0ECF" w:rsidRDefault="00AF0EC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 w:rsidRPr="00AF0ECF">
            <w:rPr>
              <w:rFonts w:ascii="Arial" w:hAnsi="Arial"/>
              <w:b/>
              <w:sz w:val="24"/>
              <w:szCs w:val="24"/>
            </w:rPr>
            <w:t>Mittelalter in der Schweiz</w:t>
          </w:r>
          <w:r>
            <w:rPr>
              <w:rFonts w:ascii="Arial" w:hAnsi="Arial"/>
              <w:b/>
              <w:sz w:val="24"/>
              <w:szCs w:val="24"/>
            </w:rPr>
            <w:t xml:space="preserve">: </w:t>
          </w:r>
          <w:bookmarkStart w:id="0" w:name="_GoBack"/>
          <w:bookmarkEnd w:id="0"/>
          <w:r w:rsidR="006A334A" w:rsidRPr="006A334A">
            <w:rPr>
              <w:rFonts w:ascii="Arial" w:hAnsi="Arial"/>
              <w:b/>
              <w:sz w:val="24"/>
              <w:szCs w:val="24"/>
            </w:rPr>
            <w:t>Hygiene und Gesundheit auf Schloss Hallwyl</w:t>
          </w:r>
        </w:p>
        <w:p w:rsidR="00970CC5" w:rsidRPr="00AF0ECF" w:rsidRDefault="00617F7B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Zeitstrahl: </w:t>
          </w:r>
          <w:r w:rsidR="00E24FA3"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B1A"/>
    <w:multiLevelType w:val="hybridMultilevel"/>
    <w:tmpl w:val="4C82A53E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6"/>
    <w:rsid w:val="0000282E"/>
    <w:rsid w:val="00025D04"/>
    <w:rsid w:val="000549E0"/>
    <w:rsid w:val="000A30A8"/>
    <w:rsid w:val="000F00AE"/>
    <w:rsid w:val="000F3A62"/>
    <w:rsid w:val="00105B8A"/>
    <w:rsid w:val="00113398"/>
    <w:rsid w:val="00124829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E61BA"/>
    <w:rsid w:val="001F721F"/>
    <w:rsid w:val="00216502"/>
    <w:rsid w:val="00223EAA"/>
    <w:rsid w:val="002839D8"/>
    <w:rsid w:val="002926DA"/>
    <w:rsid w:val="00295D17"/>
    <w:rsid w:val="002D4582"/>
    <w:rsid w:val="002E1797"/>
    <w:rsid w:val="002E2D2A"/>
    <w:rsid w:val="003001FF"/>
    <w:rsid w:val="00312FD3"/>
    <w:rsid w:val="00340A13"/>
    <w:rsid w:val="00352704"/>
    <w:rsid w:val="003677D3"/>
    <w:rsid w:val="0039421D"/>
    <w:rsid w:val="003A1758"/>
    <w:rsid w:val="003C63C3"/>
    <w:rsid w:val="003D0FFD"/>
    <w:rsid w:val="004071A5"/>
    <w:rsid w:val="0042273C"/>
    <w:rsid w:val="00435DFE"/>
    <w:rsid w:val="0046139A"/>
    <w:rsid w:val="00471AF1"/>
    <w:rsid w:val="00477D58"/>
    <w:rsid w:val="00484E39"/>
    <w:rsid w:val="004877A6"/>
    <w:rsid w:val="0049681F"/>
    <w:rsid w:val="004B3A1F"/>
    <w:rsid w:val="004C0B9F"/>
    <w:rsid w:val="004C4CE8"/>
    <w:rsid w:val="004D1304"/>
    <w:rsid w:val="004D27E6"/>
    <w:rsid w:val="005050CC"/>
    <w:rsid w:val="00576A7A"/>
    <w:rsid w:val="0057785F"/>
    <w:rsid w:val="0058329A"/>
    <w:rsid w:val="005A61FE"/>
    <w:rsid w:val="005C4121"/>
    <w:rsid w:val="006013AE"/>
    <w:rsid w:val="00605943"/>
    <w:rsid w:val="00611A92"/>
    <w:rsid w:val="00617F7B"/>
    <w:rsid w:val="00643F18"/>
    <w:rsid w:val="006672F4"/>
    <w:rsid w:val="00691FF3"/>
    <w:rsid w:val="0069231E"/>
    <w:rsid w:val="006A334A"/>
    <w:rsid w:val="006B2E4A"/>
    <w:rsid w:val="006B67CA"/>
    <w:rsid w:val="006E2052"/>
    <w:rsid w:val="00733D03"/>
    <w:rsid w:val="007360E7"/>
    <w:rsid w:val="00737815"/>
    <w:rsid w:val="007677E5"/>
    <w:rsid w:val="00771672"/>
    <w:rsid w:val="007A5197"/>
    <w:rsid w:val="007E46E0"/>
    <w:rsid w:val="007E7961"/>
    <w:rsid w:val="007E7DD0"/>
    <w:rsid w:val="007F7E95"/>
    <w:rsid w:val="00870BDD"/>
    <w:rsid w:val="00883481"/>
    <w:rsid w:val="0088425D"/>
    <w:rsid w:val="008A4277"/>
    <w:rsid w:val="008B0643"/>
    <w:rsid w:val="008D7F8F"/>
    <w:rsid w:val="0090528D"/>
    <w:rsid w:val="00910CA4"/>
    <w:rsid w:val="00921E98"/>
    <w:rsid w:val="00943F7A"/>
    <w:rsid w:val="009542A2"/>
    <w:rsid w:val="00965CD5"/>
    <w:rsid w:val="00970CC5"/>
    <w:rsid w:val="00970DC4"/>
    <w:rsid w:val="00980D84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957D2"/>
    <w:rsid w:val="00AA4B7E"/>
    <w:rsid w:val="00AB673A"/>
    <w:rsid w:val="00AF0ECF"/>
    <w:rsid w:val="00B03FCF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527E"/>
    <w:rsid w:val="00C22605"/>
    <w:rsid w:val="00C42454"/>
    <w:rsid w:val="00C44500"/>
    <w:rsid w:val="00C60CDB"/>
    <w:rsid w:val="00C71E17"/>
    <w:rsid w:val="00C8495F"/>
    <w:rsid w:val="00C87181"/>
    <w:rsid w:val="00C96D85"/>
    <w:rsid w:val="00C96E66"/>
    <w:rsid w:val="00CC597F"/>
    <w:rsid w:val="00CF6246"/>
    <w:rsid w:val="00D0343C"/>
    <w:rsid w:val="00D32F54"/>
    <w:rsid w:val="00D4166A"/>
    <w:rsid w:val="00D479D9"/>
    <w:rsid w:val="00D656C7"/>
    <w:rsid w:val="00DB3542"/>
    <w:rsid w:val="00DB7962"/>
    <w:rsid w:val="00DE4709"/>
    <w:rsid w:val="00DF0365"/>
    <w:rsid w:val="00DF1756"/>
    <w:rsid w:val="00DF4B4B"/>
    <w:rsid w:val="00E23A9C"/>
    <w:rsid w:val="00E24FA3"/>
    <w:rsid w:val="00E253C5"/>
    <w:rsid w:val="00E80641"/>
    <w:rsid w:val="00E96214"/>
    <w:rsid w:val="00EA68FF"/>
    <w:rsid w:val="00ED50BC"/>
    <w:rsid w:val="00ED6248"/>
    <w:rsid w:val="00EE0102"/>
    <w:rsid w:val="00EF599D"/>
    <w:rsid w:val="00F26636"/>
    <w:rsid w:val="00F51F31"/>
    <w:rsid w:val="00F706C7"/>
    <w:rsid w:val="00FA4341"/>
    <w:rsid w:val="00FB6DCF"/>
    <w:rsid w:val="00FE0E0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FD0E0C0B-8DA5-4201-B6A8-EA8CD62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246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F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0027-A0A9-42C0-B8EB-94559708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Steven (SRF)</dc:creator>
  <cp:lastModifiedBy>Marriott, Steven (SRF)</cp:lastModifiedBy>
  <cp:revision>3</cp:revision>
  <cp:lastPrinted>2018-11-19T10:31:00Z</cp:lastPrinted>
  <dcterms:created xsi:type="dcterms:W3CDTF">2020-01-15T13:31:00Z</dcterms:created>
  <dcterms:modified xsi:type="dcterms:W3CDTF">2020-01-15T14:06:00Z</dcterms:modified>
</cp:coreProperties>
</file>