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13694E" w:rsidRPr="00CA5A4B" w:rsidTr="00B0359B">
        <w:tc>
          <w:tcPr>
            <w:tcW w:w="9400" w:type="dxa"/>
          </w:tcPr>
          <w:p w:rsidR="0013694E" w:rsidRPr="00CA5A4B" w:rsidRDefault="0013694E" w:rsidP="00B0359B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  <w:t>Meine Wetter-Wörter</w:t>
            </w:r>
          </w:p>
        </w:tc>
      </w:tr>
      <w:tr w:rsidR="0013694E" w:rsidRPr="006F2823" w:rsidTr="0013694E">
        <w:tc>
          <w:tcPr>
            <w:tcW w:w="9400" w:type="dxa"/>
            <w:tcBorders>
              <w:bottom w:val="single" w:sz="4" w:space="0" w:color="auto"/>
            </w:tcBorders>
          </w:tcPr>
          <w:p w:rsidR="0013694E" w:rsidRPr="006F2823" w:rsidRDefault="0013694E" w:rsidP="00B0359B">
            <w:pPr>
              <w:pStyle w:val="Beschriftung"/>
              <w:spacing w:after="0"/>
              <w:rPr>
                <w:rFonts w:ascii="Arial" w:hAnsi="Arial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13694E" w:rsidRPr="006F2823" w:rsidTr="0013694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E" w:rsidRDefault="0013694E" w:rsidP="00B0359B">
            <w:pPr>
              <w:pStyle w:val="Beschriftung"/>
              <w:spacing w:after="0"/>
              <w:rPr>
                <w:rFonts w:ascii="Arial" w:hAnsi="Arial"/>
                <w:bCs/>
                <w:i w:val="0"/>
                <w:iCs w:val="0"/>
                <w:sz w:val="24"/>
                <w:szCs w:val="24"/>
              </w:rPr>
            </w:pPr>
          </w:p>
          <w:p w:rsidR="0013694E" w:rsidRDefault="0013694E" w:rsidP="0013694E"/>
          <w:p w:rsidR="0013694E" w:rsidRDefault="0013694E" w:rsidP="0013694E"/>
          <w:p w:rsidR="0013694E" w:rsidRDefault="0013694E" w:rsidP="0013694E"/>
          <w:p w:rsidR="0013694E" w:rsidRDefault="0013694E" w:rsidP="0013694E"/>
          <w:p w:rsidR="0013694E" w:rsidRDefault="0013694E" w:rsidP="0013694E"/>
          <w:p w:rsidR="0013694E" w:rsidRPr="00C50781" w:rsidRDefault="0098151E" w:rsidP="0098151E">
            <w:pPr>
              <w:jc w:val="center"/>
              <w:rPr>
                <w:rFonts w:ascii="Segoe Print" w:hAnsi="Segoe Print"/>
                <w:b/>
                <w:bCs/>
                <w:color w:val="FFC000"/>
                <w:sz w:val="56"/>
                <w:szCs w:val="56"/>
              </w:rPr>
            </w:pPr>
            <w:bookmarkStart w:id="0" w:name="_GoBack"/>
            <w:r w:rsidRPr="00C50781">
              <w:rPr>
                <w:rFonts w:ascii="Segoe Print" w:hAnsi="Segoe Print"/>
                <w:b/>
                <w:bCs/>
                <w:color w:val="FFC000"/>
                <w:sz w:val="56"/>
                <w:szCs w:val="56"/>
              </w:rPr>
              <w:t>Sonne</w:t>
            </w:r>
          </w:p>
          <w:bookmarkEnd w:id="0"/>
          <w:p w:rsidR="0013694E" w:rsidRDefault="0013694E" w:rsidP="0013694E"/>
          <w:p w:rsidR="0013694E" w:rsidRDefault="0013694E" w:rsidP="0013694E"/>
          <w:p w:rsidR="0013694E" w:rsidRDefault="0013694E" w:rsidP="0013694E"/>
          <w:p w:rsidR="00D91D17" w:rsidRDefault="00D91D17" w:rsidP="0013694E"/>
          <w:p w:rsidR="0013694E" w:rsidRDefault="0013694E" w:rsidP="0013694E"/>
          <w:p w:rsidR="0013694E" w:rsidRPr="0013694E" w:rsidRDefault="0013694E" w:rsidP="0013694E"/>
        </w:tc>
      </w:tr>
    </w:tbl>
    <w:p w:rsidR="00082EBA" w:rsidRDefault="00082EBA" w:rsidP="000B70D1">
      <w:pPr>
        <w:rPr>
          <w:rFonts w:ascii="Arial" w:hAnsi="Arial"/>
          <w:b/>
          <w:sz w:val="20"/>
        </w:rPr>
      </w:pPr>
    </w:p>
    <w:p w:rsidR="00D91D17" w:rsidRDefault="00D91D17" w:rsidP="000B70D1">
      <w:pPr>
        <w:rPr>
          <w:rFonts w:ascii="Arial" w:hAnsi="Arial"/>
          <w:b/>
          <w:sz w:val="20"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13694E" w:rsidRPr="006F2823" w:rsidTr="00FC7809">
        <w:tc>
          <w:tcPr>
            <w:tcW w:w="4700" w:type="dxa"/>
          </w:tcPr>
          <w:p w:rsidR="0013694E" w:rsidRPr="0013694E" w:rsidRDefault="0013694E" w:rsidP="00B0359B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</w:pPr>
            <w:r w:rsidRPr="0013694E"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  <w:t>Schönes Wetter</w:t>
            </w:r>
          </w:p>
        </w:tc>
        <w:tc>
          <w:tcPr>
            <w:tcW w:w="4700" w:type="dxa"/>
          </w:tcPr>
          <w:p w:rsidR="0013694E" w:rsidRPr="0013694E" w:rsidRDefault="0013694E" w:rsidP="00B0359B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</w:pPr>
            <w:r w:rsidRPr="0013694E"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  <w:t>Schlechtes Wetter</w:t>
            </w:r>
          </w:p>
        </w:tc>
      </w:tr>
      <w:tr w:rsidR="00D91D17" w:rsidRPr="006F2823" w:rsidTr="00D91D17">
        <w:tc>
          <w:tcPr>
            <w:tcW w:w="4700" w:type="dxa"/>
            <w:tcBorders>
              <w:bottom w:val="single" w:sz="4" w:space="0" w:color="auto"/>
            </w:tcBorders>
          </w:tcPr>
          <w:p w:rsidR="00D91D17" w:rsidRPr="00D91D17" w:rsidRDefault="00D91D17" w:rsidP="00B0359B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D91D17" w:rsidRPr="00D91D17" w:rsidRDefault="00D91D17" w:rsidP="00B0359B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91D17" w:rsidRPr="006F2823" w:rsidTr="00D91D17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7" w:rsidRDefault="00D91D17" w:rsidP="00B0359B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Default="00D91D17" w:rsidP="00D91D17"/>
          <w:p w:rsidR="00D91D17" w:rsidRPr="00D91D17" w:rsidRDefault="00D91D17" w:rsidP="00D91D17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7" w:rsidRPr="00D91D17" w:rsidRDefault="00D91D17" w:rsidP="00B0359B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0B3CA0" w:rsidRPr="00107F99" w:rsidRDefault="000B3CA0" w:rsidP="000B3CA0">
      <w:pPr>
        <w:rPr>
          <w:rFonts w:ascii="Arial" w:hAnsi="Arial"/>
          <w:b/>
          <w:sz w:val="20"/>
        </w:rPr>
      </w:pPr>
    </w:p>
    <w:sectPr w:rsidR="000B3CA0" w:rsidRPr="00107F99" w:rsidSect="00FB2A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DC" w:rsidRDefault="003B46DC">
      <w:r>
        <w:separator/>
      </w:r>
    </w:p>
  </w:endnote>
  <w:endnote w:type="continuationSeparator" w:id="0">
    <w:p w:rsidR="003B46DC" w:rsidRDefault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162AE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162AE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DC" w:rsidRDefault="003B46DC">
      <w:r>
        <w:separator/>
      </w:r>
    </w:p>
  </w:footnote>
  <w:footnote w:type="continuationSeparator" w:id="0">
    <w:p w:rsidR="003B46DC" w:rsidRDefault="003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977"/>
      <w:gridCol w:w="6379"/>
    </w:tblGrid>
    <w:tr w:rsidR="000B7EDB" w:rsidTr="00793429">
      <w:tc>
        <w:tcPr>
          <w:tcW w:w="2977" w:type="dxa"/>
        </w:tcPr>
        <w:p w:rsidR="000B7EDB" w:rsidRDefault="000B7EDB" w:rsidP="000B7ED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7635F5D" wp14:editId="0A4E334D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8F398B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  <w:p w:rsidR="000B7EDB" w:rsidRPr="002D01FD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Liedtexte</w:t>
          </w:r>
        </w:p>
      </w:tc>
    </w:tr>
  </w:tbl>
  <w:p w:rsidR="00F70D14" w:rsidRPr="002B52F9" w:rsidRDefault="00F70D14">
    <w:pPr>
      <w:pStyle w:val="Kopfzeile"/>
      <w:rPr>
        <w:rFonts w:ascii="Arial" w:hAnsi="Arial"/>
        <w:sz w:val="20"/>
      </w:rPr>
    </w:pPr>
  </w:p>
  <w:p w:rsidR="00FB2AB5" w:rsidRPr="002B52F9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:rsidTr="00FB2AB5">
      <w:trPr>
        <w:trHeight w:val="426"/>
      </w:trPr>
      <w:tc>
        <w:tcPr>
          <w:tcW w:w="2761" w:type="dxa"/>
        </w:tcPr>
        <w:p w:rsidR="00A34345" w:rsidRPr="0008046F" w:rsidRDefault="00A34345" w:rsidP="00A3434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66036F4" wp14:editId="5428F752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A34345" w:rsidRPr="002D01FD" w:rsidRDefault="00846A9D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Arbeitsblätter</w:t>
          </w:r>
        </w:p>
      </w:tc>
    </w:tr>
    <w:tr w:rsidR="00A34345" w:rsidTr="00370556">
      <w:trPr>
        <w:trHeight w:hRule="exact" w:val="227"/>
      </w:trPr>
      <w:tc>
        <w:tcPr>
          <w:tcW w:w="9356" w:type="dxa"/>
          <w:gridSpan w:val="3"/>
        </w:tcPr>
        <w:p w:rsidR="00A34345" w:rsidRPr="00092BCF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34345" w:rsidRPr="005301DE" w:rsidRDefault="009507BE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0F7733C6" wp14:editId="6B09F397">
                <wp:extent cx="1654177" cy="930475"/>
                <wp:effectExtent l="0" t="0" r="317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7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A34345" w:rsidRPr="006F2C9E" w:rsidRDefault="002A5615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</w:tc>
    </w:tr>
    <w:tr w:rsidR="00A34345" w:rsidRPr="008B3E57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ED5949" w:rsidRDefault="00A5234B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proofErr w:type="spellStart"/>
          <w:r w:rsidRPr="00A5234B">
            <w:rPr>
              <w:rFonts w:ascii="Arial" w:hAnsi="Arial"/>
              <w:sz w:val="18"/>
              <w:szCs w:val="18"/>
            </w:rPr>
            <w:t>Wätterbricht</w:t>
          </w:r>
          <w:proofErr w:type="spellEnd"/>
        </w:p>
        <w:p w:rsidR="00A5234B" w:rsidRPr="00985509" w:rsidRDefault="00A5234B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A34345" w:rsidRPr="009A5258" w:rsidRDefault="004C4A8A" w:rsidP="00A3434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02:00</w:t>
          </w:r>
          <w:r w:rsidR="002A561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9A5258" w:rsidRDefault="00F70D14">
    <w:pPr>
      <w:pStyle w:val="Kopfzeile"/>
      <w:rPr>
        <w:rFonts w:ascii="Arial" w:hAnsi="Arial"/>
        <w:sz w:val="20"/>
      </w:rPr>
    </w:pPr>
  </w:p>
  <w:p w:rsidR="00A34345" w:rsidRPr="009A5258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3FA"/>
    <w:multiLevelType w:val="hybridMultilevel"/>
    <w:tmpl w:val="3452BCE2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92"/>
    <w:multiLevelType w:val="hybridMultilevel"/>
    <w:tmpl w:val="CE30B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79E"/>
    <w:multiLevelType w:val="hybridMultilevel"/>
    <w:tmpl w:val="09266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410"/>
    <w:multiLevelType w:val="hybridMultilevel"/>
    <w:tmpl w:val="6E7AD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35"/>
    <w:multiLevelType w:val="hybridMultilevel"/>
    <w:tmpl w:val="62C0D18C"/>
    <w:lvl w:ilvl="0" w:tplc="8D8CDEC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A09"/>
    <w:multiLevelType w:val="hybridMultilevel"/>
    <w:tmpl w:val="EC38CC44"/>
    <w:lvl w:ilvl="0" w:tplc="E97CE8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3492"/>
    <w:multiLevelType w:val="hybridMultilevel"/>
    <w:tmpl w:val="BD54B0EC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807"/>
    <w:multiLevelType w:val="hybridMultilevel"/>
    <w:tmpl w:val="184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A3A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2A5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036D"/>
    <w:multiLevelType w:val="hybridMultilevel"/>
    <w:tmpl w:val="E568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9DD"/>
    <w:multiLevelType w:val="multilevel"/>
    <w:tmpl w:val="05F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B48"/>
    <w:multiLevelType w:val="hybridMultilevel"/>
    <w:tmpl w:val="0180C30C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86A32"/>
    <w:multiLevelType w:val="hybridMultilevel"/>
    <w:tmpl w:val="F084B3C0"/>
    <w:lvl w:ilvl="0" w:tplc="712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4"/>
  </w:num>
  <w:num w:numId="5">
    <w:abstractNumId w:val="32"/>
  </w:num>
  <w:num w:numId="6">
    <w:abstractNumId w:val="29"/>
  </w:num>
  <w:num w:numId="7">
    <w:abstractNumId w:val="16"/>
  </w:num>
  <w:num w:numId="8">
    <w:abstractNumId w:val="5"/>
  </w:num>
  <w:num w:numId="9">
    <w:abstractNumId w:val="31"/>
  </w:num>
  <w:num w:numId="10">
    <w:abstractNumId w:val="6"/>
  </w:num>
  <w:num w:numId="11">
    <w:abstractNumId w:val="25"/>
  </w:num>
  <w:num w:numId="12">
    <w:abstractNumId w:val="4"/>
  </w:num>
  <w:num w:numId="13">
    <w:abstractNumId w:val="8"/>
  </w:num>
  <w:num w:numId="14">
    <w:abstractNumId w:val="3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3"/>
  </w:num>
  <w:num w:numId="23">
    <w:abstractNumId w:val="1"/>
  </w:num>
  <w:num w:numId="24">
    <w:abstractNumId w:val="36"/>
  </w:num>
  <w:num w:numId="25">
    <w:abstractNumId w:val="2"/>
  </w:num>
  <w:num w:numId="26">
    <w:abstractNumId w:val="30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  <w:num w:numId="34">
    <w:abstractNumId w:val="0"/>
  </w:num>
  <w:num w:numId="35">
    <w:abstractNumId w:val="2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C"/>
    <w:rsid w:val="000013E8"/>
    <w:rsid w:val="00012008"/>
    <w:rsid w:val="0001698F"/>
    <w:rsid w:val="00034C0B"/>
    <w:rsid w:val="00036729"/>
    <w:rsid w:val="0004298A"/>
    <w:rsid w:val="00045FC6"/>
    <w:rsid w:val="00046687"/>
    <w:rsid w:val="000479AB"/>
    <w:rsid w:val="000508C4"/>
    <w:rsid w:val="00051351"/>
    <w:rsid w:val="00051876"/>
    <w:rsid w:val="000542A1"/>
    <w:rsid w:val="00054A08"/>
    <w:rsid w:val="0005616D"/>
    <w:rsid w:val="00056661"/>
    <w:rsid w:val="00057541"/>
    <w:rsid w:val="00060BC2"/>
    <w:rsid w:val="00065561"/>
    <w:rsid w:val="00071A1E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65B2"/>
    <w:rsid w:val="000A65A2"/>
    <w:rsid w:val="000B1C1B"/>
    <w:rsid w:val="000B33E7"/>
    <w:rsid w:val="000B3CA0"/>
    <w:rsid w:val="000B40B0"/>
    <w:rsid w:val="000B70D1"/>
    <w:rsid w:val="000B73FE"/>
    <w:rsid w:val="000B7EDB"/>
    <w:rsid w:val="000C0893"/>
    <w:rsid w:val="000C21CF"/>
    <w:rsid w:val="000C47C9"/>
    <w:rsid w:val="000C578C"/>
    <w:rsid w:val="000E07E6"/>
    <w:rsid w:val="000F0D65"/>
    <w:rsid w:val="000F5556"/>
    <w:rsid w:val="00101BE1"/>
    <w:rsid w:val="00105E10"/>
    <w:rsid w:val="001065E3"/>
    <w:rsid w:val="00107F99"/>
    <w:rsid w:val="001107C0"/>
    <w:rsid w:val="001111F8"/>
    <w:rsid w:val="00114139"/>
    <w:rsid w:val="00115F1E"/>
    <w:rsid w:val="001205C5"/>
    <w:rsid w:val="00123032"/>
    <w:rsid w:val="00131023"/>
    <w:rsid w:val="0013281A"/>
    <w:rsid w:val="001333BB"/>
    <w:rsid w:val="00134596"/>
    <w:rsid w:val="0013593D"/>
    <w:rsid w:val="00136190"/>
    <w:rsid w:val="0013694E"/>
    <w:rsid w:val="00143CB8"/>
    <w:rsid w:val="00143F64"/>
    <w:rsid w:val="001467F6"/>
    <w:rsid w:val="00157A91"/>
    <w:rsid w:val="00162D1A"/>
    <w:rsid w:val="00166279"/>
    <w:rsid w:val="001672A6"/>
    <w:rsid w:val="0017552C"/>
    <w:rsid w:val="0018405A"/>
    <w:rsid w:val="00186896"/>
    <w:rsid w:val="0018786F"/>
    <w:rsid w:val="00194162"/>
    <w:rsid w:val="00196A84"/>
    <w:rsid w:val="00197529"/>
    <w:rsid w:val="00197945"/>
    <w:rsid w:val="001A091D"/>
    <w:rsid w:val="001B22A4"/>
    <w:rsid w:val="001B3C76"/>
    <w:rsid w:val="001C13E8"/>
    <w:rsid w:val="001C200A"/>
    <w:rsid w:val="001C544E"/>
    <w:rsid w:val="001D0DFC"/>
    <w:rsid w:val="001D3392"/>
    <w:rsid w:val="001E04EE"/>
    <w:rsid w:val="001F448D"/>
    <w:rsid w:val="00200F74"/>
    <w:rsid w:val="002049FF"/>
    <w:rsid w:val="00211AD8"/>
    <w:rsid w:val="00214461"/>
    <w:rsid w:val="002162AE"/>
    <w:rsid w:val="00220784"/>
    <w:rsid w:val="00226E71"/>
    <w:rsid w:val="00227596"/>
    <w:rsid w:val="00230DFC"/>
    <w:rsid w:val="002338AA"/>
    <w:rsid w:val="00233B90"/>
    <w:rsid w:val="00234D36"/>
    <w:rsid w:val="0023739E"/>
    <w:rsid w:val="00237581"/>
    <w:rsid w:val="0024337E"/>
    <w:rsid w:val="00246829"/>
    <w:rsid w:val="00254F00"/>
    <w:rsid w:val="002558F8"/>
    <w:rsid w:val="002566F8"/>
    <w:rsid w:val="00257F9B"/>
    <w:rsid w:val="00263C4D"/>
    <w:rsid w:val="00266E98"/>
    <w:rsid w:val="00275A29"/>
    <w:rsid w:val="0027699E"/>
    <w:rsid w:val="0029305A"/>
    <w:rsid w:val="00293E12"/>
    <w:rsid w:val="002959CE"/>
    <w:rsid w:val="002A5615"/>
    <w:rsid w:val="002B11F1"/>
    <w:rsid w:val="002B52F9"/>
    <w:rsid w:val="002B69DF"/>
    <w:rsid w:val="002C56FA"/>
    <w:rsid w:val="002D00AC"/>
    <w:rsid w:val="002D0874"/>
    <w:rsid w:val="002D253B"/>
    <w:rsid w:val="002D4013"/>
    <w:rsid w:val="002E2750"/>
    <w:rsid w:val="002F2D5C"/>
    <w:rsid w:val="002F58BB"/>
    <w:rsid w:val="002F6951"/>
    <w:rsid w:val="00313588"/>
    <w:rsid w:val="00323D0D"/>
    <w:rsid w:val="00323E82"/>
    <w:rsid w:val="00330A77"/>
    <w:rsid w:val="003369B2"/>
    <w:rsid w:val="00336D76"/>
    <w:rsid w:val="00337515"/>
    <w:rsid w:val="00340881"/>
    <w:rsid w:val="003429F6"/>
    <w:rsid w:val="0034512E"/>
    <w:rsid w:val="003464B9"/>
    <w:rsid w:val="00347764"/>
    <w:rsid w:val="00356C50"/>
    <w:rsid w:val="00362BEB"/>
    <w:rsid w:val="00363C9E"/>
    <w:rsid w:val="00365169"/>
    <w:rsid w:val="00366941"/>
    <w:rsid w:val="00367A3B"/>
    <w:rsid w:val="00370708"/>
    <w:rsid w:val="00383231"/>
    <w:rsid w:val="00386693"/>
    <w:rsid w:val="003944BE"/>
    <w:rsid w:val="003A6B70"/>
    <w:rsid w:val="003A78C1"/>
    <w:rsid w:val="003B46DC"/>
    <w:rsid w:val="003C285A"/>
    <w:rsid w:val="003D05EC"/>
    <w:rsid w:val="003D4A61"/>
    <w:rsid w:val="003D6594"/>
    <w:rsid w:val="003E1CBB"/>
    <w:rsid w:val="003E371A"/>
    <w:rsid w:val="003E7DD1"/>
    <w:rsid w:val="003F5383"/>
    <w:rsid w:val="00410E4C"/>
    <w:rsid w:val="004122E3"/>
    <w:rsid w:val="004162E1"/>
    <w:rsid w:val="00430A31"/>
    <w:rsid w:val="0044293F"/>
    <w:rsid w:val="00442A37"/>
    <w:rsid w:val="004519DB"/>
    <w:rsid w:val="00452150"/>
    <w:rsid w:val="004617BB"/>
    <w:rsid w:val="00461BF0"/>
    <w:rsid w:val="00470BC2"/>
    <w:rsid w:val="00480092"/>
    <w:rsid w:val="00480267"/>
    <w:rsid w:val="00483BAA"/>
    <w:rsid w:val="00484B87"/>
    <w:rsid w:val="00485C23"/>
    <w:rsid w:val="00485E26"/>
    <w:rsid w:val="00497544"/>
    <w:rsid w:val="004B6E8A"/>
    <w:rsid w:val="004C4A8A"/>
    <w:rsid w:val="004D49D5"/>
    <w:rsid w:val="004D5E98"/>
    <w:rsid w:val="004D7F86"/>
    <w:rsid w:val="004E267D"/>
    <w:rsid w:val="004E4B93"/>
    <w:rsid w:val="004E5D66"/>
    <w:rsid w:val="004E7510"/>
    <w:rsid w:val="0050005B"/>
    <w:rsid w:val="00502146"/>
    <w:rsid w:val="005125DA"/>
    <w:rsid w:val="00516997"/>
    <w:rsid w:val="0052112C"/>
    <w:rsid w:val="00524DCA"/>
    <w:rsid w:val="005301DE"/>
    <w:rsid w:val="00535A48"/>
    <w:rsid w:val="00537C46"/>
    <w:rsid w:val="005469AD"/>
    <w:rsid w:val="0055473E"/>
    <w:rsid w:val="00560373"/>
    <w:rsid w:val="00561AF0"/>
    <w:rsid w:val="005714A1"/>
    <w:rsid w:val="005744E6"/>
    <w:rsid w:val="0058095E"/>
    <w:rsid w:val="005841F8"/>
    <w:rsid w:val="005850F5"/>
    <w:rsid w:val="005851EF"/>
    <w:rsid w:val="00585BDC"/>
    <w:rsid w:val="00591986"/>
    <w:rsid w:val="005952F3"/>
    <w:rsid w:val="005A44E7"/>
    <w:rsid w:val="005A463E"/>
    <w:rsid w:val="005B0B74"/>
    <w:rsid w:val="005B25FB"/>
    <w:rsid w:val="005B7135"/>
    <w:rsid w:val="005C3FE6"/>
    <w:rsid w:val="005D1E03"/>
    <w:rsid w:val="005D6A8A"/>
    <w:rsid w:val="005D7D38"/>
    <w:rsid w:val="005E1F9F"/>
    <w:rsid w:val="005F2E73"/>
    <w:rsid w:val="005F3583"/>
    <w:rsid w:val="005F6BBF"/>
    <w:rsid w:val="006003D7"/>
    <w:rsid w:val="006071B5"/>
    <w:rsid w:val="00610874"/>
    <w:rsid w:val="00614018"/>
    <w:rsid w:val="00616FCA"/>
    <w:rsid w:val="006179A3"/>
    <w:rsid w:val="00626EA3"/>
    <w:rsid w:val="006374A2"/>
    <w:rsid w:val="0064785C"/>
    <w:rsid w:val="006559FC"/>
    <w:rsid w:val="006569EC"/>
    <w:rsid w:val="00656EAF"/>
    <w:rsid w:val="006615B6"/>
    <w:rsid w:val="0066407C"/>
    <w:rsid w:val="00672765"/>
    <w:rsid w:val="006769F3"/>
    <w:rsid w:val="00681108"/>
    <w:rsid w:val="0068286F"/>
    <w:rsid w:val="0069095A"/>
    <w:rsid w:val="006922F3"/>
    <w:rsid w:val="006947E5"/>
    <w:rsid w:val="00696BC4"/>
    <w:rsid w:val="00696ED8"/>
    <w:rsid w:val="006A05B0"/>
    <w:rsid w:val="006A15C3"/>
    <w:rsid w:val="006A3A72"/>
    <w:rsid w:val="006B01C0"/>
    <w:rsid w:val="006B3EF1"/>
    <w:rsid w:val="006B6B4C"/>
    <w:rsid w:val="006C411C"/>
    <w:rsid w:val="006C4BE9"/>
    <w:rsid w:val="006D23FF"/>
    <w:rsid w:val="006D6A31"/>
    <w:rsid w:val="006D70E7"/>
    <w:rsid w:val="006E2F5F"/>
    <w:rsid w:val="006E317C"/>
    <w:rsid w:val="006E5165"/>
    <w:rsid w:val="006F0AE2"/>
    <w:rsid w:val="00701D98"/>
    <w:rsid w:val="0070285A"/>
    <w:rsid w:val="00704352"/>
    <w:rsid w:val="007068AF"/>
    <w:rsid w:val="00706920"/>
    <w:rsid w:val="0070792D"/>
    <w:rsid w:val="00711A61"/>
    <w:rsid w:val="00716794"/>
    <w:rsid w:val="007177EF"/>
    <w:rsid w:val="00717BDA"/>
    <w:rsid w:val="00727221"/>
    <w:rsid w:val="00730A7C"/>
    <w:rsid w:val="00737859"/>
    <w:rsid w:val="00766C9D"/>
    <w:rsid w:val="007710E0"/>
    <w:rsid w:val="0077741F"/>
    <w:rsid w:val="007776A8"/>
    <w:rsid w:val="007970B8"/>
    <w:rsid w:val="007A31C4"/>
    <w:rsid w:val="007A3429"/>
    <w:rsid w:val="007B0B1A"/>
    <w:rsid w:val="007D0F0A"/>
    <w:rsid w:val="007D6281"/>
    <w:rsid w:val="007E2530"/>
    <w:rsid w:val="007F0D64"/>
    <w:rsid w:val="007F47DB"/>
    <w:rsid w:val="007F5172"/>
    <w:rsid w:val="007F5CA3"/>
    <w:rsid w:val="00811096"/>
    <w:rsid w:val="00825A25"/>
    <w:rsid w:val="00837C30"/>
    <w:rsid w:val="008424AF"/>
    <w:rsid w:val="00846A9D"/>
    <w:rsid w:val="0084793C"/>
    <w:rsid w:val="008510AF"/>
    <w:rsid w:val="00852795"/>
    <w:rsid w:val="00854008"/>
    <w:rsid w:val="00854AFE"/>
    <w:rsid w:val="00860E34"/>
    <w:rsid w:val="00860F43"/>
    <w:rsid w:val="008730DE"/>
    <w:rsid w:val="00882DCD"/>
    <w:rsid w:val="00886FBC"/>
    <w:rsid w:val="00887410"/>
    <w:rsid w:val="008921AB"/>
    <w:rsid w:val="00893107"/>
    <w:rsid w:val="00896ABB"/>
    <w:rsid w:val="008B183D"/>
    <w:rsid w:val="008B2AC2"/>
    <w:rsid w:val="008B3E57"/>
    <w:rsid w:val="008B6058"/>
    <w:rsid w:val="008B7088"/>
    <w:rsid w:val="008B7269"/>
    <w:rsid w:val="008C11E6"/>
    <w:rsid w:val="008C2425"/>
    <w:rsid w:val="008C6C31"/>
    <w:rsid w:val="008D031B"/>
    <w:rsid w:val="008D1A0A"/>
    <w:rsid w:val="008E26E3"/>
    <w:rsid w:val="008E3FCC"/>
    <w:rsid w:val="008F3811"/>
    <w:rsid w:val="008F398B"/>
    <w:rsid w:val="00912A74"/>
    <w:rsid w:val="00920826"/>
    <w:rsid w:val="00923690"/>
    <w:rsid w:val="00925088"/>
    <w:rsid w:val="00927027"/>
    <w:rsid w:val="009302F3"/>
    <w:rsid w:val="009306A6"/>
    <w:rsid w:val="009362F4"/>
    <w:rsid w:val="00937B92"/>
    <w:rsid w:val="00942B40"/>
    <w:rsid w:val="00942D2D"/>
    <w:rsid w:val="00944E89"/>
    <w:rsid w:val="00944F3B"/>
    <w:rsid w:val="009463F4"/>
    <w:rsid w:val="009507BE"/>
    <w:rsid w:val="00951C3A"/>
    <w:rsid w:val="00953C86"/>
    <w:rsid w:val="009551DD"/>
    <w:rsid w:val="00962844"/>
    <w:rsid w:val="009763F6"/>
    <w:rsid w:val="00976679"/>
    <w:rsid w:val="00976744"/>
    <w:rsid w:val="009801FD"/>
    <w:rsid w:val="0098151E"/>
    <w:rsid w:val="0098167D"/>
    <w:rsid w:val="00981A9C"/>
    <w:rsid w:val="0098392B"/>
    <w:rsid w:val="00985509"/>
    <w:rsid w:val="00992502"/>
    <w:rsid w:val="00997D53"/>
    <w:rsid w:val="009A5258"/>
    <w:rsid w:val="009A7FDC"/>
    <w:rsid w:val="009B548D"/>
    <w:rsid w:val="009B65BF"/>
    <w:rsid w:val="009B6AB6"/>
    <w:rsid w:val="009C036F"/>
    <w:rsid w:val="009D4F54"/>
    <w:rsid w:val="009E3849"/>
    <w:rsid w:val="009F0855"/>
    <w:rsid w:val="00A02F03"/>
    <w:rsid w:val="00A120DD"/>
    <w:rsid w:val="00A169A9"/>
    <w:rsid w:val="00A20506"/>
    <w:rsid w:val="00A2302D"/>
    <w:rsid w:val="00A241E0"/>
    <w:rsid w:val="00A24951"/>
    <w:rsid w:val="00A30917"/>
    <w:rsid w:val="00A321FC"/>
    <w:rsid w:val="00A33B92"/>
    <w:rsid w:val="00A34345"/>
    <w:rsid w:val="00A35187"/>
    <w:rsid w:val="00A359FA"/>
    <w:rsid w:val="00A41DBF"/>
    <w:rsid w:val="00A427DC"/>
    <w:rsid w:val="00A44367"/>
    <w:rsid w:val="00A5234B"/>
    <w:rsid w:val="00A56A29"/>
    <w:rsid w:val="00A601D7"/>
    <w:rsid w:val="00A628C7"/>
    <w:rsid w:val="00A62FBA"/>
    <w:rsid w:val="00A6315F"/>
    <w:rsid w:val="00A74D0C"/>
    <w:rsid w:val="00A75153"/>
    <w:rsid w:val="00A80021"/>
    <w:rsid w:val="00A82058"/>
    <w:rsid w:val="00A97938"/>
    <w:rsid w:val="00AA7B8F"/>
    <w:rsid w:val="00AB28D2"/>
    <w:rsid w:val="00AB4557"/>
    <w:rsid w:val="00AB76C5"/>
    <w:rsid w:val="00AC29C1"/>
    <w:rsid w:val="00AC4107"/>
    <w:rsid w:val="00AC7551"/>
    <w:rsid w:val="00AD4CA7"/>
    <w:rsid w:val="00AE277C"/>
    <w:rsid w:val="00AE4092"/>
    <w:rsid w:val="00AF42DC"/>
    <w:rsid w:val="00AF5072"/>
    <w:rsid w:val="00B022DC"/>
    <w:rsid w:val="00B06419"/>
    <w:rsid w:val="00B07FF4"/>
    <w:rsid w:val="00B108E4"/>
    <w:rsid w:val="00B21A96"/>
    <w:rsid w:val="00B23ACF"/>
    <w:rsid w:val="00B31C09"/>
    <w:rsid w:val="00B34CB3"/>
    <w:rsid w:val="00B37786"/>
    <w:rsid w:val="00B435DD"/>
    <w:rsid w:val="00B445E3"/>
    <w:rsid w:val="00B45D5F"/>
    <w:rsid w:val="00B4742B"/>
    <w:rsid w:val="00B5025E"/>
    <w:rsid w:val="00B512C6"/>
    <w:rsid w:val="00B530FE"/>
    <w:rsid w:val="00B62D9B"/>
    <w:rsid w:val="00B651D3"/>
    <w:rsid w:val="00B766E6"/>
    <w:rsid w:val="00B76D1B"/>
    <w:rsid w:val="00B87E56"/>
    <w:rsid w:val="00B9111B"/>
    <w:rsid w:val="00B952CA"/>
    <w:rsid w:val="00BA16F9"/>
    <w:rsid w:val="00BB2564"/>
    <w:rsid w:val="00BB6CD9"/>
    <w:rsid w:val="00BC6733"/>
    <w:rsid w:val="00BD356A"/>
    <w:rsid w:val="00BF0C82"/>
    <w:rsid w:val="00BF1D68"/>
    <w:rsid w:val="00BF49AE"/>
    <w:rsid w:val="00C038B2"/>
    <w:rsid w:val="00C041A2"/>
    <w:rsid w:val="00C05928"/>
    <w:rsid w:val="00C07610"/>
    <w:rsid w:val="00C10C7D"/>
    <w:rsid w:val="00C11570"/>
    <w:rsid w:val="00C14BC5"/>
    <w:rsid w:val="00C15202"/>
    <w:rsid w:val="00C164DF"/>
    <w:rsid w:val="00C16AE0"/>
    <w:rsid w:val="00C176B5"/>
    <w:rsid w:val="00C20222"/>
    <w:rsid w:val="00C33582"/>
    <w:rsid w:val="00C3564F"/>
    <w:rsid w:val="00C365DE"/>
    <w:rsid w:val="00C36759"/>
    <w:rsid w:val="00C3728A"/>
    <w:rsid w:val="00C37657"/>
    <w:rsid w:val="00C42E30"/>
    <w:rsid w:val="00C43BF6"/>
    <w:rsid w:val="00C43EEC"/>
    <w:rsid w:val="00C50781"/>
    <w:rsid w:val="00C52C83"/>
    <w:rsid w:val="00C56FB0"/>
    <w:rsid w:val="00C61096"/>
    <w:rsid w:val="00C65946"/>
    <w:rsid w:val="00C712A2"/>
    <w:rsid w:val="00C75C8B"/>
    <w:rsid w:val="00C81531"/>
    <w:rsid w:val="00C87291"/>
    <w:rsid w:val="00C90457"/>
    <w:rsid w:val="00C94A91"/>
    <w:rsid w:val="00C95E31"/>
    <w:rsid w:val="00C96B57"/>
    <w:rsid w:val="00C97378"/>
    <w:rsid w:val="00CA50BD"/>
    <w:rsid w:val="00CB0770"/>
    <w:rsid w:val="00CB15CC"/>
    <w:rsid w:val="00CB2E4A"/>
    <w:rsid w:val="00CB5761"/>
    <w:rsid w:val="00CB6313"/>
    <w:rsid w:val="00CB749C"/>
    <w:rsid w:val="00CC4B43"/>
    <w:rsid w:val="00CD1070"/>
    <w:rsid w:val="00CD31DF"/>
    <w:rsid w:val="00CD6336"/>
    <w:rsid w:val="00CE077F"/>
    <w:rsid w:val="00CE62FC"/>
    <w:rsid w:val="00CF4A43"/>
    <w:rsid w:val="00CF6CDA"/>
    <w:rsid w:val="00CF738E"/>
    <w:rsid w:val="00D01C17"/>
    <w:rsid w:val="00D02551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5DAD"/>
    <w:rsid w:val="00D5017C"/>
    <w:rsid w:val="00D60AEC"/>
    <w:rsid w:val="00D63433"/>
    <w:rsid w:val="00D63459"/>
    <w:rsid w:val="00D714A6"/>
    <w:rsid w:val="00D74686"/>
    <w:rsid w:val="00D74C30"/>
    <w:rsid w:val="00D77700"/>
    <w:rsid w:val="00D77DF1"/>
    <w:rsid w:val="00D77EF9"/>
    <w:rsid w:val="00D80548"/>
    <w:rsid w:val="00D80E9D"/>
    <w:rsid w:val="00D810B7"/>
    <w:rsid w:val="00D834DD"/>
    <w:rsid w:val="00D866C4"/>
    <w:rsid w:val="00D91D17"/>
    <w:rsid w:val="00D9231C"/>
    <w:rsid w:val="00D93B37"/>
    <w:rsid w:val="00D941DA"/>
    <w:rsid w:val="00DA43ED"/>
    <w:rsid w:val="00DA47C3"/>
    <w:rsid w:val="00DA4878"/>
    <w:rsid w:val="00DB019F"/>
    <w:rsid w:val="00DB05E1"/>
    <w:rsid w:val="00DB1DB2"/>
    <w:rsid w:val="00DC0DD0"/>
    <w:rsid w:val="00DC1020"/>
    <w:rsid w:val="00DC3937"/>
    <w:rsid w:val="00DC565A"/>
    <w:rsid w:val="00DC58B8"/>
    <w:rsid w:val="00DD05C2"/>
    <w:rsid w:val="00DD166A"/>
    <w:rsid w:val="00DD4D85"/>
    <w:rsid w:val="00DD5F90"/>
    <w:rsid w:val="00DE377E"/>
    <w:rsid w:val="00DE47B7"/>
    <w:rsid w:val="00DE4A2F"/>
    <w:rsid w:val="00DE57F4"/>
    <w:rsid w:val="00DF74E4"/>
    <w:rsid w:val="00E052E9"/>
    <w:rsid w:val="00E070FB"/>
    <w:rsid w:val="00E125EF"/>
    <w:rsid w:val="00E12D56"/>
    <w:rsid w:val="00E166F6"/>
    <w:rsid w:val="00E22D37"/>
    <w:rsid w:val="00E25EBF"/>
    <w:rsid w:val="00E311EC"/>
    <w:rsid w:val="00E32433"/>
    <w:rsid w:val="00E33234"/>
    <w:rsid w:val="00E334CA"/>
    <w:rsid w:val="00E4038E"/>
    <w:rsid w:val="00E55261"/>
    <w:rsid w:val="00E56CD4"/>
    <w:rsid w:val="00E6786D"/>
    <w:rsid w:val="00E718C0"/>
    <w:rsid w:val="00E81340"/>
    <w:rsid w:val="00E900F8"/>
    <w:rsid w:val="00E90E7B"/>
    <w:rsid w:val="00E93606"/>
    <w:rsid w:val="00E968FD"/>
    <w:rsid w:val="00EA4561"/>
    <w:rsid w:val="00EB1B27"/>
    <w:rsid w:val="00EB6185"/>
    <w:rsid w:val="00EC53C9"/>
    <w:rsid w:val="00EC5921"/>
    <w:rsid w:val="00ED0463"/>
    <w:rsid w:val="00ED5949"/>
    <w:rsid w:val="00ED5C6F"/>
    <w:rsid w:val="00EE3B5F"/>
    <w:rsid w:val="00EE6671"/>
    <w:rsid w:val="00EF6A64"/>
    <w:rsid w:val="00F02170"/>
    <w:rsid w:val="00F075CD"/>
    <w:rsid w:val="00F16CD2"/>
    <w:rsid w:val="00F17238"/>
    <w:rsid w:val="00F25362"/>
    <w:rsid w:val="00F414B9"/>
    <w:rsid w:val="00F45B96"/>
    <w:rsid w:val="00F47E7F"/>
    <w:rsid w:val="00F52E4D"/>
    <w:rsid w:val="00F532DE"/>
    <w:rsid w:val="00F5443B"/>
    <w:rsid w:val="00F547CC"/>
    <w:rsid w:val="00F640CE"/>
    <w:rsid w:val="00F70D14"/>
    <w:rsid w:val="00F73C5C"/>
    <w:rsid w:val="00F767B2"/>
    <w:rsid w:val="00F853DB"/>
    <w:rsid w:val="00F905C6"/>
    <w:rsid w:val="00F92083"/>
    <w:rsid w:val="00FA2257"/>
    <w:rsid w:val="00FA3412"/>
    <w:rsid w:val="00FB1813"/>
    <w:rsid w:val="00FB2AB5"/>
    <w:rsid w:val="00FB2D13"/>
    <w:rsid w:val="00FB528C"/>
    <w:rsid w:val="00FB5E9D"/>
    <w:rsid w:val="00FC199E"/>
    <w:rsid w:val="00FC1A91"/>
    <w:rsid w:val="00FE68C8"/>
    <w:rsid w:val="00FF1779"/>
    <w:rsid w:val="00FF3E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ru v:ext="edit" colors="#eaeaea"/>
    </o:shapedefaults>
    <o:shapelayout v:ext="edit">
      <o:idmap v:ext="edit" data="1"/>
    </o:shapelayout>
  </w:shapeDefaults>
  <w:decimalSymbol w:val="."/>
  <w:listSeparator w:val=";"/>
  <w14:docId w14:val="56468B40"/>
  <w15:docId w15:val="{260C7577-2EF1-4CF6-9854-3F5C13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3694E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A56A29"/>
    <w:rPr>
      <w:rFonts w:ascii="HelveticaNeueLT Std" w:hAnsi="HelveticaNeueLT Std" w:cs="Arial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23ACF"/>
    <w:pPr>
      <w:spacing w:line="180" w:lineRule="atLeast"/>
    </w:pPr>
    <w:rPr>
      <w:rFonts w:ascii="Arial" w:eastAsiaTheme="minorHAnsi" w:hAnsi="Arial" w:cstheme="minorBidi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3ACF"/>
    <w:rPr>
      <w:rFonts w:ascii="Arial" w:eastAsiaTheme="minorHAnsi" w:hAnsi="Arial" w:cstheme="minorBidi"/>
      <w:sz w:val="15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B23AC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C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3694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7B70-B286-4A3D-B755-FCB8892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Lose! Luege! Liedli!</vt:lpstr>
    </vt:vector>
  </TitlesOfParts>
  <Company>SF Schweizer Fernsehen</Company>
  <LinksUpToDate>false</LinksUpToDate>
  <CharactersWithSpaces>105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Lose! Luege! Liedli!</dc:title>
  <dc:creator>Marriott, Steven (SRF)</dc:creator>
  <cp:lastModifiedBy>Marriott, Steven (SRF)</cp:lastModifiedBy>
  <cp:revision>7</cp:revision>
  <cp:lastPrinted>2013-04-15T08:53:00Z</cp:lastPrinted>
  <dcterms:created xsi:type="dcterms:W3CDTF">2020-04-14T10:54:00Z</dcterms:created>
  <dcterms:modified xsi:type="dcterms:W3CDTF">2020-04-14T11:00:00Z</dcterms:modified>
  <cp:category>Zuma Vorlage phe</cp:category>
</cp:coreProperties>
</file>