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16339" w:rsidRDefault="00DE66D0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0150"/>
                  <wp:effectExtent l="0" t="0" r="0" b="0"/>
                  <wp:docPr id="1" name="Grafik 1" descr="C:\Users\winklean\Desktop\3625_20000_kabel_unter_dem_meer\3625_img\20000_kabel_img_f1_bn_keyvisu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klean\Desktop\3625_20000_kabel_unter_dem_meer\3625_img\20000_kabel_img_f1_bn_keyvisu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F16339" w:rsidRDefault="00A427DC" w:rsidP="00F16339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DE66D0" w:rsidRPr="00F1633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DE66D0" w:rsidRPr="00F16339" w:rsidRDefault="00DE66D0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DE66D0" w:rsidRPr="00F16339" w:rsidRDefault="00DE66D0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DE66D0" w:rsidRPr="0058037E" w:rsidRDefault="00DE66D0" w:rsidP="004E0158">
            <w:pPr>
              <w:rPr>
                <w:rFonts w:ascii="Arial" w:hAnsi="Arial"/>
                <w:b/>
                <w:bCs/>
                <w:sz w:val="26"/>
              </w:rPr>
            </w:pPr>
          </w:p>
          <w:p w:rsidR="00DE66D0" w:rsidRPr="0058037E" w:rsidRDefault="00DE66D0" w:rsidP="004E0158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20‘000 Kabel unter dem Meer</w:t>
            </w:r>
          </w:p>
        </w:tc>
      </w:tr>
      <w:tr w:rsidR="00DE66D0" w:rsidRPr="00F1633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DE66D0" w:rsidRPr="00F16339" w:rsidRDefault="00DE66D0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DE66D0" w:rsidRPr="00F16339" w:rsidRDefault="00DE66D0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DE66D0" w:rsidRPr="0058037E" w:rsidRDefault="00DE66D0" w:rsidP="004E01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Weltweite Kommunikation mit Glasfasern</w:t>
            </w:r>
          </w:p>
          <w:p w:rsidR="00DE66D0" w:rsidRPr="0058037E" w:rsidRDefault="00DE66D0" w:rsidP="004E0158">
            <w:pPr>
              <w:rPr>
                <w:rFonts w:ascii="Arial" w:hAnsi="Arial"/>
                <w:sz w:val="20"/>
              </w:rPr>
            </w:pPr>
          </w:p>
          <w:p w:rsidR="00DE66D0" w:rsidRPr="0058037E" w:rsidRDefault="00DE66D0" w:rsidP="004E0158">
            <w:pPr>
              <w:rPr>
                <w:rFonts w:ascii="Arial" w:hAnsi="Arial"/>
                <w:sz w:val="20"/>
              </w:rPr>
            </w:pPr>
          </w:p>
          <w:p w:rsidR="00DE66D0" w:rsidRPr="0058037E" w:rsidRDefault="00DE66D0" w:rsidP="004E0158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81"/>
        <w:gridCol w:w="6260"/>
      </w:tblGrid>
      <w:tr w:rsidR="00DE66D0" w:rsidRPr="00F16339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DE66D0" w:rsidRPr="00F16339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1152E9BC" wp14:editId="34DD8573">
                  <wp:extent cx="1666875" cy="1209675"/>
                  <wp:effectExtent l="0" t="0" r="0" b="0"/>
                  <wp:docPr id="3" name="Grafik 3" descr="C:\Users\winklean\Desktop\3625_20000_kabel_unter_dem_meer\3625_img\20000_kabel_img_f2_bn_schiff_leon_teven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klean\Desktop\3625_20000_kabel_unter_dem_meer\3625_img\20000_kabel_img_f2_bn_schiff_leon_teven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DE66D0" w:rsidRPr="00F16339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DE66D0" w:rsidRPr="00DE66D0" w:rsidRDefault="00DE66D0" w:rsidP="00DE66D0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DE66D0">
              <w:rPr>
                <w:bCs/>
                <w:sz w:val="20"/>
                <w:szCs w:val="20"/>
              </w:rPr>
              <w:t xml:space="preserve">Wie heisst das Kabelschiff, das nach einem französischen Elektroingenieur (geboren 1857) benannt ist? </w:t>
            </w:r>
          </w:p>
          <w:p w:rsidR="00DE66D0" w:rsidRPr="00DE66D0" w:rsidRDefault="00DE66D0" w:rsidP="00DE66D0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DE66D0" w:rsidRPr="00DE66D0" w:rsidRDefault="00DE66D0" w:rsidP="00DE66D0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DE66D0">
              <w:rPr>
                <w:bCs/>
                <w:sz w:val="20"/>
                <w:szCs w:val="20"/>
              </w:rPr>
              <w:t xml:space="preserve">Welches Ereignis war für den Dichter Stefan Zweig eine «Sternstunde der Menschheit»? </w:t>
            </w:r>
          </w:p>
          <w:p w:rsidR="00DE66D0" w:rsidRPr="00DE66D0" w:rsidRDefault="00DE66D0" w:rsidP="00DE66D0">
            <w:pPr>
              <w:pStyle w:val="Kopfzeile"/>
              <w:tabs>
                <w:tab w:val="clear" w:pos="4536"/>
                <w:tab w:val="clear" w:pos="9072"/>
              </w:tabs>
              <w:ind w:left="447"/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  <w:p w:rsidR="00DE66D0" w:rsidRPr="00DE66D0" w:rsidRDefault="00DE66D0" w:rsidP="00DE66D0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DE66D0">
              <w:rPr>
                <w:bCs/>
                <w:sz w:val="20"/>
                <w:szCs w:val="20"/>
              </w:rPr>
              <w:t>Welche Aufgabe haben die bei Seekabeln in regelmässigen A</w:t>
            </w:r>
            <w:r w:rsidRPr="00DE66D0">
              <w:rPr>
                <w:bCs/>
                <w:sz w:val="20"/>
                <w:szCs w:val="20"/>
              </w:rPr>
              <w:t>b</w:t>
            </w:r>
            <w:r w:rsidRPr="00DE66D0">
              <w:rPr>
                <w:bCs/>
                <w:sz w:val="20"/>
                <w:szCs w:val="20"/>
              </w:rPr>
              <w:t xml:space="preserve">ständen eingebauten Repeater? </w:t>
            </w:r>
          </w:p>
          <w:p w:rsidR="00DE66D0" w:rsidRPr="00DE66D0" w:rsidRDefault="00DE66D0" w:rsidP="00DE66D0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DE66D0" w:rsidRPr="00DE66D0" w:rsidRDefault="00DE66D0" w:rsidP="00DE66D0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DE66D0">
              <w:rPr>
                <w:bCs/>
                <w:sz w:val="20"/>
                <w:szCs w:val="20"/>
              </w:rPr>
              <w:t>Wie heisst der Mitarbeiter der Deutschen Telekom mit der B</w:t>
            </w:r>
            <w:r w:rsidRPr="00DE66D0">
              <w:rPr>
                <w:bCs/>
                <w:sz w:val="20"/>
                <w:szCs w:val="20"/>
              </w:rPr>
              <w:t>e</w:t>
            </w:r>
            <w:r w:rsidRPr="00DE66D0">
              <w:rPr>
                <w:bCs/>
                <w:sz w:val="20"/>
                <w:szCs w:val="20"/>
              </w:rPr>
              <w:t>zeichnung «Systemtechniker für internationale Seekabelsyst</w:t>
            </w:r>
            <w:r w:rsidRPr="00DE66D0">
              <w:rPr>
                <w:bCs/>
                <w:sz w:val="20"/>
                <w:szCs w:val="20"/>
              </w:rPr>
              <w:t>e</w:t>
            </w:r>
            <w:r w:rsidRPr="00DE66D0">
              <w:rPr>
                <w:bCs/>
                <w:sz w:val="20"/>
                <w:szCs w:val="20"/>
              </w:rPr>
              <w:t xml:space="preserve">me»? </w:t>
            </w:r>
          </w:p>
          <w:p w:rsidR="00DE66D0" w:rsidRPr="00DE66D0" w:rsidRDefault="00DE66D0" w:rsidP="00DE66D0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DE66D0" w:rsidRPr="00DE66D0" w:rsidRDefault="00DE66D0" w:rsidP="00DE66D0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DE66D0">
              <w:rPr>
                <w:bCs/>
                <w:sz w:val="20"/>
                <w:szCs w:val="20"/>
              </w:rPr>
              <w:t>In welchem deutschen Institut wird an der Technik für Video-konferenzen der nächsten Generation mit dreidimensionaler Bildda</w:t>
            </w:r>
            <w:r w:rsidRPr="00DE66D0">
              <w:rPr>
                <w:bCs/>
                <w:sz w:val="20"/>
                <w:szCs w:val="20"/>
              </w:rPr>
              <w:t>r</w:t>
            </w:r>
            <w:r w:rsidRPr="00DE66D0">
              <w:rPr>
                <w:bCs/>
                <w:sz w:val="20"/>
                <w:szCs w:val="20"/>
              </w:rPr>
              <w:t xml:space="preserve">stellung geforscht? </w:t>
            </w:r>
          </w:p>
          <w:p w:rsidR="00DE66D0" w:rsidRPr="00DE66D0" w:rsidRDefault="00DE66D0" w:rsidP="00DE66D0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DE66D0" w:rsidRPr="00DE66D0" w:rsidRDefault="00DE66D0" w:rsidP="00DE66D0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DE66D0">
              <w:rPr>
                <w:bCs/>
                <w:sz w:val="20"/>
                <w:szCs w:val="20"/>
              </w:rPr>
              <w:t xml:space="preserve">Was hat die Seemaus mit der Glasfasertechnik zu tun? </w:t>
            </w:r>
          </w:p>
          <w:p w:rsidR="00DE66D0" w:rsidRPr="00DE66D0" w:rsidRDefault="00DE66D0" w:rsidP="00DE66D0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DE66D0" w:rsidRPr="00DE66D0" w:rsidRDefault="00DE66D0" w:rsidP="00DE66D0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DE66D0">
              <w:rPr>
                <w:bCs/>
                <w:sz w:val="20"/>
                <w:szCs w:val="20"/>
              </w:rPr>
              <w:t xml:space="preserve">Was bedeutet Spleissen eines Seekabels? </w:t>
            </w:r>
          </w:p>
          <w:p w:rsidR="00DE66D0" w:rsidRPr="00DE66D0" w:rsidRDefault="00DE66D0" w:rsidP="00DE66D0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DE66D0" w:rsidRPr="00DE66D0" w:rsidRDefault="00DE66D0" w:rsidP="00DE66D0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DE66D0">
              <w:rPr>
                <w:bCs/>
                <w:sz w:val="20"/>
                <w:szCs w:val="20"/>
              </w:rPr>
              <w:t xml:space="preserve">In welchem Gewässer wird die Fehlerstelle 33 A geortet? </w:t>
            </w:r>
          </w:p>
          <w:p w:rsidR="00DE66D0" w:rsidRPr="00DE66D0" w:rsidRDefault="00DE66D0" w:rsidP="00DE66D0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DE66D0" w:rsidRPr="00DE66D0" w:rsidRDefault="00DE66D0" w:rsidP="00DE66D0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DE66D0">
              <w:rPr>
                <w:bCs/>
                <w:sz w:val="20"/>
                <w:szCs w:val="20"/>
              </w:rPr>
              <w:t>Was versteht man unter einem «</w:t>
            </w:r>
            <w:proofErr w:type="spellStart"/>
            <w:r w:rsidRPr="00DE66D0">
              <w:rPr>
                <w:bCs/>
                <w:sz w:val="20"/>
                <w:szCs w:val="20"/>
              </w:rPr>
              <w:t>beachment</w:t>
            </w:r>
            <w:proofErr w:type="spellEnd"/>
            <w:r w:rsidRPr="00DE66D0">
              <w:rPr>
                <w:bCs/>
                <w:sz w:val="20"/>
                <w:szCs w:val="20"/>
              </w:rPr>
              <w:t xml:space="preserve"> hole»? </w:t>
            </w:r>
          </w:p>
          <w:p w:rsidR="00DE66D0" w:rsidRPr="00DE66D0" w:rsidRDefault="00DE66D0" w:rsidP="00DE66D0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DE66D0" w:rsidRPr="00DE66D0" w:rsidRDefault="00DE66D0" w:rsidP="00DE66D0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DE66D0">
              <w:rPr>
                <w:bCs/>
                <w:sz w:val="20"/>
                <w:szCs w:val="20"/>
              </w:rPr>
              <w:t>Wie testen die Spezialisten, ob die Reparatur eines Seek</w:t>
            </w:r>
            <w:r w:rsidRPr="00DE66D0">
              <w:rPr>
                <w:bCs/>
                <w:sz w:val="20"/>
                <w:szCs w:val="20"/>
              </w:rPr>
              <w:t>a</w:t>
            </w:r>
            <w:r w:rsidRPr="00DE66D0">
              <w:rPr>
                <w:bCs/>
                <w:sz w:val="20"/>
                <w:szCs w:val="20"/>
              </w:rPr>
              <w:t xml:space="preserve">bels wirklich erfolgreich war? </w:t>
            </w:r>
          </w:p>
          <w:p w:rsidR="00DE66D0" w:rsidRPr="00DE66D0" w:rsidRDefault="00DE66D0" w:rsidP="00DE66D0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DE66D0" w:rsidRDefault="00DE66D0" w:rsidP="00DE66D0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DE66D0">
              <w:rPr>
                <w:bCs/>
                <w:sz w:val="20"/>
                <w:szCs w:val="20"/>
              </w:rPr>
              <w:t xml:space="preserve">Welche Dienste des Internets nutzt du regelmässig? </w:t>
            </w:r>
          </w:p>
          <w:p w:rsidR="00DE66D0" w:rsidRDefault="00DE66D0" w:rsidP="00DE66D0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DE66D0" w:rsidRPr="00DE66D0" w:rsidRDefault="00DE66D0" w:rsidP="00DE66D0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DE66D0">
              <w:rPr>
                <w:bCs/>
                <w:sz w:val="20"/>
                <w:szCs w:val="20"/>
              </w:rPr>
              <w:t>Wie siehst du die Zukunft des Internets?</w:t>
            </w:r>
            <w:r w:rsidRPr="00DE66D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E66D0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E66D0" w:rsidRDefault="00DE66D0" w:rsidP="00255275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DE66D0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E66D0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E66D0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E66D0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E66D0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E66D0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E66D0" w:rsidTr="004678C1">
        <w:trPr>
          <w:cantSplit/>
          <w:trHeight w:hRule="exact" w:val="240"/>
        </w:trPr>
        <w:tc>
          <w:tcPr>
            <w:tcW w:w="2774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E66D0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31555070" wp14:editId="30FBB35A">
                  <wp:extent cx="1666875" cy="1209675"/>
                  <wp:effectExtent l="0" t="0" r="0" b="0"/>
                  <wp:docPr id="5" name="Grafik 5" descr="C:\Users\winklean\Desktop\3625_20000_kabel_unter_dem_meer\3625_img\20000_kabel_img_f3_bn_weltkar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nklean\Desktop\3625_20000_kabel_unter_dem_meer\3625_img\20000_kabel_img_f3_bn_weltkar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E66D0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E66D0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E66D0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E66D0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E66D0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E66D0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E66D0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E66D0" w:rsidTr="004678C1">
        <w:trPr>
          <w:cantSplit/>
          <w:trHeight w:hRule="exact" w:val="240"/>
        </w:trPr>
        <w:tc>
          <w:tcPr>
            <w:tcW w:w="2774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E66D0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431C554B" wp14:editId="3100F0AB">
                  <wp:extent cx="1666875" cy="1209675"/>
                  <wp:effectExtent l="0" t="0" r="0" b="0"/>
                  <wp:docPr id="6" name="Grafik 6" descr="C:\Users\winklean\Desktop\3625_20000_kabel_unter_dem_meer\3625_img\20000_kabel_img_f4_bn_k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klean\Desktop\3625_20000_kabel_unter_dem_meer\3625_img\20000_kabel_img_f4_bn_kab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E66D0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E66D0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E66D0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E66D0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E66D0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E66D0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E66D0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E66D0" w:rsidTr="004678C1">
        <w:trPr>
          <w:cantSplit/>
          <w:trHeight w:hRule="exact" w:val="240"/>
        </w:trPr>
        <w:tc>
          <w:tcPr>
            <w:tcW w:w="2774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E66D0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0C1DA279" wp14:editId="67EEA0F8">
                  <wp:extent cx="1666875" cy="1209675"/>
                  <wp:effectExtent l="0" t="0" r="0" b="0"/>
                  <wp:docPr id="7" name="Grafik 7" descr="C:\Users\winklean\Desktop\3625_20000_kabel_unter_dem_meer\3625_img\20000_kabel_img_f5_bn_per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inklean\Desktop\3625_20000_kabel_unter_dem_meer\3625_img\20000_kabel_img_f5_bn_per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E66D0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E66D0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E66D0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E66D0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E66D0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E66D0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E66D0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E66D0" w:rsidTr="004678C1">
        <w:trPr>
          <w:cantSplit/>
          <w:trHeight w:hRule="exact" w:val="240"/>
        </w:trPr>
        <w:tc>
          <w:tcPr>
            <w:tcW w:w="2774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E66D0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DE66D0" w:rsidRDefault="00DE66D0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48A23FF5" wp14:editId="137C6922">
                  <wp:extent cx="1666875" cy="1209675"/>
                  <wp:effectExtent l="0" t="0" r="0" b="0"/>
                  <wp:docPr id="8" name="Grafik 8" descr="C:\Users\winklean\Desktop\3625_20000_kabel_unter_dem_meer\3625_img\20000_kabel_img_f6_bn_kabel_am_meeresgr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inklean\Desktop\3625_20000_kabel_unter_dem_meer\3625_img\20000_kabel_img_f6_bn_kabel_am_meeresgr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E66D0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E66D0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E66D0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E66D0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E66D0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E66D0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E66D0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E66D0" w:rsidTr="004678C1">
        <w:trPr>
          <w:trHeight w:hRule="exact" w:val="49"/>
        </w:trPr>
        <w:tc>
          <w:tcPr>
            <w:tcW w:w="2774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1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60" w:type="dxa"/>
          </w:tcPr>
          <w:p w:rsidR="00DE66D0" w:rsidRDefault="00DE66D0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ED5D95" w:rsidRDefault="00ED5D95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ED5D95" w:rsidSect="00ED5D95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45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41" w:rsidRDefault="00224541">
      <w:r>
        <w:separator/>
      </w:r>
    </w:p>
  </w:endnote>
  <w:endnote w:type="continuationSeparator" w:id="0">
    <w:p w:rsidR="00224541" w:rsidRDefault="0022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A30917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A30917" w:rsidRDefault="00A30917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A3091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30917" w:rsidRDefault="00616F3A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D5D9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t>/</w:t>
          </w:r>
          <w:r w:rsidR="00224541">
            <w:fldChar w:fldCharType="begin"/>
          </w:r>
          <w:r w:rsidR="00224541">
            <w:instrText xml:space="preserve"> NUMPAGES   \* MERGEFORMAT </w:instrText>
          </w:r>
          <w:r w:rsidR="00224541">
            <w:fldChar w:fldCharType="separate"/>
          </w:r>
          <w:r w:rsidR="00DE66D0" w:rsidRPr="00DE66D0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224541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2D00AC" w:rsidTr="00101BE1">
      <w:tc>
        <w:tcPr>
          <w:tcW w:w="2777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2D00AC" w:rsidRDefault="00101BE1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D00AC" w:rsidRDefault="00616F3A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E66D0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t>/</w:t>
          </w:r>
          <w:r w:rsidR="00224541">
            <w:fldChar w:fldCharType="begin"/>
          </w:r>
          <w:r w:rsidR="00224541">
            <w:instrText xml:space="preserve"> NUMPAGES   \* MERGEFORMAT </w:instrText>
          </w:r>
          <w:r w:rsidR="00224541">
            <w:fldChar w:fldCharType="separate"/>
          </w:r>
          <w:r w:rsidR="00DE66D0" w:rsidRPr="00DE66D0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224541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41" w:rsidRDefault="00224541">
      <w:r>
        <w:separator/>
      </w:r>
    </w:p>
  </w:footnote>
  <w:footnote w:type="continuationSeparator" w:id="0">
    <w:p w:rsidR="00224541" w:rsidRDefault="0022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8C2425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C2425" w:rsidRDefault="00CB2E4A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EA06C1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ED5D95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ED5D95">
            <w:rPr>
              <w:rFonts w:ascii="Arial" w:hAnsi="Arial"/>
              <w:b/>
              <w:bCs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ED5D95" w:rsidTr="006B29FC">
      <w:trPr>
        <w:cantSplit/>
        <w:trHeight w:val="680"/>
      </w:trPr>
      <w:tc>
        <w:tcPr>
          <w:tcW w:w="4390" w:type="dxa"/>
        </w:tcPr>
        <w:p w:rsidR="00ED5D95" w:rsidRDefault="00ED5D95" w:rsidP="006B29FC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4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ED5D95" w:rsidRDefault="00ED5D95" w:rsidP="006B29FC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ED5D95" w:rsidRDefault="00ED5D95" w:rsidP="006B29FC">
          <w:pPr>
            <w:pStyle w:val="berschrift4"/>
            <w:spacing w:after="40"/>
            <w:jc w:val="right"/>
          </w:pPr>
          <w:r>
            <w:t>Arbeitsblatt</w:t>
          </w:r>
        </w:p>
      </w:tc>
    </w:tr>
  </w:tbl>
  <w:p w:rsidR="00ED5D95" w:rsidRDefault="00ED5D9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B2F7F"/>
    <w:multiLevelType w:val="hybridMultilevel"/>
    <w:tmpl w:val="8CE482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066B16"/>
    <w:multiLevelType w:val="hybridMultilevel"/>
    <w:tmpl w:val="8BBC33F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D0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43CB8"/>
    <w:rsid w:val="001467F6"/>
    <w:rsid w:val="00166279"/>
    <w:rsid w:val="001B3C76"/>
    <w:rsid w:val="002049FF"/>
    <w:rsid w:val="00224541"/>
    <w:rsid w:val="002338AA"/>
    <w:rsid w:val="00233B90"/>
    <w:rsid w:val="00252EBE"/>
    <w:rsid w:val="002558F8"/>
    <w:rsid w:val="00257F9B"/>
    <w:rsid w:val="002D00AC"/>
    <w:rsid w:val="00323D0D"/>
    <w:rsid w:val="00330A77"/>
    <w:rsid w:val="003429F6"/>
    <w:rsid w:val="00386693"/>
    <w:rsid w:val="00417156"/>
    <w:rsid w:val="0044293F"/>
    <w:rsid w:val="004678C1"/>
    <w:rsid w:val="00480092"/>
    <w:rsid w:val="00485C23"/>
    <w:rsid w:val="004B6E8A"/>
    <w:rsid w:val="004D49D5"/>
    <w:rsid w:val="004E267D"/>
    <w:rsid w:val="004E5D66"/>
    <w:rsid w:val="0058095E"/>
    <w:rsid w:val="005841F8"/>
    <w:rsid w:val="005D1E03"/>
    <w:rsid w:val="005D7D38"/>
    <w:rsid w:val="005F6BBF"/>
    <w:rsid w:val="00614018"/>
    <w:rsid w:val="00616F3A"/>
    <w:rsid w:val="006A3A72"/>
    <w:rsid w:val="006E2F5F"/>
    <w:rsid w:val="006F0AE2"/>
    <w:rsid w:val="0070285A"/>
    <w:rsid w:val="00715007"/>
    <w:rsid w:val="007325C6"/>
    <w:rsid w:val="00766C9D"/>
    <w:rsid w:val="007776A8"/>
    <w:rsid w:val="007B0B1A"/>
    <w:rsid w:val="007F5172"/>
    <w:rsid w:val="00826008"/>
    <w:rsid w:val="008B2AC2"/>
    <w:rsid w:val="008C2425"/>
    <w:rsid w:val="00976744"/>
    <w:rsid w:val="0098167D"/>
    <w:rsid w:val="0098392B"/>
    <w:rsid w:val="00A120DD"/>
    <w:rsid w:val="00A2380F"/>
    <w:rsid w:val="00A30917"/>
    <w:rsid w:val="00A427DC"/>
    <w:rsid w:val="00A44367"/>
    <w:rsid w:val="00A82058"/>
    <w:rsid w:val="00A97938"/>
    <w:rsid w:val="00AB76C5"/>
    <w:rsid w:val="00B07FF4"/>
    <w:rsid w:val="00B34CB3"/>
    <w:rsid w:val="00B4742B"/>
    <w:rsid w:val="00B87E56"/>
    <w:rsid w:val="00BB2564"/>
    <w:rsid w:val="00C15202"/>
    <w:rsid w:val="00C33582"/>
    <w:rsid w:val="00C52C83"/>
    <w:rsid w:val="00C712A2"/>
    <w:rsid w:val="00C807C6"/>
    <w:rsid w:val="00C93A67"/>
    <w:rsid w:val="00CB15CC"/>
    <w:rsid w:val="00CB2E4A"/>
    <w:rsid w:val="00CE62FC"/>
    <w:rsid w:val="00D06954"/>
    <w:rsid w:val="00D34455"/>
    <w:rsid w:val="00DD166A"/>
    <w:rsid w:val="00DE57F4"/>
    <w:rsid w:val="00DE66D0"/>
    <w:rsid w:val="00E25EBF"/>
    <w:rsid w:val="00E8137B"/>
    <w:rsid w:val="00E93606"/>
    <w:rsid w:val="00EA06C1"/>
    <w:rsid w:val="00EA4561"/>
    <w:rsid w:val="00EC5921"/>
    <w:rsid w:val="00ED0463"/>
    <w:rsid w:val="00ED5D95"/>
    <w:rsid w:val="00EF6A64"/>
    <w:rsid w:val="00F16339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DE66D0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DE6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DE66D0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DE6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B412A-7ACB-4640-9494-1B5B011A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1212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Winkler, Anja</dc:creator>
  <cp:lastModifiedBy>Winkler, Anja</cp:lastModifiedBy>
  <cp:revision>1</cp:revision>
  <cp:lastPrinted>2010-07-26T14:15:00Z</cp:lastPrinted>
  <dcterms:created xsi:type="dcterms:W3CDTF">2012-05-29T13:48:00Z</dcterms:created>
  <dcterms:modified xsi:type="dcterms:W3CDTF">2012-05-29T13:52:00Z</dcterms:modified>
  <cp:category>Zuma Vorlage phe</cp:category>
</cp:coreProperties>
</file>