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RPr="00991AB0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Pr="00991AB0" w:rsidRDefault="008C2425" w:rsidP="00CB15CC">
            <w:pPr>
              <w:pStyle w:val="berschrift4"/>
              <w:jc w:val="right"/>
            </w:pPr>
          </w:p>
        </w:tc>
      </w:tr>
      <w:tr w:rsidR="005D7D38" w:rsidRPr="00991AB0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Pr="00991AB0" w:rsidRDefault="00D412CB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991AB0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4.75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Pr="00991AB0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991AB0" w:rsidRDefault="002D0E33" w:rsidP="00B43004">
            <w:pPr>
              <w:pStyle w:val="berschrift4"/>
              <w:spacing w:after="40"/>
              <w:jc w:val="right"/>
            </w:pPr>
            <w:r w:rsidRPr="00991AB0">
              <w:t>Lösungen zum</w:t>
            </w:r>
            <w:r w:rsidRPr="00991AB0">
              <w:br/>
            </w:r>
            <w:r w:rsidR="00B43004">
              <w:t>Arbeit</w:t>
            </w:r>
            <w:r w:rsidRPr="00991AB0">
              <w:t>sblatt</w:t>
            </w:r>
          </w:p>
        </w:tc>
      </w:tr>
      <w:tr w:rsidR="005D7D38" w:rsidRPr="00991AB0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Pr="00991AB0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Pr="00991AB0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991AB0" w:rsidRDefault="005D7D38" w:rsidP="00CB15CC">
            <w:pPr>
              <w:pStyle w:val="berschrift4"/>
            </w:pPr>
          </w:p>
        </w:tc>
      </w:tr>
      <w:tr w:rsidR="005D7D38" w:rsidRPr="00991AB0">
        <w:trPr>
          <w:cantSplit/>
          <w:trHeight w:val="20"/>
        </w:trPr>
        <w:tc>
          <w:tcPr>
            <w:tcW w:w="6550" w:type="dxa"/>
            <w:gridSpan w:val="4"/>
          </w:tcPr>
          <w:p w:rsidR="005D7D38" w:rsidRPr="00991AB0" w:rsidRDefault="005D7D38">
            <w:pPr>
              <w:pStyle w:val="berschrift5"/>
              <w:rPr>
                <w:color w:val="auto"/>
              </w:rPr>
            </w:pPr>
          </w:p>
        </w:tc>
        <w:tc>
          <w:tcPr>
            <w:tcW w:w="2665" w:type="dxa"/>
            <w:gridSpan w:val="2"/>
          </w:tcPr>
          <w:p w:rsidR="005D7D38" w:rsidRPr="00991AB0" w:rsidRDefault="005D7D38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A427DC" w:rsidRPr="00991AB0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991AB0" w:rsidRDefault="000C1B5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991AB0">
              <w:rPr>
                <w:rFonts w:ascii="Arial" w:hAnsi="Arial"/>
                <w:sz w:val="10"/>
              </w:rPr>
              <w:pict>
                <v:shape id="_x0000_i1026" type="#_x0000_t75" style="width:131.25pt;height:93.75pt">
                  <v:imagedata r:id="rId9" o:title="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A427DC" w:rsidRPr="00991AB0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991AB0" w:rsidRDefault="00A427DC" w:rsidP="00F92083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991AB0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991AB0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991AB0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991AB0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A427DC" w:rsidRPr="00991AB0" w:rsidRDefault="00A427DC" w:rsidP="00086C9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A427DC" w:rsidRPr="00991AB0" w:rsidRDefault="00877FE4" w:rsidP="00086C9A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991AB0">
              <w:rPr>
                <w:color w:val="auto"/>
                <w:szCs w:val="24"/>
              </w:rPr>
              <w:t>Das will ich werden: Automobilmechatroniker EFZ</w:t>
            </w:r>
          </w:p>
        </w:tc>
      </w:tr>
      <w:tr w:rsidR="00A427DC" w:rsidRPr="00991AB0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991AB0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991AB0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A427DC" w:rsidRPr="00991AB0" w:rsidRDefault="00877FE4" w:rsidP="00086C9A">
            <w:pPr>
              <w:rPr>
                <w:rFonts w:ascii="Arial" w:hAnsi="Arial"/>
                <w:sz w:val="20"/>
              </w:rPr>
            </w:pPr>
            <w:r w:rsidRPr="00991AB0">
              <w:rPr>
                <w:rFonts w:ascii="Arial" w:hAnsi="Arial"/>
                <w:sz w:val="20"/>
              </w:rPr>
              <w:t>Berufsbilder aus der Schweiz (77)</w:t>
            </w:r>
          </w:p>
          <w:p w:rsidR="00A427DC" w:rsidRPr="00991AB0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991AB0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991AB0" w:rsidRDefault="00877FE4" w:rsidP="00086C9A">
            <w:pPr>
              <w:rPr>
                <w:rFonts w:ascii="Arial" w:hAnsi="Arial"/>
                <w:highlight w:val="lightGray"/>
              </w:rPr>
            </w:pPr>
            <w:r w:rsidRPr="00991AB0">
              <w:rPr>
                <w:rFonts w:ascii="Arial" w:hAnsi="Arial"/>
                <w:sz w:val="20"/>
              </w:rPr>
              <w:t>14:15</w:t>
            </w:r>
            <w:r w:rsidR="00A427DC" w:rsidRPr="00991AB0">
              <w:rPr>
                <w:rFonts w:ascii="Arial" w:hAnsi="Arial"/>
                <w:sz w:val="20"/>
              </w:rPr>
              <w:t xml:space="preserve"> </w:t>
            </w:r>
            <w:r w:rsidR="00B87E56" w:rsidRPr="00991AB0">
              <w:rPr>
                <w:rFonts w:ascii="Arial" w:hAnsi="Arial"/>
                <w:sz w:val="20"/>
              </w:rPr>
              <w:t>Minuten</w:t>
            </w:r>
          </w:p>
        </w:tc>
      </w:tr>
    </w:tbl>
    <w:p w:rsidR="00480092" w:rsidRPr="00991AB0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RPr="00991AB0" w:rsidTr="00A82058">
        <w:tc>
          <w:tcPr>
            <w:tcW w:w="2777" w:type="dxa"/>
          </w:tcPr>
          <w:p w:rsidR="00480092" w:rsidRPr="00991AB0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991AB0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991AB0" w:rsidRPr="00991AB0" w:rsidRDefault="00640A4A" w:rsidP="00640A4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91AB0">
              <w:rPr>
                <w:b/>
                <w:bCs/>
                <w:color w:val="auto"/>
                <w:sz w:val="20"/>
                <w:szCs w:val="20"/>
              </w:rPr>
              <w:t xml:space="preserve">1. Wie sieht Lukas’ Berufskleidung aus? </w:t>
            </w:r>
          </w:p>
          <w:p w:rsidR="00640A4A" w:rsidRPr="00991AB0" w:rsidRDefault="00640A4A" w:rsidP="00640A4A">
            <w:pPr>
              <w:pStyle w:val="Default"/>
              <w:rPr>
                <w:color w:val="auto"/>
                <w:sz w:val="20"/>
                <w:szCs w:val="20"/>
              </w:rPr>
            </w:pPr>
            <w:r w:rsidRPr="00991AB0">
              <w:rPr>
                <w:color w:val="auto"/>
                <w:sz w:val="20"/>
                <w:szCs w:val="20"/>
              </w:rPr>
              <w:t>Eine blaue Latzhose, auch «</w:t>
            </w:r>
            <w:proofErr w:type="spellStart"/>
            <w:r w:rsidRPr="00991AB0">
              <w:rPr>
                <w:color w:val="auto"/>
                <w:sz w:val="20"/>
                <w:szCs w:val="20"/>
              </w:rPr>
              <w:t>Übergwändli</w:t>
            </w:r>
            <w:proofErr w:type="spellEnd"/>
            <w:r w:rsidRPr="00991AB0">
              <w:rPr>
                <w:color w:val="auto"/>
                <w:sz w:val="20"/>
                <w:szCs w:val="20"/>
              </w:rPr>
              <w:t>» g</w:t>
            </w:r>
            <w:r w:rsidRPr="00991AB0">
              <w:rPr>
                <w:color w:val="auto"/>
                <w:sz w:val="20"/>
                <w:szCs w:val="20"/>
              </w:rPr>
              <w:t>e</w:t>
            </w:r>
            <w:r w:rsidRPr="00991AB0">
              <w:rPr>
                <w:color w:val="auto"/>
                <w:sz w:val="20"/>
                <w:szCs w:val="20"/>
              </w:rPr>
              <w:t xml:space="preserve">nannt, und je nach Jahreszeit Pulli oder T-Shirt. </w:t>
            </w:r>
          </w:p>
          <w:p w:rsidR="00991AB0" w:rsidRPr="00991AB0" w:rsidRDefault="00991AB0" w:rsidP="00640A4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991AB0" w:rsidRPr="00991AB0" w:rsidRDefault="00640A4A" w:rsidP="00640A4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91AB0">
              <w:rPr>
                <w:b/>
                <w:bCs/>
                <w:color w:val="auto"/>
                <w:sz w:val="20"/>
                <w:szCs w:val="20"/>
              </w:rPr>
              <w:t xml:space="preserve">2. Welche Voraussetzungen sollte ein Automobilmechatroniker mitbringen? </w:t>
            </w:r>
          </w:p>
          <w:p w:rsidR="00640A4A" w:rsidRPr="00991AB0" w:rsidRDefault="00640A4A" w:rsidP="00640A4A">
            <w:pPr>
              <w:pStyle w:val="Default"/>
              <w:rPr>
                <w:color w:val="auto"/>
                <w:sz w:val="20"/>
                <w:szCs w:val="20"/>
              </w:rPr>
            </w:pPr>
            <w:r w:rsidRPr="00991AB0">
              <w:rPr>
                <w:color w:val="auto"/>
                <w:sz w:val="20"/>
                <w:szCs w:val="20"/>
              </w:rPr>
              <w:t>Schule: Er sollte Interesse und Verständnis für Ch</w:t>
            </w:r>
            <w:r w:rsidRPr="00991AB0">
              <w:rPr>
                <w:color w:val="auto"/>
                <w:sz w:val="20"/>
                <w:szCs w:val="20"/>
              </w:rPr>
              <w:t>e</w:t>
            </w:r>
            <w:r w:rsidRPr="00991AB0">
              <w:rPr>
                <w:color w:val="auto"/>
                <w:sz w:val="20"/>
                <w:szCs w:val="20"/>
              </w:rPr>
              <w:t xml:space="preserve">mie, Physik, Ma-thematik und die Elektronik haben. Körperlich sollte er fit sein, und es darf ihm nichts ausmachen, dass er sich die Hände schmutzig macht. </w:t>
            </w:r>
          </w:p>
          <w:p w:rsidR="00991AB0" w:rsidRPr="00991AB0" w:rsidRDefault="00991AB0" w:rsidP="00640A4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991AB0" w:rsidRPr="00991AB0" w:rsidRDefault="00640A4A" w:rsidP="00640A4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91AB0">
              <w:rPr>
                <w:b/>
                <w:bCs/>
                <w:color w:val="auto"/>
                <w:sz w:val="20"/>
                <w:szCs w:val="20"/>
              </w:rPr>
              <w:t xml:space="preserve">3. Zähle auf, welche Arbeiten Lukas bei einem Service selbst-ständig erledigen muss. </w:t>
            </w:r>
          </w:p>
          <w:p w:rsidR="00640A4A" w:rsidRPr="00991AB0" w:rsidRDefault="00640A4A" w:rsidP="00640A4A">
            <w:pPr>
              <w:pStyle w:val="Default"/>
              <w:rPr>
                <w:color w:val="auto"/>
                <w:sz w:val="20"/>
                <w:szCs w:val="20"/>
              </w:rPr>
            </w:pPr>
            <w:r w:rsidRPr="00991AB0">
              <w:rPr>
                <w:color w:val="auto"/>
                <w:sz w:val="20"/>
                <w:szCs w:val="20"/>
              </w:rPr>
              <w:t xml:space="preserve">Bremskontrolle, Öl kontrollieren und wechseln, Abgaskontrolle, </w:t>
            </w:r>
            <w:proofErr w:type="spellStart"/>
            <w:r w:rsidRPr="00991AB0">
              <w:rPr>
                <w:color w:val="auto"/>
                <w:sz w:val="20"/>
                <w:szCs w:val="20"/>
              </w:rPr>
              <w:t>Rei-fen</w:t>
            </w:r>
            <w:proofErr w:type="spellEnd"/>
            <w:r w:rsidRPr="00991AB0">
              <w:rPr>
                <w:color w:val="auto"/>
                <w:sz w:val="20"/>
                <w:szCs w:val="20"/>
              </w:rPr>
              <w:t xml:space="preserve"> überprüfen, Auto innen und au</w:t>
            </w:r>
            <w:r w:rsidRPr="00991AB0">
              <w:rPr>
                <w:color w:val="auto"/>
                <w:sz w:val="20"/>
                <w:szCs w:val="20"/>
              </w:rPr>
              <w:t>s</w:t>
            </w:r>
            <w:r w:rsidRPr="00991AB0">
              <w:rPr>
                <w:color w:val="auto"/>
                <w:sz w:val="20"/>
                <w:szCs w:val="20"/>
              </w:rPr>
              <w:t xml:space="preserve">sen reinigen, Serviceheft </w:t>
            </w:r>
            <w:proofErr w:type="spellStart"/>
            <w:r w:rsidRPr="00991AB0">
              <w:rPr>
                <w:color w:val="auto"/>
                <w:sz w:val="20"/>
                <w:szCs w:val="20"/>
              </w:rPr>
              <w:t>ausfül-len</w:t>
            </w:r>
            <w:proofErr w:type="spellEnd"/>
            <w:r w:rsidRPr="00991AB0">
              <w:rPr>
                <w:color w:val="auto"/>
                <w:sz w:val="20"/>
                <w:szCs w:val="20"/>
              </w:rPr>
              <w:t xml:space="preserve"> und Scharniere schmieren. </w:t>
            </w:r>
          </w:p>
          <w:p w:rsidR="00991AB0" w:rsidRPr="00991AB0" w:rsidRDefault="00991AB0" w:rsidP="00640A4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991AB0" w:rsidRPr="00991AB0" w:rsidRDefault="00640A4A" w:rsidP="00640A4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91AB0">
              <w:rPr>
                <w:b/>
                <w:bCs/>
                <w:color w:val="auto"/>
                <w:sz w:val="20"/>
                <w:szCs w:val="20"/>
              </w:rPr>
              <w:t xml:space="preserve">4. Warum spricht Lukas von einer grossen Verantwortung, die er für seine Arbeit wahrnehmen muss? </w:t>
            </w:r>
          </w:p>
          <w:p w:rsidR="00991AB0" w:rsidRPr="00991AB0" w:rsidRDefault="00640A4A" w:rsidP="00640A4A">
            <w:pPr>
              <w:pStyle w:val="Default"/>
              <w:rPr>
                <w:color w:val="auto"/>
                <w:sz w:val="20"/>
                <w:szCs w:val="20"/>
              </w:rPr>
            </w:pPr>
            <w:r w:rsidRPr="00991AB0">
              <w:rPr>
                <w:color w:val="auto"/>
                <w:sz w:val="20"/>
                <w:szCs w:val="20"/>
              </w:rPr>
              <w:t>Arbeitet Lukas oberfläc</w:t>
            </w:r>
            <w:r w:rsidRPr="00991AB0">
              <w:rPr>
                <w:color w:val="auto"/>
                <w:sz w:val="20"/>
                <w:szCs w:val="20"/>
              </w:rPr>
              <w:t>h</w:t>
            </w:r>
            <w:r w:rsidRPr="00991AB0">
              <w:rPr>
                <w:color w:val="auto"/>
                <w:sz w:val="20"/>
                <w:szCs w:val="20"/>
              </w:rPr>
              <w:t xml:space="preserve">lich und nicht gewissenhaft, könnte er zum Beispiel vergessen, eine Schraube anzuziehen. Passiert aufgrund dieses Mangels ein Unfall, so wäre er dafür verantwortlich. </w:t>
            </w:r>
          </w:p>
          <w:p w:rsidR="00640A4A" w:rsidRPr="00991AB0" w:rsidRDefault="00640A4A" w:rsidP="00640A4A">
            <w:pPr>
              <w:pStyle w:val="Default"/>
              <w:rPr>
                <w:color w:val="auto"/>
                <w:sz w:val="20"/>
                <w:szCs w:val="20"/>
              </w:rPr>
            </w:pPr>
            <w:r w:rsidRPr="00991AB0">
              <w:rPr>
                <w:color w:val="auto"/>
                <w:sz w:val="20"/>
                <w:szCs w:val="20"/>
              </w:rPr>
              <w:t xml:space="preserve">Andere Beispiele sind hier auch möglich. </w:t>
            </w:r>
          </w:p>
          <w:p w:rsidR="00991AB0" w:rsidRPr="00991AB0" w:rsidRDefault="00991AB0" w:rsidP="00640A4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991AB0" w:rsidRPr="00991AB0" w:rsidRDefault="00640A4A" w:rsidP="00640A4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91AB0">
              <w:rPr>
                <w:b/>
                <w:bCs/>
                <w:color w:val="auto"/>
                <w:sz w:val="20"/>
                <w:szCs w:val="20"/>
              </w:rPr>
              <w:t xml:space="preserve">5. Warum und wie sind die Lehrlinge der Garage </w:t>
            </w:r>
            <w:proofErr w:type="spellStart"/>
            <w:r w:rsidRPr="00991AB0">
              <w:rPr>
                <w:b/>
                <w:bCs/>
                <w:color w:val="auto"/>
                <w:sz w:val="20"/>
                <w:szCs w:val="20"/>
              </w:rPr>
              <w:t>Imholz</w:t>
            </w:r>
            <w:proofErr w:type="spellEnd"/>
            <w:r w:rsidRPr="00991AB0">
              <w:rPr>
                <w:b/>
                <w:bCs/>
                <w:color w:val="auto"/>
                <w:sz w:val="20"/>
                <w:szCs w:val="20"/>
              </w:rPr>
              <w:t xml:space="preserve"> in Cham zu dieser Ausbildung gekommen? </w:t>
            </w:r>
          </w:p>
          <w:p w:rsidR="00640A4A" w:rsidRPr="00991AB0" w:rsidRDefault="00640A4A" w:rsidP="00640A4A">
            <w:pPr>
              <w:pStyle w:val="Default"/>
              <w:rPr>
                <w:color w:val="auto"/>
                <w:sz w:val="20"/>
                <w:szCs w:val="20"/>
              </w:rPr>
            </w:pPr>
            <w:r w:rsidRPr="00991AB0">
              <w:rPr>
                <w:color w:val="auto"/>
                <w:sz w:val="20"/>
                <w:szCs w:val="20"/>
              </w:rPr>
              <w:t>Vorbild Vater, andere Lehre abgebrochen und dann hier ein Prakt</w:t>
            </w:r>
            <w:r w:rsidRPr="00991AB0">
              <w:rPr>
                <w:color w:val="auto"/>
                <w:sz w:val="20"/>
                <w:szCs w:val="20"/>
              </w:rPr>
              <w:t>i</w:t>
            </w:r>
            <w:r w:rsidRPr="00991AB0">
              <w:rPr>
                <w:color w:val="auto"/>
                <w:sz w:val="20"/>
                <w:szCs w:val="20"/>
              </w:rPr>
              <w:t>kum b</w:t>
            </w:r>
            <w:r w:rsidRPr="00991AB0">
              <w:rPr>
                <w:color w:val="auto"/>
                <w:sz w:val="20"/>
                <w:szCs w:val="20"/>
              </w:rPr>
              <w:t>e</w:t>
            </w:r>
            <w:r w:rsidRPr="00991AB0">
              <w:rPr>
                <w:color w:val="auto"/>
                <w:sz w:val="20"/>
                <w:szCs w:val="20"/>
              </w:rPr>
              <w:t xml:space="preserve">gonnen, privat schon immer Interesse an Autos </w:t>
            </w:r>
          </w:p>
          <w:p w:rsidR="00991AB0" w:rsidRPr="00991AB0" w:rsidRDefault="00991AB0" w:rsidP="00640A4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991AB0" w:rsidRPr="00991AB0" w:rsidRDefault="00640A4A" w:rsidP="00640A4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91AB0">
              <w:rPr>
                <w:b/>
                <w:bCs/>
                <w:color w:val="auto"/>
                <w:sz w:val="20"/>
                <w:szCs w:val="20"/>
              </w:rPr>
              <w:t xml:space="preserve">6. Wie viele Jahre dauert die Ausbildung zum </w:t>
            </w:r>
            <w:proofErr w:type="spellStart"/>
            <w:r w:rsidRPr="00991AB0">
              <w:rPr>
                <w:b/>
                <w:bCs/>
                <w:color w:val="auto"/>
                <w:sz w:val="20"/>
                <w:szCs w:val="20"/>
              </w:rPr>
              <w:t>Automobilme-chatroniker</w:t>
            </w:r>
            <w:proofErr w:type="spellEnd"/>
            <w:r w:rsidRPr="00991AB0">
              <w:rPr>
                <w:b/>
                <w:bCs/>
                <w:color w:val="auto"/>
                <w:sz w:val="20"/>
                <w:szCs w:val="20"/>
              </w:rPr>
              <w:t xml:space="preserve">? </w:t>
            </w:r>
          </w:p>
          <w:p w:rsidR="00640A4A" w:rsidRPr="00991AB0" w:rsidRDefault="00640A4A" w:rsidP="00640A4A">
            <w:pPr>
              <w:pStyle w:val="Default"/>
              <w:rPr>
                <w:color w:val="auto"/>
                <w:sz w:val="20"/>
                <w:szCs w:val="20"/>
              </w:rPr>
            </w:pPr>
            <w:r w:rsidRPr="00991AB0">
              <w:rPr>
                <w:color w:val="auto"/>
                <w:sz w:val="20"/>
                <w:szCs w:val="20"/>
              </w:rPr>
              <w:t xml:space="preserve">Vier Jahre </w:t>
            </w:r>
          </w:p>
          <w:p w:rsidR="00991AB0" w:rsidRPr="00991AB0" w:rsidRDefault="00991AB0" w:rsidP="00640A4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991AB0" w:rsidRPr="00991AB0" w:rsidRDefault="00640A4A" w:rsidP="00640A4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91AB0">
              <w:rPr>
                <w:b/>
                <w:bCs/>
                <w:color w:val="auto"/>
                <w:sz w:val="20"/>
                <w:szCs w:val="20"/>
              </w:rPr>
              <w:t>7. Die Berufsbezeichnung hat sich vom Automechaniker zum Automobilmechatroniker verändert. Erkläre, warum heute die Endung -</w:t>
            </w:r>
            <w:proofErr w:type="spellStart"/>
            <w:r w:rsidRPr="00991AB0">
              <w:rPr>
                <w:b/>
                <w:bCs/>
                <w:color w:val="auto"/>
                <w:sz w:val="20"/>
                <w:szCs w:val="20"/>
              </w:rPr>
              <w:t>troniker</w:t>
            </w:r>
            <w:proofErr w:type="spellEnd"/>
            <w:r w:rsidRPr="00991AB0">
              <w:rPr>
                <w:b/>
                <w:bCs/>
                <w:color w:val="auto"/>
                <w:sz w:val="20"/>
                <w:szCs w:val="20"/>
              </w:rPr>
              <w:t xml:space="preserve"> dazugekommen ist. </w:t>
            </w:r>
          </w:p>
          <w:p w:rsidR="00640A4A" w:rsidRPr="00991AB0" w:rsidRDefault="00640A4A" w:rsidP="00640A4A">
            <w:pPr>
              <w:pStyle w:val="Default"/>
              <w:rPr>
                <w:color w:val="auto"/>
              </w:rPr>
            </w:pPr>
            <w:r w:rsidRPr="00991AB0">
              <w:rPr>
                <w:color w:val="auto"/>
                <w:sz w:val="20"/>
                <w:szCs w:val="20"/>
              </w:rPr>
              <w:t>Der Autom</w:t>
            </w:r>
            <w:r w:rsidRPr="00991AB0">
              <w:rPr>
                <w:color w:val="auto"/>
                <w:sz w:val="20"/>
                <w:szCs w:val="20"/>
              </w:rPr>
              <w:t>e</w:t>
            </w:r>
            <w:r w:rsidRPr="00991AB0">
              <w:rPr>
                <w:color w:val="auto"/>
                <w:sz w:val="20"/>
                <w:szCs w:val="20"/>
              </w:rPr>
              <w:t>chaniker hat sich vor allem um die Mechanik des Autos gekümmert. Mit Hilfe von Werkzeugen und seiner Körperkraft konnte er Schäden und Feh</w:t>
            </w:r>
            <w:r w:rsidRPr="00991AB0">
              <w:rPr>
                <w:color w:val="auto"/>
                <w:sz w:val="20"/>
                <w:szCs w:val="20"/>
              </w:rPr>
              <w:t>l</w:t>
            </w:r>
            <w:r w:rsidRPr="00991AB0">
              <w:rPr>
                <w:color w:val="auto"/>
                <w:sz w:val="20"/>
                <w:szCs w:val="20"/>
              </w:rPr>
              <w:t>funktionen an Autos beheben. Moderne Autos haben ein elektron</w:t>
            </w:r>
            <w:r w:rsidRPr="00991AB0">
              <w:rPr>
                <w:color w:val="auto"/>
                <w:sz w:val="20"/>
                <w:szCs w:val="20"/>
              </w:rPr>
              <w:t>i</w:t>
            </w:r>
            <w:r w:rsidRPr="00991AB0">
              <w:rPr>
                <w:color w:val="auto"/>
                <w:sz w:val="20"/>
                <w:szCs w:val="20"/>
              </w:rPr>
              <w:t>sches Innenleben, der Automobilmechatroniker muss also auch e</w:t>
            </w:r>
            <w:r w:rsidRPr="00991AB0">
              <w:rPr>
                <w:color w:val="auto"/>
                <w:sz w:val="20"/>
                <w:szCs w:val="20"/>
              </w:rPr>
              <w:t>t</w:t>
            </w:r>
            <w:r w:rsidRPr="00991AB0">
              <w:rPr>
                <w:color w:val="auto"/>
                <w:sz w:val="20"/>
                <w:szCs w:val="20"/>
              </w:rPr>
              <w:t>was von Elektronik verstehen, nicht nur von der Mechanik. Die E</w:t>
            </w:r>
            <w:r w:rsidRPr="00991AB0">
              <w:rPr>
                <w:color w:val="auto"/>
                <w:sz w:val="20"/>
                <w:szCs w:val="20"/>
              </w:rPr>
              <w:t>n</w:t>
            </w:r>
            <w:r w:rsidRPr="00991AB0">
              <w:rPr>
                <w:color w:val="auto"/>
                <w:sz w:val="20"/>
                <w:szCs w:val="20"/>
              </w:rPr>
              <w:t>dung «-</w:t>
            </w:r>
            <w:proofErr w:type="spellStart"/>
            <w:r w:rsidRPr="00991AB0">
              <w:rPr>
                <w:color w:val="auto"/>
                <w:sz w:val="20"/>
                <w:szCs w:val="20"/>
              </w:rPr>
              <w:t>troniker</w:t>
            </w:r>
            <w:proofErr w:type="spellEnd"/>
            <w:r w:rsidRPr="00991AB0">
              <w:rPr>
                <w:color w:val="auto"/>
                <w:sz w:val="20"/>
                <w:szCs w:val="20"/>
              </w:rPr>
              <w:t xml:space="preserve">» wird aus dem Wort Elektronik abgeleitet. </w:t>
            </w:r>
          </w:p>
          <w:p w:rsidR="00991AB0" w:rsidRPr="00991AB0" w:rsidRDefault="00991AB0" w:rsidP="00640A4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991AB0" w:rsidRPr="00991AB0" w:rsidRDefault="00991AB0" w:rsidP="00640A4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991AB0" w:rsidRPr="00991AB0" w:rsidRDefault="00991AB0" w:rsidP="00640A4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991AB0" w:rsidRPr="00991AB0" w:rsidRDefault="00991AB0" w:rsidP="00640A4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991AB0" w:rsidRPr="00991AB0" w:rsidRDefault="00640A4A" w:rsidP="00640A4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91AB0">
              <w:rPr>
                <w:b/>
                <w:bCs/>
                <w:color w:val="auto"/>
                <w:sz w:val="20"/>
                <w:szCs w:val="20"/>
              </w:rPr>
              <w:lastRenderedPageBreak/>
              <w:t xml:space="preserve">8. Wie äussern sich die Lehrlinge über die Schule? </w:t>
            </w:r>
          </w:p>
          <w:p w:rsidR="00640A4A" w:rsidRPr="00991AB0" w:rsidRDefault="00640A4A" w:rsidP="00640A4A">
            <w:pPr>
              <w:pStyle w:val="Default"/>
              <w:rPr>
                <w:color w:val="auto"/>
                <w:sz w:val="20"/>
                <w:szCs w:val="20"/>
              </w:rPr>
            </w:pPr>
            <w:r w:rsidRPr="00991AB0">
              <w:rPr>
                <w:color w:val="auto"/>
                <w:sz w:val="20"/>
                <w:szCs w:val="20"/>
              </w:rPr>
              <w:t>Den meisten fällt die Schule leicht, doch viele geben an, dass sie Unterlagen und Gelerntes zu Hause nochmal durchlesen, um alles zu festigen. Au</w:t>
            </w:r>
            <w:r w:rsidRPr="00991AB0">
              <w:rPr>
                <w:color w:val="auto"/>
                <w:sz w:val="20"/>
                <w:szCs w:val="20"/>
              </w:rPr>
              <w:t>s</w:t>
            </w:r>
            <w:r w:rsidRPr="00991AB0">
              <w:rPr>
                <w:color w:val="auto"/>
                <w:sz w:val="20"/>
                <w:szCs w:val="20"/>
              </w:rPr>
              <w:t>schlaggebend ist für einen Lehrling auch der Lehrer, der den Unte</w:t>
            </w:r>
            <w:r w:rsidRPr="00991AB0">
              <w:rPr>
                <w:color w:val="auto"/>
                <w:sz w:val="20"/>
                <w:szCs w:val="20"/>
              </w:rPr>
              <w:t>r</w:t>
            </w:r>
            <w:r w:rsidRPr="00991AB0">
              <w:rPr>
                <w:color w:val="auto"/>
                <w:sz w:val="20"/>
                <w:szCs w:val="20"/>
              </w:rPr>
              <w:t xml:space="preserve">richt interessant gestaltet. </w:t>
            </w:r>
          </w:p>
          <w:p w:rsidR="00991AB0" w:rsidRPr="00991AB0" w:rsidRDefault="00991AB0" w:rsidP="00640A4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991AB0" w:rsidRPr="00991AB0" w:rsidRDefault="00640A4A" w:rsidP="00640A4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91AB0">
              <w:rPr>
                <w:b/>
                <w:bCs/>
                <w:color w:val="auto"/>
                <w:sz w:val="20"/>
                <w:szCs w:val="20"/>
              </w:rPr>
              <w:t xml:space="preserve">9. Warum, vermutest du, überlässt der Betrieb den Lehrlingen des vierten Ausbildungsjahres die Verwaltung und </w:t>
            </w:r>
            <w:proofErr w:type="spellStart"/>
            <w:r w:rsidRPr="00991AB0">
              <w:rPr>
                <w:b/>
                <w:bCs/>
                <w:color w:val="auto"/>
                <w:sz w:val="20"/>
                <w:szCs w:val="20"/>
              </w:rPr>
              <w:t>Bewirtschaf-tung</w:t>
            </w:r>
            <w:proofErr w:type="spellEnd"/>
            <w:r w:rsidRPr="00991AB0">
              <w:rPr>
                <w:b/>
                <w:bCs/>
                <w:color w:val="auto"/>
                <w:sz w:val="20"/>
                <w:szCs w:val="20"/>
              </w:rPr>
              <w:t xml:space="preserve"> des Reifenlagers? </w:t>
            </w:r>
          </w:p>
          <w:p w:rsidR="00640A4A" w:rsidRPr="00991AB0" w:rsidRDefault="00640A4A" w:rsidP="00640A4A">
            <w:pPr>
              <w:pStyle w:val="Default"/>
              <w:rPr>
                <w:color w:val="auto"/>
                <w:sz w:val="20"/>
                <w:szCs w:val="20"/>
              </w:rPr>
            </w:pPr>
            <w:r w:rsidRPr="00991AB0">
              <w:rPr>
                <w:color w:val="auto"/>
                <w:sz w:val="20"/>
                <w:szCs w:val="20"/>
              </w:rPr>
              <w:t xml:space="preserve">Im vierten und letzten Lehrjahr soll ein Lehrling mehr Verantwortung übernehmen. Dazu gehört auch, dass er einen Bereich eigenständig und ohne spezielle Kontrolle durch den Chef oder die Chefin </w:t>
            </w:r>
            <w:proofErr w:type="spellStart"/>
            <w:r w:rsidRPr="00991AB0">
              <w:rPr>
                <w:color w:val="auto"/>
                <w:sz w:val="20"/>
                <w:szCs w:val="20"/>
              </w:rPr>
              <w:t>verwal-tet</w:t>
            </w:r>
            <w:proofErr w:type="spellEnd"/>
            <w:r w:rsidRPr="00991AB0">
              <w:rPr>
                <w:color w:val="auto"/>
                <w:sz w:val="20"/>
                <w:szCs w:val="20"/>
              </w:rPr>
              <w:t xml:space="preserve">. Die Lehrlinge sind sich bewusst, dass Fehler bei der Lagerung der Reifen sofort auf sie zurückfallen würden. Das Auto eines Kun-den würde dann beispielsweise mit den falschen Reifen bestückt, oder die Reifen passten nicht zum Auto. </w:t>
            </w:r>
          </w:p>
          <w:p w:rsidR="00991AB0" w:rsidRPr="00991AB0" w:rsidRDefault="00991AB0" w:rsidP="00640A4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991AB0" w:rsidRPr="00991AB0" w:rsidRDefault="00640A4A" w:rsidP="00640A4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91AB0">
              <w:rPr>
                <w:b/>
                <w:bCs/>
                <w:color w:val="auto"/>
                <w:sz w:val="20"/>
                <w:szCs w:val="20"/>
              </w:rPr>
              <w:t xml:space="preserve">10. Welche Vorteile und Nachteile hat aus deiner Sicht der Beruf des Automobilmechatronikers? </w:t>
            </w:r>
          </w:p>
          <w:p w:rsidR="00640A4A" w:rsidRPr="00991AB0" w:rsidRDefault="00640A4A" w:rsidP="00640A4A">
            <w:pPr>
              <w:pStyle w:val="Default"/>
              <w:rPr>
                <w:color w:val="auto"/>
                <w:sz w:val="20"/>
                <w:szCs w:val="20"/>
              </w:rPr>
            </w:pPr>
            <w:r w:rsidRPr="00991AB0">
              <w:rPr>
                <w:color w:val="auto"/>
                <w:sz w:val="20"/>
                <w:szCs w:val="20"/>
              </w:rPr>
              <w:t xml:space="preserve">Individuelle Antwort </w:t>
            </w:r>
          </w:p>
          <w:p w:rsidR="00991AB0" w:rsidRPr="00991AB0" w:rsidRDefault="00991AB0" w:rsidP="00640A4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</w:p>
          <w:p w:rsidR="00991AB0" w:rsidRPr="00991AB0" w:rsidRDefault="00640A4A" w:rsidP="00640A4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 w:rsidRPr="00991AB0">
              <w:rPr>
                <w:rFonts w:ascii="Arial" w:hAnsi="Arial"/>
                <w:b/>
                <w:bCs/>
                <w:sz w:val="20"/>
              </w:rPr>
              <w:t xml:space="preserve">11. Worauf muss Lukas im Umgang mit Kunden achten? </w:t>
            </w:r>
          </w:p>
          <w:p w:rsidR="00480092" w:rsidRPr="00991AB0" w:rsidRDefault="00640A4A" w:rsidP="00640A4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991AB0">
              <w:rPr>
                <w:rFonts w:ascii="Arial" w:hAnsi="Arial"/>
                <w:sz w:val="20"/>
              </w:rPr>
              <w:t>Für Lukas ist der Kontakt mit Kunden selten, trotzdem muss er im-</w:t>
            </w:r>
            <w:proofErr w:type="spellStart"/>
            <w:r w:rsidRPr="00991AB0">
              <w:rPr>
                <w:rFonts w:ascii="Arial" w:hAnsi="Arial"/>
                <w:sz w:val="20"/>
              </w:rPr>
              <w:t>mer</w:t>
            </w:r>
            <w:proofErr w:type="spellEnd"/>
            <w:r w:rsidRPr="00991AB0">
              <w:rPr>
                <w:rFonts w:ascii="Arial" w:hAnsi="Arial"/>
                <w:sz w:val="20"/>
              </w:rPr>
              <w:t xml:space="preserve"> höflich und ruhig bleiben, auch wenn der Kunde aufgebracht ist und gereizt reagiert. Er muss dem Kunden gut zuhören, damit er durch Rückfragen das Problem schnell erkennen und beheben kann.</w:t>
            </w:r>
          </w:p>
        </w:tc>
      </w:tr>
      <w:tr w:rsidR="00480092" w:rsidRPr="00991AB0" w:rsidTr="00A82058">
        <w:tc>
          <w:tcPr>
            <w:tcW w:w="2777" w:type="dxa"/>
          </w:tcPr>
          <w:p w:rsidR="00480092" w:rsidRPr="00991AB0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991AB0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480092" w:rsidRPr="00991AB0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991AB0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991AB0" w:rsidSect="001467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18" w:rsidRDefault="000F3918">
      <w:r>
        <w:separator/>
      </w:r>
    </w:p>
  </w:endnote>
  <w:endnote w:type="continuationSeparator" w:id="0">
    <w:p w:rsidR="000F3918" w:rsidRDefault="000F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6B" w:rsidRDefault="003167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783"/>
      <w:gridCol w:w="1650"/>
      <w:gridCol w:w="1825"/>
    </w:tblGrid>
    <w:tr w:rsidR="00F92083" w:rsidRPr="00991AB0" w:rsidTr="001F123E">
      <w:tc>
        <w:tcPr>
          <w:tcW w:w="2777" w:type="dxa"/>
        </w:tcPr>
        <w:p w:rsidR="00F92083" w:rsidRPr="00991AB0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991AB0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783" w:type="dxa"/>
          <w:shd w:val="clear" w:color="auto" w:fill="C7C0B9"/>
          <w:vAlign w:val="center"/>
        </w:tcPr>
        <w:p w:rsidR="00F92083" w:rsidRPr="00991AB0" w:rsidRDefault="001F123E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991AB0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1650" w:type="dxa"/>
          <w:shd w:val="clear" w:color="auto" w:fill="C7C0B9"/>
          <w:vAlign w:val="center"/>
        </w:tcPr>
        <w:p w:rsidR="00F92083" w:rsidRPr="00991AB0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991AB0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991AB0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991AB0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991AB0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1676B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991AB0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991AB0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31676B" w:rsidRPr="0031676B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642"/>
      <w:gridCol w:w="1791"/>
      <w:gridCol w:w="1825"/>
    </w:tblGrid>
    <w:tr w:rsidR="00F92083" w:rsidRPr="005A0F97" w:rsidTr="001F123E">
      <w:tc>
        <w:tcPr>
          <w:tcW w:w="2777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642" w:type="dxa"/>
          <w:shd w:val="clear" w:color="auto" w:fill="C7C0B9"/>
          <w:vAlign w:val="center"/>
        </w:tcPr>
        <w:p w:rsidR="00F92083" w:rsidRPr="005A0F97" w:rsidRDefault="001F123E" w:rsidP="001F123E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1791" w:type="dxa"/>
          <w:shd w:val="clear" w:color="auto" w:fill="C7C0B9"/>
          <w:vAlign w:val="center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1676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31676B" w:rsidRPr="0031676B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18" w:rsidRDefault="000F3918">
      <w:r>
        <w:separator/>
      </w:r>
    </w:p>
  </w:footnote>
  <w:footnote w:type="continuationSeparator" w:id="0">
    <w:p w:rsidR="000F3918" w:rsidRDefault="000F3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6B" w:rsidRDefault="003167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D412CB" w:rsidP="00143CB8">
          <w:pPr>
            <w:ind w:left="708" w:hanging="708"/>
            <w:rPr>
              <w:rFonts w:ascii="Arial" w:hAnsi="Arial"/>
              <w:sz w:val="26"/>
            </w:rPr>
          </w:pPr>
          <w:r w:rsidRPr="00D412CB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5pt;height:54.7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31676B">
          <w:pPr>
            <w:pStyle w:val="berschrift4"/>
            <w:spacing w:after="40"/>
            <w:jc w:val="right"/>
          </w:pPr>
          <w:r>
            <w:t>Lösungen zum</w:t>
          </w:r>
          <w:r>
            <w:br/>
          </w:r>
          <w:r w:rsidR="0031676B">
            <w:t>Arbeit</w:t>
          </w:r>
          <w:bookmarkStart w:id="0" w:name="_GoBack"/>
          <w:bookmarkEnd w:id="0"/>
          <w:r>
            <w:t>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991AB0" w:rsidRDefault="00991AB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Das will ich werden: Automobilmechatroniker EFZ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6B" w:rsidRDefault="003167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0722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48D"/>
    <w:rsid w:val="00012008"/>
    <w:rsid w:val="00024687"/>
    <w:rsid w:val="00034C0B"/>
    <w:rsid w:val="000542A1"/>
    <w:rsid w:val="00054A08"/>
    <w:rsid w:val="00060190"/>
    <w:rsid w:val="00065561"/>
    <w:rsid w:val="00086C9A"/>
    <w:rsid w:val="000B73FE"/>
    <w:rsid w:val="000C1B58"/>
    <w:rsid w:val="000F3918"/>
    <w:rsid w:val="00143CB8"/>
    <w:rsid w:val="001467F6"/>
    <w:rsid w:val="00166279"/>
    <w:rsid w:val="001B3C76"/>
    <w:rsid w:val="001F123E"/>
    <w:rsid w:val="00213E85"/>
    <w:rsid w:val="002338AA"/>
    <w:rsid w:val="00233B90"/>
    <w:rsid w:val="002558F8"/>
    <w:rsid w:val="00257F9B"/>
    <w:rsid w:val="0028348D"/>
    <w:rsid w:val="002D0E33"/>
    <w:rsid w:val="0031676B"/>
    <w:rsid w:val="00323D0D"/>
    <w:rsid w:val="00330A77"/>
    <w:rsid w:val="003429F6"/>
    <w:rsid w:val="0044293F"/>
    <w:rsid w:val="00480092"/>
    <w:rsid w:val="00485C23"/>
    <w:rsid w:val="004B6E8A"/>
    <w:rsid w:val="004D49D5"/>
    <w:rsid w:val="004E267D"/>
    <w:rsid w:val="004E5D66"/>
    <w:rsid w:val="00544B1F"/>
    <w:rsid w:val="0058095E"/>
    <w:rsid w:val="005841F8"/>
    <w:rsid w:val="005A0F97"/>
    <w:rsid w:val="005D1E03"/>
    <w:rsid w:val="005D7D38"/>
    <w:rsid w:val="005F6BBF"/>
    <w:rsid w:val="00614018"/>
    <w:rsid w:val="00640A4A"/>
    <w:rsid w:val="006E2F5F"/>
    <w:rsid w:val="006F0AE2"/>
    <w:rsid w:val="0070285A"/>
    <w:rsid w:val="00766C9D"/>
    <w:rsid w:val="007776A8"/>
    <w:rsid w:val="007B0B1A"/>
    <w:rsid w:val="00877FE4"/>
    <w:rsid w:val="008C2425"/>
    <w:rsid w:val="00976744"/>
    <w:rsid w:val="0098167D"/>
    <w:rsid w:val="0098392B"/>
    <w:rsid w:val="00991AB0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3004"/>
    <w:rsid w:val="00B4742B"/>
    <w:rsid w:val="00B65684"/>
    <w:rsid w:val="00B87E56"/>
    <w:rsid w:val="00BB2564"/>
    <w:rsid w:val="00C15202"/>
    <w:rsid w:val="00C33582"/>
    <w:rsid w:val="00C57DD6"/>
    <w:rsid w:val="00C712A2"/>
    <w:rsid w:val="00CB15CC"/>
    <w:rsid w:val="00CE62FC"/>
    <w:rsid w:val="00D06954"/>
    <w:rsid w:val="00D34455"/>
    <w:rsid w:val="00D412CB"/>
    <w:rsid w:val="00DD166A"/>
    <w:rsid w:val="00DE57F4"/>
    <w:rsid w:val="00E25EBF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2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2C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40A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8155-385A-43E1-BAC4-ECDA7C7F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2FBA1CC9.dotm</Template>
  <TotalTime>0</TotalTime>
  <Pages>2</Pages>
  <Words>454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hebeisph</dc:creator>
  <cp:lastModifiedBy>Bargetze, Sandra</cp:lastModifiedBy>
  <cp:revision>3</cp:revision>
  <cp:lastPrinted>2010-07-26T13:15:00Z</cp:lastPrinted>
  <dcterms:created xsi:type="dcterms:W3CDTF">2012-05-29T15:29:00Z</dcterms:created>
  <dcterms:modified xsi:type="dcterms:W3CDTF">2012-05-29T15:30:00Z</dcterms:modified>
  <cp:category>Zuma Vorlage phe</cp:category>
</cp:coreProperties>
</file>