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RPr="00C2514C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C2514C" w:rsidRDefault="00944B87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944B87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45pt;height:54.8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2D0E33" w:rsidP="00505DBB">
            <w:pPr>
              <w:pStyle w:val="berschrift4"/>
              <w:spacing w:after="40"/>
              <w:jc w:val="right"/>
            </w:pPr>
            <w:r w:rsidRPr="00C2514C">
              <w:t>Lösungen zum</w:t>
            </w:r>
            <w:r w:rsidRPr="00C2514C">
              <w:br/>
            </w:r>
            <w:r w:rsidR="00505DBB">
              <w:t>Arbeit</w:t>
            </w:r>
            <w:r w:rsidRPr="00C2514C">
              <w:t>sblatt</w:t>
            </w:r>
          </w:p>
        </w:tc>
      </w:tr>
      <w:tr w:rsidR="005D7D38" w:rsidRPr="00C2514C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C2514C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C2514C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C2514C" w:rsidRDefault="005D7D38" w:rsidP="00CB15CC">
            <w:pPr>
              <w:pStyle w:val="berschrift4"/>
            </w:pPr>
          </w:p>
        </w:tc>
      </w:tr>
      <w:tr w:rsidR="005D7D38" w:rsidRPr="00C2514C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C2514C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C2514C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A427DC" w:rsidRPr="00C2514C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C2514C" w:rsidRDefault="00944B87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944B87">
              <w:rPr>
                <w:rFonts w:ascii="Arial" w:hAnsi="Arial"/>
                <w:sz w:val="10"/>
              </w:rPr>
              <w:pict>
                <v:shape id="_x0000_i1026" type="#_x0000_t75" style="width:130.7pt;height:94.7pt">
                  <v:imagedata r:id="rId9" o:title="3251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C2514C" w:rsidRDefault="00464908" w:rsidP="00F92083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  <w:highlight w:val="lightGray"/>
              </w:rPr>
              <w:t>Berufskunde für Sek I und II</w:t>
            </w:r>
          </w:p>
        </w:tc>
        <w:tc>
          <w:tcPr>
            <w:tcW w:w="2624" w:type="dxa"/>
            <w:shd w:val="clear" w:color="auto" w:fill="C7C0B9"/>
          </w:tcPr>
          <w:p w:rsidR="00A427DC" w:rsidRPr="00C2514C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C2514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C2514C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C2514C" w:rsidRDefault="00C2514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C2514C">
              <w:rPr>
                <w:color w:val="auto"/>
                <w:sz w:val="26"/>
              </w:rPr>
              <w:t>Das wi</w:t>
            </w:r>
            <w:r w:rsidR="00805C8F">
              <w:rPr>
                <w:color w:val="auto"/>
                <w:sz w:val="26"/>
              </w:rPr>
              <w:t xml:space="preserve">ll ich werden: </w:t>
            </w:r>
            <w:proofErr w:type="spellStart"/>
            <w:r w:rsidR="00805C8F">
              <w:rPr>
                <w:color w:val="auto"/>
                <w:sz w:val="26"/>
              </w:rPr>
              <w:t>Recyclist</w:t>
            </w:r>
            <w:proofErr w:type="spellEnd"/>
          </w:p>
        </w:tc>
      </w:tr>
      <w:tr w:rsidR="00A427DC" w:rsidRPr="00C2514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C2514C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C2514C" w:rsidRDefault="00805C8F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Berufsbilder aus der Schweiz (18</w:t>
            </w:r>
            <w:r w:rsidR="00C2514C" w:rsidRPr="00C2514C">
              <w:rPr>
                <w:rFonts w:ascii="Arial" w:hAnsi="Arial"/>
                <w:sz w:val="20"/>
              </w:rPr>
              <w:t>)</w:t>
            </w:r>
          </w:p>
          <w:p w:rsidR="00A427DC" w:rsidRPr="00C2514C" w:rsidRDefault="00A427DC" w:rsidP="00086C9A">
            <w:pPr>
              <w:rPr>
                <w:rFonts w:ascii="Arial" w:hAnsi="Arial"/>
                <w:sz w:val="20"/>
              </w:rPr>
            </w:pPr>
          </w:p>
          <w:p w:rsidR="00A427DC" w:rsidRPr="00C2514C" w:rsidRDefault="00C2514C" w:rsidP="00086C9A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 xml:space="preserve">14:45 </w:t>
            </w:r>
            <w:r w:rsidR="00B87E56" w:rsidRPr="00C2514C">
              <w:rPr>
                <w:rFonts w:ascii="Arial" w:hAnsi="Arial"/>
                <w:sz w:val="20"/>
              </w:rPr>
              <w:t>Minuten</w:t>
            </w:r>
          </w:p>
        </w:tc>
      </w:tr>
    </w:tbl>
    <w:p w:rsidR="00480092" w:rsidRPr="00C2514C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2514C" w:rsidRPr="00C2514C" w:rsidRDefault="00C2514C" w:rsidP="00C2514C">
            <w:pPr>
              <w:pStyle w:val="Kopfzeile"/>
              <w:rPr>
                <w:rFonts w:ascii="Arial" w:hAnsi="Arial"/>
                <w:sz w:val="20"/>
              </w:rPr>
            </w:pPr>
            <w:r w:rsidRPr="00C2514C">
              <w:rPr>
                <w:rFonts w:ascii="Arial" w:hAnsi="Arial"/>
                <w:sz w:val="20"/>
              </w:rPr>
              <w:tab/>
            </w:r>
            <w:r w:rsidRPr="00C2514C">
              <w:rPr>
                <w:rFonts w:ascii="Arial" w:hAnsi="Arial"/>
                <w:sz w:val="20"/>
              </w:rPr>
              <w:tab/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1. Wie lange dauert die Lehre?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Drei Jahre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2. Wie viele Tonnen Schrott verarbeitet der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2"/>
              </w:rPr>
              <w:t>Schredder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 pro Stu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n</w:t>
            </w:r>
            <w:r>
              <w:rPr>
                <w:rFonts w:ascii="Arial" w:hAnsi="Arial"/>
                <w:b/>
                <w:bCs/>
                <w:sz w:val="20"/>
                <w:szCs w:val="22"/>
              </w:rPr>
              <w:t>de?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60 Tonnen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3. Was muss Michi kontrollieren?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Die angelieferte Schrottware wie Autos zum Beispiel. Was für Mat</w:t>
            </w:r>
            <w:r>
              <w:rPr>
                <w:rFonts w:ascii="Arial" w:hAnsi="Arial"/>
                <w:sz w:val="20"/>
                <w:szCs w:val="22"/>
              </w:rPr>
              <w:t>e</w:t>
            </w:r>
            <w:r>
              <w:rPr>
                <w:rFonts w:ascii="Arial" w:hAnsi="Arial"/>
                <w:sz w:val="20"/>
                <w:szCs w:val="22"/>
              </w:rPr>
              <w:t>rialien es sind und ob sich noch gefährliche Substanzen im Schrott befinden.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4. Welche Gefahren lauern auf einem Schrottplatz?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Scharfe Kanten, herunterfallendes Material, Unachtsamkeit beim Bedienen der Maschinen sowie nicht deklarierte Stoffe, die entweder giftig sind oder explodieren können.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5. Wo steht die einzige Berufsschule für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2"/>
              </w:rPr>
              <w:t>Recyclisten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 in der Schweiz?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 Horgen, sie heisst Bildungszentrum Zürichsee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6. Zähle fünf wiederverwertbare Materialien aus dem Alltag auf.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Metalle, Mineralisches, Textilien, Organisches, Papier und Karton, Chemikalien, PET, Batterien, Glas, Elektrotechnik, Elektronik, ...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7. Welches sind deiner Meinung nach die Vor- und Nachteile dieses Berufes?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Individuelle Antworten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8. Was ist «Qualität» bei Schrott?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Die Reinheitsgrade der Stoffe bestimmen über Qualität und Preis.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9. Dein Gewissen: Hast du ein hohes Recyclingbewusstsein?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Individuelle Antworten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>10. Mit wie viel Druck schneidet die Maschine?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800 Tonnen Druck</w:t>
            </w:r>
          </w:p>
          <w:p w:rsidR="00805C8F" w:rsidRDefault="00805C8F" w:rsidP="00805C8F">
            <w:pPr>
              <w:pStyle w:val="Kopfzeile"/>
              <w:rPr>
                <w:rFonts w:ascii="Arial" w:hAnsi="Arial"/>
                <w:sz w:val="20"/>
                <w:szCs w:val="22"/>
              </w:rPr>
            </w:pPr>
          </w:p>
          <w:p w:rsidR="00805C8F" w:rsidRDefault="00805C8F" w:rsidP="00805C8F">
            <w:pPr>
              <w:pStyle w:val="Kopfzeile"/>
              <w:rPr>
                <w:rFonts w:ascii="Arial" w:hAnsi="Arial"/>
                <w:b/>
                <w:bCs/>
                <w:sz w:val="20"/>
                <w:szCs w:val="22"/>
              </w:rPr>
            </w:pPr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11.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2"/>
              </w:rPr>
              <w:t>Recyclist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2"/>
              </w:rPr>
              <w:t xml:space="preserve"> ist ein vielseitiger Beruf: Zähle drei der diversen Tätigkeiten auf.</w:t>
            </w:r>
          </w:p>
          <w:p w:rsidR="00C2514C" w:rsidRPr="00C2514C" w:rsidRDefault="00805C8F" w:rsidP="00805C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Lagern, sortieren, </w:t>
            </w:r>
            <w:proofErr w:type="spellStart"/>
            <w:r>
              <w:rPr>
                <w:rFonts w:ascii="Arial" w:hAnsi="Arial"/>
                <w:sz w:val="20"/>
                <w:szCs w:val="22"/>
              </w:rPr>
              <w:t>schreddern</w:t>
            </w:r>
            <w:proofErr w:type="spellEnd"/>
            <w:r>
              <w:rPr>
                <w:rFonts w:ascii="Arial" w:hAnsi="Arial"/>
                <w:sz w:val="20"/>
                <w:szCs w:val="22"/>
              </w:rPr>
              <w:t>, schweissen, verlesen, schneiden, pressen, verladen, qualifizieren, ...</w:t>
            </w:r>
          </w:p>
        </w:tc>
      </w:tr>
      <w:tr w:rsidR="00480092" w:rsidRPr="00C2514C" w:rsidTr="00A82058">
        <w:tc>
          <w:tcPr>
            <w:tcW w:w="2777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Pr="00C2514C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CF691A" w:rsidRPr="00C2514C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170" w:rsidRDefault="00F03170">
      <w:r>
        <w:separator/>
      </w:r>
    </w:p>
  </w:endnote>
  <w:endnote w:type="continuationSeparator" w:id="0">
    <w:p w:rsidR="00F03170" w:rsidRDefault="00F0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944B87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F691A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2514C" w:rsidRPr="00C2514C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C212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C2127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944B87" w:rsidP="009C212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46490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464908" w:rsidRPr="00464908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170" w:rsidRDefault="00F03170">
      <w:r>
        <w:separator/>
      </w:r>
    </w:p>
  </w:footnote>
  <w:footnote w:type="continuationSeparator" w:id="0">
    <w:p w:rsidR="00F03170" w:rsidRDefault="00F0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464908" w:rsidP="00143CB8">
          <w:pPr>
            <w:ind w:left="708" w:hanging="708"/>
            <w:rPr>
              <w:rFonts w:ascii="Arial" w:hAnsi="Arial"/>
              <w:sz w:val="26"/>
            </w:rPr>
          </w:pPr>
          <w:r w:rsidRPr="00944B87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45pt;height:54.8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9C2127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4096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127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44293F"/>
    <w:rsid w:val="00464908"/>
    <w:rsid w:val="00480092"/>
    <w:rsid w:val="00485C23"/>
    <w:rsid w:val="004B6E8A"/>
    <w:rsid w:val="004D49D5"/>
    <w:rsid w:val="004D58C1"/>
    <w:rsid w:val="004E267D"/>
    <w:rsid w:val="004E5D66"/>
    <w:rsid w:val="00505DBB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66C9D"/>
    <w:rsid w:val="007776A8"/>
    <w:rsid w:val="007B0B1A"/>
    <w:rsid w:val="00805C8F"/>
    <w:rsid w:val="008C2425"/>
    <w:rsid w:val="00944B87"/>
    <w:rsid w:val="00976744"/>
    <w:rsid w:val="0098167D"/>
    <w:rsid w:val="0098392B"/>
    <w:rsid w:val="009B2299"/>
    <w:rsid w:val="009C2127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2514C"/>
    <w:rsid w:val="00C33582"/>
    <w:rsid w:val="00C712A2"/>
    <w:rsid w:val="00CB15CC"/>
    <w:rsid w:val="00CE62FC"/>
    <w:rsid w:val="00CF691A"/>
    <w:rsid w:val="00D06954"/>
    <w:rsid w:val="00D34455"/>
    <w:rsid w:val="00D77A52"/>
    <w:rsid w:val="00DC176D"/>
    <w:rsid w:val="00DD166A"/>
    <w:rsid w:val="00DE57F4"/>
    <w:rsid w:val="00E25EBF"/>
    <w:rsid w:val="00E93606"/>
    <w:rsid w:val="00E963EE"/>
    <w:rsid w:val="00EA4561"/>
    <w:rsid w:val="00EB65B7"/>
    <w:rsid w:val="00EC5921"/>
    <w:rsid w:val="00ED0463"/>
    <w:rsid w:val="00EF6A64"/>
    <w:rsid w:val="00F03170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LeserMa\Desktop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A9E8-A9C0-4E73-857F-6F162761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1</Pages>
  <Words>206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LeserMa</dc:creator>
  <cp:keywords/>
  <dc:description/>
  <cp:lastModifiedBy>Sandra Bargetze</cp:lastModifiedBy>
  <cp:revision>4</cp:revision>
  <cp:lastPrinted>2010-07-26T13:15:00Z</cp:lastPrinted>
  <dcterms:created xsi:type="dcterms:W3CDTF">2012-05-11T13:11:00Z</dcterms:created>
  <dcterms:modified xsi:type="dcterms:W3CDTF">2012-05-15T13:35:00Z</dcterms:modified>
  <cp:category>Zuma Vorlage phe</cp:category>
</cp:coreProperties>
</file>