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D172D0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D172D0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8378CB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8378CB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D172D0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D172D0" w:rsidRDefault="0007247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680_img_bn_säger_COB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D172D0" w:rsidRDefault="00D172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D172D0" w:rsidRPr="005C1047" w:rsidRDefault="00D172D0" w:rsidP="00E63084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D172D0" w:rsidRPr="005C1047" w:rsidRDefault="00D172D0" w:rsidP="00E63084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172D0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172D0" w:rsidRDefault="00D172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172D0" w:rsidRDefault="00D172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D172D0" w:rsidRPr="005C1047" w:rsidRDefault="00D172D0" w:rsidP="00E63084">
            <w:pPr>
              <w:rPr>
                <w:rFonts w:ascii="Arial" w:hAnsi="Arial"/>
                <w:b/>
                <w:bCs/>
                <w:sz w:val="26"/>
              </w:rPr>
            </w:pPr>
          </w:p>
          <w:p w:rsidR="00D172D0" w:rsidRPr="005C1047" w:rsidRDefault="00D172D0" w:rsidP="00A914F9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5C1047">
              <w:rPr>
                <w:color w:val="auto"/>
                <w:sz w:val="26"/>
              </w:rPr>
              <w:t xml:space="preserve">Das will ich werden: Säger </w:t>
            </w:r>
            <w:r w:rsidR="00A914F9">
              <w:rPr>
                <w:color w:val="auto"/>
                <w:sz w:val="26"/>
              </w:rPr>
              <w:t>Holzindustrie</w:t>
            </w:r>
            <w:r w:rsidRPr="005C1047">
              <w:rPr>
                <w:color w:val="auto"/>
                <w:sz w:val="26"/>
              </w:rPr>
              <w:t xml:space="preserve"> EFZ</w:t>
            </w:r>
          </w:p>
        </w:tc>
      </w:tr>
      <w:tr w:rsidR="00D172D0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172D0" w:rsidRDefault="00D172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172D0" w:rsidRDefault="00D172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D172D0" w:rsidRPr="005C1047" w:rsidRDefault="00D172D0" w:rsidP="00E63084">
            <w:pPr>
              <w:rPr>
                <w:rFonts w:ascii="Arial" w:hAnsi="Arial"/>
                <w:sz w:val="20"/>
              </w:rPr>
            </w:pPr>
            <w:r w:rsidRPr="005C1047">
              <w:rPr>
                <w:rFonts w:ascii="Arial" w:hAnsi="Arial"/>
                <w:sz w:val="20"/>
              </w:rPr>
              <w:t xml:space="preserve">Berufsbilder </w:t>
            </w:r>
            <w:r w:rsidR="002A5D6A">
              <w:rPr>
                <w:rFonts w:ascii="Arial" w:hAnsi="Arial"/>
                <w:sz w:val="20"/>
              </w:rPr>
              <w:t xml:space="preserve">aus </w:t>
            </w:r>
            <w:r w:rsidRPr="005C1047">
              <w:rPr>
                <w:rFonts w:ascii="Arial" w:hAnsi="Arial"/>
                <w:sz w:val="20"/>
              </w:rPr>
              <w:t>der Schweiz (90)</w:t>
            </w:r>
          </w:p>
          <w:p w:rsidR="00D172D0" w:rsidRPr="005C1047" w:rsidRDefault="00D172D0" w:rsidP="00E63084">
            <w:pPr>
              <w:rPr>
                <w:rFonts w:ascii="Arial" w:hAnsi="Arial"/>
                <w:sz w:val="20"/>
              </w:rPr>
            </w:pPr>
          </w:p>
          <w:p w:rsidR="00D172D0" w:rsidRPr="005C1047" w:rsidRDefault="00D172D0" w:rsidP="00E63084">
            <w:pPr>
              <w:rPr>
                <w:rFonts w:ascii="Arial" w:hAnsi="Arial"/>
                <w:sz w:val="20"/>
              </w:rPr>
            </w:pPr>
          </w:p>
          <w:p w:rsidR="00D172D0" w:rsidRPr="005C1047" w:rsidRDefault="00D172D0" w:rsidP="00E63084">
            <w:pPr>
              <w:rPr>
                <w:rFonts w:ascii="Arial" w:hAnsi="Arial"/>
                <w:highlight w:val="lightGray"/>
              </w:rPr>
            </w:pPr>
            <w:r w:rsidRPr="005C1047">
              <w:rPr>
                <w:rFonts w:ascii="Arial" w:hAnsi="Arial"/>
                <w:sz w:val="20"/>
              </w:rPr>
              <w:t>15:00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F3412D" w:rsidRDefault="00D118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F3412D">
              <w:rPr>
                <w:rFonts w:ascii="Arial" w:hAnsi="Arial"/>
                <w:b/>
                <w:sz w:val="20"/>
              </w:rPr>
              <w:t xml:space="preserve">. </w:t>
            </w:r>
            <w:r w:rsidR="00F3412D" w:rsidRPr="00E24CBA">
              <w:rPr>
                <w:rFonts w:ascii="Arial" w:hAnsi="Arial"/>
                <w:b/>
                <w:sz w:val="20"/>
              </w:rPr>
              <w:t xml:space="preserve">Nenne die Voraussetzungen, welche der </w:t>
            </w:r>
            <w:r w:rsidR="00F3412D">
              <w:rPr>
                <w:rFonts w:ascii="Arial" w:hAnsi="Arial"/>
                <w:b/>
                <w:sz w:val="20"/>
              </w:rPr>
              <w:t xml:space="preserve">Lehrlingschef Martin Fankhauser </w:t>
            </w:r>
            <w:r w:rsidR="00F3412D" w:rsidRPr="00E24CBA">
              <w:rPr>
                <w:rFonts w:ascii="Arial" w:hAnsi="Arial"/>
                <w:b/>
                <w:sz w:val="20"/>
              </w:rPr>
              <w:t>für den B</w:t>
            </w:r>
            <w:r w:rsidR="00F3412D" w:rsidRPr="00E24CBA">
              <w:rPr>
                <w:rFonts w:ascii="Arial" w:hAnsi="Arial"/>
                <w:b/>
                <w:sz w:val="20"/>
              </w:rPr>
              <w:t>e</w:t>
            </w:r>
            <w:r w:rsidR="00F3412D" w:rsidRPr="00E24CBA">
              <w:rPr>
                <w:rFonts w:ascii="Arial" w:hAnsi="Arial"/>
                <w:b/>
                <w:sz w:val="20"/>
              </w:rPr>
              <w:t>r</w:t>
            </w:r>
            <w:r w:rsidR="00F3412D">
              <w:rPr>
                <w:rFonts w:ascii="Arial" w:hAnsi="Arial"/>
                <w:b/>
                <w:sz w:val="20"/>
              </w:rPr>
              <w:t>uf Säger aufzählt.</w:t>
            </w:r>
          </w:p>
          <w:p w:rsidR="00F3412D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Gute Leistu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gen im Rechnen, technisches Verständnis, praktische Begabung, Beweglichkeit und Teamf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 xml:space="preserve">higkeit. </w:t>
            </w:r>
          </w:p>
          <w:p w:rsidR="00F3412D" w:rsidRPr="00E24CBA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F3412D" w:rsidRPr="00F3412D" w:rsidRDefault="00D118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2. </w:t>
            </w:r>
            <w:r w:rsidR="00F25F4C">
              <w:rPr>
                <w:rFonts w:ascii="Arial" w:hAnsi="Arial"/>
                <w:b/>
                <w:sz w:val="20"/>
              </w:rPr>
              <w:t xml:space="preserve">Wie hat sich das </w:t>
            </w:r>
            <w:r w:rsidR="00F3412D" w:rsidRPr="00F3412D">
              <w:rPr>
                <w:rFonts w:ascii="Arial" w:hAnsi="Arial"/>
                <w:b/>
                <w:sz w:val="20"/>
              </w:rPr>
              <w:t>Berufsbild des Sägers im Laufe der Jah</w:t>
            </w:r>
            <w:r w:rsidR="00F25F4C">
              <w:rPr>
                <w:rFonts w:ascii="Arial" w:hAnsi="Arial"/>
                <w:b/>
                <w:sz w:val="20"/>
              </w:rPr>
              <w:t xml:space="preserve">re </w:t>
            </w:r>
            <w:r w:rsidR="00F3412D" w:rsidRPr="00F3412D">
              <w:rPr>
                <w:rFonts w:ascii="Arial" w:hAnsi="Arial"/>
                <w:b/>
                <w:sz w:val="20"/>
              </w:rPr>
              <w:t>verän</w:t>
            </w:r>
            <w:r w:rsidR="00F25F4C">
              <w:rPr>
                <w:rFonts w:ascii="Arial" w:hAnsi="Arial"/>
                <w:b/>
                <w:sz w:val="20"/>
              </w:rPr>
              <w:t>dert? Erkläre.</w:t>
            </w:r>
          </w:p>
          <w:p w:rsidR="00F3412D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Heute müssen die Lehrlinge keine schwere Handarbeit mehr lei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ten, sondern verrichten die meisten Arbeitsschritte mit M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schinen und der Unterstützung des Computers. Sie nehmen mehr Einfluss auf Produktion, Organisation und Qualitätskontrolle. </w:t>
            </w:r>
          </w:p>
          <w:p w:rsidR="00F3412D" w:rsidRPr="001F1AFA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23C72" w:rsidRPr="00D004B4" w:rsidRDefault="00D1182D" w:rsidP="00B23C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B23C72">
              <w:rPr>
                <w:rFonts w:ascii="Arial" w:hAnsi="Arial"/>
                <w:b/>
                <w:sz w:val="20"/>
              </w:rPr>
              <w:t>. Wie oft besucht Kevin den Berufsschulunterricht und was lernt er da</w:t>
            </w:r>
            <w:r w:rsidR="00B23C72" w:rsidRPr="00E24CBA">
              <w:rPr>
                <w:rFonts w:ascii="Arial" w:hAnsi="Arial"/>
                <w:b/>
                <w:sz w:val="20"/>
              </w:rPr>
              <w:t>?</w:t>
            </w:r>
          </w:p>
          <w:p w:rsidR="00B23C72" w:rsidRDefault="00D76268" w:rsidP="00B23C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 Mal wöchentlich</w:t>
            </w:r>
            <w:r w:rsidR="00F25F4C">
              <w:rPr>
                <w:rFonts w:ascii="Arial" w:hAnsi="Arial"/>
                <w:sz w:val="20"/>
              </w:rPr>
              <w:t>, jeweils m</w:t>
            </w:r>
            <w:r w:rsidR="00B23C72">
              <w:rPr>
                <w:rFonts w:ascii="Arial" w:hAnsi="Arial"/>
                <w:sz w:val="20"/>
              </w:rPr>
              <w:t>ittwochs</w:t>
            </w:r>
            <w:r w:rsidR="00A914F9">
              <w:rPr>
                <w:rFonts w:ascii="Arial" w:hAnsi="Arial"/>
                <w:sz w:val="20"/>
              </w:rPr>
              <w:t>.</w:t>
            </w:r>
          </w:p>
          <w:p w:rsidR="00B23C72" w:rsidRDefault="00B23C72" w:rsidP="00B23C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Sägerlehrli</w:t>
            </w:r>
            <w:r w:rsidR="00F25F4C">
              <w:rPr>
                <w:rFonts w:ascii="Arial" w:hAnsi="Arial"/>
                <w:sz w:val="20"/>
              </w:rPr>
              <w:t>nge</w:t>
            </w:r>
            <w:proofErr w:type="spellEnd"/>
            <w:r w:rsidR="00F25F4C">
              <w:rPr>
                <w:rFonts w:ascii="Arial" w:hAnsi="Arial"/>
                <w:sz w:val="20"/>
              </w:rPr>
              <w:t xml:space="preserve"> lernen, einen Baum</w:t>
            </w:r>
            <w:r>
              <w:rPr>
                <w:rFonts w:ascii="Arial" w:hAnsi="Arial"/>
                <w:sz w:val="20"/>
              </w:rPr>
              <w:t xml:space="preserve"> aufgrund des Holzes oder der Äste zu erkennen und kennen die Eigenschaften der verschi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denen Hölzer (z.B. wie schnell das Holz Wasser aufnimmt). </w:t>
            </w:r>
          </w:p>
          <w:p w:rsidR="00F3412D" w:rsidRPr="001F1AFA" w:rsidRDefault="00F3412D" w:rsidP="00F3412D">
            <w:pPr>
              <w:tabs>
                <w:tab w:val="left" w:pos="657"/>
              </w:tabs>
              <w:rPr>
                <w:rFonts w:ascii="Arial" w:hAnsi="Arial"/>
                <w:sz w:val="20"/>
              </w:rPr>
            </w:pPr>
          </w:p>
          <w:p w:rsidR="00F3412D" w:rsidRPr="00F06D54" w:rsidRDefault="00D1182D" w:rsidP="00F341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F3412D">
              <w:rPr>
                <w:rFonts w:ascii="Arial" w:hAnsi="Arial"/>
                <w:b/>
                <w:sz w:val="20"/>
              </w:rPr>
              <w:t xml:space="preserve">. </w:t>
            </w:r>
            <w:r w:rsidR="00F3412D" w:rsidRPr="00F06D54">
              <w:rPr>
                <w:rFonts w:ascii="Arial" w:hAnsi="Arial"/>
                <w:b/>
                <w:sz w:val="20"/>
              </w:rPr>
              <w:t xml:space="preserve">Was meint der </w:t>
            </w:r>
            <w:r w:rsidR="00F25F4C">
              <w:rPr>
                <w:rFonts w:ascii="Arial" w:hAnsi="Arial"/>
                <w:b/>
                <w:sz w:val="20"/>
              </w:rPr>
              <w:t>Berufsschullehrer Christoph Kipfer</w:t>
            </w:r>
            <w:r w:rsidR="00F3412D" w:rsidRPr="00F06D54">
              <w:rPr>
                <w:rFonts w:ascii="Arial" w:hAnsi="Arial"/>
                <w:b/>
                <w:sz w:val="20"/>
              </w:rPr>
              <w:t xml:space="preserve"> zu den Z</w:t>
            </w:r>
            <w:r w:rsidR="00F3412D" w:rsidRPr="00F06D54">
              <w:rPr>
                <w:rFonts w:ascii="Arial" w:hAnsi="Arial"/>
                <w:b/>
                <w:sz w:val="20"/>
              </w:rPr>
              <w:t>u</w:t>
            </w:r>
            <w:r w:rsidR="00F3412D" w:rsidRPr="00F06D54">
              <w:rPr>
                <w:rFonts w:ascii="Arial" w:hAnsi="Arial"/>
                <w:b/>
                <w:sz w:val="20"/>
              </w:rPr>
              <w:t>kunftsaussich</w:t>
            </w:r>
            <w:r>
              <w:rPr>
                <w:rFonts w:ascii="Arial" w:hAnsi="Arial"/>
                <w:b/>
                <w:sz w:val="20"/>
              </w:rPr>
              <w:t xml:space="preserve">ten </w:t>
            </w:r>
            <w:r w:rsidR="00F3412D" w:rsidRPr="00F06D54">
              <w:rPr>
                <w:rFonts w:ascii="Arial" w:hAnsi="Arial"/>
                <w:b/>
                <w:sz w:val="20"/>
              </w:rPr>
              <w:t xml:space="preserve">des Berufs? </w:t>
            </w:r>
          </w:p>
          <w:p w:rsidR="00F3412D" w:rsidRDefault="00D1182D" w:rsidP="00D118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Lehrlinge haben gute Zukunf</w:t>
            </w:r>
            <w:r w:rsidR="00F94E3F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schancen und sind in Sägereien, in der Bauwirtschaft, aber auch in angrenzenden Berufen sehr gesucht. </w:t>
            </w:r>
          </w:p>
          <w:p w:rsidR="00D1182D" w:rsidRDefault="00D1182D" w:rsidP="00D118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3412D" w:rsidRPr="00F06D54" w:rsidRDefault="00D1182D" w:rsidP="00F3412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F3412D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Wo kann sich ein Säger weiterbilden</w:t>
            </w:r>
            <w:r w:rsidR="00F3412D" w:rsidRPr="00F06D54">
              <w:rPr>
                <w:rFonts w:ascii="Arial" w:hAnsi="Arial"/>
                <w:b/>
                <w:sz w:val="20"/>
              </w:rPr>
              <w:t>?</w:t>
            </w:r>
          </w:p>
          <w:p w:rsidR="00F3412D" w:rsidRDefault="00982501" w:rsidP="00F3412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D1182D">
              <w:rPr>
                <w:rFonts w:ascii="Arial" w:hAnsi="Arial"/>
                <w:sz w:val="20"/>
              </w:rPr>
              <w:t xml:space="preserve">n der Schweizerischen Holzfachschule in Biel. </w:t>
            </w:r>
          </w:p>
          <w:p w:rsidR="00D1182D" w:rsidRPr="002E4409" w:rsidRDefault="00D1182D" w:rsidP="00F3412D">
            <w:pPr>
              <w:rPr>
                <w:rFonts w:ascii="Arial" w:hAnsi="Arial"/>
                <w:sz w:val="20"/>
              </w:rPr>
            </w:pPr>
          </w:p>
          <w:p w:rsidR="00F3412D" w:rsidRPr="00E24CBA" w:rsidRDefault="00D118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F3412D">
              <w:rPr>
                <w:rFonts w:ascii="Arial" w:hAnsi="Arial"/>
                <w:b/>
                <w:sz w:val="20"/>
              </w:rPr>
              <w:t xml:space="preserve">. </w:t>
            </w:r>
            <w:r w:rsidR="00F3412D" w:rsidRPr="00E24CBA">
              <w:rPr>
                <w:rFonts w:ascii="Arial" w:hAnsi="Arial"/>
                <w:b/>
                <w:sz w:val="20"/>
              </w:rPr>
              <w:t>W</w:t>
            </w:r>
            <w:r w:rsidR="00F3412D">
              <w:rPr>
                <w:rFonts w:ascii="Arial" w:hAnsi="Arial"/>
                <w:b/>
                <w:sz w:val="20"/>
              </w:rPr>
              <w:t>ie hoch ist der Lohn während der drei Lehrjahre</w:t>
            </w:r>
            <w:r w:rsidR="00F3412D" w:rsidRPr="00E24CBA">
              <w:rPr>
                <w:rFonts w:ascii="Arial" w:hAnsi="Arial"/>
                <w:b/>
                <w:sz w:val="20"/>
              </w:rPr>
              <w:t>?</w:t>
            </w:r>
          </w:p>
          <w:p w:rsidR="00F3412D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Lehrjahr: 750.-</w:t>
            </w:r>
          </w:p>
          <w:p w:rsidR="00D1182D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  <w:r w:rsidR="00D1182D">
              <w:rPr>
                <w:rFonts w:ascii="Arial" w:hAnsi="Arial"/>
                <w:sz w:val="20"/>
              </w:rPr>
              <w:t xml:space="preserve">Lehrjahr: 950.- </w:t>
            </w:r>
          </w:p>
          <w:p w:rsidR="00F3412D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</w:t>
            </w:r>
            <w:r w:rsidR="00D1182D">
              <w:rPr>
                <w:rFonts w:ascii="Arial" w:hAnsi="Arial"/>
                <w:sz w:val="20"/>
              </w:rPr>
              <w:t>Lehrjahr</w:t>
            </w:r>
            <w:r w:rsidR="00A914F9">
              <w:rPr>
                <w:rFonts w:ascii="Arial" w:hAnsi="Arial"/>
                <w:sz w:val="20"/>
              </w:rPr>
              <w:t>:</w:t>
            </w:r>
            <w:r w:rsidR="00D1182D">
              <w:rPr>
                <w:rFonts w:ascii="Arial" w:hAnsi="Arial"/>
                <w:sz w:val="20"/>
              </w:rPr>
              <w:t xml:space="preserve"> 1</w:t>
            </w:r>
            <w:r w:rsidR="00102213">
              <w:rPr>
                <w:rFonts w:ascii="Verdana" w:hAnsi="Verdana"/>
                <w:sz w:val="20"/>
              </w:rPr>
              <w:t>'</w:t>
            </w:r>
            <w:r w:rsidR="00D1182D"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0.-</w:t>
            </w:r>
          </w:p>
          <w:p w:rsidR="00F3412D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3412D" w:rsidRDefault="00D118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="00F3412D">
              <w:rPr>
                <w:rFonts w:ascii="Arial" w:hAnsi="Arial"/>
                <w:b/>
                <w:sz w:val="20"/>
              </w:rPr>
              <w:t xml:space="preserve">. </w:t>
            </w:r>
            <w:r w:rsidR="00F3412D" w:rsidRPr="00E24CBA">
              <w:rPr>
                <w:rFonts w:ascii="Arial" w:hAnsi="Arial"/>
                <w:b/>
                <w:sz w:val="20"/>
              </w:rPr>
              <w:t>Welche Arbei</w:t>
            </w:r>
            <w:r>
              <w:rPr>
                <w:rFonts w:ascii="Arial" w:hAnsi="Arial"/>
                <w:b/>
                <w:sz w:val="20"/>
              </w:rPr>
              <w:t xml:space="preserve">ten </w:t>
            </w:r>
            <w:r w:rsidR="00F25F4C">
              <w:rPr>
                <w:rFonts w:ascii="Arial" w:hAnsi="Arial"/>
                <w:b/>
                <w:sz w:val="20"/>
              </w:rPr>
              <w:t>gehören zu</w:t>
            </w:r>
            <w:r>
              <w:rPr>
                <w:rFonts w:ascii="Arial" w:hAnsi="Arial"/>
                <w:b/>
                <w:sz w:val="20"/>
              </w:rPr>
              <w:t xml:space="preserve"> Kevins</w:t>
            </w:r>
            <w:r w:rsidR="00F3412D" w:rsidRPr="00E24CBA">
              <w:rPr>
                <w:rFonts w:ascii="Arial" w:hAnsi="Arial"/>
                <w:b/>
                <w:sz w:val="20"/>
              </w:rPr>
              <w:t xml:space="preserve"> Arbeitsal</w:t>
            </w:r>
            <w:r w:rsidR="00F3412D" w:rsidRPr="00E24CBA">
              <w:rPr>
                <w:rFonts w:ascii="Arial" w:hAnsi="Arial"/>
                <w:b/>
                <w:sz w:val="20"/>
              </w:rPr>
              <w:t>l</w:t>
            </w:r>
            <w:r w:rsidR="00F25F4C">
              <w:rPr>
                <w:rFonts w:ascii="Arial" w:hAnsi="Arial"/>
                <w:b/>
                <w:sz w:val="20"/>
              </w:rPr>
              <w:t>tag</w:t>
            </w:r>
            <w:r w:rsidR="00F3412D" w:rsidRPr="00E24CBA">
              <w:rPr>
                <w:rFonts w:ascii="Arial" w:hAnsi="Arial"/>
                <w:b/>
                <w:sz w:val="20"/>
              </w:rPr>
              <w:t>?</w:t>
            </w:r>
          </w:p>
          <w:p w:rsidR="00F3412D" w:rsidRDefault="00A8788F" w:rsidP="00F3412D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Stämme nummerieren</w:t>
            </w:r>
          </w:p>
          <w:p w:rsidR="00A8788F" w:rsidRDefault="00A8788F" w:rsidP="00F3412D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Qualität der Stämme bestimmen</w:t>
            </w:r>
          </w:p>
          <w:p w:rsidR="00A8788F" w:rsidRDefault="00A8788F" w:rsidP="00F3412D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Vermessen und einteilen</w:t>
            </w:r>
          </w:p>
          <w:p w:rsidR="00A8788F" w:rsidRDefault="00A8788F" w:rsidP="00A8788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Maschinell zuschneiden</w:t>
            </w:r>
          </w:p>
          <w:p w:rsidR="00CA4AD1" w:rsidRDefault="00CA4AD1" w:rsidP="00A8788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 an der Kreissäge</w:t>
            </w:r>
          </w:p>
          <w:p w:rsidR="00CA4AD1" w:rsidRDefault="00CA4AD1" w:rsidP="00A8788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 an der Blockbandsäge</w:t>
            </w:r>
          </w:p>
          <w:p w:rsidR="00CA4AD1" w:rsidRDefault="00CA4AD1" w:rsidP="00A8788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Sägeblätter auswechseln</w:t>
            </w:r>
          </w:p>
          <w:p w:rsidR="00CA4AD1" w:rsidRDefault="00CA4AD1" w:rsidP="0090132A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z.B. Gerüstbretter oder Bodenbeläge herstellen</w:t>
            </w:r>
          </w:p>
          <w:p w:rsidR="0090132A" w:rsidRPr="0090132A" w:rsidRDefault="0090132A" w:rsidP="0090132A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Maschinen säubern und warten</w:t>
            </w:r>
          </w:p>
          <w:p w:rsidR="00F3412D" w:rsidRDefault="00F3412D" w:rsidP="00F25F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3412D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25F4C" w:rsidRDefault="00F25F4C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25F4C" w:rsidRDefault="00F25F4C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3412D" w:rsidRPr="00113057" w:rsidRDefault="00D1182D" w:rsidP="00F3412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F3412D">
              <w:rPr>
                <w:b/>
                <w:sz w:val="20"/>
                <w:szCs w:val="20"/>
              </w:rPr>
              <w:t xml:space="preserve">. </w:t>
            </w:r>
            <w:r w:rsidR="00F25F4C">
              <w:rPr>
                <w:b/>
                <w:sz w:val="20"/>
                <w:szCs w:val="20"/>
              </w:rPr>
              <w:t>Was sind</w:t>
            </w:r>
            <w:r w:rsidR="00F3412D">
              <w:rPr>
                <w:b/>
                <w:sz w:val="20"/>
                <w:szCs w:val="20"/>
              </w:rPr>
              <w:t xml:space="preserve"> Vor- und N</w:t>
            </w:r>
            <w:r w:rsidR="00F25F4C">
              <w:rPr>
                <w:b/>
                <w:sz w:val="20"/>
                <w:szCs w:val="20"/>
              </w:rPr>
              <w:t>achteile des Berufs Säger?</w:t>
            </w:r>
            <w:r w:rsidR="00F3412D">
              <w:rPr>
                <w:b/>
                <w:sz w:val="20"/>
                <w:szCs w:val="20"/>
              </w:rPr>
              <w:t xml:space="preserve"> </w:t>
            </w:r>
          </w:p>
          <w:p w:rsidR="00F3412D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Vorteile:</w:t>
            </w:r>
          </w:p>
          <w:p w:rsidR="0090132A" w:rsidRDefault="0090132A" w:rsidP="0090132A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abwechslungsreich</w:t>
            </w:r>
          </w:p>
          <w:p w:rsidR="0090132A" w:rsidRPr="0090132A" w:rsidRDefault="0090132A" w:rsidP="0090132A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anspruchsvoll</w:t>
            </w:r>
          </w:p>
          <w:p w:rsidR="00F3412D" w:rsidRDefault="0090132A" w:rsidP="0090132A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F3412D">
              <w:rPr>
                <w:rFonts w:ascii="Arial" w:hAnsi="Arial"/>
                <w:sz w:val="20"/>
              </w:rPr>
              <w:t>er Beruf hat gute Zukunftsaussichten und Weiterbildungsmö</w:t>
            </w:r>
            <w:r w:rsidR="00F3412D">
              <w:rPr>
                <w:rFonts w:ascii="Arial" w:hAnsi="Arial"/>
                <w:sz w:val="20"/>
              </w:rPr>
              <w:t>g</w:t>
            </w:r>
            <w:r w:rsidR="00F3412D">
              <w:rPr>
                <w:rFonts w:ascii="Arial" w:hAnsi="Arial"/>
                <w:sz w:val="20"/>
              </w:rPr>
              <w:t>lichkeiten</w:t>
            </w:r>
          </w:p>
          <w:p w:rsidR="00F3412D" w:rsidRDefault="0090132A" w:rsidP="00F3412D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 w:rsidRPr="0090132A">
              <w:rPr>
                <w:rFonts w:ascii="Arial" w:hAnsi="Arial"/>
                <w:sz w:val="20"/>
              </w:rPr>
              <w:t>v</w:t>
            </w:r>
            <w:r w:rsidR="00F3412D" w:rsidRPr="0090132A">
              <w:rPr>
                <w:rFonts w:ascii="Arial" w:hAnsi="Arial"/>
                <w:sz w:val="20"/>
              </w:rPr>
              <w:t>erantwortungsvolle</w:t>
            </w:r>
            <w:r>
              <w:rPr>
                <w:rFonts w:ascii="Arial" w:hAnsi="Arial"/>
                <w:sz w:val="20"/>
              </w:rPr>
              <w:t>, selbständige</w:t>
            </w:r>
            <w:r w:rsidR="00F3412D" w:rsidRPr="0090132A">
              <w:rPr>
                <w:rFonts w:ascii="Arial" w:hAnsi="Arial"/>
                <w:sz w:val="20"/>
              </w:rPr>
              <w:t xml:space="preserve"> Arbeit </w:t>
            </w:r>
          </w:p>
          <w:p w:rsidR="0090132A" w:rsidRPr="00F25F4C" w:rsidRDefault="0090132A" w:rsidP="00F25F4C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spannende technische Arbeit mit Maschinen und Compu</w:t>
            </w:r>
            <w:r w:rsidR="00F25F4C">
              <w:rPr>
                <w:rFonts w:ascii="Arial" w:hAnsi="Arial"/>
                <w:sz w:val="20"/>
              </w:rPr>
              <w:t>tern</w:t>
            </w:r>
          </w:p>
          <w:p w:rsidR="0090132A" w:rsidRPr="0090132A" w:rsidRDefault="0090132A" w:rsidP="0090132A">
            <w:pPr>
              <w:pStyle w:val="Kopfzeile"/>
              <w:tabs>
                <w:tab w:val="clear" w:pos="4536"/>
                <w:tab w:val="clear" w:pos="9072"/>
              </w:tabs>
              <w:ind w:left="397"/>
              <w:rPr>
                <w:rFonts w:ascii="Arial" w:hAnsi="Arial"/>
                <w:sz w:val="20"/>
              </w:rPr>
            </w:pPr>
          </w:p>
          <w:p w:rsidR="00F3412D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Nachteile: </w:t>
            </w:r>
          </w:p>
          <w:p w:rsidR="00F3412D" w:rsidRDefault="0090132A" w:rsidP="00F3412D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Arbeit ist zum Teil gefährlich und</w:t>
            </w:r>
            <w:r w:rsidR="00F3412D">
              <w:rPr>
                <w:rFonts w:ascii="Arial" w:hAnsi="Arial"/>
                <w:sz w:val="20"/>
              </w:rPr>
              <w:t xml:space="preserve"> verlangt </w:t>
            </w:r>
            <w:r>
              <w:rPr>
                <w:rFonts w:ascii="Arial" w:hAnsi="Arial"/>
                <w:sz w:val="20"/>
              </w:rPr>
              <w:t xml:space="preserve">deshalb Vorsicht und Konzentration. </w:t>
            </w:r>
          </w:p>
          <w:p w:rsidR="0090132A" w:rsidRDefault="0090132A" w:rsidP="00F3412D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Fehler können Folgefehler nach sich ziehen, die z.T. schwer zu berichtigen sind. Die Arbeit erfordert also hohe Aufmerksamkeit.</w:t>
            </w:r>
          </w:p>
          <w:p w:rsidR="0090132A" w:rsidRPr="00F25F4C" w:rsidRDefault="00F25F4C" w:rsidP="00F25F4C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Berufsschule ist </w:t>
            </w:r>
            <w:r w:rsidR="0090132A">
              <w:rPr>
                <w:rFonts w:ascii="Arial" w:hAnsi="Arial"/>
                <w:sz w:val="20"/>
              </w:rPr>
              <w:t>in Lenzburg – dies kann je nach Woh</w:t>
            </w:r>
            <w:r w:rsidR="0090132A">
              <w:rPr>
                <w:rFonts w:ascii="Arial" w:hAnsi="Arial"/>
                <w:sz w:val="20"/>
              </w:rPr>
              <w:t>n</w:t>
            </w:r>
            <w:r w:rsidR="0090132A">
              <w:rPr>
                <w:rFonts w:ascii="Arial" w:hAnsi="Arial"/>
                <w:sz w:val="20"/>
              </w:rPr>
              <w:t xml:space="preserve">ort zu einem langen Anfahrtsweg führen. </w:t>
            </w:r>
          </w:p>
          <w:p w:rsidR="00F3412D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3412D" w:rsidRPr="00920B28" w:rsidRDefault="00D118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F3412D">
              <w:rPr>
                <w:rFonts w:ascii="Arial" w:hAnsi="Arial"/>
                <w:b/>
                <w:sz w:val="20"/>
              </w:rPr>
              <w:t xml:space="preserve">. </w:t>
            </w:r>
            <w:r w:rsidR="00F3412D" w:rsidRPr="00920B28">
              <w:rPr>
                <w:rFonts w:ascii="Arial" w:hAnsi="Arial"/>
                <w:b/>
                <w:sz w:val="20"/>
              </w:rPr>
              <w:t>Könntest du dir</w:t>
            </w:r>
            <w:r w:rsidR="00DF2053">
              <w:rPr>
                <w:rFonts w:ascii="Arial" w:hAnsi="Arial"/>
                <w:b/>
                <w:sz w:val="20"/>
              </w:rPr>
              <w:t xml:space="preserve"> vorstellen, als Säger</w:t>
            </w:r>
            <w:r w:rsidR="00F3412D" w:rsidRPr="00920B28">
              <w:rPr>
                <w:rFonts w:ascii="Arial" w:hAnsi="Arial"/>
                <w:b/>
                <w:sz w:val="20"/>
              </w:rPr>
              <w:t xml:space="preserve"> zu arbeiten</w:t>
            </w:r>
            <w:r w:rsidR="00F25F4C">
              <w:rPr>
                <w:rFonts w:ascii="Arial" w:hAnsi="Arial"/>
                <w:b/>
                <w:sz w:val="20"/>
              </w:rPr>
              <w:t>? W</w:t>
            </w:r>
            <w:r w:rsidR="00F3412D" w:rsidRPr="00920B28">
              <w:rPr>
                <w:rFonts w:ascii="Arial" w:hAnsi="Arial"/>
                <w:b/>
                <w:sz w:val="20"/>
              </w:rPr>
              <w:t xml:space="preserve">elche Voraussetzungen </w:t>
            </w:r>
            <w:r w:rsidR="00F25F4C">
              <w:rPr>
                <w:rFonts w:ascii="Arial" w:hAnsi="Arial"/>
                <w:b/>
                <w:sz w:val="20"/>
              </w:rPr>
              <w:t>dafür erfüllst du</w:t>
            </w:r>
            <w:r w:rsidR="00F3412D" w:rsidRPr="00920B28">
              <w:rPr>
                <w:rFonts w:ascii="Arial" w:hAnsi="Arial"/>
                <w:b/>
                <w:sz w:val="20"/>
              </w:rPr>
              <w:t>?</w:t>
            </w:r>
          </w:p>
          <w:p w:rsidR="00480092" w:rsidRPr="00B0394F" w:rsidRDefault="00F3412D" w:rsidP="00F341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8D" w:rsidRDefault="009F748D">
      <w:r>
        <w:separator/>
      </w:r>
    </w:p>
  </w:endnote>
  <w:endnote w:type="continuationSeparator" w:id="0">
    <w:p w:rsidR="009F748D" w:rsidRDefault="009F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3350"/>
      <w:gridCol w:w="1083"/>
      <w:gridCol w:w="1825"/>
    </w:tblGrid>
    <w:tr w:rsidR="00F94E3F" w:rsidRPr="00982501" w:rsidTr="009647D7">
      <w:tc>
        <w:tcPr>
          <w:tcW w:w="2777" w:type="dxa"/>
        </w:tcPr>
        <w:p w:rsidR="00F94E3F" w:rsidRPr="00982501" w:rsidRDefault="00F94E3F" w:rsidP="00E6308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4E3F" w:rsidRPr="00982501" w:rsidRDefault="00F94E3F" w:rsidP="00E6308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3350" w:type="dxa"/>
          <w:shd w:val="clear" w:color="auto" w:fill="C7C0B9"/>
          <w:vAlign w:val="center"/>
        </w:tcPr>
        <w:p w:rsidR="00F94E3F" w:rsidRPr="00982501" w:rsidRDefault="009647D7" w:rsidP="00E6308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982501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083" w:type="dxa"/>
          <w:shd w:val="clear" w:color="auto" w:fill="C7C0B9"/>
          <w:vAlign w:val="center"/>
        </w:tcPr>
        <w:p w:rsidR="00F94E3F" w:rsidRPr="00982501" w:rsidRDefault="00F94E3F" w:rsidP="00E6308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4E3F" w:rsidRPr="00982501" w:rsidRDefault="00F94E3F" w:rsidP="00E6308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98250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98250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98250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378C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98250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98250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378CB" w:rsidRPr="008378C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94E3F" w:rsidRPr="00982501" w:rsidRDefault="00F94E3F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925"/>
      <w:gridCol w:w="1508"/>
      <w:gridCol w:w="1825"/>
    </w:tblGrid>
    <w:tr w:rsidR="00F94E3F" w:rsidRPr="005A0F97" w:rsidTr="009647D7">
      <w:tc>
        <w:tcPr>
          <w:tcW w:w="2777" w:type="dxa"/>
        </w:tcPr>
        <w:p w:rsidR="00F94E3F" w:rsidRPr="005A0F97" w:rsidRDefault="00F94E3F" w:rsidP="00E6308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4E3F" w:rsidRPr="005A0F97" w:rsidRDefault="00F94E3F" w:rsidP="00E6308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925" w:type="dxa"/>
          <w:shd w:val="clear" w:color="auto" w:fill="C7C0B9"/>
          <w:vAlign w:val="center"/>
        </w:tcPr>
        <w:p w:rsidR="00F94E3F" w:rsidRPr="005A0F97" w:rsidRDefault="009647D7" w:rsidP="00E6308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508" w:type="dxa"/>
          <w:shd w:val="clear" w:color="auto" w:fill="C7C0B9"/>
          <w:vAlign w:val="center"/>
        </w:tcPr>
        <w:p w:rsidR="00F94E3F" w:rsidRPr="005A0F97" w:rsidRDefault="00F94E3F" w:rsidP="00E6308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4E3F" w:rsidRPr="005A0F97" w:rsidRDefault="00F94E3F" w:rsidP="00E6308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378C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378CB" w:rsidRPr="008378C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94E3F" w:rsidRPr="005A0F97" w:rsidRDefault="00F94E3F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8D" w:rsidRDefault="009F748D">
      <w:r>
        <w:separator/>
      </w:r>
    </w:p>
  </w:footnote>
  <w:footnote w:type="continuationSeparator" w:id="0">
    <w:p w:rsidR="009F748D" w:rsidRDefault="009F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3F" w:rsidRPr="0070285A" w:rsidRDefault="00F94E3F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F94E3F" w:rsidTr="00143CB8">
      <w:trPr>
        <w:cantSplit/>
        <w:trHeight w:val="20"/>
      </w:trPr>
      <w:tc>
        <w:tcPr>
          <w:tcW w:w="9215" w:type="dxa"/>
          <w:gridSpan w:val="7"/>
        </w:tcPr>
        <w:p w:rsidR="00F94E3F" w:rsidRDefault="00F94E3F" w:rsidP="00143CB8">
          <w:pPr>
            <w:pStyle w:val="berschrift4"/>
            <w:jc w:val="right"/>
          </w:pPr>
        </w:p>
      </w:tc>
    </w:tr>
    <w:tr w:rsidR="00F94E3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F94E3F" w:rsidRDefault="00F94E3F" w:rsidP="00143CB8">
          <w:pPr>
            <w:ind w:left="708" w:hanging="708"/>
            <w:rPr>
              <w:rFonts w:ascii="Arial" w:hAnsi="Arial"/>
              <w:sz w:val="26"/>
            </w:rPr>
          </w:pPr>
          <w:r w:rsidRPr="00D172D0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F94E3F" w:rsidRDefault="00F94E3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F94E3F" w:rsidRDefault="00F94E3F" w:rsidP="008378CB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8378CB">
            <w:t>Arbeit</w:t>
          </w:r>
          <w:r>
            <w:t>sblatt</w:t>
          </w:r>
        </w:p>
      </w:tc>
    </w:tr>
    <w:tr w:rsidR="00F94E3F" w:rsidTr="00143CB8">
      <w:trPr>
        <w:cantSplit/>
      </w:trPr>
      <w:tc>
        <w:tcPr>
          <w:tcW w:w="4390" w:type="dxa"/>
          <w:gridSpan w:val="3"/>
          <w:vMerge/>
        </w:tcPr>
        <w:p w:rsidR="00F94E3F" w:rsidRDefault="00F94E3F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F94E3F" w:rsidRDefault="00F94E3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F94E3F" w:rsidRDefault="00F94E3F" w:rsidP="00143CB8">
          <w:pPr>
            <w:pStyle w:val="berschrift4"/>
          </w:pPr>
        </w:p>
      </w:tc>
    </w:tr>
    <w:tr w:rsidR="00F94E3F" w:rsidRPr="006E2F5F">
      <w:trPr>
        <w:cantSplit/>
        <w:trHeight w:val="49"/>
      </w:trPr>
      <w:tc>
        <w:tcPr>
          <w:tcW w:w="6550" w:type="dxa"/>
          <w:gridSpan w:val="4"/>
        </w:tcPr>
        <w:p w:rsidR="00F94E3F" w:rsidRPr="00982501" w:rsidRDefault="00F94E3F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F94E3F" w:rsidRPr="00982501" w:rsidRDefault="00F94E3F">
          <w:pPr>
            <w:rPr>
              <w:rFonts w:ascii="Arial" w:hAnsi="Arial"/>
              <w:b/>
              <w:bCs/>
              <w:sz w:val="24"/>
              <w:szCs w:val="24"/>
            </w:rPr>
          </w:pPr>
        </w:p>
      </w:tc>
    </w:tr>
    <w:tr w:rsidR="00F94E3F" w:rsidRPr="00982501">
      <w:trPr>
        <w:gridAfter w:val="1"/>
        <w:wAfter w:w="23" w:type="dxa"/>
        <w:cantSplit/>
      </w:trPr>
      <w:tc>
        <w:tcPr>
          <w:tcW w:w="2770" w:type="dxa"/>
        </w:tcPr>
        <w:p w:rsidR="00F94E3F" w:rsidRDefault="00F94E3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F94E3F" w:rsidRDefault="00F94E3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F94E3F" w:rsidRPr="00982501" w:rsidRDefault="00982501" w:rsidP="00A914F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982501">
            <w:rPr>
              <w:rFonts w:ascii="Arial" w:hAnsi="Arial"/>
              <w:b/>
              <w:bCs/>
              <w:sz w:val="20"/>
            </w:rPr>
            <w:t xml:space="preserve">Das will ich werden: Säger </w:t>
          </w:r>
          <w:r w:rsidR="00A914F9">
            <w:rPr>
              <w:rFonts w:ascii="Arial" w:hAnsi="Arial"/>
              <w:b/>
              <w:bCs/>
              <w:sz w:val="20"/>
            </w:rPr>
            <w:t>Holzindustrie</w:t>
          </w:r>
          <w:r w:rsidRPr="00982501">
            <w:rPr>
              <w:rFonts w:ascii="Arial" w:hAnsi="Arial"/>
              <w:b/>
              <w:bCs/>
              <w:sz w:val="20"/>
            </w:rPr>
            <w:t xml:space="preserve"> EFZ</w:t>
          </w:r>
        </w:p>
      </w:tc>
      <w:tc>
        <w:tcPr>
          <w:tcW w:w="842" w:type="dxa"/>
          <w:shd w:val="clear" w:color="auto" w:fill="C7C0B9"/>
        </w:tcPr>
        <w:p w:rsidR="00F94E3F" w:rsidRPr="00982501" w:rsidRDefault="00F94E3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F94E3F" w:rsidRDefault="00F94E3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95AEC"/>
    <w:multiLevelType w:val="hybridMultilevel"/>
    <w:tmpl w:val="D0DC3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458A9"/>
    <w:multiLevelType w:val="hybridMultilevel"/>
    <w:tmpl w:val="34D8D4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B3E6F"/>
    <w:multiLevelType w:val="hybridMultilevel"/>
    <w:tmpl w:val="C8C839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084"/>
    <w:rsid w:val="00012008"/>
    <w:rsid w:val="00024687"/>
    <w:rsid w:val="00034C0B"/>
    <w:rsid w:val="000542A1"/>
    <w:rsid w:val="00054A08"/>
    <w:rsid w:val="00065561"/>
    <w:rsid w:val="00072479"/>
    <w:rsid w:val="00086C9A"/>
    <w:rsid w:val="000B73FE"/>
    <w:rsid w:val="000C678E"/>
    <w:rsid w:val="00102213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8639E"/>
    <w:rsid w:val="00290D2E"/>
    <w:rsid w:val="002A5D6A"/>
    <w:rsid w:val="002B57E5"/>
    <w:rsid w:val="002D0E33"/>
    <w:rsid w:val="00323D0D"/>
    <w:rsid w:val="00330A77"/>
    <w:rsid w:val="00340DFF"/>
    <w:rsid w:val="003429F6"/>
    <w:rsid w:val="00391957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E5EE4"/>
    <w:rsid w:val="005F6BBF"/>
    <w:rsid w:val="00614018"/>
    <w:rsid w:val="006E2F5F"/>
    <w:rsid w:val="006E4840"/>
    <w:rsid w:val="006F0AE2"/>
    <w:rsid w:val="0070285A"/>
    <w:rsid w:val="00766C9D"/>
    <w:rsid w:val="007776A8"/>
    <w:rsid w:val="007B0B1A"/>
    <w:rsid w:val="007F473F"/>
    <w:rsid w:val="008378CB"/>
    <w:rsid w:val="008C2425"/>
    <w:rsid w:val="0090132A"/>
    <w:rsid w:val="009647D7"/>
    <w:rsid w:val="00976744"/>
    <w:rsid w:val="0098167D"/>
    <w:rsid w:val="00982501"/>
    <w:rsid w:val="0098392B"/>
    <w:rsid w:val="009B2299"/>
    <w:rsid w:val="009F748D"/>
    <w:rsid w:val="00A120DD"/>
    <w:rsid w:val="00A427DC"/>
    <w:rsid w:val="00A82058"/>
    <w:rsid w:val="00A8788F"/>
    <w:rsid w:val="00A914F9"/>
    <w:rsid w:val="00A97938"/>
    <w:rsid w:val="00AB76C5"/>
    <w:rsid w:val="00B0394F"/>
    <w:rsid w:val="00B07FF4"/>
    <w:rsid w:val="00B23C72"/>
    <w:rsid w:val="00B34CB3"/>
    <w:rsid w:val="00B4742B"/>
    <w:rsid w:val="00B87E56"/>
    <w:rsid w:val="00BB2564"/>
    <w:rsid w:val="00C15202"/>
    <w:rsid w:val="00C33582"/>
    <w:rsid w:val="00C712A2"/>
    <w:rsid w:val="00CA4AD1"/>
    <w:rsid w:val="00CB15CC"/>
    <w:rsid w:val="00CE62FC"/>
    <w:rsid w:val="00D06954"/>
    <w:rsid w:val="00D1182D"/>
    <w:rsid w:val="00D172D0"/>
    <w:rsid w:val="00D30102"/>
    <w:rsid w:val="00D34455"/>
    <w:rsid w:val="00D638E1"/>
    <w:rsid w:val="00D76268"/>
    <w:rsid w:val="00DD166A"/>
    <w:rsid w:val="00DE57F4"/>
    <w:rsid w:val="00DF2053"/>
    <w:rsid w:val="00E25EBF"/>
    <w:rsid w:val="00E63084"/>
    <w:rsid w:val="00E93606"/>
    <w:rsid w:val="00EA4561"/>
    <w:rsid w:val="00EC5921"/>
    <w:rsid w:val="00ED0463"/>
    <w:rsid w:val="00EF6A64"/>
    <w:rsid w:val="00F24043"/>
    <w:rsid w:val="00F25F4C"/>
    <w:rsid w:val="00F26CF3"/>
    <w:rsid w:val="00F3412D"/>
    <w:rsid w:val="00F547CC"/>
    <w:rsid w:val="00F92083"/>
    <w:rsid w:val="00F94E3F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2D0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172D0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F341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6%20Redaktion\PraktikantInnen\friedli_martina\Vorlage_4_webdokus_loeb_11053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B513-63BB-4CFD-9980-11059C10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Vorlage_4_webdokus_loeb_110531.dotx</Template>
  <TotalTime>0</TotalTime>
  <Pages>2</Pages>
  <Words>337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friedmar</dc:creator>
  <cp:keywords/>
  <dc:description/>
  <cp:lastModifiedBy>Sandra Bargetze</cp:lastModifiedBy>
  <cp:revision>2</cp:revision>
  <cp:lastPrinted>2010-07-26T13:15:00Z</cp:lastPrinted>
  <dcterms:created xsi:type="dcterms:W3CDTF">2012-05-16T08:19:00Z</dcterms:created>
  <dcterms:modified xsi:type="dcterms:W3CDTF">2012-05-16T08:19:00Z</dcterms:modified>
  <cp:category>Zuma Vorlage phe</cp:category>
</cp:coreProperties>
</file>