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58279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015965" cy="1133475"/>
                  <wp:effectExtent l="0" t="0" r="0" b="0"/>
                  <wp:docPr id="4" name="Grafik 4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106" cy="113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14E95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14E95" w:rsidRPr="00F16339" w:rsidRDefault="00B14E95" w:rsidP="00D10661">
            <w:pPr>
              <w:rPr>
                <w:rFonts w:ascii="Arial" w:hAnsi="Arial"/>
                <w:b/>
                <w:bCs/>
                <w:sz w:val="26"/>
              </w:rPr>
            </w:pPr>
          </w:p>
          <w:p w:rsidR="00B14E95" w:rsidRPr="00F16339" w:rsidRDefault="0058279A" w:rsidP="00D1066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D’ Tier vom grosse Wald</w:t>
            </w:r>
          </w:p>
        </w:tc>
      </w:tr>
      <w:tr w:rsidR="00B14E95" w:rsidRPr="00BA744B" w:rsidTr="0058279A">
        <w:trPr>
          <w:cantSplit/>
          <w:trHeight w:val="96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14E95" w:rsidRPr="00BA744B" w:rsidRDefault="00B14E9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14E95" w:rsidRPr="00F16339" w:rsidRDefault="0018193D" w:rsidP="00D1066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Fri</w:t>
            </w:r>
            <w:r w:rsidR="0058279A">
              <w:rPr>
                <w:rFonts w:ascii="Arial" w:hAnsi="Arial"/>
                <w:sz w:val="20"/>
              </w:rPr>
              <w:t>de</w:t>
            </w:r>
            <w:proofErr w:type="spellEnd"/>
            <w:r w:rsidR="00721767">
              <w:rPr>
                <w:rFonts w:ascii="Arial" w:hAnsi="Arial"/>
                <w:sz w:val="20"/>
              </w:rPr>
              <w:t xml:space="preserve"> (1</w:t>
            </w:r>
            <w:r w:rsidR="007276E0">
              <w:rPr>
                <w:rFonts w:ascii="Arial" w:hAnsi="Arial"/>
                <w:sz w:val="20"/>
              </w:rPr>
              <w:t>0</w:t>
            </w:r>
            <w:r w:rsidR="00721767">
              <w:rPr>
                <w:rFonts w:ascii="Arial" w:hAnsi="Arial"/>
                <w:sz w:val="20"/>
              </w:rPr>
              <w:t>)</w:t>
            </w:r>
          </w:p>
          <w:p w:rsidR="00B14E95" w:rsidRPr="00F16339" w:rsidRDefault="00B14E95" w:rsidP="00D10661">
            <w:pPr>
              <w:rPr>
                <w:rFonts w:ascii="Arial" w:hAnsi="Arial"/>
                <w:sz w:val="20"/>
              </w:rPr>
            </w:pPr>
          </w:p>
          <w:p w:rsidR="00B14E95" w:rsidRPr="00F16339" w:rsidRDefault="00B14E95" w:rsidP="00D10661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327"/>
      </w:tblGrid>
      <w:tr w:rsidR="00480092" w:rsidRPr="00BA744B" w:rsidTr="00B62FF1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27" w:type="dxa"/>
          </w:tcPr>
          <w:tbl>
            <w:tblPr>
              <w:tblW w:w="92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5"/>
            </w:tblGrid>
            <w:tr w:rsidR="00AD3698" w:rsidRPr="00F16339" w:rsidTr="003D39D8">
              <w:trPr>
                <w:cantSplit/>
                <w:trHeight w:val="230"/>
              </w:trPr>
              <w:tc>
                <w:tcPr>
                  <w:tcW w:w="6260" w:type="dxa"/>
                  <w:vMerge w:val="restart"/>
                </w:tcPr>
                <w:p w:rsidR="00AD3698" w:rsidRPr="00B501B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b/>
                      <w:sz w:val="20"/>
                    </w:rPr>
                  </w:pPr>
                  <w:r w:rsidRPr="00B501B8">
                    <w:rPr>
                      <w:rFonts w:ascii="Arial" w:hAnsi="Arial"/>
                      <w:b/>
                      <w:sz w:val="20"/>
                    </w:rPr>
                    <w:t>Körperteile des Fuchses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Beschrifte die Körperteile.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AD3698">
                  <w:pPr>
                    <w:pStyle w:val="Kopfzeile"/>
                    <w:tabs>
                      <w:tab w:val="clear" w:pos="4536"/>
                      <w:tab w:val="clear" w:pos="9072"/>
                      <w:tab w:val="left" w:pos="6612"/>
                    </w:tabs>
                    <w:ind w:right="2321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  <w:lang w:eastAsia="de-CH"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740410</wp:posOffset>
                        </wp:positionH>
                        <wp:positionV relativeFrom="paragraph">
                          <wp:posOffset>4445</wp:posOffset>
                        </wp:positionV>
                        <wp:extent cx="2819400" cy="4048125"/>
                        <wp:effectExtent l="19050" t="0" r="0" b="0"/>
                        <wp:wrapNone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3698" w:rsidRP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noProof/>
                      <w:sz w:val="32"/>
                      <w:lang w:eastAsia="de-CH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margin-left:58.3pt;margin-top:12.25pt;width:74.8pt;height:1.85pt;z-index:251668480" o:connectortype="straight"/>
                    </w:pict>
                  </w:r>
                  <w:r w:rsidR="00AD3698" w:rsidRPr="00AD3698">
                    <w:rPr>
                      <w:rFonts w:ascii="Arial" w:hAnsi="Arial"/>
                      <w:sz w:val="32"/>
                    </w:rPr>
                    <w:t>Ohren</w:t>
                  </w: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4" type="#_x0000_t32" style="position:absolute;margin-left:166.6pt;margin-top:17.25pt;width:79.65pt;height:7.45pt;z-index:251669504" o:connectortype="straight"/>
                    </w:pict>
                  </w:r>
                </w:p>
                <w:p w:rsidR="00AD3698" w:rsidRP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5" type="#_x0000_t32" style="position:absolute;margin-left:192.05pt;margin-top:12.85pt;width:37.4pt;height:12.9pt;z-index:251670528" o:connectortype="straight"/>
                    </w:pict>
                  </w:r>
                  <w:r w:rsidR="00AD3698" w:rsidRP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 </w: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      </w:t>
                  </w:r>
                  <w:r w:rsidR="00AD3698" w:rsidRP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     Auge</w: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>n</w:t>
                  </w:r>
                </w:p>
                <w:p w:rsidR="00AD3698" w:rsidRP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6" type="#_x0000_t32" style="position:absolute;margin-left:184.4pt;margin-top:7.35pt;width:21.65pt;height:17.95pt;z-index:251671552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</w:t>
                  </w:r>
                  <w:r w:rsidR="00AD3698" w:rsidRPr="00AD3698">
                    <w:rPr>
                      <w:rFonts w:ascii="Arial" w:hAnsi="Arial"/>
                      <w:sz w:val="32"/>
                      <w:szCs w:val="32"/>
                    </w:rPr>
                    <w:t xml:space="preserve">        </w: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</w:t>
                  </w:r>
                  <w:r w:rsidR="00AD3698" w:rsidRPr="00AD3698">
                    <w:rPr>
                      <w:rFonts w:ascii="Arial" w:hAnsi="Arial"/>
                      <w:sz w:val="32"/>
                      <w:szCs w:val="32"/>
                    </w:rPr>
                    <w:t>Schnauze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 w:rsidRP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rFonts w:ascii="Arial" w:hAnsi="Arial"/>
                      <w:sz w:val="32"/>
                      <w:szCs w:val="32"/>
                    </w:rPr>
                    <w:t xml:space="preserve">                   </w:t>
                  </w:r>
                  <w:r w:rsidRPr="00AD3698">
                    <w:rPr>
                      <w:rFonts w:ascii="Arial" w:hAnsi="Arial"/>
                      <w:sz w:val="32"/>
                      <w:szCs w:val="32"/>
                    </w:rPr>
                    <w:t>Mund / Zunge</w:t>
                  </w: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7" type="#_x0000_t32" style="position:absolute;margin-left:184.4pt;margin-top:8.15pt;width:39.45pt;height:0;z-index:251672576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                              Brust</w:t>
                  </w: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8" type="#_x0000_t32" style="position:absolute;margin-left:70.3pt;margin-top:10.3pt;width:74.8pt;height:1.85pt;z-index:251673600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>Rücken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40" type="#_x0000_t32" style="position:absolute;margin-left:200.45pt;margin-top:10.3pt;width:30.85pt;height:0;z-index:251675648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                     </w:t>
                  </w:r>
                  <w:r w:rsidR="00B62FF1">
                    <w:rPr>
                      <w:rFonts w:ascii="Arial" w:hAnsi="Arial"/>
                      <w:sz w:val="32"/>
                      <w:szCs w:val="32"/>
                    </w:rPr>
                    <w:t xml:space="preserve">                                </w: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>Vorderlau</w:t>
                  </w:r>
                  <w:r w:rsidR="00B62FF1">
                    <w:rPr>
                      <w:rFonts w:ascii="Arial" w:hAnsi="Arial"/>
                      <w:sz w:val="32"/>
                      <w:szCs w:val="32"/>
                    </w:rPr>
                    <w:t>f</w:t>
                  </w: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39" type="#_x0000_t32" style="position:absolute;margin-left:82.3pt;margin-top:5.9pt;width:74.8pt;height:1.85pt;z-index:251674624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>Hinterlauf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</w:p>
                <w:p w:rsid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41" type="#_x0000_t32" style="position:absolute;margin-left:49.4pt;margin-top:11.55pt;width:74.8pt;height:15.85pt;z-index:251676672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 xml:space="preserve">Lunte </w:t>
                  </w:r>
                </w:p>
                <w:p w:rsidR="00AD3698" w:rsidRPr="00AD3698" w:rsidRDefault="001A02D4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eastAsia="de-CH"/>
                    </w:rPr>
                    <w:pict>
                      <v:shape id="_x0000_s1042" type="#_x0000_t32" style="position:absolute;margin-left:236.9pt;margin-top:9.05pt;width:23.4pt;height:4.65pt;flip:y;z-index:251677696" o:connectortype="straight"/>
                    </w:pict>
                  </w:r>
                  <w:r w:rsidR="00AD3698">
                    <w:rPr>
                      <w:rFonts w:ascii="Arial" w:hAnsi="Arial"/>
                      <w:sz w:val="32"/>
                      <w:szCs w:val="32"/>
                    </w:rPr>
                    <w:t>(Schwanz)                                         Krallen</w:t>
                  </w: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AD3698" w:rsidRPr="00F16339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val="23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val="23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val="23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AD3698" w:rsidTr="003D39D8">
              <w:trPr>
                <w:cantSplit/>
                <w:trHeight w:hRule="exact" w:val="240"/>
              </w:trPr>
              <w:tc>
                <w:tcPr>
                  <w:tcW w:w="6260" w:type="dxa"/>
                  <w:vMerge/>
                </w:tcPr>
                <w:p w:rsidR="00AD3698" w:rsidRDefault="00AD3698" w:rsidP="003D39D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B95084" w:rsidRPr="00BA744B" w:rsidRDefault="00B95084" w:rsidP="00AD369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BA744B" w:rsidTr="00B62FF1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27" w:type="dxa"/>
          </w:tcPr>
          <w:p w:rsidR="00AD3698" w:rsidRDefault="00AD3698" w:rsidP="00AD3698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  <w:lang w:eastAsia="de-CH"/>
              </w:rPr>
            </w:pPr>
          </w:p>
          <w:p w:rsidR="00B14E95" w:rsidRPr="00BA744B" w:rsidRDefault="00B14E95" w:rsidP="00AD3698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0256A5" w:rsidRDefault="000256A5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4C262A" w:rsidRDefault="004C262A">
      <w:pPr>
        <w:rPr>
          <w:rFonts w:ascii="Arial" w:hAnsi="Arial"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  <w:r w:rsidRPr="0080778E">
        <w:rPr>
          <w:rFonts w:ascii="Arial" w:hAnsi="Arial"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-3175</wp:posOffset>
            </wp:positionV>
            <wp:extent cx="1680210" cy="2406650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78E">
        <w:rPr>
          <w:rFonts w:ascii="Arial" w:hAnsi="Arial"/>
          <w:sz w:val="28"/>
          <w:szCs w:val="28"/>
        </w:rPr>
        <w:t>Steckbrief Fuchs</w:t>
      </w: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  <w:sz w:val="20"/>
        </w:rPr>
      </w:pPr>
    </w:p>
    <w:p w:rsidR="004C262A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Aussehen</w:t>
      </w:r>
    </w:p>
    <w:p w:rsidR="004C262A" w:rsidRPr="00501C6A" w:rsidRDefault="00F0341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Der Fuchs gleicht dem Hund.</w:t>
      </w:r>
    </w:p>
    <w:p w:rsidR="00501C6A" w:rsidRPr="00501C6A" w:rsidRDefault="00501C6A" w:rsidP="00501C6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Er</w:t>
      </w:r>
      <w:r w:rsidR="00F0341A">
        <w:rPr>
          <w:rFonts w:ascii="Arial" w:hAnsi="Arial"/>
          <w:sz w:val="20"/>
        </w:rPr>
        <w:t xml:space="preserve"> hat kürzere Beine als der Hund.</w:t>
      </w:r>
    </w:p>
    <w:p w:rsidR="00501C6A" w:rsidRPr="00501C6A" w:rsidRDefault="00501C6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Er ist 60 – 90 cm lang und ca. 40</w:t>
      </w:r>
      <w:r w:rsidR="000256A5">
        <w:rPr>
          <w:rFonts w:ascii="Arial" w:hAnsi="Arial"/>
          <w:sz w:val="20"/>
        </w:rPr>
        <w:t xml:space="preserve"> </w:t>
      </w:r>
      <w:r w:rsidRPr="00501C6A">
        <w:rPr>
          <w:rFonts w:ascii="Arial" w:hAnsi="Arial"/>
          <w:sz w:val="20"/>
        </w:rPr>
        <w:t>cm hoch.</w:t>
      </w:r>
    </w:p>
    <w:p w:rsidR="00501C6A" w:rsidRPr="00501C6A" w:rsidRDefault="00501C6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Der Schwanz ist buschig und halb so lang wie der ganze Fuchs.</w:t>
      </w:r>
    </w:p>
    <w:p w:rsidR="00501C6A" w:rsidRPr="00501C6A" w:rsidRDefault="00501C6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Der Bauch, die Schnauze und die Innenseite der Beine sind weiss.</w:t>
      </w:r>
    </w:p>
    <w:p w:rsidR="00501C6A" w:rsidRDefault="00501C6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Das restliche Fell ist rotbraun.</w:t>
      </w:r>
    </w:p>
    <w:p w:rsidR="00501C6A" w:rsidRPr="00501C6A" w:rsidRDefault="00F0341A" w:rsidP="004C262A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Füchse haben spitzige Ohren.</w:t>
      </w:r>
    </w:p>
    <w:p w:rsidR="00501C6A" w:rsidRDefault="00501C6A" w:rsidP="00501C6A">
      <w:pPr>
        <w:pStyle w:val="Kopfzeile"/>
        <w:tabs>
          <w:tab w:val="clear" w:pos="4536"/>
          <w:tab w:val="clear" w:pos="9072"/>
        </w:tabs>
        <w:ind w:left="720"/>
        <w:rPr>
          <w:rFonts w:ascii="Arial" w:hAnsi="Arial"/>
          <w:b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4C262A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Lebensraum</w:t>
      </w:r>
    </w:p>
    <w:p w:rsidR="004C262A" w:rsidRPr="00501C6A" w:rsidRDefault="00501C6A" w:rsidP="00501C6A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 xml:space="preserve">Die Füchse finden immer ein </w:t>
      </w:r>
      <w:r w:rsidR="000256A5">
        <w:rPr>
          <w:rFonts w:ascii="Arial" w:hAnsi="Arial"/>
          <w:sz w:val="20"/>
        </w:rPr>
        <w:t>Z</w:t>
      </w:r>
      <w:r w:rsidRPr="00501C6A">
        <w:rPr>
          <w:rFonts w:ascii="Arial" w:hAnsi="Arial"/>
          <w:sz w:val="20"/>
        </w:rPr>
        <w:t>u</w:t>
      </w:r>
      <w:r w:rsidR="000256A5">
        <w:rPr>
          <w:rFonts w:ascii="Arial" w:hAnsi="Arial"/>
          <w:sz w:val="20"/>
        </w:rPr>
        <w:t>h</w:t>
      </w:r>
      <w:r w:rsidRPr="00501C6A">
        <w:rPr>
          <w:rFonts w:ascii="Arial" w:hAnsi="Arial"/>
          <w:sz w:val="20"/>
        </w:rPr>
        <w:t>ause.</w:t>
      </w:r>
    </w:p>
    <w:p w:rsidR="00501C6A" w:rsidRPr="00501C6A" w:rsidRDefault="00501C6A" w:rsidP="00501C6A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 xml:space="preserve">Sie können sich </w:t>
      </w:r>
      <w:r w:rsidR="000256A5">
        <w:rPr>
          <w:rFonts w:ascii="Arial" w:hAnsi="Arial"/>
          <w:sz w:val="20"/>
        </w:rPr>
        <w:t>ihrer Lebensumgebung</w:t>
      </w:r>
      <w:r w:rsidRPr="00501C6A">
        <w:rPr>
          <w:rFonts w:ascii="Arial" w:hAnsi="Arial"/>
          <w:sz w:val="20"/>
        </w:rPr>
        <w:t xml:space="preserve"> anpassen</w:t>
      </w:r>
      <w:r w:rsidR="00F0341A">
        <w:rPr>
          <w:rFonts w:ascii="Arial" w:hAnsi="Arial"/>
          <w:sz w:val="20"/>
        </w:rPr>
        <w:t>.</w:t>
      </w:r>
    </w:p>
    <w:p w:rsidR="00501C6A" w:rsidRPr="00501C6A" w:rsidRDefault="00501C6A" w:rsidP="00501C6A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Sie leben in Wälder, Gebirge, Küsten oder nahe bei Städten</w:t>
      </w:r>
      <w:r w:rsidR="00721767">
        <w:rPr>
          <w:rFonts w:ascii="Arial" w:hAnsi="Arial"/>
          <w:sz w:val="20"/>
        </w:rPr>
        <w:t>.</w:t>
      </w:r>
    </w:p>
    <w:p w:rsidR="00501C6A" w:rsidRPr="0080778E" w:rsidRDefault="00501C6A" w:rsidP="00501C6A">
      <w:pPr>
        <w:pStyle w:val="Kopfzeile"/>
        <w:tabs>
          <w:tab w:val="clear" w:pos="4536"/>
          <w:tab w:val="clear" w:pos="9072"/>
        </w:tabs>
        <w:ind w:left="720"/>
        <w:rPr>
          <w:rFonts w:ascii="Arial" w:hAnsi="Arial"/>
          <w:b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501C6A" w:rsidRDefault="00501C6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Alter</w:t>
      </w:r>
    </w:p>
    <w:p w:rsidR="00501C6A" w:rsidRPr="00501C6A" w:rsidRDefault="00501C6A" w:rsidP="00501C6A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meisten Füchse werden bis zu 12 Jahre alt. </w:t>
      </w:r>
    </w:p>
    <w:p w:rsidR="00501C6A" w:rsidRDefault="00501C6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91D54" w:rsidRDefault="00991D54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Rassen / Arten</w:t>
      </w:r>
    </w:p>
    <w:p w:rsidR="004C262A" w:rsidRPr="00501C6A" w:rsidRDefault="00501C6A" w:rsidP="00501C6A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Es gibt den Rotfuchs bei uns.</w:t>
      </w:r>
    </w:p>
    <w:p w:rsidR="00501C6A" w:rsidRPr="00501C6A" w:rsidRDefault="00501C6A" w:rsidP="00501C6A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Im Norden und in der Arktis gibt es den Eisfuchs</w:t>
      </w:r>
      <w:r w:rsidR="00721767">
        <w:rPr>
          <w:rFonts w:ascii="Arial" w:hAnsi="Arial"/>
          <w:sz w:val="20"/>
        </w:rPr>
        <w:t>.</w:t>
      </w:r>
    </w:p>
    <w:p w:rsidR="00501C6A" w:rsidRPr="00501C6A" w:rsidRDefault="00501C6A" w:rsidP="00501C6A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In Nordafrika gibt es den Wüstenfuchs und in den Steppen den Steppenfuchs.</w:t>
      </w:r>
    </w:p>
    <w:p w:rsidR="00501C6A" w:rsidRPr="0080778E" w:rsidRDefault="00501C6A" w:rsidP="00501C6A">
      <w:pPr>
        <w:pStyle w:val="Kopfzeile"/>
        <w:tabs>
          <w:tab w:val="clear" w:pos="4536"/>
          <w:tab w:val="clear" w:pos="9072"/>
        </w:tabs>
        <w:ind w:left="720"/>
        <w:rPr>
          <w:rFonts w:ascii="Arial" w:hAnsi="Arial"/>
          <w:b/>
          <w:sz w:val="20"/>
        </w:rPr>
      </w:pPr>
    </w:p>
    <w:p w:rsidR="00991D54" w:rsidRDefault="00991D54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Feinde</w:t>
      </w:r>
    </w:p>
    <w:p w:rsidR="004C262A" w:rsidRPr="00991D54" w:rsidRDefault="00991D54" w:rsidP="00501C6A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991D54">
        <w:rPr>
          <w:rFonts w:ascii="Arial" w:hAnsi="Arial"/>
          <w:sz w:val="20"/>
        </w:rPr>
        <w:t>Die Menschen sind die grössten Feinde der Füchse.</w:t>
      </w:r>
    </w:p>
    <w:p w:rsidR="00991D54" w:rsidRPr="00991D54" w:rsidRDefault="000256A5" w:rsidP="00991D54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 den natürlichen </w:t>
      </w:r>
      <w:r w:rsidR="00991D54" w:rsidRPr="00991D54">
        <w:rPr>
          <w:rFonts w:ascii="Arial" w:hAnsi="Arial"/>
          <w:sz w:val="20"/>
        </w:rPr>
        <w:t>Feinde</w:t>
      </w:r>
      <w:r>
        <w:rPr>
          <w:rFonts w:ascii="Arial" w:hAnsi="Arial"/>
          <w:sz w:val="20"/>
        </w:rPr>
        <w:t>n des Fuchses zählen der Luchs, der Wolf und der Steinadler</w:t>
      </w:r>
      <w:r w:rsidR="00991D54" w:rsidRPr="00991D54">
        <w:rPr>
          <w:rFonts w:ascii="Arial" w:hAnsi="Arial"/>
          <w:sz w:val="20"/>
        </w:rPr>
        <w:t>.</w:t>
      </w:r>
    </w:p>
    <w:p w:rsidR="004C262A" w:rsidRPr="00991D54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991D54" w:rsidRDefault="00991D54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4C262A" w:rsidRPr="0080778E" w:rsidRDefault="004C262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80778E">
        <w:rPr>
          <w:rFonts w:ascii="Arial" w:hAnsi="Arial"/>
          <w:b/>
          <w:sz w:val="20"/>
        </w:rPr>
        <w:t>Nahrung</w:t>
      </w:r>
    </w:p>
    <w:p w:rsidR="004C262A" w:rsidRDefault="00501C6A" w:rsidP="00501C6A">
      <w:pPr>
        <w:pStyle w:val="Kopfzeile"/>
        <w:numPr>
          <w:ilvl w:val="0"/>
          <w:numId w:val="14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501C6A">
        <w:rPr>
          <w:rFonts w:ascii="Arial" w:hAnsi="Arial"/>
          <w:sz w:val="20"/>
        </w:rPr>
        <w:t>Füchse ernähren sich hauptsächlich von Fleisch</w:t>
      </w:r>
      <w:r w:rsidR="00F0341A">
        <w:rPr>
          <w:rFonts w:ascii="Arial" w:hAnsi="Arial"/>
          <w:sz w:val="20"/>
        </w:rPr>
        <w:t>.</w:t>
      </w:r>
    </w:p>
    <w:p w:rsidR="00991D54" w:rsidRDefault="00991D54" w:rsidP="00501C6A">
      <w:pPr>
        <w:pStyle w:val="Kopfzeile"/>
        <w:numPr>
          <w:ilvl w:val="0"/>
          <w:numId w:val="14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Manchmal essen sie auch Beeren und Früchte.</w:t>
      </w:r>
    </w:p>
    <w:p w:rsidR="00991D54" w:rsidRDefault="00991D54" w:rsidP="00501C6A">
      <w:pPr>
        <w:pStyle w:val="Kopfzeile"/>
        <w:numPr>
          <w:ilvl w:val="0"/>
          <w:numId w:val="14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Oder sie essen</w:t>
      </w:r>
      <w:r w:rsidR="000256A5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was sie in den Abfalleimern der Stadt finden.</w:t>
      </w:r>
    </w:p>
    <w:p w:rsidR="00991D54" w:rsidRPr="00501C6A" w:rsidRDefault="00991D54" w:rsidP="00991D54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</w:rPr>
      </w:pPr>
    </w:p>
    <w:p w:rsidR="00501C6A" w:rsidRDefault="00501C6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501C6A" w:rsidRPr="0080778E" w:rsidRDefault="00501C6A" w:rsidP="004C262A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Besonderheiten</w:t>
      </w:r>
    </w:p>
    <w:p w:rsidR="004C262A" w:rsidRDefault="00501C6A" w:rsidP="00501C6A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Füchse sind sehr sportlich.</w:t>
      </w:r>
    </w:p>
    <w:p w:rsidR="00501C6A" w:rsidRDefault="00501C6A" w:rsidP="00501C6A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Sie springen 5 Meter weit und 2 Meter hoch.</w:t>
      </w:r>
    </w:p>
    <w:p w:rsidR="00501C6A" w:rsidRDefault="00501C6A" w:rsidP="00501C6A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Sie können sich in der kleinsten Höhle verstecken</w:t>
      </w:r>
      <w:r w:rsidR="00721767">
        <w:rPr>
          <w:rFonts w:ascii="Arial" w:hAnsi="Arial"/>
          <w:sz w:val="20"/>
        </w:rPr>
        <w:t>.</w:t>
      </w:r>
    </w:p>
    <w:p w:rsidR="00501C6A" w:rsidRDefault="00501C6A" w:rsidP="00501C6A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Sie rennen bis zu 50 Kilometer pro Stunde</w:t>
      </w:r>
      <w:r w:rsidR="00721767">
        <w:rPr>
          <w:rFonts w:ascii="Arial" w:hAnsi="Arial"/>
          <w:sz w:val="20"/>
        </w:rPr>
        <w:t>.</w:t>
      </w:r>
    </w:p>
    <w:p w:rsidR="00501C6A" w:rsidRDefault="00501C6A" w:rsidP="00501C6A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Füchse sind schlau</w:t>
      </w:r>
      <w:r w:rsidR="00721767">
        <w:rPr>
          <w:rFonts w:ascii="Arial" w:hAnsi="Arial"/>
          <w:sz w:val="20"/>
        </w:rPr>
        <w:t>.</w:t>
      </w:r>
    </w:p>
    <w:p w:rsidR="00B0394F" w:rsidRPr="00F92083" w:rsidRDefault="00B0394F" w:rsidP="00501C6A">
      <w:pPr>
        <w:rPr>
          <w:rFonts w:ascii="Arial" w:hAnsi="Arial"/>
          <w:sz w:val="20"/>
        </w:rPr>
      </w:pPr>
    </w:p>
    <w:sectPr w:rsidR="00B0394F" w:rsidRPr="00F92083" w:rsidSect="00D844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DD" w:rsidRDefault="005F77DD">
      <w:r>
        <w:separator/>
      </w:r>
    </w:p>
  </w:endnote>
  <w:endnote w:type="continuationSeparator" w:id="0">
    <w:p w:rsidR="005F77DD" w:rsidRDefault="005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E0" w:rsidRDefault="007276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58279A" w:rsidP="0058279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</w:t>
          </w:r>
          <w:r w:rsidR="00CF691A" w:rsidRPr="00CF691A">
            <w:rPr>
              <w:rFonts w:ascii="Arial" w:hAnsi="Arial"/>
              <w:b/>
              <w:bCs/>
              <w:sz w:val="16"/>
              <w:szCs w:val="16"/>
            </w:rPr>
            <w:t>myschool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9A452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02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A02D4" w:rsidRPr="001A02D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58279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9A452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02D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A02D4" w:rsidRPr="001A02D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DD" w:rsidRDefault="005F77DD">
      <w:r>
        <w:separator/>
      </w:r>
    </w:p>
  </w:footnote>
  <w:footnote w:type="continuationSeparator" w:id="0">
    <w:p w:rsidR="005F77DD" w:rsidRDefault="005F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E0" w:rsidRDefault="007276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E2326E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4D68BACA" wp14:editId="45D2A396">
                <wp:extent cx="2407920" cy="6096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58279A" w:rsidP="007276E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D’Tier</w:t>
          </w:r>
          <w:proofErr w:type="spellEnd"/>
          <w:r>
            <w:rPr>
              <w:rFonts w:ascii="Arial" w:hAnsi="Arial"/>
              <w:b/>
              <w:bCs/>
              <w:sz w:val="20"/>
            </w:rPr>
            <w:t xml:space="preserve"> vom grosse Wald</w:t>
          </w:r>
          <w:r w:rsidR="00E2326E">
            <w:rPr>
              <w:rFonts w:ascii="Arial" w:hAnsi="Arial"/>
              <w:b/>
              <w:bCs/>
              <w:sz w:val="20"/>
            </w:rPr>
            <w:t xml:space="preserve"> (1</w:t>
          </w:r>
          <w:r w:rsidR="007276E0">
            <w:rPr>
              <w:rFonts w:ascii="Arial" w:hAnsi="Arial"/>
              <w:b/>
              <w:bCs/>
              <w:sz w:val="20"/>
            </w:rPr>
            <w:t>0</w:t>
          </w:r>
          <w:r w:rsidR="00E2326E">
            <w:rPr>
              <w:rFonts w:ascii="Arial" w:hAnsi="Arial"/>
              <w:b/>
              <w:bCs/>
              <w:sz w:val="20"/>
            </w:rPr>
            <w:t>)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0256A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CBCCE92" wp14:editId="724DB571">
                <wp:extent cx="2407920" cy="609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8C"/>
    <w:multiLevelType w:val="hybridMultilevel"/>
    <w:tmpl w:val="04BC0EF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FE1"/>
    <w:multiLevelType w:val="hybridMultilevel"/>
    <w:tmpl w:val="4CD62878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B3BBD"/>
    <w:multiLevelType w:val="hybridMultilevel"/>
    <w:tmpl w:val="1452E1FC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7335"/>
    <w:multiLevelType w:val="hybridMultilevel"/>
    <w:tmpl w:val="0A1A010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48CA"/>
    <w:multiLevelType w:val="hybridMultilevel"/>
    <w:tmpl w:val="79BA4F5C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B438B"/>
    <w:multiLevelType w:val="hybridMultilevel"/>
    <w:tmpl w:val="C758F7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46100"/>
    <w:multiLevelType w:val="hybridMultilevel"/>
    <w:tmpl w:val="2F589E3E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C56B4"/>
    <w:multiLevelType w:val="hybridMultilevel"/>
    <w:tmpl w:val="81225A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758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347"/>
    <w:rsid w:val="00012008"/>
    <w:rsid w:val="00024687"/>
    <w:rsid w:val="000256A5"/>
    <w:rsid w:val="00034C0B"/>
    <w:rsid w:val="000542A1"/>
    <w:rsid w:val="00054A08"/>
    <w:rsid w:val="00065561"/>
    <w:rsid w:val="00086C9A"/>
    <w:rsid w:val="000B73FE"/>
    <w:rsid w:val="00143CB8"/>
    <w:rsid w:val="001467F6"/>
    <w:rsid w:val="00146E8D"/>
    <w:rsid w:val="00166279"/>
    <w:rsid w:val="0018193D"/>
    <w:rsid w:val="001A02D4"/>
    <w:rsid w:val="001B3C76"/>
    <w:rsid w:val="00213E85"/>
    <w:rsid w:val="002338AA"/>
    <w:rsid w:val="00233B90"/>
    <w:rsid w:val="00251440"/>
    <w:rsid w:val="002558F8"/>
    <w:rsid w:val="00257F9B"/>
    <w:rsid w:val="0026638C"/>
    <w:rsid w:val="00283260"/>
    <w:rsid w:val="0028348D"/>
    <w:rsid w:val="002D0E33"/>
    <w:rsid w:val="00323D0D"/>
    <w:rsid w:val="00330A77"/>
    <w:rsid w:val="003429F6"/>
    <w:rsid w:val="00373E87"/>
    <w:rsid w:val="003F7C7E"/>
    <w:rsid w:val="0044293F"/>
    <w:rsid w:val="00480092"/>
    <w:rsid w:val="00485C23"/>
    <w:rsid w:val="004B6E8A"/>
    <w:rsid w:val="004C262A"/>
    <w:rsid w:val="004D49D5"/>
    <w:rsid w:val="004D58C1"/>
    <w:rsid w:val="004E267D"/>
    <w:rsid w:val="004E5D66"/>
    <w:rsid w:val="00501C6A"/>
    <w:rsid w:val="0054390B"/>
    <w:rsid w:val="0058095E"/>
    <w:rsid w:val="0058279A"/>
    <w:rsid w:val="005841F8"/>
    <w:rsid w:val="005A0F97"/>
    <w:rsid w:val="005D1E03"/>
    <w:rsid w:val="005D7D38"/>
    <w:rsid w:val="005F6BBF"/>
    <w:rsid w:val="005F77DD"/>
    <w:rsid w:val="00614018"/>
    <w:rsid w:val="00622542"/>
    <w:rsid w:val="00622EFE"/>
    <w:rsid w:val="006E2F5F"/>
    <w:rsid w:val="006F0AE2"/>
    <w:rsid w:val="0070285A"/>
    <w:rsid w:val="0070429F"/>
    <w:rsid w:val="00721767"/>
    <w:rsid w:val="007276E0"/>
    <w:rsid w:val="00766C9D"/>
    <w:rsid w:val="007776A8"/>
    <w:rsid w:val="007B0B1A"/>
    <w:rsid w:val="00875950"/>
    <w:rsid w:val="008C2425"/>
    <w:rsid w:val="00976744"/>
    <w:rsid w:val="0098167D"/>
    <w:rsid w:val="0098392B"/>
    <w:rsid w:val="00991D54"/>
    <w:rsid w:val="009A4520"/>
    <w:rsid w:val="009B2299"/>
    <w:rsid w:val="00A120DD"/>
    <w:rsid w:val="00A427DC"/>
    <w:rsid w:val="00A56083"/>
    <w:rsid w:val="00A82058"/>
    <w:rsid w:val="00A97938"/>
    <w:rsid w:val="00AB76C5"/>
    <w:rsid w:val="00AD3698"/>
    <w:rsid w:val="00B0394F"/>
    <w:rsid w:val="00B07FF4"/>
    <w:rsid w:val="00B14E95"/>
    <w:rsid w:val="00B211F7"/>
    <w:rsid w:val="00B34CB3"/>
    <w:rsid w:val="00B42B54"/>
    <w:rsid w:val="00B4742B"/>
    <w:rsid w:val="00B62FF1"/>
    <w:rsid w:val="00B87E56"/>
    <w:rsid w:val="00B95084"/>
    <w:rsid w:val="00BA744B"/>
    <w:rsid w:val="00BB2564"/>
    <w:rsid w:val="00C15202"/>
    <w:rsid w:val="00C33582"/>
    <w:rsid w:val="00C712A2"/>
    <w:rsid w:val="00CA0147"/>
    <w:rsid w:val="00CB15CC"/>
    <w:rsid w:val="00CE62FC"/>
    <w:rsid w:val="00CF3347"/>
    <w:rsid w:val="00CF691A"/>
    <w:rsid w:val="00D06954"/>
    <w:rsid w:val="00D34455"/>
    <w:rsid w:val="00D8278C"/>
    <w:rsid w:val="00D8447C"/>
    <w:rsid w:val="00DC176D"/>
    <w:rsid w:val="00DD166A"/>
    <w:rsid w:val="00DE57F4"/>
    <w:rsid w:val="00E03A9D"/>
    <w:rsid w:val="00E2326E"/>
    <w:rsid w:val="00E25EBF"/>
    <w:rsid w:val="00E93606"/>
    <w:rsid w:val="00E971FD"/>
    <w:rsid w:val="00EA4561"/>
    <w:rsid w:val="00EC5921"/>
    <w:rsid w:val="00ED0463"/>
    <w:rsid w:val="00EF6A64"/>
    <w:rsid w:val="00F0341A"/>
    <w:rsid w:val="00F24043"/>
    <w:rsid w:val="00F547CC"/>
    <w:rsid w:val="00F92083"/>
    <w:rsid w:val="00FA2CA5"/>
    <w:rsid w:val="00FC199E"/>
    <w:rsid w:val="00FE5F6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eaeaea"/>
      <o:colormenu v:ext="edit" fillcolor="silver"/>
    </o:shapedefaults>
    <o:shapelayout v:ext="edit">
      <o:idmap v:ext="edit" data="1"/>
      <o:rules v:ext="edit">
        <o:r id="V:Rule11" type="connector" idref="#_x0000_s1042"/>
        <o:r id="V:Rule12" type="connector" idref="#_x0000_s1034"/>
        <o:r id="V:Rule13" type="connector" idref="#_x0000_s1035"/>
        <o:r id="V:Rule14" type="connector" idref="#_x0000_s1037"/>
        <o:r id="V:Rule15" type="connector" idref="#_x0000_s1036"/>
        <o:r id="V:Rule16" type="connector" idref="#_x0000_s1041"/>
        <o:r id="V:Rule17" type="connector" idref="#_x0000_s1040"/>
        <o:r id="V:Rule18" type="connector" idref="#_x0000_s1033"/>
        <o:r id="V:Rule19" type="connector" idref="#_x0000_s1038"/>
        <o:r id="V:Rule20" type="connector" idref="#_x0000_s103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mittelfett">
    <w:name w:val="mittelfett"/>
    <w:basedOn w:val="Absatz-Standardschriftart"/>
    <w:rsid w:val="0050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0CCF-37C5-47E8-84E5-CD6C05D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attachment.ashx-1.dotx</Template>
  <TotalTime>0</TotalTime>
  <Pages>2</Pages>
  <Words>253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1829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10, Arbeitsblatt Lösungen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16</cp:revision>
  <cp:lastPrinted>2012-10-31T10:28:00Z</cp:lastPrinted>
  <dcterms:created xsi:type="dcterms:W3CDTF">2012-09-23T13:23:00Z</dcterms:created>
  <dcterms:modified xsi:type="dcterms:W3CDTF">2013-05-28T11:49:00Z</dcterms:modified>
  <cp:category>Zuma Vorlage phe</cp:category>
</cp:coreProperties>
</file>