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3B2AC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032907" cy="1143000"/>
                  <wp:effectExtent l="0" t="0" r="0" b="0"/>
                  <wp:docPr id="1" name="Grafik 1" descr="H:\007 Begleitmaterial in Arbeit\d'Tier vom grosse Wald\img\snap titelbild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7 Begleitmaterial in Arbeit\d'Tier vom grosse Wald\img\snap titelbild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395" cy="114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14E95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B14E95" w:rsidRPr="00F16339" w:rsidRDefault="00B14E95" w:rsidP="00ED6D1F">
            <w:pPr>
              <w:rPr>
                <w:rFonts w:ascii="Arial" w:hAnsi="Arial"/>
                <w:b/>
                <w:bCs/>
                <w:sz w:val="26"/>
              </w:rPr>
            </w:pPr>
          </w:p>
          <w:p w:rsidR="00B14E95" w:rsidRPr="00F16339" w:rsidRDefault="00B5018B" w:rsidP="00ED6D1F">
            <w:pPr>
              <w:pStyle w:val="berschrift6"/>
              <w:rPr>
                <w:color w:val="auto"/>
                <w:sz w:val="26"/>
                <w:highlight w:val="lightGray"/>
              </w:rPr>
            </w:pPr>
            <w:proofErr w:type="spellStart"/>
            <w:r>
              <w:rPr>
                <w:color w:val="auto"/>
                <w:sz w:val="26"/>
              </w:rPr>
              <w:t>D’</w:t>
            </w:r>
            <w:r w:rsidR="003B2AC1">
              <w:rPr>
                <w:color w:val="auto"/>
                <w:sz w:val="26"/>
              </w:rPr>
              <w:t>Tier</w:t>
            </w:r>
            <w:proofErr w:type="spellEnd"/>
            <w:r w:rsidR="003B2AC1">
              <w:rPr>
                <w:color w:val="auto"/>
                <w:sz w:val="26"/>
              </w:rPr>
              <w:t xml:space="preserve"> vom grosse Wald</w:t>
            </w:r>
          </w:p>
        </w:tc>
      </w:tr>
      <w:tr w:rsidR="00B14E95" w:rsidRPr="00BA744B" w:rsidTr="003B2AC1">
        <w:trPr>
          <w:cantSplit/>
          <w:trHeight w:val="998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B14E95" w:rsidRPr="00F16339" w:rsidRDefault="003B2AC1" w:rsidP="00ED6D1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</w:t>
            </w:r>
            <w:r w:rsidR="00B14E95">
              <w:rPr>
                <w:rFonts w:ascii="Arial" w:hAnsi="Arial"/>
                <w:sz w:val="20"/>
              </w:rPr>
              <w:t>’Tier</w:t>
            </w:r>
            <w:proofErr w:type="spellEnd"/>
            <w:r w:rsidR="00B14E95">
              <w:rPr>
                <w:rFonts w:ascii="Arial" w:hAnsi="Arial"/>
                <w:sz w:val="20"/>
              </w:rPr>
              <w:t xml:space="preserve"> vom grosse Wald</w:t>
            </w:r>
            <w:r w:rsidR="004E48E9">
              <w:rPr>
                <w:rFonts w:ascii="Arial" w:hAnsi="Arial"/>
                <w:sz w:val="20"/>
              </w:rPr>
              <w:t xml:space="preserve"> (1)</w:t>
            </w:r>
          </w:p>
          <w:p w:rsidR="00B14E95" w:rsidRPr="00F16339" w:rsidRDefault="00B14E95" w:rsidP="00ED6D1F">
            <w:pPr>
              <w:rPr>
                <w:rFonts w:ascii="Arial" w:hAnsi="Arial"/>
                <w:sz w:val="20"/>
              </w:rPr>
            </w:pPr>
          </w:p>
          <w:p w:rsidR="00B14E95" w:rsidRPr="00F16339" w:rsidRDefault="00B14E95" w:rsidP="00ED6D1F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622542" w:rsidRDefault="00B95084" w:rsidP="006225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Was sind Gefahren für unseren Wald?</w:t>
            </w:r>
          </w:p>
          <w:p w:rsidR="00B95084" w:rsidRDefault="00B95084" w:rsidP="006225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B95084" w:rsidRPr="00B95084" w:rsidRDefault="00B95084" w:rsidP="006225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B95084">
              <w:rPr>
                <w:rFonts w:ascii="Arial" w:hAnsi="Arial"/>
                <w:sz w:val="20"/>
              </w:rPr>
              <w:t>Mögliche Gefahren:</w:t>
            </w:r>
          </w:p>
          <w:p w:rsidR="00622542" w:rsidRDefault="00622542" w:rsidP="00B1774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Waldbrand</w:t>
            </w:r>
          </w:p>
          <w:p w:rsidR="003A30D7" w:rsidRPr="003A30D7" w:rsidRDefault="00622542" w:rsidP="003A30D7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Abholzung</w:t>
            </w:r>
            <w:r w:rsidR="003A30D7">
              <w:rPr>
                <w:rFonts w:ascii="Arial" w:hAnsi="Arial"/>
                <w:sz w:val="20"/>
              </w:rPr>
              <w:t>, z.B. für Bau oder Papier</w:t>
            </w:r>
          </w:p>
          <w:p w:rsidR="00622542" w:rsidRPr="00943AB9" w:rsidRDefault="00ED6D1F" w:rsidP="00B1774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Luftv</w:t>
            </w:r>
            <w:r w:rsidR="00622542" w:rsidRPr="00943AB9">
              <w:rPr>
                <w:rFonts w:ascii="Arial" w:hAnsi="Arial"/>
                <w:sz w:val="20"/>
              </w:rPr>
              <w:t xml:space="preserve">erpestung </w:t>
            </w:r>
            <w:r>
              <w:rPr>
                <w:rFonts w:ascii="Arial" w:hAnsi="Arial"/>
                <w:sz w:val="20"/>
              </w:rPr>
              <w:t>durch</w:t>
            </w:r>
            <w:r w:rsidR="00622542" w:rsidRPr="00943AB9">
              <w:rPr>
                <w:rFonts w:ascii="Arial" w:hAnsi="Arial"/>
                <w:sz w:val="20"/>
              </w:rPr>
              <w:t xml:space="preserve"> Abgase </w:t>
            </w:r>
            <w:r>
              <w:rPr>
                <w:rFonts w:ascii="Arial" w:hAnsi="Arial"/>
                <w:sz w:val="20"/>
              </w:rPr>
              <w:t>von Autos und Fabriken</w:t>
            </w:r>
          </w:p>
          <w:p w:rsidR="00622542" w:rsidRDefault="00622542" w:rsidP="00B1774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ED6169">
              <w:rPr>
                <w:rFonts w:ascii="Arial" w:hAnsi="Arial"/>
                <w:sz w:val="20"/>
              </w:rPr>
              <w:t>Abfall</w:t>
            </w:r>
            <w:r w:rsidR="00ED6D1F">
              <w:rPr>
                <w:rFonts w:ascii="Arial" w:hAnsi="Arial"/>
                <w:sz w:val="20"/>
              </w:rPr>
              <w:t xml:space="preserve"> im Wald liegen lassen</w:t>
            </w:r>
          </w:p>
          <w:p w:rsidR="00ED6D1F" w:rsidRDefault="00ED6D1F" w:rsidP="00B1774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480" w:lineRule="auto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 dem Fahrrad nicht auf den Waldwegen fahren</w:t>
            </w:r>
          </w:p>
          <w:p w:rsidR="00B14E95" w:rsidRDefault="00B9508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95084">
              <w:rPr>
                <w:rFonts w:ascii="Arial" w:hAnsi="Arial"/>
                <w:b/>
                <w:sz w:val="20"/>
              </w:rPr>
              <w:t xml:space="preserve">Wie kann man den Wald schützen? </w:t>
            </w:r>
          </w:p>
          <w:p w:rsidR="00B95084" w:rsidRPr="00B95084" w:rsidRDefault="00B9508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B95084" w:rsidRPr="00BA744B" w:rsidRDefault="00B17745" w:rsidP="00B1774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Mögliche Ideen:</w:t>
            </w:r>
          </w:p>
        </w:tc>
      </w:tr>
      <w:tr w:rsidR="00480092" w:rsidRPr="00BA744B" w:rsidTr="00B17745">
        <w:trPr>
          <w:trHeight w:val="7357"/>
        </w:trPr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17745" w:rsidRDefault="00B17745" w:rsidP="00B1774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Feuer nur an offiziellen Feuerstellen machen</w:t>
            </w:r>
          </w:p>
          <w:p w:rsidR="00FF463E" w:rsidRPr="00B17745" w:rsidRDefault="00B95084" w:rsidP="00B1774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B17745">
              <w:rPr>
                <w:rFonts w:ascii="Arial" w:hAnsi="Arial"/>
                <w:sz w:val="20"/>
              </w:rPr>
              <w:t>Papierkonsum einschränken</w:t>
            </w:r>
            <w:r w:rsidR="00B17745">
              <w:rPr>
                <w:rFonts w:ascii="Arial" w:hAnsi="Arial"/>
                <w:sz w:val="20"/>
              </w:rPr>
              <w:t xml:space="preserve">, </w:t>
            </w:r>
            <w:r w:rsidRPr="00B17745">
              <w:rPr>
                <w:rFonts w:ascii="Arial" w:hAnsi="Arial"/>
                <w:sz w:val="20"/>
              </w:rPr>
              <w:t>Recycling Papier verwenden</w:t>
            </w:r>
          </w:p>
          <w:p w:rsidR="00B17745" w:rsidRDefault="00B17745" w:rsidP="00B1774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ED6D1F">
              <w:rPr>
                <w:rFonts w:ascii="Arial" w:hAnsi="Arial"/>
                <w:sz w:val="20"/>
              </w:rPr>
              <w:t>Öffentliche Verkehrsmittel brauchen</w:t>
            </w:r>
            <w:r>
              <w:rPr>
                <w:rFonts w:ascii="Arial" w:hAnsi="Arial"/>
                <w:sz w:val="20"/>
              </w:rPr>
              <w:t>, z</w:t>
            </w:r>
            <w:r w:rsidRPr="00ED6D1F">
              <w:rPr>
                <w:rFonts w:ascii="Arial" w:hAnsi="Arial"/>
                <w:sz w:val="20"/>
              </w:rPr>
              <w:t>u Fuss in die Schule kommen</w:t>
            </w:r>
          </w:p>
          <w:p w:rsidR="00B95084" w:rsidRDefault="00ED6D1F" w:rsidP="00B1774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Abfalleimer benutzen oder Abfall mit nachhause nehmen und dort ents</w:t>
            </w:r>
            <w:r w:rsidR="00B17745">
              <w:rPr>
                <w:rFonts w:ascii="Arial" w:hAnsi="Arial"/>
                <w:sz w:val="20"/>
              </w:rPr>
              <w:t>orgen</w:t>
            </w:r>
          </w:p>
          <w:p w:rsidR="00B17745" w:rsidRPr="00ED6D1F" w:rsidRDefault="00B17745" w:rsidP="00B1774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 mit dem Fahrrad an die vorgegebenen Wege halten</w:t>
            </w:r>
          </w:p>
          <w:p w:rsidR="00373E87" w:rsidRPr="00373E87" w:rsidRDefault="00373E87" w:rsidP="00B177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373E87">
              <w:rPr>
                <w:rFonts w:ascii="Arial" w:hAnsi="Arial"/>
                <w:b/>
                <w:sz w:val="20"/>
              </w:rPr>
              <w:t>Welche Waldtiere sind im Film vorgekommen?</w:t>
            </w:r>
          </w:p>
          <w:p w:rsidR="00373E87" w:rsidRPr="00373E87" w:rsidRDefault="00373E87" w:rsidP="00B1774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373E87">
              <w:rPr>
                <w:rFonts w:ascii="Arial" w:hAnsi="Arial"/>
                <w:b/>
                <w:sz w:val="20"/>
              </w:rPr>
              <w:t>Suche zu jedem Tier ein passendes Adjektiv.</w:t>
            </w:r>
          </w:p>
          <w:p w:rsidR="00373E87" w:rsidRDefault="00373E87" w:rsidP="00373E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373E87" w:rsidRDefault="00373E87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Eule, schlau, altklug</w:t>
            </w:r>
          </w:p>
          <w:p w:rsidR="00373E87" w:rsidRDefault="00B17745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Wassermo</w:t>
            </w:r>
            <w:r w:rsidR="00373E87">
              <w:rPr>
                <w:rFonts w:ascii="Arial" w:hAnsi="Arial"/>
                <w:sz w:val="20"/>
              </w:rPr>
              <w:t>lche, glitschig, scheu</w:t>
            </w:r>
          </w:p>
          <w:p w:rsidR="00373E87" w:rsidRDefault="00373E87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Eichhörnchen, schnell, wendig</w:t>
            </w:r>
          </w:p>
          <w:p w:rsidR="00373E87" w:rsidRDefault="00373E87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Vögel, ängstlich, frei</w:t>
            </w:r>
          </w:p>
          <w:p w:rsidR="00373E87" w:rsidRDefault="00373E87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Feldmäuse, ängstlich, klein </w:t>
            </w:r>
          </w:p>
          <w:p w:rsidR="00373E87" w:rsidRDefault="00373E87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Hasen, ängstlich, flink</w:t>
            </w:r>
          </w:p>
          <w:p w:rsidR="00373E87" w:rsidRDefault="00373E87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Schlange, hinterhältig, gemein, fies</w:t>
            </w:r>
          </w:p>
          <w:p w:rsidR="00373E87" w:rsidRDefault="00B17745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Wiesel, neugierig</w:t>
            </w:r>
          </w:p>
          <w:p w:rsidR="00373E87" w:rsidRDefault="00373E87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Kröte, eklig, schleimig, laut</w:t>
            </w:r>
          </w:p>
          <w:p w:rsidR="00B17745" w:rsidRDefault="00373E87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Fuchs, schlau, geschickt, schnell</w:t>
            </w:r>
          </w:p>
          <w:p w:rsidR="00B14E95" w:rsidRPr="00BA744B" w:rsidRDefault="00373E87" w:rsidP="00B1774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360" w:lineRule="auto"/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Dachs, alt, intelligent, weise</w:t>
            </w:r>
          </w:p>
        </w:tc>
      </w:tr>
    </w:tbl>
    <w:p w:rsidR="00B0394F" w:rsidRPr="00F92083" w:rsidRDefault="00B0394F" w:rsidP="00B17745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B1774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8" w:right="1418" w:bottom="709" w:left="1418" w:header="992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D7" w:rsidRDefault="003A30D7">
      <w:r>
        <w:separator/>
      </w:r>
    </w:p>
  </w:endnote>
  <w:endnote w:type="continuationSeparator" w:id="0">
    <w:p w:rsidR="003A30D7" w:rsidRDefault="003A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2 Steinschrif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3A30D7" w:rsidTr="00CF691A">
      <w:tc>
        <w:tcPr>
          <w:tcW w:w="2777" w:type="dxa"/>
        </w:tcPr>
        <w:p w:rsidR="003A30D7" w:rsidRDefault="003A30D7" w:rsidP="00ED6D1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3A30D7" w:rsidRDefault="003A30D7" w:rsidP="00ED6D1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A30D7" w:rsidRPr="00CF691A" w:rsidRDefault="003A30D7" w:rsidP="00ED6D1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A30D7" w:rsidRPr="00CF691A" w:rsidRDefault="003A30D7" w:rsidP="00ED6D1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3A30D7" w:rsidRPr="00CF691A" w:rsidRDefault="003A30D7" w:rsidP="00ED6D1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CF691A">
            <w:rPr>
              <w:rFonts w:ascii="Arial" w:hAnsi="Arial"/>
              <w:b/>
              <w:sz w:val="16"/>
              <w:szCs w:val="16"/>
            </w:rPr>
            <w:t>/</w:t>
          </w:r>
          <w:r w:rsidR="00322121">
            <w:fldChar w:fldCharType="begin"/>
          </w:r>
          <w:r w:rsidR="00322121">
            <w:instrText xml:space="preserve"> NUMPAGES   \* MERGEFORMAT </w:instrText>
          </w:r>
          <w:r w:rsidR="00322121">
            <w:fldChar w:fldCharType="separate"/>
          </w:r>
          <w:r w:rsidRPr="003A30D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2212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3A30D7" w:rsidRDefault="003A30D7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3A30D7" w:rsidRPr="005A0F97" w:rsidTr="00DC176D">
      <w:tc>
        <w:tcPr>
          <w:tcW w:w="2777" w:type="dxa"/>
        </w:tcPr>
        <w:p w:rsidR="003A30D7" w:rsidRPr="005A0F97" w:rsidRDefault="003A30D7" w:rsidP="00ED6D1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3A30D7" w:rsidRPr="005A0F97" w:rsidRDefault="003A30D7" w:rsidP="00ED6D1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A30D7" w:rsidRPr="005A0F97" w:rsidRDefault="003A30D7" w:rsidP="00ED6D1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075" w:type="dxa"/>
          <w:shd w:val="clear" w:color="auto" w:fill="C7C0B9"/>
          <w:vAlign w:val="center"/>
        </w:tcPr>
        <w:p w:rsidR="003A30D7" w:rsidRPr="005A0F97" w:rsidRDefault="003A30D7" w:rsidP="00ED6D1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3A30D7" w:rsidRPr="005A0F97" w:rsidRDefault="003A30D7" w:rsidP="00ED6D1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2212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A0F97">
            <w:rPr>
              <w:rFonts w:ascii="Arial" w:hAnsi="Arial"/>
              <w:b/>
              <w:sz w:val="16"/>
              <w:szCs w:val="16"/>
            </w:rPr>
            <w:t>/</w:t>
          </w:r>
          <w:r w:rsidR="00322121">
            <w:fldChar w:fldCharType="begin"/>
          </w:r>
          <w:r w:rsidR="00322121">
            <w:instrText xml:space="preserve"> NUMPAGES   \* MERGEFORMAT </w:instrText>
          </w:r>
          <w:r w:rsidR="00322121">
            <w:fldChar w:fldCharType="separate"/>
          </w:r>
          <w:r w:rsidR="00322121" w:rsidRPr="0032212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2212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3A30D7" w:rsidRPr="005A0F97" w:rsidRDefault="003A30D7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D7" w:rsidRDefault="003A30D7">
      <w:r>
        <w:separator/>
      </w:r>
    </w:p>
  </w:footnote>
  <w:footnote w:type="continuationSeparator" w:id="0">
    <w:p w:rsidR="003A30D7" w:rsidRDefault="003A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D7" w:rsidRPr="0070285A" w:rsidRDefault="003A30D7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3A30D7" w:rsidTr="00143CB8">
      <w:trPr>
        <w:cantSplit/>
        <w:trHeight w:val="20"/>
      </w:trPr>
      <w:tc>
        <w:tcPr>
          <w:tcW w:w="9215" w:type="dxa"/>
          <w:gridSpan w:val="7"/>
        </w:tcPr>
        <w:p w:rsidR="003A30D7" w:rsidRDefault="003A30D7" w:rsidP="00143CB8">
          <w:pPr>
            <w:pStyle w:val="berschrift4"/>
            <w:jc w:val="right"/>
          </w:pPr>
        </w:p>
      </w:tc>
    </w:tr>
    <w:tr w:rsidR="003A30D7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3A30D7" w:rsidRDefault="003A30D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5BE2946" wp14:editId="1B424F3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3A30D7" w:rsidRDefault="003A30D7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3A30D7" w:rsidRDefault="003A30D7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  <w:tr w:rsidR="003A30D7" w:rsidTr="00143CB8">
      <w:trPr>
        <w:cantSplit/>
      </w:trPr>
      <w:tc>
        <w:tcPr>
          <w:tcW w:w="4390" w:type="dxa"/>
          <w:gridSpan w:val="3"/>
          <w:vMerge/>
        </w:tcPr>
        <w:p w:rsidR="003A30D7" w:rsidRDefault="003A30D7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3A30D7" w:rsidRDefault="003A30D7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3A30D7" w:rsidRDefault="003A30D7" w:rsidP="00143CB8">
          <w:pPr>
            <w:pStyle w:val="berschrift4"/>
          </w:pPr>
        </w:p>
      </w:tc>
    </w:tr>
    <w:tr w:rsidR="003A30D7" w:rsidRPr="006E2F5F">
      <w:trPr>
        <w:cantSplit/>
        <w:trHeight w:val="49"/>
      </w:trPr>
      <w:tc>
        <w:tcPr>
          <w:tcW w:w="6550" w:type="dxa"/>
          <w:gridSpan w:val="4"/>
        </w:tcPr>
        <w:p w:rsidR="003A30D7" w:rsidRPr="006E2F5F" w:rsidRDefault="003A30D7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3A30D7" w:rsidRPr="006E2F5F" w:rsidRDefault="003A30D7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3A30D7">
      <w:trPr>
        <w:gridAfter w:val="1"/>
        <w:wAfter w:w="23" w:type="dxa"/>
        <w:cantSplit/>
      </w:trPr>
      <w:tc>
        <w:tcPr>
          <w:tcW w:w="2770" w:type="dxa"/>
        </w:tcPr>
        <w:p w:rsidR="003A30D7" w:rsidRDefault="003A30D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3A30D7" w:rsidRDefault="003A30D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3A30D7" w:rsidRPr="00D8447C" w:rsidRDefault="003A30D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3A30D7" w:rsidRDefault="003A30D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3A30D7" w:rsidRDefault="003A30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3A30D7" w:rsidTr="00ED6D1F">
      <w:trPr>
        <w:cantSplit/>
        <w:trHeight w:val="680"/>
      </w:trPr>
      <w:tc>
        <w:tcPr>
          <w:tcW w:w="4390" w:type="dxa"/>
        </w:tcPr>
        <w:p w:rsidR="003A30D7" w:rsidRDefault="003A30D7" w:rsidP="00ED6D1F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56C76366" wp14:editId="3A3D2B94">
                <wp:extent cx="2407920" cy="6096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3A30D7" w:rsidRDefault="003A30D7" w:rsidP="00ED6D1F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3A30D7" w:rsidRDefault="003A30D7" w:rsidP="00ED6D1F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3A30D7" w:rsidRDefault="003A30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C56B4"/>
    <w:multiLevelType w:val="hybridMultilevel"/>
    <w:tmpl w:val="81225A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25CAE"/>
    <w:multiLevelType w:val="hybridMultilevel"/>
    <w:tmpl w:val="AEC8BBB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9633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347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16E6"/>
    <w:rsid w:val="002558F8"/>
    <w:rsid w:val="00257F9B"/>
    <w:rsid w:val="00283260"/>
    <w:rsid w:val="0028348D"/>
    <w:rsid w:val="002D0E33"/>
    <w:rsid w:val="00322121"/>
    <w:rsid w:val="00323D0D"/>
    <w:rsid w:val="00330A77"/>
    <w:rsid w:val="003429F6"/>
    <w:rsid w:val="00373E87"/>
    <w:rsid w:val="003A30D7"/>
    <w:rsid w:val="003B2AC1"/>
    <w:rsid w:val="003F7C7E"/>
    <w:rsid w:val="00420490"/>
    <w:rsid w:val="0044293F"/>
    <w:rsid w:val="00480092"/>
    <w:rsid w:val="00485C23"/>
    <w:rsid w:val="004B6E8A"/>
    <w:rsid w:val="004D49D5"/>
    <w:rsid w:val="004D58C1"/>
    <w:rsid w:val="004E267D"/>
    <w:rsid w:val="004E48E9"/>
    <w:rsid w:val="004E5D66"/>
    <w:rsid w:val="0054390B"/>
    <w:rsid w:val="0058095E"/>
    <w:rsid w:val="005841F8"/>
    <w:rsid w:val="005A0F97"/>
    <w:rsid w:val="005D1E03"/>
    <w:rsid w:val="005D7D38"/>
    <w:rsid w:val="005F6BBF"/>
    <w:rsid w:val="00614018"/>
    <w:rsid w:val="00622542"/>
    <w:rsid w:val="006E2F5F"/>
    <w:rsid w:val="006F0AE2"/>
    <w:rsid w:val="0070285A"/>
    <w:rsid w:val="0070429F"/>
    <w:rsid w:val="007563B3"/>
    <w:rsid w:val="00766C9D"/>
    <w:rsid w:val="007776A8"/>
    <w:rsid w:val="007B0B1A"/>
    <w:rsid w:val="008B1581"/>
    <w:rsid w:val="008C2425"/>
    <w:rsid w:val="008F2F86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13352"/>
    <w:rsid w:val="00B14E95"/>
    <w:rsid w:val="00B17745"/>
    <w:rsid w:val="00B34CB3"/>
    <w:rsid w:val="00B42B54"/>
    <w:rsid w:val="00B4742B"/>
    <w:rsid w:val="00B5018B"/>
    <w:rsid w:val="00B87E56"/>
    <w:rsid w:val="00B95084"/>
    <w:rsid w:val="00BA744B"/>
    <w:rsid w:val="00BB2564"/>
    <w:rsid w:val="00C15202"/>
    <w:rsid w:val="00C33582"/>
    <w:rsid w:val="00C712A2"/>
    <w:rsid w:val="00CA0147"/>
    <w:rsid w:val="00CB15CC"/>
    <w:rsid w:val="00CB3F54"/>
    <w:rsid w:val="00CE62FC"/>
    <w:rsid w:val="00CF3347"/>
    <w:rsid w:val="00CF691A"/>
    <w:rsid w:val="00D06954"/>
    <w:rsid w:val="00D34455"/>
    <w:rsid w:val="00D76E6A"/>
    <w:rsid w:val="00D8278C"/>
    <w:rsid w:val="00D8447C"/>
    <w:rsid w:val="00DC176D"/>
    <w:rsid w:val="00DD166A"/>
    <w:rsid w:val="00DE1018"/>
    <w:rsid w:val="00DE57F4"/>
    <w:rsid w:val="00E03A9D"/>
    <w:rsid w:val="00E25EBF"/>
    <w:rsid w:val="00E93606"/>
    <w:rsid w:val="00E971FD"/>
    <w:rsid w:val="00EA4561"/>
    <w:rsid w:val="00EC5921"/>
    <w:rsid w:val="00ED0463"/>
    <w:rsid w:val="00ED6D1F"/>
    <w:rsid w:val="00EF6A64"/>
    <w:rsid w:val="00F24043"/>
    <w:rsid w:val="00F547CC"/>
    <w:rsid w:val="00F92083"/>
    <w:rsid w:val="00FC199E"/>
    <w:rsid w:val="00FE5F6B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attachment.ashx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34FF-FF12-4B31-88B8-85AEE5F4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attachment.ashx-1.dotx</Template>
  <TotalTime>0</TotalTime>
  <Pages>1</Pages>
  <Words>161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1041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D'Tier vom grosse Wald, Folge 1, Arbeitsblatt Lösungen</dc:title>
  <dc:creator>Claudia</dc:creator>
  <cp:keywords>Naturschutz, Waldsterben, Renaturalisierung, Waldtiere, Weisshirschpark, Ausrottung, Überleben, Zersiedlung, Trickfilm, Exodus</cp:keywords>
  <cp:lastModifiedBy>Bargetze, Sandra (SRF)</cp:lastModifiedBy>
  <cp:revision>9</cp:revision>
  <cp:lastPrinted>2012-10-31T09:20:00Z</cp:lastPrinted>
  <dcterms:created xsi:type="dcterms:W3CDTF">2012-10-30T08:38:00Z</dcterms:created>
  <dcterms:modified xsi:type="dcterms:W3CDTF">2013-05-28T11:37:00Z</dcterms:modified>
  <cp:category>Zuma Vorlage phe</cp:category>
</cp:coreProperties>
</file>