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CA" w:rsidRPr="007F05CF" w:rsidRDefault="007F05CF" w:rsidP="00944506">
      <w:pPr>
        <w:rPr>
          <w:rFonts w:ascii="Arial" w:hAnsi="Arial" w:cs="Arial"/>
        </w:rPr>
      </w:pPr>
      <w:bookmarkStart w:id="0" w:name="_GoBack"/>
      <w:bookmarkEnd w:id="0"/>
      <w:r w:rsidRPr="007F05CF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7A35355" wp14:editId="2FC0CB48">
            <wp:simplePos x="0" y="0"/>
            <wp:positionH relativeFrom="column">
              <wp:posOffset>137531</wp:posOffset>
            </wp:positionH>
            <wp:positionV relativeFrom="paragraph">
              <wp:posOffset>103505</wp:posOffset>
            </wp:positionV>
            <wp:extent cx="9517112" cy="6081622"/>
            <wp:effectExtent l="0" t="0" r="0" b="0"/>
            <wp:wrapNone/>
            <wp:docPr id="9" name="Objek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38307" cy="6669360"/>
                      <a:chOff x="0" y="188640"/>
                      <a:chExt cx="9038307" cy="6669360"/>
                    </a:xfrm>
                  </a:grpSpPr>
                  <a:sp>
                    <a:nvSpPr>
                      <a:cNvPr id="2" name="Titel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endParaRPr lang="de-CH"/>
                        </a:p>
                      </a:txBody>
                      <a:useSpRect/>
                    </a:txSp>
                  </a:sp>
                  <a:sp>
                    <a:nvSpPr>
                      <a:cNvPr id="3" name="Inhaltsplatzhalt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de-CH" dirty="0"/>
                        </a:p>
                      </a:txBody>
                      <a:useSpRect/>
                    </a:txSp>
                  </a:sp>
                  <a:sp>
                    <a:nvSpPr>
                      <a:cNvPr id="4" name="Pfeil nach rechts 3"/>
                      <a:cNvSpPr/>
                    </a:nvSpPr>
                    <a:spPr>
                      <a:xfrm>
                        <a:off x="1835696" y="1988840"/>
                        <a:ext cx="1008112" cy="43204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Abgerundetes Rechteck 4"/>
                      <a:cNvSpPr/>
                    </a:nvSpPr>
                    <a:spPr>
                      <a:xfrm>
                        <a:off x="2915816" y="1700808"/>
                        <a:ext cx="1584176" cy="9361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200" dirty="0" smtClean="0"/>
                            <a:t>Die Kakaobohnen werden in Lastwagen verladen und zu Cocobod gefahren</a:t>
                          </a:r>
                          <a:endParaRPr lang="de-CH" sz="1200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Pfeil nach rechts 5"/>
                      <a:cNvSpPr/>
                    </a:nvSpPr>
                    <a:spPr>
                      <a:xfrm>
                        <a:off x="4572000" y="1988840"/>
                        <a:ext cx="1008112" cy="43204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Abgerundetes Rechteck 6"/>
                      <a:cNvSpPr/>
                    </a:nvSpPr>
                    <a:spPr>
                      <a:xfrm>
                        <a:off x="5940152" y="4005064"/>
                        <a:ext cx="1584176" cy="9361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100" dirty="0" smtClean="0"/>
                            <a:t>Die Säcke gelangen auf Rheinschiffen in die Schweiz</a:t>
                          </a:r>
                          <a:endParaRPr lang="de-CH" sz="1100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Pfeil nach rechts 7"/>
                      <a:cNvSpPr/>
                    </a:nvSpPr>
                    <a:spPr>
                      <a:xfrm flipH="1">
                        <a:off x="4860032" y="4221088"/>
                        <a:ext cx="1008112" cy="43204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Abgerundetes Rechteck 8"/>
                      <a:cNvSpPr/>
                    </a:nvSpPr>
                    <a:spPr>
                      <a:xfrm>
                        <a:off x="3203848" y="4005064"/>
                        <a:ext cx="1584176" cy="9361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100" dirty="0" smtClean="0"/>
                            <a:t>In der Schweiz werden die Säcke  mit Gabelstaplern in </a:t>
                          </a:r>
                          <a:r>
                            <a:rPr lang="de-CH" sz="1100" dirty="0" err="1" smtClean="0"/>
                            <a:t>Felchlins</a:t>
                          </a:r>
                          <a:r>
                            <a:rPr lang="de-CH" sz="1100" dirty="0" smtClean="0"/>
                            <a:t> Lagerhallen gebracht</a:t>
                          </a:r>
                          <a:endParaRPr lang="de-CH" sz="1100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Pfeil nach rechts 9"/>
                      <a:cNvSpPr/>
                    </a:nvSpPr>
                    <a:spPr>
                      <a:xfrm flipH="1">
                        <a:off x="2123728" y="4221088"/>
                        <a:ext cx="1008112" cy="43204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Abgerundetes Rechteck 10"/>
                      <a:cNvSpPr/>
                    </a:nvSpPr>
                    <a:spPr>
                      <a:xfrm>
                        <a:off x="467544" y="4077072"/>
                        <a:ext cx="1584176" cy="9361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100" dirty="0" smtClean="0"/>
                            <a:t>Nun werden die Kakaobohnen zu fertiger Schokolade verarbeitet</a:t>
                          </a:r>
                          <a:endParaRPr lang="de-CH" sz="1100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2" name="Grafik 11" descr="kopf.JPG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1619672" y="188640"/>
                        <a:ext cx="576064" cy="184737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3" name="Abgerundetes Rechteck 12"/>
                      <a:cNvSpPr/>
                    </a:nvSpPr>
                    <a:spPr>
                      <a:xfrm>
                        <a:off x="179512" y="1700808"/>
                        <a:ext cx="1584176" cy="9361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200" dirty="0" smtClean="0"/>
                            <a:t>Die Bauern bringen die Kakaobohnen zu Yayra Glover</a:t>
                          </a:r>
                          <a:endParaRPr lang="de-CH" sz="1200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Abgerundetes Rechteck 13"/>
                      <a:cNvSpPr/>
                    </a:nvSpPr>
                    <a:spPr>
                      <a:xfrm>
                        <a:off x="5652120" y="1700808"/>
                        <a:ext cx="1584176" cy="9361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e-CH" sz="1200" dirty="0" smtClean="0"/>
                            <a:t>Die Säcke werden in Containerschiffe in Richtung Amsterdam verladen</a:t>
                          </a:r>
                          <a:endParaRPr lang="de-CH" sz="1200" dirty="0"/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5" name="Picture 2" descr="C:\Users\AMSLE\AppData\Local\Microsoft\Windows\Temporary Internet Files\Content.IE5\S29YPCNV\MC900434835[1].pn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3923928" y="404664"/>
                        <a:ext cx="1656184" cy="1656184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6" name="Picture 3" descr="C:\Users\AMSLE\AppData\Local\Microsoft\Windows\Temporary Internet Files\Content.IE5\S29YPCNV\MC900320922[1].wmf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 rot="21213537" flipH="1">
                        <a:off x="4389290" y="3312384"/>
                        <a:ext cx="1811426" cy="69585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7" name="Picture 6" descr="C:\Users\AMSLE\AppData\Local\Microsoft\Windows\Temporary Internet Files\Content.IE5\9ST06OI2\MC900311938[1].wmf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 rot="1847393">
                        <a:off x="7208593" y="817964"/>
                        <a:ext cx="1829714" cy="180228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8" name="Nach links gekrümmter Pfeil 17"/>
                      <a:cNvSpPr/>
                    </a:nvSpPr>
                    <a:spPr>
                      <a:xfrm>
                        <a:off x="7596336" y="2204864"/>
                        <a:ext cx="936104" cy="2304256"/>
                      </a:xfrm>
                      <a:prstGeom prst="curved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9" name="Picture 7" descr="C:\Program Files (x86)\Microsoft Office\MEDIA\CAGCAT10\j0187423.wmf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1691680" y="2852936"/>
                        <a:ext cx="1553806" cy="161186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" name="Nach rechts gekrümmter Pfeil 19"/>
                      <a:cNvSpPr/>
                    </a:nvSpPr>
                    <a:spPr>
                      <a:xfrm>
                        <a:off x="0" y="4725144"/>
                        <a:ext cx="611560" cy="1512168"/>
                      </a:xfrm>
                      <a:prstGeom prst="curved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CH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21" name="Picture 12" descr="C:\Users\AMSLE\AppData\Local\Microsoft\Windows\Temporary Internet Files\Content.IE5\9ST06OI2\MC900340168[1].wmf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27584" y="5244084"/>
                        <a:ext cx="1837030" cy="161391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51" name="Picture 3" descr="C:\Users\AMSLE\AppData\Local\Microsoft\Windows\Temporary Internet Files\Content.IE5\S29YPCNV\MC900231483[1].wmf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2924944"/>
                        <a:ext cx="1344440" cy="1353493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6CA" w:rsidRPr="007F05CF" w:rsidSect="00DA7D81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CF" w:rsidRDefault="007F05CF" w:rsidP="007F05CF">
      <w:pPr>
        <w:spacing w:after="0" w:line="240" w:lineRule="auto"/>
      </w:pPr>
      <w:r>
        <w:separator/>
      </w:r>
    </w:p>
  </w:endnote>
  <w:endnote w:type="continuationSeparator" w:id="0">
    <w:p w:rsidR="007F05CF" w:rsidRDefault="007F05CF" w:rsidP="007F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CF" w:rsidRDefault="007F05CF" w:rsidP="007F05CF">
      <w:pPr>
        <w:spacing w:after="0" w:line="240" w:lineRule="auto"/>
      </w:pPr>
      <w:r>
        <w:separator/>
      </w:r>
    </w:p>
  </w:footnote>
  <w:footnote w:type="continuationSeparator" w:id="0">
    <w:p w:rsidR="007F05CF" w:rsidRDefault="007F05CF" w:rsidP="007F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CF" w:rsidRDefault="007F05CF" w:rsidP="007F05CF">
    <w:pPr>
      <w:pStyle w:val="Kopfzeil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/>
        <w:noProof/>
        <w:lang w:eastAsia="de-CH"/>
      </w:rPr>
      <w:drawing>
        <wp:inline distT="0" distB="0" distL="0" distR="0" wp14:anchorId="2E9DEF79" wp14:editId="7BF8B132">
          <wp:extent cx="1196502" cy="334680"/>
          <wp:effectExtent l="0" t="0" r="3810" b="8255"/>
          <wp:docPr id="2" name="Bild 1" descr="MySchool_Dossi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School_Dossier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65" cy="335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80417">
      <w:rPr>
        <w:rFonts w:ascii="Arial" w:hAnsi="Arial" w:cs="Arial"/>
        <w:b/>
        <w:sz w:val="24"/>
        <w:szCs w:val="24"/>
      </w:rPr>
      <w:t>Arbeitsblatt 1</w:t>
    </w:r>
  </w:p>
  <w:p w:rsidR="007F05CF" w:rsidRPr="007F05CF" w:rsidRDefault="007F05CF" w:rsidP="007F05CF">
    <w:pPr>
      <w:pStyle w:val="Kopfzeil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Lösungen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44D"/>
    <w:rsid w:val="0005344D"/>
    <w:rsid w:val="00142C61"/>
    <w:rsid w:val="004847AD"/>
    <w:rsid w:val="005A2839"/>
    <w:rsid w:val="007F05CF"/>
    <w:rsid w:val="00944506"/>
    <w:rsid w:val="009A6814"/>
    <w:rsid w:val="00AC36CA"/>
    <w:rsid w:val="00D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7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5CF"/>
  </w:style>
  <w:style w:type="paragraph" w:styleId="Fuzeile">
    <w:name w:val="footer"/>
    <w:basedOn w:val="Standard"/>
    <w:link w:val="FuzeileZchn"/>
    <w:uiPriority w:val="99"/>
    <w:unhideWhenUsed/>
    <w:rsid w:val="007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5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49D2135E.dotm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Zartbitter, Arbeitsblatt 1 Lösungen</dc:title>
  <dc:creator>AMSLE</dc:creator>
  <cp:lastModifiedBy>Schneider, Nadja (SRF)</cp:lastModifiedBy>
  <cp:revision>5</cp:revision>
  <cp:lastPrinted>2012-07-30T09:39:00Z</cp:lastPrinted>
  <dcterms:created xsi:type="dcterms:W3CDTF">2012-07-30T09:48:00Z</dcterms:created>
  <dcterms:modified xsi:type="dcterms:W3CDTF">2013-05-31T13:17:00Z</dcterms:modified>
</cp:coreProperties>
</file>