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0C3067" w14:textId="3CEF0461" w:rsidR="00406CCF" w:rsidRDefault="00D64CCB" w:rsidP="00406CCF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7D08F" wp14:editId="4D13766D">
                <wp:simplePos x="0" y="0"/>
                <wp:positionH relativeFrom="column">
                  <wp:posOffset>4081145</wp:posOffset>
                </wp:positionH>
                <wp:positionV relativeFrom="paragraph">
                  <wp:posOffset>127635</wp:posOffset>
                </wp:positionV>
                <wp:extent cx="1685925" cy="16859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68592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321.35pt;margin-top:10.05pt;width:132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" fillcolor="white [3201]" strokecolor="black [3200]"/>
            </w:pict>
          </mc:Fallback>
        </mc:AlternateContent>
      </w:r>
    </w:p>
    <w:p w14:paraId="41AB28EB" w14:textId="7053C81B" w:rsidR="00406CCF" w:rsidRDefault="00406CCF" w:rsidP="00406CCF"/>
    <w:p w14:paraId="5E4D971C" w14:textId="232C2A0C" w:rsidR="00406CCF" w:rsidRDefault="00406CCF" w:rsidP="00406CCF">
      <w:pPr>
        <w:rPr>
          <w:rFonts w:ascii="Arial" w:hAnsi="Arial"/>
        </w:rPr>
      </w:pPr>
      <w:r w:rsidRPr="00406CCF">
        <w:rPr>
          <w:rFonts w:ascii="Arial" w:hAnsi="Arial"/>
        </w:rPr>
        <w:t>Gegenstand:</w:t>
      </w:r>
    </w:p>
    <w:p w14:paraId="18B9E11D" w14:textId="2A45FC4A" w:rsidR="00F86E06" w:rsidRDefault="00F53F17" w:rsidP="00406CCF">
      <w:pPr>
        <w:rPr>
          <w:rFonts w:ascii="Arial" w:hAnsi="Arial"/>
        </w:rPr>
      </w:pPr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8249C9B" wp14:editId="557ADF51">
            <wp:simplePos x="0" y="0"/>
            <wp:positionH relativeFrom="column">
              <wp:posOffset>4157980</wp:posOffset>
            </wp:positionH>
            <wp:positionV relativeFrom="paragraph">
              <wp:posOffset>73025</wp:posOffset>
            </wp:positionV>
            <wp:extent cx="1552575" cy="776288"/>
            <wp:effectExtent l="0" t="0" r="0" b="50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n-image-1_Cedi--Ghana-600-300-RzHBwcI0jAAAAAEoiE97Ls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76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DC950" w14:textId="77777777" w:rsidR="00F86E06" w:rsidRPr="00406CCF" w:rsidRDefault="00F86E06" w:rsidP="00406CCF">
      <w:pPr>
        <w:rPr>
          <w:rFonts w:ascii="Arial" w:hAnsi="Arial"/>
        </w:rPr>
      </w:pPr>
    </w:p>
    <w:p w14:paraId="61AB01E9" w14:textId="0638FB62" w:rsidR="00406CCF" w:rsidRDefault="00406CCF" w:rsidP="00406CCF">
      <w:r>
        <w:t>__________________________________________________</w:t>
      </w:r>
      <w:r w:rsidR="00D64CCB">
        <w:t>________</w:t>
      </w:r>
    </w:p>
    <w:p w14:paraId="78752155" w14:textId="77777777" w:rsidR="00406CCF" w:rsidRDefault="00406CCF" w:rsidP="00406CCF"/>
    <w:p w14:paraId="408CA3FA" w14:textId="09A56CA7" w:rsidR="00406CCF" w:rsidRDefault="00406CCF" w:rsidP="00406CCF"/>
    <w:p w14:paraId="6E7B8F73" w14:textId="27C9A715" w:rsidR="00406CCF" w:rsidRDefault="00406CCF" w:rsidP="00406CCF"/>
    <w:p w14:paraId="153B229F" w14:textId="77777777" w:rsidR="00406CCF" w:rsidRDefault="00406CCF" w:rsidP="00406CCF"/>
    <w:p w14:paraId="0AF0E5BF" w14:textId="77777777" w:rsidR="00074B61" w:rsidRDefault="00074B61" w:rsidP="00406CCF"/>
    <w:p w14:paraId="56AA9625" w14:textId="77777777" w:rsidR="00074B61" w:rsidRDefault="00074B61" w:rsidP="00406CCF"/>
    <w:p w14:paraId="18ABDA32" w14:textId="69EA2DA1" w:rsidR="00406CCF" w:rsidRDefault="00406CCF" w:rsidP="00406CCF">
      <w:pPr>
        <w:rPr>
          <w:rFonts w:ascii="Arial" w:hAnsi="Arial"/>
        </w:rPr>
      </w:pPr>
      <w:r w:rsidRPr="00406CCF">
        <w:rPr>
          <w:rFonts w:ascii="Arial" w:hAnsi="Arial"/>
        </w:rPr>
        <w:t>Beobachtungen:</w:t>
      </w:r>
    </w:p>
    <w:p w14:paraId="7C5BBD5F" w14:textId="77777777" w:rsidR="00406CCF" w:rsidRDefault="00406CCF" w:rsidP="00406CCF">
      <w:pPr>
        <w:rPr>
          <w:rFonts w:ascii="Arial" w:hAnsi="Arial"/>
        </w:rPr>
      </w:pPr>
    </w:p>
    <w:p w14:paraId="667CCFC2" w14:textId="77777777" w:rsidR="00406CCF" w:rsidRPr="00406CCF" w:rsidRDefault="00406CCF" w:rsidP="00406CCF">
      <w:pPr>
        <w:rPr>
          <w:rFonts w:ascii="Arial" w:hAnsi="Arial"/>
        </w:rPr>
      </w:pPr>
    </w:p>
    <w:p w14:paraId="13DE7EFE" w14:textId="3BB7DCAA" w:rsidR="00406CCF" w:rsidRPr="00406CCF" w:rsidRDefault="00406CCF" w:rsidP="00406CCF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06CCF" w:rsidRPr="00406CCF" w:rsidSect="00681ED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232C1" w14:textId="77777777" w:rsidR="00063390" w:rsidRDefault="00063390" w:rsidP="00681EDD">
      <w:r>
        <w:separator/>
      </w:r>
    </w:p>
  </w:endnote>
  <w:endnote w:type="continuationSeparator" w:id="0">
    <w:p w14:paraId="6B7AC999" w14:textId="77777777" w:rsidR="00063390" w:rsidRDefault="00063390" w:rsidP="0068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1933"/>
      <w:gridCol w:w="2500"/>
      <w:gridCol w:w="1825"/>
    </w:tblGrid>
    <w:tr w:rsidR="00063390" w14:paraId="6DD5F07B" w14:textId="77777777" w:rsidTr="00F20864">
      <w:tc>
        <w:tcPr>
          <w:tcW w:w="2777" w:type="dxa"/>
        </w:tcPr>
        <w:p w14:paraId="379E17A9" w14:textId="77777777" w:rsidR="00063390" w:rsidRDefault="00063390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46FE82EA" w14:textId="77777777" w:rsidR="00063390" w:rsidRDefault="00063390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933" w:type="dxa"/>
          <w:shd w:val="clear" w:color="auto" w:fill="C7C0B9"/>
          <w:vAlign w:val="center"/>
        </w:tcPr>
        <w:p w14:paraId="2CF120A7" w14:textId="77777777" w:rsidR="00063390" w:rsidRPr="00570DC5" w:rsidRDefault="00063390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500" w:type="dxa"/>
          <w:shd w:val="clear" w:color="auto" w:fill="C7C0B9"/>
          <w:vAlign w:val="center"/>
        </w:tcPr>
        <w:p w14:paraId="397E71BF" w14:textId="77777777" w:rsidR="00063390" w:rsidRPr="00570DC5" w:rsidRDefault="00063390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42DE8660" w14:textId="77777777" w:rsidR="00063390" w:rsidRPr="00570DC5" w:rsidRDefault="00063390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70DC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570DC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64CC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570DC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570DC5">
            <w:rPr>
              <w:rFonts w:ascii="Arial" w:hAnsi="Arial"/>
              <w:b/>
              <w:sz w:val="16"/>
              <w:szCs w:val="16"/>
            </w:rPr>
            <w:t>/</w:t>
          </w:r>
          <w:r w:rsidR="004E558D">
            <w:fldChar w:fldCharType="begin"/>
          </w:r>
          <w:r w:rsidR="004E558D">
            <w:instrText xml:space="preserve"> NUMPAGES   \* MERGEFORMAT </w:instrText>
          </w:r>
          <w:r w:rsidR="004E558D">
            <w:fldChar w:fldCharType="separate"/>
          </w:r>
          <w:r w:rsidR="00D64CCB" w:rsidRPr="00D64CC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E558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43779632" w14:textId="77777777" w:rsidR="00063390" w:rsidRDefault="00063390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063390" w:rsidRPr="006E79FD" w14:paraId="2ED6B9BD" w14:textId="77777777" w:rsidTr="00F20864">
      <w:tc>
        <w:tcPr>
          <w:tcW w:w="2777" w:type="dxa"/>
        </w:tcPr>
        <w:p w14:paraId="337E2F74" w14:textId="77777777" w:rsidR="00063390" w:rsidRDefault="00063390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14:paraId="0AEF405F" w14:textId="77777777" w:rsidR="00063390" w:rsidRDefault="00063390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14:paraId="17853E14" w14:textId="77777777" w:rsidR="00063390" w:rsidRPr="006E79FD" w:rsidRDefault="00063390" w:rsidP="00F2086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14:paraId="6DAB3644" w14:textId="77777777" w:rsidR="00063390" w:rsidRPr="006E79FD" w:rsidRDefault="00063390" w:rsidP="00F20864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14:paraId="5C4DC6F6" w14:textId="77777777" w:rsidR="00063390" w:rsidRPr="006E79FD" w:rsidRDefault="00063390" w:rsidP="00F2086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6E79FD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6E79FD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E558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6E79FD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6E79FD">
            <w:rPr>
              <w:rFonts w:ascii="Arial" w:hAnsi="Arial"/>
              <w:b/>
              <w:sz w:val="16"/>
              <w:szCs w:val="16"/>
            </w:rPr>
            <w:t>/</w:t>
          </w:r>
          <w:r w:rsidR="004E558D">
            <w:fldChar w:fldCharType="begin"/>
          </w:r>
          <w:r w:rsidR="004E558D">
            <w:instrText xml:space="preserve"> NUMPAGES   \* MERGEFORMAT </w:instrText>
          </w:r>
          <w:r w:rsidR="004E558D">
            <w:fldChar w:fldCharType="separate"/>
          </w:r>
          <w:r w:rsidR="004E558D" w:rsidRPr="004E558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4E558D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7EA0507D" w14:textId="77777777" w:rsidR="00063390" w:rsidRDefault="00063390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3F81E" w14:textId="77777777" w:rsidR="00063390" w:rsidRDefault="00063390" w:rsidP="00681EDD">
      <w:r>
        <w:separator/>
      </w:r>
    </w:p>
  </w:footnote>
  <w:footnote w:type="continuationSeparator" w:id="0">
    <w:p w14:paraId="4D80400B" w14:textId="77777777" w:rsidR="00063390" w:rsidRDefault="00063390" w:rsidP="00681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063390" w14:paraId="417FBB7C" w14:textId="77777777" w:rsidTr="00F20864">
      <w:trPr>
        <w:cantSplit/>
        <w:trHeight w:val="278"/>
      </w:trPr>
      <w:tc>
        <w:tcPr>
          <w:tcW w:w="4390" w:type="dxa"/>
        </w:tcPr>
        <w:p w14:paraId="4B5B6FFA" w14:textId="77777777" w:rsidR="00063390" w:rsidRDefault="00063390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0B52E4F2" wp14:editId="0625D955">
                <wp:extent cx="1011676" cy="282982"/>
                <wp:effectExtent l="0" t="0" r="4445" b="0"/>
                <wp:docPr id="3" name="Bild 3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0DE39B7F" w14:textId="77777777" w:rsidR="00063390" w:rsidRDefault="00063390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6FD10A29" w14:textId="3AAE9ACB" w:rsidR="00063390" w:rsidRPr="00F849E4" w:rsidRDefault="00063390" w:rsidP="00CB6317">
          <w:pPr>
            <w:pStyle w:val="berschrift4"/>
            <w:spacing w:after="40"/>
            <w:jc w:val="right"/>
            <w:rPr>
              <w:sz w:val="20"/>
            </w:rPr>
          </w:pPr>
          <w:r>
            <w:rPr>
              <w:sz w:val="20"/>
            </w:rPr>
            <w:t>Arbeitsblatt 2</w:t>
          </w:r>
          <w:r>
            <w:rPr>
              <w:sz w:val="20"/>
            </w:rPr>
            <w:br/>
            <w:t>Selbständigkeit</w:t>
          </w:r>
        </w:p>
      </w:tc>
    </w:tr>
  </w:tbl>
  <w:p w14:paraId="5C484FCC" w14:textId="77777777" w:rsidR="00063390" w:rsidRDefault="0006339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1634"/>
      <w:gridCol w:w="3191"/>
    </w:tblGrid>
    <w:tr w:rsidR="00063390" w14:paraId="055D4762" w14:textId="77777777" w:rsidTr="00F20864">
      <w:trPr>
        <w:cantSplit/>
        <w:trHeight w:val="278"/>
      </w:trPr>
      <w:tc>
        <w:tcPr>
          <w:tcW w:w="4390" w:type="dxa"/>
        </w:tcPr>
        <w:p w14:paraId="2185C8A9" w14:textId="77777777" w:rsidR="00063390" w:rsidRDefault="00063390" w:rsidP="00F20864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750F34F1" wp14:editId="636F020D">
                <wp:extent cx="1011676" cy="282982"/>
                <wp:effectExtent l="0" t="0" r="4445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18" cy="2836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4" w:type="dxa"/>
        </w:tcPr>
        <w:p w14:paraId="246FC068" w14:textId="77777777" w:rsidR="00063390" w:rsidRDefault="00063390" w:rsidP="00F20864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191" w:type="dxa"/>
          <w:vAlign w:val="bottom"/>
        </w:tcPr>
        <w:p w14:paraId="6E35146B" w14:textId="1E3CCC27" w:rsidR="00063390" w:rsidRPr="00F849E4" w:rsidRDefault="00063390" w:rsidP="00FA019A">
          <w:pPr>
            <w:pStyle w:val="berschrift4"/>
            <w:spacing w:after="40"/>
            <w:jc w:val="right"/>
            <w:rPr>
              <w:sz w:val="20"/>
            </w:rPr>
          </w:pPr>
          <w:r w:rsidRPr="00F849E4">
            <w:rPr>
              <w:sz w:val="20"/>
            </w:rPr>
            <w:t xml:space="preserve">Arbeitsblatt </w:t>
          </w:r>
          <w:r w:rsidR="00FA019A">
            <w:rPr>
              <w:sz w:val="20"/>
            </w:rPr>
            <w:t>3</w:t>
          </w:r>
          <w:r>
            <w:rPr>
              <w:sz w:val="20"/>
            </w:rPr>
            <w:br/>
          </w:r>
          <w:r w:rsidR="00FA019A">
            <w:rPr>
              <w:sz w:val="20"/>
            </w:rPr>
            <w:t>Beobachtungen</w:t>
          </w:r>
          <w:r w:rsidRPr="00F849E4">
            <w:rPr>
              <w:sz w:val="20"/>
            </w:rPr>
            <w:t xml:space="preserve"> </w:t>
          </w:r>
        </w:p>
      </w:tc>
    </w:tr>
  </w:tbl>
  <w:p w14:paraId="66882D7A" w14:textId="77777777" w:rsidR="00063390" w:rsidRDefault="000633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DD"/>
    <w:rsid w:val="00000A7F"/>
    <w:rsid w:val="000570B0"/>
    <w:rsid w:val="00063390"/>
    <w:rsid w:val="00074B61"/>
    <w:rsid w:val="001105BA"/>
    <w:rsid w:val="00112837"/>
    <w:rsid w:val="00115141"/>
    <w:rsid w:val="00186C20"/>
    <w:rsid w:val="00227F03"/>
    <w:rsid w:val="0024279C"/>
    <w:rsid w:val="00396077"/>
    <w:rsid w:val="003A4A8B"/>
    <w:rsid w:val="003F58D1"/>
    <w:rsid w:val="00406CCF"/>
    <w:rsid w:val="00476678"/>
    <w:rsid w:val="0048060C"/>
    <w:rsid w:val="00485391"/>
    <w:rsid w:val="004E0536"/>
    <w:rsid w:val="004E558D"/>
    <w:rsid w:val="00511A48"/>
    <w:rsid w:val="005428BA"/>
    <w:rsid w:val="00545407"/>
    <w:rsid w:val="00553462"/>
    <w:rsid w:val="005702EE"/>
    <w:rsid w:val="005B198A"/>
    <w:rsid w:val="005D6B4A"/>
    <w:rsid w:val="00610B39"/>
    <w:rsid w:val="00634099"/>
    <w:rsid w:val="00681EDD"/>
    <w:rsid w:val="006925F6"/>
    <w:rsid w:val="006D6174"/>
    <w:rsid w:val="006F2E43"/>
    <w:rsid w:val="00726703"/>
    <w:rsid w:val="0076397A"/>
    <w:rsid w:val="007E2350"/>
    <w:rsid w:val="007F7B66"/>
    <w:rsid w:val="00832952"/>
    <w:rsid w:val="0086474A"/>
    <w:rsid w:val="009507CB"/>
    <w:rsid w:val="00966A3B"/>
    <w:rsid w:val="009C2827"/>
    <w:rsid w:val="009E6694"/>
    <w:rsid w:val="00A06B60"/>
    <w:rsid w:val="00A2492B"/>
    <w:rsid w:val="00A869F3"/>
    <w:rsid w:val="00AB18B1"/>
    <w:rsid w:val="00AB2C1C"/>
    <w:rsid w:val="00B43AB2"/>
    <w:rsid w:val="00B504C3"/>
    <w:rsid w:val="00B96409"/>
    <w:rsid w:val="00B97985"/>
    <w:rsid w:val="00BA38C0"/>
    <w:rsid w:val="00BD1D46"/>
    <w:rsid w:val="00C209FA"/>
    <w:rsid w:val="00C83DC6"/>
    <w:rsid w:val="00C94422"/>
    <w:rsid w:val="00CB6317"/>
    <w:rsid w:val="00CD7DC5"/>
    <w:rsid w:val="00D32D0B"/>
    <w:rsid w:val="00D64CCB"/>
    <w:rsid w:val="00D70396"/>
    <w:rsid w:val="00DF24F4"/>
    <w:rsid w:val="00E23BCB"/>
    <w:rsid w:val="00E72E1D"/>
    <w:rsid w:val="00EA4E03"/>
    <w:rsid w:val="00EF1D4D"/>
    <w:rsid w:val="00F20864"/>
    <w:rsid w:val="00F53F17"/>
    <w:rsid w:val="00F60A5E"/>
    <w:rsid w:val="00F7028A"/>
    <w:rsid w:val="00F86E06"/>
    <w:rsid w:val="00FA019A"/>
    <w:rsid w:val="00FC14ED"/>
    <w:rsid w:val="00FD49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2963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berschrift4">
    <w:name w:val="heading 4"/>
    <w:basedOn w:val="Standard"/>
    <w:next w:val="Standard"/>
    <w:link w:val="berschrift4Zchn"/>
    <w:qFormat/>
    <w:rsid w:val="00681EDD"/>
    <w:pPr>
      <w:keepNext/>
      <w:outlineLvl w:val="3"/>
    </w:pPr>
    <w:rPr>
      <w:rFonts w:ascii="Arial" w:hAnsi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26703"/>
  </w:style>
  <w:style w:type="character" w:customStyle="1" w:styleId="berschrift4Zchn">
    <w:name w:val="Überschrift 4 Zchn"/>
    <w:basedOn w:val="Absatz-Standardschriftart"/>
    <w:link w:val="berschrift4"/>
    <w:rsid w:val="00681EDD"/>
    <w:rPr>
      <w:rFonts w:ascii="Arial" w:eastAsia="Times New Roman" w:hAnsi="Arial" w:cs="Arial"/>
      <w:b/>
      <w:bCs/>
      <w:szCs w:val="20"/>
      <w:lang w:val="de-CH" w:eastAsia="en-US"/>
    </w:rPr>
  </w:style>
  <w:style w:type="paragraph" w:styleId="Kopfzeile">
    <w:name w:val="header"/>
    <w:basedOn w:val="Standard"/>
    <w:link w:val="KopfzeileZchn"/>
    <w:uiPriority w:val="99"/>
    <w:rsid w:val="00681E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paragraph" w:styleId="Fuzeile">
    <w:name w:val="footer"/>
    <w:basedOn w:val="Standard"/>
    <w:link w:val="FuzeileZchn"/>
    <w:semiHidden/>
    <w:rsid w:val="00681E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81EDD"/>
    <w:rPr>
      <w:rFonts w:ascii="HelveticaNeueLT Std" w:eastAsia="Times New Roman" w:hAnsi="HelveticaNeueLT Std" w:cs="Arial"/>
      <w:sz w:val="22"/>
      <w:szCs w:val="20"/>
      <w:lang w:val="de-CH" w:eastAsia="en-US"/>
    </w:rPr>
  </w:style>
  <w:style w:type="character" w:styleId="Hyperlink">
    <w:name w:val="Hyperlink"/>
    <w:basedOn w:val="Absatz-Standardschriftart"/>
    <w:semiHidden/>
    <w:rsid w:val="00681ED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81EDD"/>
    <w:rPr>
      <w:rFonts w:ascii="Times New Roman" w:eastAsia="Times New Roman" w:hAnsi="Times New Roman" w:cs="Times New Roman"/>
      <w:sz w:val="20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EDD"/>
    <w:rPr>
      <w:rFonts w:ascii="Lucida Grande" w:eastAsia="Times New Roman" w:hAnsi="Lucida Grande" w:cs="Lucida Grande"/>
      <w:sz w:val="18"/>
      <w:szCs w:val="18"/>
      <w:lang w:val="de-CH"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83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37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1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1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167C-C0F0-4EE0-9003-5AF41EF3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7CA95C6A.dotm</Template>
  <TotalTime>0</TotalTime>
  <Pages>1</Pages>
  <Words>171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Zu Hause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Zartbitter, Arbeitsblatt 3</dc:title>
  <dc:creator>Andreas Spinas</dc:creator>
  <cp:lastModifiedBy>Schneider, Nadja (SRF)</cp:lastModifiedBy>
  <cp:revision>7</cp:revision>
  <cp:lastPrinted>2012-08-15T08:59:00Z</cp:lastPrinted>
  <dcterms:created xsi:type="dcterms:W3CDTF">2012-08-15T11:20:00Z</dcterms:created>
  <dcterms:modified xsi:type="dcterms:W3CDTF">2013-05-31T13:16:00Z</dcterms:modified>
</cp:coreProperties>
</file>