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8296" w14:textId="1D0B6E51" w:rsidR="00CB6317" w:rsidRDefault="007B396E" w:rsidP="000A0D38">
      <w:pPr>
        <w:pStyle w:val="Kopfzeile"/>
        <w:tabs>
          <w:tab w:val="clear" w:pos="4536"/>
          <w:tab w:val="clear" w:pos="9072"/>
        </w:tabs>
        <w:rPr>
          <w:rFonts w:ascii="Arial" w:hAnsi="Arial"/>
          <w:iCs/>
          <w:sz w:val="20"/>
        </w:rPr>
      </w:pPr>
      <w:bookmarkStart w:id="0" w:name="_GoBack"/>
      <w:bookmarkEnd w:id="0"/>
      <w:r>
        <w:rPr>
          <w:rFonts w:ascii="Arial" w:hAnsi="Arial"/>
          <w:iCs/>
          <w:sz w:val="20"/>
        </w:rPr>
        <w:tab/>
      </w:r>
    </w:p>
    <w:tbl>
      <w:tblPr>
        <w:tblStyle w:val="Tabellenraster"/>
        <w:tblW w:w="9643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371"/>
        <w:gridCol w:w="4945"/>
      </w:tblGrid>
      <w:tr w:rsidR="003A4A8B" w14:paraId="155C840E" w14:textId="77777777" w:rsidTr="006334A7">
        <w:trPr>
          <w:trHeight w:val="255"/>
          <w:jc w:val="center"/>
        </w:trPr>
        <w:tc>
          <w:tcPr>
            <w:tcW w:w="4698" w:type="dxa"/>
            <w:gridSpan w:val="2"/>
          </w:tcPr>
          <w:p w14:paraId="4BCC2FB6" w14:textId="77777777" w:rsidR="003A4A8B" w:rsidRPr="007B396E" w:rsidRDefault="003A4A8B" w:rsidP="0033195D">
            <w:pPr>
              <w:rPr>
                <w:rFonts w:ascii="Arial" w:hAnsi="Arial"/>
                <w:b/>
                <w:bCs/>
                <w:szCs w:val="22"/>
              </w:rPr>
            </w:pPr>
            <w:r w:rsidRPr="007B396E">
              <w:rPr>
                <w:rFonts w:ascii="Arial" w:hAnsi="Arial"/>
                <w:b/>
                <w:bCs/>
                <w:szCs w:val="22"/>
              </w:rPr>
              <w:t>Aussagen im Film</w:t>
            </w:r>
          </w:p>
        </w:tc>
        <w:tc>
          <w:tcPr>
            <w:tcW w:w="4945" w:type="dxa"/>
          </w:tcPr>
          <w:p w14:paraId="734F3F77" w14:textId="77777777" w:rsidR="003A4A8B" w:rsidRPr="007B396E" w:rsidRDefault="003A4A8B" w:rsidP="0033195D">
            <w:pPr>
              <w:rPr>
                <w:rFonts w:ascii="Arial" w:hAnsi="Arial"/>
                <w:szCs w:val="22"/>
              </w:rPr>
            </w:pPr>
            <w:r w:rsidRPr="007B396E">
              <w:rPr>
                <w:rFonts w:ascii="Arial" w:hAnsi="Arial"/>
                <w:b/>
                <w:bCs/>
                <w:szCs w:val="22"/>
              </w:rPr>
              <w:t>Diskussionsanregungen</w:t>
            </w:r>
          </w:p>
        </w:tc>
      </w:tr>
      <w:tr w:rsidR="003A4A8B" w14:paraId="5C45A838" w14:textId="77777777" w:rsidTr="006334A7">
        <w:trPr>
          <w:trHeight w:val="794"/>
          <w:jc w:val="center"/>
        </w:trPr>
        <w:tc>
          <w:tcPr>
            <w:tcW w:w="4327" w:type="dxa"/>
          </w:tcPr>
          <w:p w14:paraId="5CA20366" w14:textId="6F7CC6A3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„Die Bauern (in Ghana) brauchen keine Alm</w:t>
            </w:r>
            <w:r w:rsidR="004F1EC8">
              <w:rPr>
                <w:rFonts w:ascii="Arial" w:hAnsi="Arial"/>
                <w:i/>
                <w:iCs/>
              </w:rPr>
              <w:t>osen, sie brauchen eine Chance.“</w:t>
            </w:r>
          </w:p>
        </w:tc>
        <w:tc>
          <w:tcPr>
            <w:tcW w:w="371" w:type="dxa"/>
          </w:tcPr>
          <w:p w14:paraId="4E694356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3749079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Können wir zustimmen?</w:t>
            </w:r>
          </w:p>
          <w:p w14:paraId="07B430E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Fühlen wir uns angesprochen?</w:t>
            </w:r>
          </w:p>
          <w:p w14:paraId="26C4BEA0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Macht die Aussage betroffen?</w:t>
            </w:r>
          </w:p>
        </w:tc>
      </w:tr>
      <w:tr w:rsidR="003A4A8B" w14:paraId="2006BAC4" w14:textId="77777777" w:rsidTr="006334A7">
        <w:trPr>
          <w:trHeight w:val="809"/>
          <w:jc w:val="center"/>
        </w:trPr>
        <w:tc>
          <w:tcPr>
            <w:tcW w:w="4327" w:type="dxa"/>
          </w:tcPr>
          <w:p w14:paraId="3A7E8B8D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  <w:p w14:paraId="7DA53564" w14:textId="20DD4CBC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„Ich habe die Möglichkeit, etwas zu ändern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45FE3789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44A56680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Stimmt das?</w:t>
            </w:r>
          </w:p>
          <w:p w14:paraId="185A0D4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hat sich mit dem Projekt geändert?</w:t>
            </w:r>
          </w:p>
          <w:p w14:paraId="51BC08ED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nicht?</w:t>
            </w:r>
          </w:p>
        </w:tc>
      </w:tr>
      <w:tr w:rsidR="003A4A8B" w14:paraId="7C937D45" w14:textId="77777777" w:rsidTr="006334A7">
        <w:trPr>
          <w:trHeight w:val="1573"/>
          <w:jc w:val="center"/>
        </w:trPr>
        <w:tc>
          <w:tcPr>
            <w:tcW w:w="4327" w:type="dxa"/>
          </w:tcPr>
          <w:p w14:paraId="73F1837C" w14:textId="64D582F7" w:rsid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„Schokolade ist für Europa und besonders für die Schweizer/innen sehr wichtig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  <w:p w14:paraId="388BAA6E" w14:textId="77777777" w:rsidR="003A4A8B" w:rsidRDefault="003A4A8B" w:rsidP="0033195D">
            <w:pPr>
              <w:rPr>
                <w:rFonts w:ascii="Arial" w:hAnsi="Arial"/>
                <w:i/>
                <w:iCs/>
              </w:rPr>
            </w:pPr>
          </w:p>
          <w:p w14:paraId="012A140E" w14:textId="6E0E202F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„Schweizer werden immer Schokolade essen, das heisst du (in Ghana) wirst immer diese Arbeit haben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46501FD9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0AE29B9B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Stimmt das?</w:t>
            </w:r>
          </w:p>
          <w:p w14:paraId="32784B19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Persönliche Meinungen hören</w:t>
            </w:r>
          </w:p>
          <w:p w14:paraId="4BE5C3FD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Können wir auf Schokolade verzichten?</w:t>
            </w:r>
          </w:p>
          <w:p w14:paraId="489CACCF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Gibt es jemanden, der auf Schokolade verzichten muss? Ist das schwierig/einfach? War es immer schwierig / einfach</w:t>
            </w:r>
          </w:p>
        </w:tc>
      </w:tr>
      <w:tr w:rsidR="003A4A8B" w14:paraId="13595561" w14:textId="77777777" w:rsidTr="006334A7">
        <w:trPr>
          <w:trHeight w:val="1288"/>
          <w:jc w:val="center"/>
        </w:trPr>
        <w:tc>
          <w:tcPr>
            <w:tcW w:w="4327" w:type="dxa"/>
          </w:tcPr>
          <w:p w14:paraId="17C4AE8E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  <w:p w14:paraId="3369741D" w14:textId="2EF59ED7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„Asylanten brauchen eine Zukunftsperspektive in ihrem Heimatland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6F9839D3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3DEF43D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Wie können wir ihnen als Gastland dazu verhelfen?</w:t>
            </w:r>
          </w:p>
          <w:p w14:paraId="1F09A5FC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Wie könnte so eine Zukunftsperspektive aussehen? (andere Projekte vorstellen, Käsereien in Nepal, etc.)</w:t>
            </w:r>
          </w:p>
        </w:tc>
      </w:tr>
      <w:tr w:rsidR="003A4A8B" w14:paraId="451DE8EB" w14:textId="77777777" w:rsidTr="006334A7">
        <w:trPr>
          <w:trHeight w:val="2082"/>
          <w:jc w:val="center"/>
        </w:trPr>
        <w:tc>
          <w:tcPr>
            <w:tcW w:w="4327" w:type="dxa"/>
          </w:tcPr>
          <w:p w14:paraId="2628CA7D" w14:textId="1FDB6A03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„Die Hilfe zur Selbsthilfe passt gut in die momentane Strategie der Regierung von Ghana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05ECD5FC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69D9DD5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für eine Strategie verfolgt die Regierung und wieso?</w:t>
            </w:r>
          </w:p>
          <w:p w14:paraId="660D46AB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 xml:space="preserve">Was erfahren wir im Film über die Regierung, was erfahren wir über </w:t>
            </w:r>
            <w:proofErr w:type="spellStart"/>
            <w:r w:rsidRPr="003A4A8B">
              <w:rPr>
                <w:rFonts w:ascii="Arial" w:hAnsi="Arial"/>
              </w:rPr>
              <w:t>cocobod</w:t>
            </w:r>
            <w:proofErr w:type="spellEnd"/>
            <w:r w:rsidRPr="003A4A8B">
              <w:rPr>
                <w:rFonts w:ascii="Arial" w:hAnsi="Arial"/>
              </w:rPr>
              <w:t>?</w:t>
            </w:r>
          </w:p>
          <w:p w14:paraId="265CF5D3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Wieso muss man für Kontakte mit der Regierung eine gepflegte Erscheinung haben?</w:t>
            </w:r>
          </w:p>
          <w:p w14:paraId="574F621D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Welche Rollen spielen die Lizenzen, nach welchen Kriterien werden sie vergeben?</w:t>
            </w:r>
          </w:p>
        </w:tc>
      </w:tr>
      <w:tr w:rsidR="003A4A8B" w14:paraId="7A3D2B76" w14:textId="77777777" w:rsidTr="006334A7">
        <w:trPr>
          <w:trHeight w:val="1318"/>
          <w:jc w:val="center"/>
        </w:trPr>
        <w:tc>
          <w:tcPr>
            <w:tcW w:w="4327" w:type="dxa"/>
          </w:tcPr>
          <w:p w14:paraId="642A6BD7" w14:textId="3F7EA8A4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„Die Banken verlangen Zinsen in der Höhe von 35%, ohne Sicherheit vergeben sie keine Kredite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4A78155C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7BD846BB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sagt uns das über die Wirtschaft?</w:t>
            </w:r>
          </w:p>
          <w:p w14:paraId="331E6BBF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Über die Mentalität der Banken und der Kunden?</w:t>
            </w:r>
          </w:p>
          <w:p w14:paraId="311842F3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 xml:space="preserve">Inwiefern kann der Staat Anreize für die Wirtschaft, fürs </w:t>
            </w:r>
            <w:proofErr w:type="spellStart"/>
            <w:r w:rsidRPr="003A4A8B">
              <w:rPr>
                <w:rFonts w:ascii="Arial" w:hAnsi="Arial"/>
              </w:rPr>
              <w:t>Selbständigsein</w:t>
            </w:r>
            <w:proofErr w:type="spellEnd"/>
            <w:r w:rsidRPr="003A4A8B">
              <w:rPr>
                <w:rFonts w:ascii="Arial" w:hAnsi="Arial"/>
              </w:rPr>
              <w:t xml:space="preserve"> schaffen?</w:t>
            </w:r>
          </w:p>
        </w:tc>
      </w:tr>
      <w:tr w:rsidR="003A4A8B" w14:paraId="76D7CAE1" w14:textId="77777777" w:rsidTr="006334A7">
        <w:trPr>
          <w:trHeight w:val="779"/>
          <w:jc w:val="center"/>
        </w:trPr>
        <w:tc>
          <w:tcPr>
            <w:tcW w:w="4327" w:type="dxa"/>
          </w:tcPr>
          <w:p w14:paraId="11AA0146" w14:textId="79187437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„ich möchte die Mitarbeiter nicht wie ein Diktator behandeln, auch wenn man damit mehr Profit macht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41FF9A0B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05C57A0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Verschiedene Führungsmodelle betrachten, als Lehrer vorspielen, Beispiele bringen</w:t>
            </w:r>
          </w:p>
          <w:p w14:paraId="03E6425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Führungsstile betrachten und vergleichen</w:t>
            </w:r>
          </w:p>
        </w:tc>
      </w:tr>
      <w:tr w:rsidR="003A4A8B" w14:paraId="3B66F99B" w14:textId="77777777" w:rsidTr="006334A7">
        <w:trPr>
          <w:trHeight w:val="809"/>
          <w:jc w:val="center"/>
        </w:trPr>
        <w:tc>
          <w:tcPr>
            <w:tcW w:w="4327" w:type="dxa"/>
          </w:tcPr>
          <w:p w14:paraId="3C9CD6FB" w14:textId="3A2F5D9D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proofErr w:type="spellStart"/>
            <w:r w:rsidRPr="003A4A8B">
              <w:rPr>
                <w:rFonts w:ascii="Arial" w:hAnsi="Arial"/>
                <w:i/>
                <w:iCs/>
              </w:rPr>
              <w:t>Yayra</w:t>
            </w:r>
            <w:proofErr w:type="spellEnd"/>
            <w:r w:rsidRPr="003A4A8B">
              <w:rPr>
                <w:rFonts w:ascii="Arial" w:hAnsi="Arial"/>
                <w:i/>
                <w:iCs/>
              </w:rPr>
              <w:t xml:space="preserve"> fragt sich, ob es die richtige Entscheidung war</w:t>
            </w:r>
            <w:r w:rsidR="004F1EC8">
              <w:rPr>
                <w:rFonts w:ascii="Arial" w:hAnsi="Arial"/>
                <w:i/>
                <w:iCs/>
              </w:rPr>
              <w:t>.</w:t>
            </w:r>
          </w:p>
        </w:tc>
        <w:tc>
          <w:tcPr>
            <w:tcW w:w="371" w:type="dxa"/>
          </w:tcPr>
          <w:p w14:paraId="67F02E94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0437C3FA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opfert er?</w:t>
            </w:r>
          </w:p>
          <w:p w14:paraId="6A6609FC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Welche Probleme konnte er nicht voraussehen</w:t>
            </w:r>
          </w:p>
          <w:p w14:paraId="679A034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Wer in seinem Umfeld leidet, wer profitiert?</w:t>
            </w:r>
          </w:p>
        </w:tc>
      </w:tr>
      <w:tr w:rsidR="003A4A8B" w14:paraId="1151D560" w14:textId="77777777" w:rsidTr="006334A7">
        <w:trPr>
          <w:trHeight w:val="1573"/>
          <w:jc w:val="center"/>
        </w:trPr>
        <w:tc>
          <w:tcPr>
            <w:tcW w:w="4327" w:type="dxa"/>
          </w:tcPr>
          <w:p w14:paraId="72B9FA95" w14:textId="46271EA3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</w:t>
            </w:r>
            <w:proofErr w:type="spellStart"/>
            <w:r w:rsidRPr="003A4A8B">
              <w:rPr>
                <w:rFonts w:ascii="Arial" w:hAnsi="Arial"/>
                <w:i/>
                <w:iCs/>
              </w:rPr>
              <w:t>Yayra</w:t>
            </w:r>
            <w:proofErr w:type="spellEnd"/>
            <w:r w:rsidRPr="003A4A8B">
              <w:rPr>
                <w:rFonts w:ascii="Arial" w:hAnsi="Arial"/>
                <w:i/>
                <w:iCs/>
              </w:rPr>
              <w:t xml:space="preserve"> Glover ist perfekt für dieses Projekt, weil er sich in beiden Welten auskennt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371" w:type="dxa"/>
          </w:tcPr>
          <w:p w14:paraId="63CF17B8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4945" w:type="dxa"/>
          </w:tcPr>
          <w:p w14:paraId="1ACDD5C6" w14:textId="77777777" w:rsidR="003A4A8B" w:rsidRPr="003A4A8B" w:rsidRDefault="003A4A8B" w:rsidP="0033195D">
            <w:p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 xml:space="preserve">Diskussion bezüglich </w:t>
            </w:r>
            <w:proofErr w:type="spellStart"/>
            <w:r w:rsidRPr="003A4A8B">
              <w:rPr>
                <w:rFonts w:ascii="Arial" w:hAnsi="Arial"/>
              </w:rPr>
              <w:t>Yayras</w:t>
            </w:r>
            <w:proofErr w:type="spellEnd"/>
          </w:p>
          <w:p w14:paraId="658EBDEE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Kommunikation, Sprache</w:t>
            </w:r>
          </w:p>
          <w:p w14:paraId="30194BB9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Kenntnisse, Ausbildung</w:t>
            </w:r>
          </w:p>
          <w:p w14:paraId="557AC023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Offenheit, Wille</w:t>
            </w:r>
          </w:p>
          <w:p w14:paraId="6129E6F0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Menschen, Geschäftspartner, Familie, Mitarbeiter, Bauern</w:t>
            </w:r>
          </w:p>
        </w:tc>
      </w:tr>
    </w:tbl>
    <w:p w14:paraId="5520CF9E" w14:textId="77777777" w:rsidR="00CB6317" w:rsidRPr="00485391" w:rsidRDefault="00CB6317" w:rsidP="003A4A8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0"/>
          <w:szCs w:val="30"/>
        </w:rPr>
      </w:pPr>
    </w:p>
    <w:sectPr w:rsidR="00CB6317" w:rsidRPr="00485391" w:rsidSect="00681ED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32C1" w14:textId="77777777" w:rsidR="0033195D" w:rsidRDefault="0033195D" w:rsidP="00681EDD">
      <w:r>
        <w:separator/>
      </w:r>
    </w:p>
  </w:endnote>
  <w:endnote w:type="continuationSeparator" w:id="0">
    <w:p w14:paraId="6B7AC999" w14:textId="77777777" w:rsidR="0033195D" w:rsidRDefault="0033195D" w:rsidP="006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33195D" w14:paraId="6DD5F07B" w14:textId="77777777" w:rsidTr="00F20864">
      <w:tc>
        <w:tcPr>
          <w:tcW w:w="2777" w:type="dxa"/>
        </w:tcPr>
        <w:p w14:paraId="379E17A9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46FE82EA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2CF120A7" w14:textId="77777777" w:rsidR="0033195D" w:rsidRPr="00570DC5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397E71BF" w14:textId="77777777" w:rsidR="0033195D" w:rsidRPr="00570DC5" w:rsidRDefault="0033195D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42DE8660" w14:textId="77777777" w:rsidR="0033195D" w:rsidRPr="00570DC5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A0D3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A0D38" w:rsidRPr="000A0D3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43779632" w14:textId="77777777" w:rsidR="0033195D" w:rsidRDefault="0033195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3195D" w:rsidRPr="006E79FD" w14:paraId="2ED6B9BD" w14:textId="77777777" w:rsidTr="00F20864">
      <w:tc>
        <w:tcPr>
          <w:tcW w:w="2777" w:type="dxa"/>
        </w:tcPr>
        <w:p w14:paraId="337E2F74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0AEF405F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17853E14" w14:textId="77777777" w:rsidR="0033195D" w:rsidRPr="006E79FD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DAB3644" w14:textId="77777777" w:rsidR="0033195D" w:rsidRPr="006E79FD" w:rsidRDefault="0033195D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5C4DC6F6" w14:textId="77777777" w:rsidR="0033195D" w:rsidRPr="006E79FD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7E1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37E13" w:rsidRPr="00D37E1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7EA0507D" w14:textId="77777777" w:rsidR="0033195D" w:rsidRDefault="0033195D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F81E" w14:textId="77777777" w:rsidR="0033195D" w:rsidRDefault="0033195D" w:rsidP="00681EDD">
      <w:r>
        <w:separator/>
      </w:r>
    </w:p>
  </w:footnote>
  <w:footnote w:type="continuationSeparator" w:id="0">
    <w:p w14:paraId="4D80400B" w14:textId="77777777" w:rsidR="0033195D" w:rsidRDefault="0033195D" w:rsidP="0068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33195D" w14:paraId="417FBB7C" w14:textId="77777777" w:rsidTr="00F20864">
      <w:trPr>
        <w:cantSplit/>
        <w:trHeight w:val="278"/>
      </w:trPr>
      <w:tc>
        <w:tcPr>
          <w:tcW w:w="4390" w:type="dxa"/>
        </w:tcPr>
        <w:p w14:paraId="4B5B6FFA" w14:textId="77777777" w:rsidR="0033195D" w:rsidRDefault="0033195D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B52E4F2" wp14:editId="0625D955">
                <wp:extent cx="1011676" cy="282982"/>
                <wp:effectExtent l="0" t="0" r="4445" b="0"/>
                <wp:docPr id="3" name="Bild 3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0DE39B7F" w14:textId="77777777" w:rsidR="0033195D" w:rsidRDefault="0033195D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FD10A29" w14:textId="2B80191F" w:rsidR="0033195D" w:rsidRPr="00F849E4" w:rsidRDefault="0033195D" w:rsidP="007B396E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2</w:t>
          </w:r>
          <w:r>
            <w:rPr>
              <w:sz w:val="20"/>
            </w:rPr>
            <w:br/>
          </w:r>
          <w:r w:rsidR="007B396E">
            <w:rPr>
              <w:sz w:val="20"/>
            </w:rPr>
            <w:t>Lösungen</w:t>
          </w:r>
        </w:p>
      </w:tc>
    </w:tr>
  </w:tbl>
  <w:p w14:paraId="5C484FCC" w14:textId="77777777" w:rsidR="0033195D" w:rsidRDefault="003319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33195D" w14:paraId="055D4762" w14:textId="77777777" w:rsidTr="00F20864">
      <w:trPr>
        <w:cantSplit/>
        <w:trHeight w:val="278"/>
      </w:trPr>
      <w:tc>
        <w:tcPr>
          <w:tcW w:w="4390" w:type="dxa"/>
        </w:tcPr>
        <w:p w14:paraId="2185C8A9" w14:textId="77777777" w:rsidR="0033195D" w:rsidRDefault="0033195D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50F34F1" wp14:editId="636F020D">
                <wp:extent cx="1011676" cy="282982"/>
                <wp:effectExtent l="0" t="0" r="4445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46FC068" w14:textId="77777777" w:rsidR="0033195D" w:rsidRDefault="0033195D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E35146B" w14:textId="163858EA" w:rsidR="0033195D" w:rsidRPr="00F849E4" w:rsidRDefault="000A0D38" w:rsidP="000A0D38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4</w:t>
          </w:r>
          <w:r w:rsidR="0033195D">
            <w:rPr>
              <w:sz w:val="20"/>
            </w:rPr>
            <w:br/>
          </w:r>
          <w:r>
            <w:rPr>
              <w:sz w:val="20"/>
            </w:rPr>
            <w:t>Zitate</w:t>
          </w:r>
          <w:r w:rsidR="0033195D" w:rsidRPr="00F849E4">
            <w:rPr>
              <w:sz w:val="20"/>
            </w:rPr>
            <w:t xml:space="preserve"> </w:t>
          </w:r>
        </w:p>
      </w:tc>
    </w:tr>
  </w:tbl>
  <w:p w14:paraId="66882D7A" w14:textId="77777777" w:rsidR="0033195D" w:rsidRDefault="003319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24A"/>
    <w:multiLevelType w:val="hybridMultilevel"/>
    <w:tmpl w:val="94E0FD1E"/>
    <w:lvl w:ilvl="0" w:tplc="907EC628">
      <w:start w:val="53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D"/>
    <w:rsid w:val="00000A7F"/>
    <w:rsid w:val="000A0D38"/>
    <w:rsid w:val="001105BA"/>
    <w:rsid w:val="00112837"/>
    <w:rsid w:val="00115141"/>
    <w:rsid w:val="00134A7E"/>
    <w:rsid w:val="00186C20"/>
    <w:rsid w:val="00227F03"/>
    <w:rsid w:val="0024279C"/>
    <w:rsid w:val="0033195D"/>
    <w:rsid w:val="003A4A8B"/>
    <w:rsid w:val="003F58D1"/>
    <w:rsid w:val="004334DB"/>
    <w:rsid w:val="00476678"/>
    <w:rsid w:val="0048060C"/>
    <w:rsid w:val="00485391"/>
    <w:rsid w:val="004E0536"/>
    <w:rsid w:val="004F1EC8"/>
    <w:rsid w:val="00511A48"/>
    <w:rsid w:val="005428BA"/>
    <w:rsid w:val="00545407"/>
    <w:rsid w:val="00553462"/>
    <w:rsid w:val="005702EE"/>
    <w:rsid w:val="005B198A"/>
    <w:rsid w:val="005D6B4A"/>
    <w:rsid w:val="00610B39"/>
    <w:rsid w:val="00627523"/>
    <w:rsid w:val="006334A7"/>
    <w:rsid w:val="00681EDD"/>
    <w:rsid w:val="006925F6"/>
    <w:rsid w:val="006D6174"/>
    <w:rsid w:val="006F2E43"/>
    <w:rsid w:val="00726703"/>
    <w:rsid w:val="0076397A"/>
    <w:rsid w:val="007B396E"/>
    <w:rsid w:val="007F7B66"/>
    <w:rsid w:val="00832952"/>
    <w:rsid w:val="0086474A"/>
    <w:rsid w:val="009071E7"/>
    <w:rsid w:val="009507CB"/>
    <w:rsid w:val="00966A3B"/>
    <w:rsid w:val="009C2827"/>
    <w:rsid w:val="009E6694"/>
    <w:rsid w:val="00A06B60"/>
    <w:rsid w:val="00A2492B"/>
    <w:rsid w:val="00A869F3"/>
    <w:rsid w:val="00AB18B1"/>
    <w:rsid w:val="00AB2C1C"/>
    <w:rsid w:val="00B43AB2"/>
    <w:rsid w:val="00B504C3"/>
    <w:rsid w:val="00B96409"/>
    <w:rsid w:val="00B97985"/>
    <w:rsid w:val="00BB7D07"/>
    <w:rsid w:val="00BD1D46"/>
    <w:rsid w:val="00C209FA"/>
    <w:rsid w:val="00C83DC6"/>
    <w:rsid w:val="00C94422"/>
    <w:rsid w:val="00CB6317"/>
    <w:rsid w:val="00CD7DC5"/>
    <w:rsid w:val="00D32D0B"/>
    <w:rsid w:val="00D37E13"/>
    <w:rsid w:val="00D70396"/>
    <w:rsid w:val="00DF24F4"/>
    <w:rsid w:val="00E23BCB"/>
    <w:rsid w:val="00E25EFC"/>
    <w:rsid w:val="00E72E1D"/>
    <w:rsid w:val="00EE1D67"/>
    <w:rsid w:val="00EF1D4D"/>
    <w:rsid w:val="00F20864"/>
    <w:rsid w:val="00F60A5E"/>
    <w:rsid w:val="00F7028A"/>
    <w:rsid w:val="00FD4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2963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FD1D-4189-40F7-B743-1D4F53B8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A5D6A981.dotm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 Hause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Zartbitter, Arbeitsblatt 4</dc:title>
  <dc:creator>Andreas Spinas</dc:creator>
  <cp:lastModifiedBy>Schneider, Nadja (SRF)</cp:lastModifiedBy>
  <cp:revision>4</cp:revision>
  <cp:lastPrinted>2012-08-15T08:59:00Z</cp:lastPrinted>
  <dcterms:created xsi:type="dcterms:W3CDTF">2012-08-15T12:53:00Z</dcterms:created>
  <dcterms:modified xsi:type="dcterms:W3CDTF">2013-05-31T13:16:00Z</dcterms:modified>
</cp:coreProperties>
</file>