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EA18D0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EA18D0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6pt;height:55.8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9A5A2F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9A5A2F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EA18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EA18D0">
              <w:rPr>
                <w:rFonts w:ascii="Arial" w:hAnsi="Arial"/>
                <w:sz w:val="10"/>
              </w:rPr>
              <w:pict>
                <v:shape id="_x0000_i1026" type="#_x0000_t75" style="width:131.85pt;height:96.25pt">
                  <v:imagedata r:id="rId9" o:title="3243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C2514C" w:rsidP="006E4EE7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Berufskunde für </w:t>
            </w:r>
            <w:r w:rsidR="006E4EE7">
              <w:rPr>
                <w:rFonts w:ascii="Arial" w:hAnsi="Arial"/>
                <w:sz w:val="18"/>
              </w:rPr>
              <w:t>Sek I und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D247B8">
              <w:rPr>
                <w:color w:val="auto"/>
                <w:sz w:val="26"/>
              </w:rPr>
              <w:t>ll ich werden: Kosmetikerin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D247B8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(15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D247B8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="00C2514C">
              <w:rPr>
                <w:rFonts w:ascii="Arial" w:hAnsi="Arial"/>
                <w:sz w:val="20"/>
              </w:rPr>
              <w:t xml:space="preserve">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1. Was tut eine Kosmetikerin?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Kosmetikerinnen beraten, pflegen und verschönern die Kunden und Kundinnen.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2. Nenne fünf verschiedene Arbeiten, die Jasmin im Film ve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richtet.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Gesichtspflege, Make-up, Wimpernfärben, Haarentfernung, Mass</w:t>
            </w:r>
            <w:r>
              <w:rPr>
                <w:rFonts w:ascii="Arial" w:hAnsi="Arial"/>
                <w:sz w:val="20"/>
                <w:szCs w:val="22"/>
              </w:rPr>
              <w:t>a</w:t>
            </w:r>
            <w:r>
              <w:rPr>
                <w:rFonts w:ascii="Arial" w:hAnsi="Arial"/>
                <w:sz w:val="20"/>
                <w:szCs w:val="22"/>
              </w:rPr>
              <w:t>ge, Nagelpflege.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3. Welche Voraussetzungen sind wichtig für den Beruf?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Ein guter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Sekabschluss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ist ein Vorteil, wichtig sind aber vor allem die menschlichen Eigenschaften wie Selbständigkeit und Charakterstä</w:t>
            </w:r>
            <w:r>
              <w:rPr>
                <w:rFonts w:ascii="Arial" w:hAnsi="Arial"/>
                <w:sz w:val="20"/>
                <w:szCs w:val="22"/>
              </w:rPr>
              <w:t>r</w:t>
            </w:r>
            <w:r>
              <w:rPr>
                <w:rFonts w:ascii="Arial" w:hAnsi="Arial"/>
                <w:sz w:val="20"/>
                <w:szCs w:val="22"/>
              </w:rPr>
              <w:t>ke.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4. Wie lange dauert die Ausbildung?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Drei Jahre.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5. Was fasziniert Jasmin an ihrem Beruf?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Dass sie mit Menschen arbeiten kann, sie berühren, ihnen helfen, damit sie sich wohlfühlen.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6. Was mag Jasmin nicht an ihrem Beruf?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Sie hat lange Arbeitszeiten, muss dabei fast den ganzen Tag stehen, gibt viel Kraft und auch Persönliches und verdient dabei nicht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soviel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7. Was ist Dermatologie?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Das ist die Lehre der Hautkrankheiten.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8. Was bedeutet «Kosmetik»?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Reinigen, ordnen, schmücken.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9. Was unternimmt Jasmin für ihre eigene Schönheit?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Sie macht Morgengymnastik, achtet auf die Ernährung, reinigt und pflegt ihre Haut regelmässig.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10. Was fällt Jasmin am schwersten während der Berufslehre?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Dass sie abends so spät nach Hause kommt und ihr nur wenig Zeit </w:t>
            </w:r>
            <w:r>
              <w:rPr>
                <w:rFonts w:ascii="Arial" w:hAnsi="Arial"/>
                <w:sz w:val="20"/>
                <w:szCs w:val="22"/>
              </w:rPr>
              <w:lastRenderedPageBreak/>
              <w:t>für sich bleibt.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11. Warum muss Jasmin viel putzen?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Sie muss ihren Arbeitsplatz selber reinigen, damit ihn die Kunden sauber antreffen.</w:t>
            </w: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247B8" w:rsidRDefault="00D247B8" w:rsidP="00D247B8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12. Welches sind Jasmins schönste Momente?</w:t>
            </w:r>
          </w:p>
          <w:p w:rsidR="00C2514C" w:rsidRPr="00C2514C" w:rsidRDefault="00D247B8" w:rsidP="00D247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Wenn die Kundin am Schluss zufrieden ist und Jasmin das Gefühl hat, sie konnte ihr viel geben.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B1" w:rsidRDefault="00BE1EB1">
      <w:r>
        <w:separator/>
      </w:r>
    </w:p>
  </w:endnote>
  <w:endnote w:type="continuationSeparator" w:id="0">
    <w:p w:rsidR="00BE1EB1" w:rsidRDefault="00BE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8" w:rsidRDefault="00792A0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A18D0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2A0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92A08" w:rsidRPr="00792A0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A18D0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2A0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92A08" w:rsidRPr="00792A0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B1" w:rsidRDefault="00BE1EB1">
      <w:r>
        <w:separator/>
      </w:r>
    </w:p>
  </w:footnote>
  <w:footnote w:type="continuationSeparator" w:id="0">
    <w:p w:rsidR="00BE1EB1" w:rsidRDefault="00BE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8" w:rsidRDefault="00792A0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792A08" w:rsidP="00143CB8">
          <w:pPr>
            <w:ind w:left="708" w:hanging="708"/>
            <w:rPr>
              <w:rFonts w:ascii="Arial" w:hAnsi="Arial"/>
              <w:sz w:val="26"/>
            </w:rPr>
          </w:pPr>
          <w:r w:rsidRPr="00EA18D0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6pt;height:55.8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92A08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92A08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247B8" w:rsidRDefault="00D247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247B8">
            <w:rPr>
              <w:rFonts w:ascii="Arial" w:hAnsi="Arial"/>
              <w:b/>
              <w:bCs/>
              <w:sz w:val="20"/>
            </w:rPr>
            <w:t>Das will ich werden: Kosmetikerin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8" w:rsidRDefault="00792A0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301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01469"/>
    <w:rsid w:val="0044293F"/>
    <w:rsid w:val="004700E1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E4EE7"/>
    <w:rsid w:val="006F0AE2"/>
    <w:rsid w:val="0070285A"/>
    <w:rsid w:val="0070429F"/>
    <w:rsid w:val="00766C9D"/>
    <w:rsid w:val="007776A8"/>
    <w:rsid w:val="00792A08"/>
    <w:rsid w:val="007B0B1A"/>
    <w:rsid w:val="008C2425"/>
    <w:rsid w:val="00976744"/>
    <w:rsid w:val="0098167D"/>
    <w:rsid w:val="0098392B"/>
    <w:rsid w:val="009A5A2F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BE1EB1"/>
    <w:rsid w:val="00C15202"/>
    <w:rsid w:val="00C2514C"/>
    <w:rsid w:val="00C33582"/>
    <w:rsid w:val="00C712A2"/>
    <w:rsid w:val="00CB15CC"/>
    <w:rsid w:val="00CE62FC"/>
    <w:rsid w:val="00CF691A"/>
    <w:rsid w:val="00D06954"/>
    <w:rsid w:val="00D247B8"/>
    <w:rsid w:val="00D34455"/>
    <w:rsid w:val="00D718EE"/>
    <w:rsid w:val="00DC176D"/>
    <w:rsid w:val="00DD166A"/>
    <w:rsid w:val="00DE57F4"/>
    <w:rsid w:val="00E25EBF"/>
    <w:rsid w:val="00E93606"/>
    <w:rsid w:val="00E963EE"/>
    <w:rsid w:val="00EA18D0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0991-B223-424A-A039-D25BB93C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240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5</cp:revision>
  <cp:lastPrinted>2010-07-26T13:15:00Z</cp:lastPrinted>
  <dcterms:created xsi:type="dcterms:W3CDTF">2012-05-11T11:46:00Z</dcterms:created>
  <dcterms:modified xsi:type="dcterms:W3CDTF">2012-05-16T09:03:00Z</dcterms:modified>
  <cp:category>Zuma Vorlage phe</cp:category>
</cp:coreProperties>
</file>