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5"/>
        <w:gridCol w:w="180"/>
        <w:gridCol w:w="1443"/>
        <w:gridCol w:w="717"/>
        <w:gridCol w:w="180"/>
        <w:gridCol w:w="1265"/>
        <w:gridCol w:w="2635"/>
        <w:gridCol w:w="30"/>
      </w:tblGrid>
      <w:tr w:rsidR="00472297" w:rsidTr="00B14706">
        <w:trPr>
          <w:cantSplit/>
          <w:trHeight w:val="20"/>
        </w:trPr>
        <w:tc>
          <w:tcPr>
            <w:tcW w:w="9215" w:type="dxa"/>
            <w:gridSpan w:val="8"/>
          </w:tcPr>
          <w:p w:rsidR="00472297" w:rsidRDefault="00472297" w:rsidP="00B14706">
            <w:pPr>
              <w:pStyle w:val="berschrift4"/>
              <w:jc w:val="right"/>
            </w:pPr>
          </w:p>
        </w:tc>
      </w:tr>
      <w:tr w:rsidR="00472297" w:rsidTr="00472297">
        <w:trPr>
          <w:cantSplit/>
          <w:trHeight w:val="680"/>
        </w:trPr>
        <w:tc>
          <w:tcPr>
            <w:tcW w:w="4388" w:type="dxa"/>
            <w:gridSpan w:val="3"/>
            <w:vMerge w:val="restart"/>
          </w:tcPr>
          <w:p w:rsidR="00472297" w:rsidRDefault="00A627ED" w:rsidP="00B14706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5550" cy="704850"/>
                  <wp:effectExtent l="19050" t="0" r="0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2" w:type="dxa"/>
            <w:gridSpan w:val="3"/>
            <w:vMerge w:val="restart"/>
          </w:tcPr>
          <w:p w:rsidR="00472297" w:rsidRDefault="00472297" w:rsidP="00B14706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472297" w:rsidRDefault="00A627ED" w:rsidP="00B14706">
            <w:pPr>
              <w:pStyle w:val="berschrift4"/>
              <w:spacing w:after="40"/>
              <w:jc w:val="right"/>
            </w:pPr>
            <w:r>
              <w:t>Arbeit</w:t>
            </w:r>
            <w:r w:rsidR="00472297">
              <w:t>sblatt</w:t>
            </w:r>
          </w:p>
        </w:tc>
      </w:tr>
      <w:tr w:rsidR="00DF5F70" w:rsidTr="00472297">
        <w:trPr>
          <w:cantSplit/>
          <w:trHeight w:val="253"/>
        </w:trPr>
        <w:tc>
          <w:tcPr>
            <w:tcW w:w="4388" w:type="dxa"/>
            <w:gridSpan w:val="3"/>
            <w:vMerge/>
          </w:tcPr>
          <w:p w:rsidR="00DF5F70" w:rsidRDefault="00DF5F70" w:rsidP="00B14706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2" w:type="dxa"/>
            <w:gridSpan w:val="3"/>
            <w:vMerge/>
          </w:tcPr>
          <w:p w:rsidR="00DF5F70" w:rsidRDefault="00DF5F70" w:rsidP="00B14706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Merge w:val="restart"/>
            <w:vAlign w:val="bottom"/>
          </w:tcPr>
          <w:p w:rsidR="00DF5F70" w:rsidRDefault="00DF5F70" w:rsidP="00DF5F70">
            <w:pPr>
              <w:pStyle w:val="berschrift4"/>
              <w:spacing w:after="200"/>
            </w:pPr>
          </w:p>
        </w:tc>
      </w:tr>
      <w:tr w:rsidR="00DF5F70" w:rsidRPr="00194C27" w:rsidTr="00472297">
        <w:trPr>
          <w:cantSplit/>
        </w:trPr>
        <w:tc>
          <w:tcPr>
            <w:tcW w:w="4388" w:type="dxa"/>
            <w:gridSpan w:val="3"/>
          </w:tcPr>
          <w:p w:rsidR="00DF5F70" w:rsidRDefault="00DF5F7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162" w:type="dxa"/>
            <w:gridSpan w:val="3"/>
            <w:vAlign w:val="bottom"/>
          </w:tcPr>
          <w:p w:rsidR="00DF5F70" w:rsidRPr="00194C27" w:rsidRDefault="00DF5F70">
            <w:pPr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665" w:type="dxa"/>
            <w:gridSpan w:val="2"/>
            <w:vMerge/>
            <w:vAlign w:val="bottom"/>
          </w:tcPr>
          <w:p w:rsidR="00DF5F70" w:rsidRPr="00194C27" w:rsidRDefault="00DF5F70">
            <w:pPr>
              <w:pStyle w:val="berschrift4"/>
              <w:rPr>
                <w:sz w:val="20"/>
              </w:rPr>
            </w:pPr>
          </w:p>
        </w:tc>
      </w:tr>
      <w:tr w:rsidR="00B14706" w:rsidRPr="00194C27">
        <w:trPr>
          <w:cantSplit/>
          <w:trHeight w:val="49"/>
        </w:trPr>
        <w:tc>
          <w:tcPr>
            <w:tcW w:w="9215" w:type="dxa"/>
            <w:gridSpan w:val="8"/>
          </w:tcPr>
          <w:p w:rsidR="00B14706" w:rsidRPr="00194C27" w:rsidRDefault="00B14706">
            <w:pPr>
              <w:pStyle w:val="Kommentartext"/>
              <w:rPr>
                <w:rFonts w:ascii="Arial" w:hAnsi="Arial"/>
                <w:bCs/>
                <w:sz w:val="4"/>
                <w:szCs w:val="4"/>
              </w:rPr>
            </w:pPr>
          </w:p>
        </w:tc>
      </w:tr>
      <w:tr w:rsidR="0049019C" w:rsidRPr="00194C27" w:rsidTr="00472297">
        <w:trPr>
          <w:cantSplit/>
          <w:trHeight w:val="35"/>
        </w:trPr>
        <w:tc>
          <w:tcPr>
            <w:tcW w:w="2765" w:type="dxa"/>
            <w:vMerge w:val="restart"/>
            <w:vAlign w:val="center"/>
          </w:tcPr>
          <w:p w:rsidR="0049019C" w:rsidRDefault="00A627ED" w:rsidP="00F93622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19050" t="0" r="9525" b="0"/>
                  <wp:docPr id="2" name="Bild 1" descr="\\Sfblfile\schultv\03 Internet\content\schulfernsehen\ONLINE_DATEIEN\3185_dww_lastwagenfuehrerin\3185_img\3185_img_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\\Sfblfile\schultv\03 Internet\content\schulfernsehen\ONLINE_DATEIEN\3185_dww_lastwagenfuehrerin\3185_img\3185_img_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05" w:type="dxa"/>
            <w:gridSpan w:val="4"/>
            <w:shd w:val="clear" w:color="auto" w:fill="C7C0B9"/>
          </w:tcPr>
          <w:p w:rsidR="0049019C" w:rsidRPr="00194C27" w:rsidRDefault="0049019C" w:rsidP="00F93622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65" w:type="dxa"/>
            <w:gridSpan w:val="2"/>
            <w:shd w:val="clear" w:color="auto" w:fill="C7C0B9"/>
          </w:tcPr>
          <w:p w:rsidR="0049019C" w:rsidRPr="00194C27" w:rsidRDefault="0049019C" w:rsidP="00F93622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49019C" w:rsidRPr="00194C27" w:rsidTr="00472297">
        <w:trPr>
          <w:cantSplit/>
          <w:trHeight w:hRule="exact" w:val="600"/>
        </w:trPr>
        <w:tc>
          <w:tcPr>
            <w:tcW w:w="2765" w:type="dxa"/>
            <w:vMerge/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70" w:type="dxa"/>
            <w:gridSpan w:val="6"/>
            <w:shd w:val="clear" w:color="auto" w:fill="EAEAEA"/>
          </w:tcPr>
          <w:p w:rsidR="0049019C" w:rsidRPr="00194C27" w:rsidRDefault="0049019C" w:rsidP="00F93622">
            <w:pPr>
              <w:rPr>
                <w:rFonts w:ascii="Arial" w:hAnsi="Arial"/>
                <w:b/>
                <w:bCs/>
                <w:sz w:val="26"/>
              </w:rPr>
            </w:pPr>
          </w:p>
          <w:p w:rsidR="0049019C" w:rsidRPr="00194C27" w:rsidRDefault="00194C27" w:rsidP="00F93622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Das will ich werden: Lastwagenführerin</w:t>
            </w:r>
          </w:p>
        </w:tc>
      </w:tr>
      <w:tr w:rsidR="0049019C" w:rsidRPr="00194C27" w:rsidTr="00472297">
        <w:trPr>
          <w:cantSplit/>
          <w:trHeight w:val="1100"/>
        </w:trPr>
        <w:tc>
          <w:tcPr>
            <w:tcW w:w="2765" w:type="dxa"/>
            <w:vMerge/>
            <w:tcBorders>
              <w:bottom w:val="nil"/>
            </w:tcBorders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49019C" w:rsidRDefault="0049019C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70" w:type="dxa"/>
            <w:gridSpan w:val="6"/>
            <w:tcBorders>
              <w:bottom w:val="nil"/>
            </w:tcBorders>
            <w:shd w:val="clear" w:color="auto" w:fill="EAEAEA"/>
          </w:tcPr>
          <w:p w:rsidR="0049019C" w:rsidRPr="00194C27" w:rsidRDefault="00194C27" w:rsidP="00F93622">
            <w:pPr>
              <w:rPr>
                <w:rFonts w:ascii="Arial" w:hAnsi="Arial"/>
                <w:sz w:val="20"/>
              </w:rPr>
            </w:pPr>
            <w:r w:rsidRPr="00194C27">
              <w:rPr>
                <w:rFonts w:ascii="Arial" w:hAnsi="Arial"/>
                <w:sz w:val="20"/>
              </w:rPr>
              <w:t>Berufsbilder aus der Schweiz (10)</w:t>
            </w:r>
          </w:p>
          <w:p w:rsidR="0049019C" w:rsidRPr="00194C27" w:rsidRDefault="0049019C" w:rsidP="00F93622">
            <w:pPr>
              <w:rPr>
                <w:rFonts w:ascii="Arial" w:hAnsi="Arial"/>
                <w:sz w:val="20"/>
              </w:rPr>
            </w:pPr>
          </w:p>
          <w:p w:rsidR="0049019C" w:rsidRPr="00194C27" w:rsidRDefault="0049019C" w:rsidP="00F93622">
            <w:pPr>
              <w:rPr>
                <w:rFonts w:ascii="Arial" w:hAnsi="Arial"/>
                <w:sz w:val="20"/>
              </w:rPr>
            </w:pPr>
          </w:p>
          <w:p w:rsidR="0049019C" w:rsidRPr="00194C27" w:rsidRDefault="00194C27" w:rsidP="00F9362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>14:45</w:t>
            </w:r>
            <w:r w:rsidR="0049019C" w:rsidRPr="00194C27">
              <w:rPr>
                <w:rFonts w:ascii="Arial" w:hAnsi="Arial"/>
                <w:sz w:val="20"/>
              </w:rPr>
              <w:t xml:space="preserve"> Minuten</w:t>
            </w:r>
          </w:p>
        </w:tc>
      </w:tr>
      <w:tr w:rsidR="00074F87" w:rsidRPr="00194C27" w:rsidTr="00472297">
        <w:trPr>
          <w:gridAfter w:val="1"/>
          <w:wAfter w:w="30" w:type="dxa"/>
          <w:trHeight w:hRule="exact" w:val="240"/>
        </w:trPr>
        <w:tc>
          <w:tcPr>
            <w:tcW w:w="2765" w:type="dxa"/>
          </w:tcPr>
          <w:p w:rsidR="00074F87" w:rsidRDefault="00074F87" w:rsidP="00F936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</w:tcPr>
          <w:p w:rsidR="00074F87" w:rsidRPr="00194C2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RPr="00194C2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A627ED" w:rsidP="00F9362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19050" t="0" r="9525" b="0"/>
                  <wp:docPr id="3" name="Bild 4" descr="\\Sfblfile\schultv\03 Internet\content\schulfernsehen\ONLINE_DATEIEN\3185_dww_lastwagenfuehrerin\3185_img\3185_img_b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\\Sfblfile\schultv\03 Internet\content\schulfernsehen\ONLINE_DATEIEN\3185_dww_lastwagenfuehrerin\3185_img\3185_img_b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gridSpan w:val="2"/>
          </w:tcPr>
          <w:p w:rsidR="00074F87" w:rsidRPr="00194C2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0" w:type="dxa"/>
          </w:tcPr>
          <w:p w:rsidR="00074F87" w:rsidRPr="00194C2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900" w:type="dxa"/>
            <w:gridSpan w:val="2"/>
          </w:tcPr>
          <w:p w:rsidR="00074F87" w:rsidRPr="00194C2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RPr="00194C27" w:rsidTr="00F93622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 w:val="restart"/>
          </w:tcPr>
          <w:p w:rsidR="00074F87" w:rsidRDefault="00194C27" w:rsidP="0049019C">
            <w:pPr>
              <w:pStyle w:val="Kopfzeile"/>
              <w:rPr>
                <w:rFonts w:ascii="Arial" w:hAnsi="Arial"/>
                <w:sz w:val="20"/>
              </w:rPr>
            </w:pPr>
            <w:r w:rsidRPr="00194C27">
              <w:rPr>
                <w:rFonts w:ascii="Arial" w:hAnsi="Arial"/>
                <w:sz w:val="20"/>
              </w:rPr>
              <w:t>Schau dir den Film an und notiere die wichtigsten Stichwörter. Beantworte anschliessend die Fragen im Detail. Im Internet findest du zusätzlich eine Kurzinfo und einen Interessencheck zu diesem Berufsbild.</w:t>
            </w:r>
          </w:p>
          <w:p w:rsidR="00194C27" w:rsidRDefault="00194C27" w:rsidP="0049019C">
            <w:pPr>
              <w:pStyle w:val="Kopfzeile"/>
              <w:rPr>
                <w:rFonts w:ascii="Arial" w:hAnsi="Arial"/>
                <w:sz w:val="20"/>
              </w:rPr>
            </w:pPr>
          </w:p>
          <w:p w:rsidR="00194C27" w:rsidRDefault="00194C27" w:rsidP="0049019C">
            <w:pPr>
              <w:pStyle w:val="Kopfzeile"/>
              <w:rPr>
                <w:rFonts w:ascii="Arial" w:hAnsi="Arial"/>
                <w:sz w:val="20"/>
              </w:rPr>
            </w:pPr>
          </w:p>
          <w:p w:rsidR="00194C27" w:rsidRDefault="00194C27" w:rsidP="00194C27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t>Zähle vier Voraussetzungen auf, die es braucht, um LastwagenführerIn zu lernen.</w:t>
            </w:r>
          </w:p>
          <w:p w:rsidR="00194C27" w:rsidRDefault="00194C27" w:rsidP="00194C27">
            <w:pPr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194C27" w:rsidRDefault="00194C27" w:rsidP="00194C27">
            <w:pPr>
              <w:pStyle w:val="Textkrper"/>
              <w:numPr>
                <w:ilvl w:val="0"/>
                <w:numId w:val="1"/>
              </w:num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Welche Arbeiten erledigt ein/e LastwagenführerIn neben dem Fahren rund um den Las</w:t>
            </w:r>
            <w:r>
              <w:rPr>
                <w:sz w:val="20"/>
                <w:szCs w:val="22"/>
              </w:rPr>
              <w:t>t</w:t>
            </w:r>
            <w:r>
              <w:rPr>
                <w:sz w:val="20"/>
                <w:szCs w:val="22"/>
              </w:rPr>
              <w:t>wagen auch noch?</w:t>
            </w:r>
          </w:p>
          <w:p w:rsidR="00194C27" w:rsidRDefault="00194C27" w:rsidP="00194C27">
            <w:pPr>
              <w:pStyle w:val="Textkrper"/>
              <w:rPr>
                <w:sz w:val="20"/>
                <w:szCs w:val="22"/>
              </w:rPr>
            </w:pPr>
          </w:p>
          <w:p w:rsidR="00194C27" w:rsidRDefault="00194C27" w:rsidP="00194C27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20"/>
                <w:szCs w:val="22"/>
              </w:rPr>
            </w:pPr>
            <w:r>
              <w:rPr>
                <w:rFonts w:ascii="Arial" w:hAnsi="Arial"/>
                <w:color w:val="000000"/>
                <w:sz w:val="20"/>
                <w:szCs w:val="22"/>
              </w:rPr>
              <w:t>Welches sind deiner Meinung nach die Vorteile, welches die Nachteile dieser Lehre?</w:t>
            </w:r>
          </w:p>
          <w:p w:rsidR="00194C27" w:rsidRDefault="00194C27" w:rsidP="00194C27">
            <w:pPr>
              <w:ind w:left="397"/>
              <w:rPr>
                <w:rFonts w:ascii="Arial" w:hAnsi="Arial"/>
                <w:color w:val="000000"/>
                <w:sz w:val="20"/>
                <w:szCs w:val="22"/>
              </w:rPr>
            </w:pPr>
          </w:p>
          <w:p w:rsidR="00194C27" w:rsidRPr="00194C27" w:rsidRDefault="00194C27" w:rsidP="00194C27">
            <w:pPr>
              <w:numPr>
                <w:ilvl w:val="0"/>
                <w:numId w:val="1"/>
              </w:numPr>
              <w:rPr>
                <w:rFonts w:ascii="Arial" w:hAnsi="Arial"/>
                <w:color w:val="000000"/>
                <w:sz w:val="20"/>
                <w:szCs w:val="22"/>
              </w:rPr>
            </w:pPr>
            <w:r w:rsidRPr="00194C27">
              <w:rPr>
                <w:rFonts w:ascii="Arial" w:hAnsi="Arial"/>
                <w:color w:val="000000"/>
                <w:sz w:val="20"/>
                <w:szCs w:val="22"/>
              </w:rPr>
              <w:t>Wie sind die drei Lehrjahre gegliedert? Was lernt der Lastwagenführerstift und in we</w:t>
            </w:r>
            <w:r w:rsidRPr="00194C27">
              <w:rPr>
                <w:rFonts w:ascii="Arial" w:hAnsi="Arial"/>
                <w:color w:val="000000"/>
                <w:sz w:val="20"/>
                <w:szCs w:val="22"/>
              </w:rPr>
              <w:t>l</w:t>
            </w:r>
            <w:r w:rsidRPr="00194C27">
              <w:rPr>
                <w:rFonts w:ascii="Arial" w:hAnsi="Arial"/>
                <w:color w:val="000000"/>
                <w:sz w:val="20"/>
                <w:szCs w:val="22"/>
              </w:rPr>
              <w:t>chem Lehrjahr?</w:t>
            </w:r>
          </w:p>
        </w:tc>
      </w:tr>
      <w:tr w:rsidR="00074F87" w:rsidRPr="00194C27" w:rsidTr="00F93622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Pr="00194C2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RPr="00194C2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Pr="00194C2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RPr="00194C2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Pr="00194C2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F936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A627ED" w:rsidP="00F9362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19050" t="0" r="9525" b="0"/>
                  <wp:docPr id="4" name="Bild 7" descr="\\Sfblfile\schultv\03 Internet\content\schulfernsehen\ONLINE_DATEIEN\3185_dww_lastwagenfuehrerin\3185_img\3185_img_b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 descr="\\Sfblfile\schultv\03 Internet\content\schulfernsehen\ONLINE_DATEIEN\3185_dww_lastwagenfuehrerin\3185_img\3185_img_b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F936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A627ED" w:rsidP="00F9362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19050" t="0" r="9525" b="0"/>
                  <wp:docPr id="5" name="Bild 10" descr="\\Sfblfile\schultv\03 Internet\content\schulfernsehen\ONLINE_DATEIEN\3185_dww_lastwagenfuehrerin\3185_img\3185_img_b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" descr="\\Sfblfile\schultv\03 Internet\content\schulfernsehen\ONLINE_DATEIEN\3185_dww_lastwagenfuehrerin\3185_img\3185_img_b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F936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74F87" w:rsidP="00F93622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</w:tcPr>
          <w:p w:rsidR="00074F87" w:rsidRDefault="00074F87" w:rsidP="00F936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</w:trPr>
        <w:tc>
          <w:tcPr>
            <w:tcW w:w="2765" w:type="dxa"/>
            <w:vMerge w:val="restart"/>
            <w:vAlign w:val="center"/>
          </w:tcPr>
          <w:p w:rsidR="00074F87" w:rsidRDefault="00074F87" w:rsidP="0049019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cantSplit/>
          <w:trHeight w:hRule="exact" w:val="240"/>
        </w:trPr>
        <w:tc>
          <w:tcPr>
            <w:tcW w:w="2765" w:type="dxa"/>
            <w:vMerge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40" w:type="dxa"/>
            <w:gridSpan w:val="5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074F87" w:rsidTr="00472297">
        <w:trPr>
          <w:gridAfter w:val="1"/>
          <w:wAfter w:w="30" w:type="dxa"/>
          <w:trHeight w:hRule="exact" w:val="49"/>
        </w:trPr>
        <w:tc>
          <w:tcPr>
            <w:tcW w:w="2765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0" w:type="dxa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40" w:type="dxa"/>
            <w:gridSpan w:val="5"/>
          </w:tcPr>
          <w:p w:rsidR="00074F87" w:rsidRDefault="00074F8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472297" w:rsidRDefault="00472297">
      <w:pPr>
        <w:pStyle w:val="Kopfzeile"/>
        <w:tabs>
          <w:tab w:val="clear" w:pos="4536"/>
          <w:tab w:val="clear" w:pos="9072"/>
        </w:tabs>
        <w:rPr>
          <w:rFonts w:ascii="Arial" w:hAnsi="Arial"/>
          <w:sz w:val="6"/>
        </w:rPr>
      </w:pPr>
    </w:p>
    <w:sectPr w:rsidR="00472297" w:rsidSect="00B30553">
      <w:headerReference w:type="default" r:id="rId12"/>
      <w:footerReference w:type="default" r:id="rId13"/>
      <w:footerReference w:type="first" r:id="rId14"/>
      <w:pgSz w:w="11906" w:h="16838" w:code="9"/>
      <w:pgMar w:top="1000" w:right="1417" w:bottom="1134" w:left="1417" w:header="708" w:footer="66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865" w:rsidRDefault="00880865">
      <w:r>
        <w:separator/>
      </w:r>
    </w:p>
  </w:endnote>
  <w:endnote w:type="continuationSeparator" w:id="0">
    <w:p w:rsidR="00880865" w:rsidRDefault="00880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06" w:rsidRDefault="00B14706">
    <w:pPr>
      <w:pStyle w:val="Fuzeile"/>
      <w:shd w:val="clear" w:color="auto" w:fill="C7C0B9"/>
      <w:rPr>
        <w:rFonts w:ascii="Arial" w:hAnsi="Arial"/>
        <w:b/>
        <w:bCs/>
        <w:color w:val="FFFFFF"/>
        <w:sz w:val="16"/>
      </w:rPr>
    </w:pPr>
    <w:r>
      <w:rPr>
        <w:rFonts w:ascii="Arial" w:hAnsi="Arial"/>
        <w:b/>
        <w:bCs/>
        <w:color w:val="FFFFFF"/>
        <w:sz w:val="16"/>
      </w:rPr>
      <w:t xml:space="preserve">  www.myschool.sf.tv</w:t>
    </w:r>
    <w:r>
      <w:rPr>
        <w:rFonts w:ascii="Arial" w:hAnsi="Arial"/>
        <w:b/>
        <w:bCs/>
        <w:color w:val="FFFFFF"/>
        <w:sz w:val="16"/>
      </w:rPr>
      <w:tab/>
    </w:r>
    <w:r>
      <w:rPr>
        <w:rFonts w:ascii="Arial" w:hAnsi="Arial"/>
        <w:b/>
        <w:bCs/>
        <w:color w:val="FFFFFF"/>
        <w:sz w:val="16"/>
      </w:rPr>
      <w:tab/>
      <w:t xml:space="preserve">attraktiv – nützlich – multimedial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358"/>
      <w:gridCol w:w="2075"/>
      <w:gridCol w:w="1825"/>
    </w:tblGrid>
    <w:tr w:rsidR="00810069" w:rsidRPr="003B11B4" w:rsidTr="00726547">
      <w:tc>
        <w:tcPr>
          <w:tcW w:w="2777" w:type="dxa"/>
        </w:tcPr>
        <w:p w:rsidR="00810069" w:rsidRPr="003B11B4" w:rsidRDefault="00810069" w:rsidP="00F93622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810069" w:rsidRPr="003B11B4" w:rsidRDefault="00810069" w:rsidP="00F93622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810069" w:rsidRPr="003B11B4" w:rsidRDefault="00726547" w:rsidP="00F93622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3B11B4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810069" w:rsidRPr="003B11B4" w:rsidRDefault="00810069" w:rsidP="00F93622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810069" w:rsidRPr="003B11B4" w:rsidRDefault="001862D3" w:rsidP="00F93622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3B11B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810069" w:rsidRPr="003B11B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3B11B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627ED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3B11B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810069" w:rsidRPr="003B11B4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A627ED" w:rsidRPr="00A627ED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B14706" w:rsidRDefault="00B14706">
    <w:pPr>
      <w:pStyle w:val="Fuzeile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865" w:rsidRDefault="00880865">
      <w:r>
        <w:separator/>
      </w:r>
    </w:p>
  </w:footnote>
  <w:footnote w:type="continuationSeparator" w:id="0">
    <w:p w:rsidR="00880865" w:rsidRDefault="00880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06" w:rsidRDefault="00B14706">
    <w:pPr>
      <w:pStyle w:val="Kopfzeile"/>
    </w:pPr>
  </w:p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B14706">
      <w:trPr>
        <w:cantSplit/>
      </w:trPr>
      <w:tc>
        <w:tcPr>
          <w:tcW w:w="4390" w:type="dxa"/>
          <w:gridSpan w:val="3"/>
        </w:tcPr>
        <w:p w:rsidR="00B14706" w:rsidRDefault="00A627ED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514600" cy="666750"/>
                <wp:effectExtent l="19050" t="0" r="0" b="0"/>
                <wp:docPr id="6" name="Bild 2" descr="071106_mySchool Logo RGB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071106_mySchool Logo RGB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Align w:val="bottom"/>
        </w:tcPr>
        <w:p w:rsidR="00B14706" w:rsidRDefault="00B14706">
          <w:pPr>
            <w:jc w:val="right"/>
            <w:rPr>
              <w:rFonts w:ascii="Arial" w:hAnsi="Arial"/>
              <w:b/>
              <w:bCs/>
              <w:color w:val="808080"/>
              <w:sz w:val="18"/>
            </w:rPr>
          </w:pPr>
        </w:p>
      </w:tc>
      <w:tc>
        <w:tcPr>
          <w:tcW w:w="2665" w:type="dxa"/>
          <w:gridSpan w:val="3"/>
          <w:vAlign w:val="bottom"/>
        </w:tcPr>
        <w:p w:rsidR="00B14706" w:rsidRDefault="00B14706">
          <w:pPr>
            <w:pStyle w:val="berschrift3"/>
            <w:rPr>
              <w:sz w:val="24"/>
            </w:rPr>
          </w:pPr>
          <w:r>
            <w:rPr>
              <w:sz w:val="24"/>
            </w:rPr>
            <w:t>Modul ???</w:t>
          </w:r>
        </w:p>
      </w:tc>
    </w:tr>
    <w:tr w:rsidR="00B14706">
      <w:trPr>
        <w:cantSplit/>
        <w:trHeight w:val="49"/>
      </w:trPr>
      <w:tc>
        <w:tcPr>
          <w:tcW w:w="9215" w:type="dxa"/>
          <w:gridSpan w:val="7"/>
        </w:tcPr>
        <w:p w:rsidR="00B14706" w:rsidRDefault="00B14706">
          <w:pPr>
            <w:rPr>
              <w:rFonts w:ascii="Arial" w:hAnsi="Arial"/>
              <w:sz w:val="26"/>
            </w:rPr>
          </w:pPr>
        </w:p>
      </w:tc>
    </w:tr>
    <w:tr w:rsidR="00B14706">
      <w:trPr>
        <w:cantSplit/>
        <w:trHeight w:val="49"/>
      </w:trPr>
      <w:tc>
        <w:tcPr>
          <w:tcW w:w="6550" w:type="dxa"/>
          <w:gridSpan w:val="4"/>
        </w:tcPr>
        <w:p w:rsidR="00B14706" w:rsidRDefault="00B14706">
          <w:pPr>
            <w:jc w:val="both"/>
            <w:rPr>
              <w:rFonts w:ascii="Arial" w:hAnsi="Arial"/>
              <w:sz w:val="28"/>
            </w:rPr>
          </w:pPr>
        </w:p>
      </w:tc>
      <w:tc>
        <w:tcPr>
          <w:tcW w:w="2665" w:type="dxa"/>
          <w:gridSpan w:val="3"/>
        </w:tcPr>
        <w:p w:rsidR="00B14706" w:rsidRDefault="00B14706">
          <w:pPr>
            <w:rPr>
              <w:rFonts w:ascii="Arial" w:hAnsi="Arial"/>
              <w:b/>
              <w:bCs/>
              <w:color w:val="808080"/>
              <w:sz w:val="20"/>
            </w:rPr>
          </w:pPr>
        </w:p>
      </w:tc>
    </w:tr>
    <w:tr w:rsidR="00B14706">
      <w:trPr>
        <w:gridAfter w:val="1"/>
        <w:wAfter w:w="23" w:type="dxa"/>
        <w:cantSplit/>
      </w:trPr>
      <w:tc>
        <w:tcPr>
          <w:tcW w:w="2770" w:type="dxa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B14706" w:rsidRDefault="00B1470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Titel ???</w:t>
          </w:r>
        </w:p>
      </w:tc>
      <w:tc>
        <w:tcPr>
          <w:tcW w:w="842" w:type="dxa"/>
          <w:shd w:val="clear" w:color="auto" w:fill="C7C0B9"/>
        </w:tcPr>
        <w:p w:rsidR="00B14706" w:rsidRDefault="001862D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  <w:r>
            <w:rPr>
              <w:rStyle w:val="Seitenzahl"/>
              <w:rFonts w:ascii="Arial" w:hAnsi="Arial"/>
              <w:b/>
              <w:bCs/>
              <w:sz w:val="20"/>
            </w:rPr>
            <w:fldChar w:fldCharType="begin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instrText xml:space="preserve"> PAGE </w:instrTex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separate"/>
          </w:r>
          <w:r w:rsidR="00194C27">
            <w:rPr>
              <w:rStyle w:val="Seitenzahl"/>
              <w:rFonts w:ascii="Arial" w:hAnsi="Arial"/>
              <w:b/>
              <w:bCs/>
              <w:noProof/>
              <w:sz w:val="20"/>
            </w:rPr>
            <w:t>2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end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t>/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begin"/>
          </w:r>
          <w:r w:rsidR="00B14706">
            <w:rPr>
              <w:rStyle w:val="Seitenzahl"/>
              <w:rFonts w:ascii="Arial" w:hAnsi="Arial"/>
              <w:b/>
              <w:bCs/>
              <w:sz w:val="20"/>
            </w:rPr>
            <w:instrText xml:space="preserve"> NUMPAGES </w:instrTex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separate"/>
          </w:r>
          <w:r w:rsidR="00194C27">
            <w:rPr>
              <w:rStyle w:val="Seitenzahl"/>
              <w:rFonts w:ascii="Arial" w:hAnsi="Arial"/>
              <w:b/>
              <w:bCs/>
              <w:noProof/>
              <w:sz w:val="20"/>
            </w:rPr>
            <w:t>2</w:t>
          </w:r>
          <w:r>
            <w:rPr>
              <w:rStyle w:val="Seitenzahl"/>
              <w:rFonts w:ascii="Arial" w:hAnsi="Arial"/>
              <w:b/>
              <w:bCs/>
              <w:sz w:val="20"/>
            </w:rPr>
            <w:fldChar w:fldCharType="end"/>
          </w:r>
        </w:p>
      </w:tc>
    </w:tr>
  </w:tbl>
  <w:p w:rsidR="00B14706" w:rsidRDefault="00B1470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D332D"/>
    <w:multiLevelType w:val="hybridMultilevel"/>
    <w:tmpl w:val="F050E034"/>
    <w:lvl w:ilvl="0" w:tplc="BADC0F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360"/>
  <w:hyphenationZone w:val="425"/>
  <w:doNotShadeFormData/>
  <w:noPunctuationKerning/>
  <w:characterSpacingControl w:val="doNotCompress"/>
  <w:hdrShapeDefaults>
    <o:shapedefaults v:ext="edit" spidmax="16386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F93622"/>
    <w:rsid w:val="00074F87"/>
    <w:rsid w:val="001862D3"/>
    <w:rsid w:val="00194C27"/>
    <w:rsid w:val="003B11B4"/>
    <w:rsid w:val="003F0A02"/>
    <w:rsid w:val="00472297"/>
    <w:rsid w:val="0049019C"/>
    <w:rsid w:val="0055752A"/>
    <w:rsid w:val="005C53A2"/>
    <w:rsid w:val="00726547"/>
    <w:rsid w:val="00810069"/>
    <w:rsid w:val="00880865"/>
    <w:rsid w:val="009D6E2D"/>
    <w:rsid w:val="00A627ED"/>
    <w:rsid w:val="00B060D7"/>
    <w:rsid w:val="00B14706"/>
    <w:rsid w:val="00B30553"/>
    <w:rsid w:val="00BF1EC6"/>
    <w:rsid w:val="00C0224D"/>
    <w:rsid w:val="00DF5F70"/>
    <w:rsid w:val="00F93622"/>
    <w:rsid w:val="00FF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553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B30553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B30553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B30553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B30553"/>
    <w:pPr>
      <w:keepNext/>
      <w:outlineLvl w:val="3"/>
    </w:pPr>
    <w:rPr>
      <w:rFonts w:ascii="Arial" w:hAnsi="Arial"/>
      <w:b/>
      <w:bCs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5C53A2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B30553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B30553"/>
    <w:rPr>
      <w:sz w:val="16"/>
      <w:szCs w:val="16"/>
    </w:rPr>
  </w:style>
  <w:style w:type="paragraph" w:styleId="Kommentartext">
    <w:name w:val="annotation text"/>
    <w:basedOn w:val="Standard"/>
    <w:semiHidden/>
    <w:rsid w:val="00B30553"/>
    <w:rPr>
      <w:sz w:val="20"/>
    </w:rPr>
  </w:style>
  <w:style w:type="paragraph" w:styleId="Kopfzeile">
    <w:name w:val="header"/>
    <w:basedOn w:val="Standard"/>
    <w:link w:val="KopfzeileZchn"/>
    <w:rsid w:val="00B305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3055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30553"/>
  </w:style>
  <w:style w:type="character" w:customStyle="1" w:styleId="KopfzeileZchn">
    <w:name w:val="Kopfzeile Zchn"/>
    <w:basedOn w:val="Absatz-Standardschriftart"/>
    <w:link w:val="Kopfzeile"/>
    <w:rsid w:val="00810069"/>
    <w:rPr>
      <w:rFonts w:ascii="HelveticaNeueLT Std" w:hAnsi="HelveticaNeueLT Std" w:cs="Arial"/>
      <w:sz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5C53A2"/>
    <w:rPr>
      <w:rFonts w:ascii="Arial" w:hAnsi="Arial" w:cs="Arial"/>
      <w:b/>
      <w:bCs/>
      <w:color w:val="0000FF"/>
      <w:sz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4F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4F87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semiHidden/>
    <w:rsid w:val="00194C27"/>
    <w:rPr>
      <w:rFonts w:ascii="Arial" w:hAnsi="Arial"/>
      <w:color w:val="000000"/>
    </w:rPr>
  </w:style>
  <w:style w:type="character" w:customStyle="1" w:styleId="TextkrperZchn">
    <w:name w:val="Textkörper Zchn"/>
    <w:basedOn w:val="Absatz-Standardschriftart"/>
    <w:link w:val="Textkrper"/>
    <w:semiHidden/>
    <w:rsid w:val="00194C27"/>
    <w:rPr>
      <w:rFonts w:ascii="Arial" w:hAnsi="Arial" w:cs="Arial"/>
      <w:color w:val="00000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eserMa\Desktop\Vorlage_3_webdokus_bb_1201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Vorlage_3_webdokus_bb_120120.dotx</Template>
  <TotalTime>0</TotalTime>
  <Pages>1</Pages>
  <Words>122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LeserMa</dc:creator>
  <cp:keywords/>
  <dc:description/>
  <cp:lastModifiedBy>spinasan</cp:lastModifiedBy>
  <cp:revision>2</cp:revision>
  <cp:lastPrinted>2010-07-26T13:39:00Z</cp:lastPrinted>
  <dcterms:created xsi:type="dcterms:W3CDTF">2012-05-16T13:47:00Z</dcterms:created>
  <dcterms:modified xsi:type="dcterms:W3CDTF">2012-05-16T13:47:00Z</dcterms:modified>
  <cp:category>Zuma Vorlage phe</cp:category>
</cp:coreProperties>
</file>