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66"/>
        <w:gridCol w:w="2199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7A0A68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7A0A68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75pt;height:54.4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AC3AE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AC3AE7">
              <w:t>Arbeits</w:t>
            </w:r>
            <w:r>
              <w:t>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510EC" w:rsidTr="00A510EC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510EC" w:rsidRDefault="007A0A68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7A0A68">
              <w:rPr>
                <w:rFonts w:ascii="Arial" w:hAnsi="Arial"/>
                <w:noProof/>
                <w:sz w:val="10"/>
                <w:lang w:eastAsia="de-CH"/>
              </w:rPr>
              <w:pict>
                <v:shape id="Bild 4" o:spid="_x0000_i1026" type="#_x0000_t75" alt="3449_img_b_f1" style="width:131.45pt;height:95.45pt;visibility:visible">
                  <v:imagedata r:id="rId9" o:title="3449_img_b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510EC" w:rsidRDefault="00A51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066" w:type="dxa"/>
            <w:gridSpan w:val="3"/>
            <w:shd w:val="clear" w:color="auto" w:fill="C7C0B9"/>
          </w:tcPr>
          <w:p w:rsidR="00A510EC" w:rsidRPr="009C15B0" w:rsidRDefault="00A510EC" w:rsidP="007343FD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2199" w:type="dxa"/>
            <w:shd w:val="clear" w:color="auto" w:fill="C7C0B9"/>
          </w:tcPr>
          <w:p w:rsidR="00A510EC" w:rsidRDefault="00A510EC" w:rsidP="007343F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510E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510EC" w:rsidRDefault="00A51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510EC" w:rsidRDefault="00A51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510EC" w:rsidRPr="009C15B0" w:rsidRDefault="00A510EC" w:rsidP="007343FD">
            <w:pPr>
              <w:rPr>
                <w:rFonts w:ascii="Arial" w:hAnsi="Arial"/>
                <w:b/>
                <w:bCs/>
                <w:sz w:val="26"/>
              </w:rPr>
            </w:pPr>
          </w:p>
          <w:p w:rsidR="00A510EC" w:rsidRPr="009C15B0" w:rsidRDefault="00A510EC" w:rsidP="007343FD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9C15B0">
              <w:rPr>
                <w:color w:val="auto"/>
                <w:sz w:val="26"/>
              </w:rPr>
              <w:t>Holz</w:t>
            </w:r>
          </w:p>
        </w:tc>
      </w:tr>
      <w:tr w:rsidR="00A510E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510EC" w:rsidRDefault="00A51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510EC" w:rsidRDefault="00A510E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510EC" w:rsidRPr="009C15B0" w:rsidRDefault="00A510EC" w:rsidP="007343FD">
            <w:pPr>
              <w:rPr>
                <w:rFonts w:ascii="Arial" w:hAnsi="Arial"/>
                <w:sz w:val="20"/>
              </w:rPr>
            </w:pPr>
            <w:r w:rsidRPr="009C15B0">
              <w:rPr>
                <w:rFonts w:ascii="Arial" w:hAnsi="Arial"/>
                <w:sz w:val="20"/>
              </w:rPr>
              <w:t>Bauen und Wohnen (1)</w:t>
            </w:r>
          </w:p>
          <w:p w:rsidR="00A510EC" w:rsidRPr="009C15B0" w:rsidRDefault="00A510EC" w:rsidP="007343FD">
            <w:pPr>
              <w:rPr>
                <w:rFonts w:ascii="Arial" w:hAnsi="Arial"/>
                <w:sz w:val="20"/>
              </w:rPr>
            </w:pPr>
          </w:p>
          <w:p w:rsidR="00A510EC" w:rsidRPr="009C15B0" w:rsidRDefault="00A510EC" w:rsidP="007343FD">
            <w:pPr>
              <w:rPr>
                <w:rFonts w:ascii="Arial" w:hAnsi="Arial"/>
                <w:sz w:val="20"/>
              </w:rPr>
            </w:pPr>
            <w:r w:rsidRPr="009C15B0">
              <w:rPr>
                <w:rFonts w:ascii="Arial" w:hAnsi="Arial"/>
                <w:sz w:val="20"/>
              </w:rPr>
              <w:t>14:30 Minuten</w:t>
            </w:r>
          </w:p>
          <w:p w:rsidR="00A510EC" w:rsidRPr="009C15B0" w:rsidRDefault="00A510EC" w:rsidP="007343FD">
            <w:pPr>
              <w:rPr>
                <w:rFonts w:ascii="Arial" w:hAnsi="Arial"/>
                <w:highlight w:val="lightGray"/>
              </w:rPr>
            </w:pPr>
            <w:r w:rsidRPr="009C15B0"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A510EC" w:rsidTr="00A82058">
        <w:tc>
          <w:tcPr>
            <w:tcW w:w="2777" w:type="dxa"/>
          </w:tcPr>
          <w:p w:rsidR="00A510EC" w:rsidRDefault="00A510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A510EC" w:rsidRDefault="00A510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1. Wofür kann man Holz verwenden?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Spielzeug, Möbel, Bauelemente, Wandelemente</w:t>
            </w:r>
            <w:r>
              <w:rPr>
                <w:rFonts w:ascii="Arial" w:hAnsi="Arial"/>
                <w:sz w:val="20"/>
              </w:rPr>
              <w:t>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2. Wie baute man früher Häuser aus Holz?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 brauchte früher noch ganze Baumstämme dafür.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3. Wie baut man heute Holzhäuser?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Heute baut man zuerst die Wandelemente in der Fabrik und steckt sie dann auf dem Bauplatz nach einem genauen Plan zusammen.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4. Welches sind typische Blockbau-Konstruktionen?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Chalets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5. Wie viele Baumarten gibt es?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 gibt weltweit über 50'000 verschiedene Baumarten.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6. Welcher Anteil der Schweiz ist mit Wald bedeckt?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Etwa ein Drittel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7. Welches ist in der Schweiz das am meisten verwendete Ba</w:t>
            </w:r>
            <w:r>
              <w:rPr>
                <w:rFonts w:ascii="Arial" w:hAnsi="Arial"/>
                <w:b/>
                <w:bCs/>
                <w:sz w:val="20"/>
              </w:rPr>
              <w:t>u</w:t>
            </w:r>
            <w:r>
              <w:rPr>
                <w:rFonts w:ascii="Arial" w:hAnsi="Arial"/>
                <w:b/>
                <w:bCs/>
                <w:sz w:val="20"/>
              </w:rPr>
              <w:t>holz?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Die Rottanne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8. Wer pflegt den Wald und die Bäume?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Für die Pflege des Waldes ist der Förster oder Forstwart zuständig.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9. Welche Nachteile bringt das Bauen mit Holz mit sich?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Feuchtigkeit und Schädlinge können das Holz schwächen oder ze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stören. Weiter war früher die Brandgefahr bei Holzbauten gross. Heute lassen sich Holzprodukte verbauen, die einem Feuer sehr gut widerstehen können.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10. Welche Vorteile bringt das Bauen mit Holz mit sich?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Holz baut man schnell und recht billig. Holz ist ein guter Däm</w:t>
            </w:r>
            <w:r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>stoff. Das Holz stammt aus der Region und wächst hier nach.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11. Was würdest du für dich selber aus Holz bauen?</w:t>
            </w:r>
          </w:p>
          <w:p w:rsidR="00A510EC" w:rsidRDefault="00A510EC" w:rsidP="007343F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</w:t>
            </w:r>
          </w:p>
        </w:tc>
      </w:tr>
      <w:tr w:rsidR="00A510EC" w:rsidTr="00A82058">
        <w:tc>
          <w:tcPr>
            <w:tcW w:w="2777" w:type="dxa"/>
          </w:tcPr>
          <w:p w:rsidR="00A510EC" w:rsidRDefault="00A510E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A510EC" w:rsidRDefault="00A510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510EC" w:rsidRDefault="00A510E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E4" w:rsidRDefault="00F668E4">
      <w:r>
        <w:separator/>
      </w:r>
    </w:p>
  </w:endnote>
  <w:endnote w:type="continuationSeparator" w:id="0">
    <w:p w:rsidR="00F668E4" w:rsidRDefault="00F6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7343FD">
      <w:tc>
        <w:tcPr>
          <w:tcW w:w="2777" w:type="dxa"/>
        </w:tcPr>
        <w:p w:rsidR="00F92083" w:rsidRDefault="00F92083" w:rsidP="007343F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7343F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7E7DBF" w:rsidP="007343F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AC3AE7">
            <w:rPr>
              <w:rFonts w:ascii="Arial" w:hAnsi="Arial"/>
              <w:b/>
              <w:noProof/>
              <w:color w:val="FFFFFF"/>
              <w:sz w:val="16"/>
              <w:szCs w:val="16"/>
            </w:rPr>
            <w:t>11.06.2012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7343F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7E7DBF" w:rsidP="007343F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A510EC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A510EC" w:rsidRPr="00A510EC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RPr="00DD2911" w:rsidTr="001875D9">
      <w:tc>
        <w:tcPr>
          <w:tcW w:w="2777" w:type="dxa"/>
        </w:tcPr>
        <w:p w:rsidR="00F92083" w:rsidRPr="00DD2911" w:rsidRDefault="00F92083" w:rsidP="007343F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DD2911" w:rsidRDefault="00F92083" w:rsidP="007343F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DD2911" w:rsidRDefault="001875D9" w:rsidP="007343F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DD2911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DD2911" w:rsidRDefault="00F92083" w:rsidP="007343F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DD2911" w:rsidRDefault="007E7DBF" w:rsidP="007343F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DD2911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DD291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DD291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C3AE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DD2911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DD291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C3AE7" w:rsidRPr="00AC3AE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E4" w:rsidRDefault="00F668E4">
      <w:r>
        <w:separator/>
      </w:r>
    </w:p>
  </w:footnote>
  <w:footnote w:type="continuationSeparator" w:id="0">
    <w:p w:rsidR="00F668E4" w:rsidRDefault="00F6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7A0A68" w:rsidP="00143CB8">
          <w:pPr>
            <w:ind w:left="708" w:hanging="708"/>
            <w:rPr>
              <w:rFonts w:ascii="Arial" w:hAnsi="Arial"/>
              <w:sz w:val="26"/>
            </w:rPr>
          </w:pPr>
          <w:r w:rsidRPr="007A0A68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75pt;height:54.4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343FD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875D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E2F5F"/>
    <w:rsid w:val="006F0AE2"/>
    <w:rsid w:val="0070285A"/>
    <w:rsid w:val="007343FD"/>
    <w:rsid w:val="007615F5"/>
    <w:rsid w:val="00766C9D"/>
    <w:rsid w:val="007776A8"/>
    <w:rsid w:val="007A0A68"/>
    <w:rsid w:val="007B0B1A"/>
    <w:rsid w:val="007E7DBF"/>
    <w:rsid w:val="008C2425"/>
    <w:rsid w:val="00976744"/>
    <w:rsid w:val="0098167D"/>
    <w:rsid w:val="0098392B"/>
    <w:rsid w:val="009B2299"/>
    <w:rsid w:val="00A120DD"/>
    <w:rsid w:val="00A427DC"/>
    <w:rsid w:val="00A510EC"/>
    <w:rsid w:val="00A82058"/>
    <w:rsid w:val="00A97938"/>
    <w:rsid w:val="00AB76C5"/>
    <w:rsid w:val="00AC3AE7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22F59"/>
    <w:rsid w:val="00D34455"/>
    <w:rsid w:val="00DD166A"/>
    <w:rsid w:val="00DD2911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668E4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29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2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37E3-DDA2-4530-A004-1B28FC03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580DDB25.dotm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2012-06-11T10:03:00Z</dcterms:created>
  <dcterms:modified xsi:type="dcterms:W3CDTF">2012-06-11T10:03:00Z</dcterms:modified>
  <cp:category>Zuma Vorlage phe</cp:category>
</cp:coreProperties>
</file>