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264213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26421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841006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841006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26421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264213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9" o:title="3482_img_f1_betonkübel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Default="00A427DC" w:rsidP="00B67E65">
            <w:pPr>
              <w:pStyle w:val="Default"/>
              <w:rPr>
                <w:color w:val="0000FF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B67E65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67E65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67E65" w:rsidRDefault="00B67E65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Beton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67E65" w:rsidRDefault="00B67E65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Bauen und Wohnen (3)</w:t>
            </w:r>
          </w:p>
          <w:p w:rsidR="00A427DC" w:rsidRPr="00B67E65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67E65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67E65" w:rsidRDefault="00B67E65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A427DC" w:rsidRPr="00B67E65">
              <w:rPr>
                <w:rFonts w:ascii="Arial" w:hAnsi="Arial"/>
                <w:sz w:val="20"/>
              </w:rPr>
              <w:t xml:space="preserve">:00 </w:t>
            </w:r>
            <w:r w:rsidR="00B87E56" w:rsidRPr="00B67E65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Wofür kann man Beton verwenden?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Häuser, Strassen, Brücken, Pisten, </w:t>
            </w:r>
            <w:proofErr w:type="spellStart"/>
            <w:r>
              <w:rPr>
                <w:sz w:val="20"/>
                <w:szCs w:val="20"/>
              </w:rPr>
              <w:t>Rollwege</w:t>
            </w:r>
            <w:proofErr w:type="spellEnd"/>
            <w:r>
              <w:rPr>
                <w:sz w:val="20"/>
                <w:szCs w:val="20"/>
              </w:rPr>
              <w:t>, Parkhäuser, Tunnels, Mauern, Kunstwerke, Stützen, Treppen, Bunker.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Welches antike Volk hat auch schon Beton eingesetzt?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Römer.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Welches sind die drei wichtigen Grundstoffe von Beton?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Stein, Wasser und Zement.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Wieso testet die Eidgenöss</w:t>
            </w:r>
            <w:r w:rsidR="00C61AFF">
              <w:rPr>
                <w:b/>
                <w:bCs/>
                <w:sz w:val="20"/>
                <w:szCs w:val="20"/>
              </w:rPr>
              <w:t>ische Materialprüfungs- und Fo</w:t>
            </w:r>
            <w:r w:rsidR="00C61AFF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schungsanstalt (</w:t>
            </w:r>
            <w:proofErr w:type="spellStart"/>
            <w:r>
              <w:rPr>
                <w:b/>
                <w:bCs/>
                <w:sz w:val="20"/>
                <w:szCs w:val="20"/>
              </w:rPr>
              <w:t>Empa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neue Betonmischungen und Proben von allen Baustellen?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Damit der Beton in der Praxis den nötigen Belastungen auch wirklich standhält und keine Häuser oder Brücken einstürzen.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Das </w:t>
            </w:r>
            <w:proofErr w:type="spellStart"/>
            <w:r>
              <w:rPr>
                <w:b/>
                <w:bCs/>
                <w:sz w:val="20"/>
                <w:szCs w:val="20"/>
              </w:rPr>
              <w:t>Empa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-Team um Cathleen Hoffmann forscht zurzeit an einer Betonmischung für ein bestimmtes Bauwerk. Welches und warum?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den Bau einer Staumauer klärt die </w:t>
            </w:r>
            <w:proofErr w:type="spellStart"/>
            <w:r>
              <w:rPr>
                <w:sz w:val="20"/>
                <w:szCs w:val="20"/>
              </w:rPr>
              <w:t>Empa</w:t>
            </w:r>
            <w:proofErr w:type="spellEnd"/>
            <w:r>
              <w:rPr>
                <w:sz w:val="20"/>
                <w:szCs w:val="20"/>
              </w:rPr>
              <w:t xml:space="preserve"> ab, ob man für die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tonmischung lokale Steine verwenden kann.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Wann bekommt der Beton Risse und bricht auseinander?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die Belastung oder der Zug auf den Beton zu hoch ist.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Wofür brauchen die Baua</w:t>
            </w:r>
            <w:r w:rsidR="00C61AFF">
              <w:rPr>
                <w:b/>
                <w:bCs/>
                <w:sz w:val="20"/>
                <w:szCs w:val="20"/>
              </w:rPr>
              <w:t>rbeiter die sogenannten Schalu</w:t>
            </w:r>
            <w:r w:rsidR="00C61AFF">
              <w:rPr>
                <w:b/>
                <w:bCs/>
                <w:sz w:val="20"/>
                <w:szCs w:val="20"/>
              </w:rPr>
              <w:t>n</w:t>
            </w:r>
            <w:r w:rsidR="00C61AFF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 xml:space="preserve">en?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Bauarbeiter füllen den Flüssigb</w:t>
            </w:r>
            <w:r w:rsidR="00C61AFF">
              <w:rPr>
                <w:sz w:val="20"/>
                <w:szCs w:val="20"/>
              </w:rPr>
              <w:t>eton in die Schalungen und bri</w:t>
            </w:r>
            <w:r w:rsidR="00C61AF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ihn so in eine ganz bestimmte Form. Sie brauchen die Schalung als Gussform.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Wie viel Kubikmeter Beton verbauen die Bauarbeiter auf der gezeigten Baustelle insgesamt?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12'000 Kubikmeter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 Nachteile bringt das Bauen mit Beton mit sich?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Grosse Betonflächen wirken auf viele Menschen öde und langweilig.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der Beton hart ist, lässt er sich kaum mehr ausbessern oder verändern. Beton ist schwierig im Unterhalt.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Was ist der grosse Vorteil beim Bauen mit Beton? </w:t>
            </w:r>
          </w:p>
          <w:p w:rsidR="00B67E65" w:rsidRDefault="00B67E65" w:rsidP="00B67E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vielfältigen Einsatzmöglichkeiten.</w:t>
            </w:r>
          </w:p>
          <w:p w:rsidR="00B67E65" w:rsidRDefault="00B67E65" w:rsidP="00B67E65">
            <w:pPr>
              <w:pStyle w:val="Default"/>
            </w:pPr>
            <w:r>
              <w:t xml:space="preserve"> </w:t>
            </w:r>
          </w:p>
          <w:p w:rsidR="00B67E65" w:rsidRDefault="00B67E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Was würdest du für dich selber aus Beton bauen? </w:t>
            </w:r>
          </w:p>
          <w:p w:rsidR="00480092" w:rsidRPr="00B0394F" w:rsidRDefault="00B67E65" w:rsidP="00B67E65">
            <w:pPr>
              <w:pStyle w:val="Default"/>
              <w:rPr>
                <w:color w:val="0000FF"/>
                <w:sz w:val="20"/>
              </w:rPr>
            </w:pPr>
            <w:r>
              <w:rPr>
                <w:sz w:val="20"/>
                <w:szCs w:val="20"/>
              </w:rPr>
              <w:t>Individuelle Antwort.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70" w:rsidRDefault="003F6270">
      <w:r>
        <w:separator/>
      </w:r>
    </w:p>
  </w:endnote>
  <w:endnote w:type="continuationSeparator" w:id="0">
    <w:p w:rsidR="003F6270" w:rsidRDefault="003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3F627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3F62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3F62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3F627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11005F" w:rsidP="003F627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67E6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67E65" w:rsidRPr="00B67E6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3F627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3F62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3F627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3F627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11005F" w:rsidP="003F627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4100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41006" w:rsidRPr="0084100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70" w:rsidRDefault="003F6270">
      <w:r>
        <w:separator/>
      </w:r>
    </w:p>
  </w:footnote>
  <w:footnote w:type="continuationSeparator" w:id="0">
    <w:p w:rsidR="003F6270" w:rsidRDefault="003F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264213" w:rsidP="00143CB8">
          <w:pPr>
            <w:ind w:left="708" w:hanging="708"/>
            <w:rPr>
              <w:rFonts w:ascii="Arial" w:hAnsi="Arial"/>
              <w:sz w:val="26"/>
            </w:rPr>
          </w:pPr>
          <w:r w:rsidRPr="00264213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3F6270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993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AFF"/>
    <w:rsid w:val="00012008"/>
    <w:rsid w:val="00024687"/>
    <w:rsid w:val="00034C0B"/>
    <w:rsid w:val="000542A1"/>
    <w:rsid w:val="00054A08"/>
    <w:rsid w:val="00065561"/>
    <w:rsid w:val="00086C9A"/>
    <w:rsid w:val="000B73FE"/>
    <w:rsid w:val="0011005F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64213"/>
    <w:rsid w:val="0028348D"/>
    <w:rsid w:val="002D0E33"/>
    <w:rsid w:val="00323D0D"/>
    <w:rsid w:val="00330A77"/>
    <w:rsid w:val="003429F6"/>
    <w:rsid w:val="003F6270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41006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67E65"/>
    <w:rsid w:val="00B87E56"/>
    <w:rsid w:val="00BB2564"/>
    <w:rsid w:val="00C15202"/>
    <w:rsid w:val="00C33582"/>
    <w:rsid w:val="00C61AFF"/>
    <w:rsid w:val="00C712A2"/>
    <w:rsid w:val="00CB15CC"/>
    <w:rsid w:val="00CB3BD3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67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4237-09F7-42D3-B2C5-F117D37D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2010-07-26T13:15:00Z</cp:lastPrinted>
  <dcterms:created xsi:type="dcterms:W3CDTF">2012-06-11T09:25:00Z</dcterms:created>
  <dcterms:modified xsi:type="dcterms:W3CDTF">2012-06-11T09:25:00Z</dcterms:modified>
  <cp:category>Zuma Vorlage phe</cp:category>
</cp:coreProperties>
</file>