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9F30EC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9F30EC" w:rsidRDefault="008C2425" w:rsidP="00CB15CC">
            <w:pPr>
              <w:pStyle w:val="berschrift4"/>
              <w:jc w:val="right"/>
            </w:pPr>
          </w:p>
        </w:tc>
      </w:tr>
      <w:tr w:rsidR="005D7D38" w:rsidRPr="009F30E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9F30EC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9F30EC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9F30E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9F30EC" w:rsidRDefault="002D0E33" w:rsidP="00CB2CAB">
            <w:pPr>
              <w:pStyle w:val="berschrift4"/>
              <w:spacing w:after="40"/>
              <w:jc w:val="right"/>
            </w:pPr>
            <w:r w:rsidRPr="009F30EC">
              <w:t>Lösungen zum</w:t>
            </w:r>
            <w:r w:rsidRPr="009F30EC">
              <w:br/>
            </w:r>
            <w:r w:rsidR="00CB2CAB">
              <w:t>Arbeit</w:t>
            </w:r>
            <w:r w:rsidRPr="009F30EC">
              <w:t>sblatt</w:t>
            </w:r>
          </w:p>
        </w:tc>
      </w:tr>
      <w:tr w:rsidR="005D7D38" w:rsidRPr="009F30E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9F30E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9F30E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9F30EC" w:rsidRDefault="005D7D38" w:rsidP="00CB15CC">
            <w:pPr>
              <w:pStyle w:val="berschrift4"/>
            </w:pPr>
          </w:p>
        </w:tc>
      </w:tr>
      <w:tr w:rsidR="005D7D38" w:rsidRPr="009F30E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9F30E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9F30E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25597A" w:rsidRPr="009F30E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25597A" w:rsidRPr="009F30EC" w:rsidRDefault="009F3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9F30EC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454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25597A" w:rsidRPr="009F30EC" w:rsidRDefault="002559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25597A" w:rsidRPr="009F30EC" w:rsidRDefault="0025597A" w:rsidP="00DF5395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25597A" w:rsidRPr="009F30EC" w:rsidRDefault="0025597A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25597A" w:rsidRPr="009F30E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25597A" w:rsidRPr="009F30EC" w:rsidRDefault="002559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25597A" w:rsidRPr="009F30EC" w:rsidRDefault="002559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25597A" w:rsidRPr="009F30EC" w:rsidRDefault="0025597A" w:rsidP="00DF5395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25597A" w:rsidRPr="009F30EC" w:rsidRDefault="0025597A" w:rsidP="00DF5395">
            <w:pPr>
              <w:rPr>
                <w:rFonts w:ascii="Arial" w:hAnsi="Arial"/>
                <w:highlight w:val="lightGray"/>
              </w:rPr>
            </w:pPr>
            <w:r w:rsidRPr="009F30EC">
              <w:rPr>
                <w:rFonts w:ascii="Arial" w:hAnsi="Arial"/>
                <w:b/>
                <w:bCs/>
                <w:sz w:val="26"/>
                <w:szCs w:val="26"/>
              </w:rPr>
              <w:t>Das will</w:t>
            </w:r>
            <w:r w:rsidRPr="009F30EC">
              <w:rPr>
                <w:rFonts w:ascii="Arial" w:hAnsi="Arial"/>
                <w:b/>
                <w:bCs/>
                <w:sz w:val="24"/>
              </w:rPr>
              <w:t xml:space="preserve"> ich werden: Detailhandelsassistentin</w:t>
            </w:r>
          </w:p>
        </w:tc>
      </w:tr>
      <w:tr w:rsidR="0025597A" w:rsidRPr="009F30E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25597A" w:rsidRPr="009F30EC" w:rsidRDefault="002559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25597A" w:rsidRPr="009F30EC" w:rsidRDefault="002559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25597A" w:rsidRPr="009F30EC" w:rsidRDefault="0025597A" w:rsidP="00DF5395">
            <w:pPr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Berufsbilder aus der Schweiz (49)</w:t>
            </w:r>
          </w:p>
          <w:p w:rsidR="0025597A" w:rsidRPr="009F30EC" w:rsidRDefault="0025597A" w:rsidP="00DF5395">
            <w:pPr>
              <w:rPr>
                <w:rFonts w:ascii="Arial" w:hAnsi="Arial"/>
                <w:sz w:val="20"/>
              </w:rPr>
            </w:pPr>
          </w:p>
          <w:p w:rsidR="0025597A" w:rsidRPr="009F30EC" w:rsidRDefault="0025597A" w:rsidP="00DF5395">
            <w:pPr>
              <w:rPr>
                <w:rFonts w:ascii="Arial" w:hAnsi="Arial"/>
                <w:sz w:val="20"/>
              </w:rPr>
            </w:pPr>
          </w:p>
          <w:p w:rsidR="0025597A" w:rsidRPr="009F30EC" w:rsidRDefault="0025597A" w:rsidP="00DF5395">
            <w:pPr>
              <w:rPr>
                <w:rFonts w:ascii="Arial" w:hAnsi="Arial"/>
                <w:highlight w:val="lightGray"/>
              </w:rPr>
            </w:pPr>
            <w:r w:rsidRPr="009F30EC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9F30E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9F30EC" w:rsidTr="00A82058">
        <w:tc>
          <w:tcPr>
            <w:tcW w:w="2777" w:type="dxa"/>
          </w:tcPr>
          <w:p w:rsidR="00480092" w:rsidRPr="009F30E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9F30E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 xml:space="preserve">1. Worin unterscheidet sich die </w:t>
            </w:r>
            <w:proofErr w:type="spellStart"/>
            <w:r w:rsidRPr="009F30EC">
              <w:rPr>
                <w:rFonts w:ascii="Arial" w:hAnsi="Arial"/>
                <w:b/>
                <w:sz w:val="20"/>
              </w:rPr>
              <w:t>Attestausbildung</w:t>
            </w:r>
            <w:proofErr w:type="spellEnd"/>
            <w:r w:rsidRPr="009F30EC">
              <w:rPr>
                <w:rFonts w:ascii="Arial" w:hAnsi="Arial"/>
                <w:b/>
                <w:sz w:val="20"/>
              </w:rPr>
              <w:t xml:space="preserve"> von einer </w:t>
            </w:r>
            <w:r w:rsidRPr="009F30EC">
              <w:rPr>
                <w:rFonts w:ascii="Arial" w:hAnsi="Arial"/>
                <w:b/>
                <w:noProof/>
                <w:sz w:val="20"/>
              </w:rPr>
              <w:t>gewöhnlichen</w:t>
            </w:r>
            <w:r w:rsidRPr="009F30EC">
              <w:rPr>
                <w:rFonts w:ascii="Arial" w:hAnsi="Arial"/>
                <w:b/>
                <w:sz w:val="20"/>
              </w:rPr>
              <w:t xml:space="preserve"> Ausbildung?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Es ist eine sehr praxisnahe Ausbildung.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Sie dauert zwei und nicht wie gewöhnlich drei bis vier Jahre.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 xml:space="preserve">Die </w:t>
            </w:r>
            <w:proofErr w:type="spellStart"/>
            <w:r w:rsidRPr="009F30EC">
              <w:rPr>
                <w:rFonts w:ascii="Arial" w:hAnsi="Arial"/>
                <w:sz w:val="20"/>
              </w:rPr>
              <w:t>Attestausbildung</w:t>
            </w:r>
            <w:proofErr w:type="spellEnd"/>
            <w:r w:rsidRPr="009F30EC">
              <w:rPr>
                <w:rFonts w:ascii="Arial" w:hAnsi="Arial"/>
                <w:sz w:val="20"/>
              </w:rPr>
              <w:t xml:space="preserve"> richtet sich vor allem an leistungsschwache </w:t>
            </w:r>
            <w:proofErr w:type="spellStart"/>
            <w:r w:rsidRPr="009F30EC">
              <w:rPr>
                <w:rFonts w:ascii="Arial" w:hAnsi="Arial"/>
                <w:sz w:val="20"/>
              </w:rPr>
              <w:t>SchülerInnen</w:t>
            </w:r>
            <w:proofErr w:type="spellEnd"/>
            <w:r w:rsidRPr="009F30EC">
              <w:rPr>
                <w:rFonts w:ascii="Arial" w:hAnsi="Arial"/>
                <w:sz w:val="20"/>
              </w:rPr>
              <w:t>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Die Lehrlinge sind sehr gut in praktischen Arbeiten.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2. Was muss Derya beim Umgang mit den Kunden beachten?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 xml:space="preserve">Offene Fragen stellen; den Kontakt suchen; Wünsche erfüllen; </w:t>
            </w:r>
            <w:r w:rsidRPr="009F30EC">
              <w:rPr>
                <w:rFonts w:ascii="Arial" w:hAnsi="Arial"/>
                <w:noProof/>
                <w:sz w:val="20"/>
              </w:rPr>
              <w:t>immer</w:t>
            </w:r>
            <w:r w:rsidRPr="009F30EC">
              <w:rPr>
                <w:rFonts w:ascii="Arial" w:hAnsi="Arial"/>
                <w:sz w:val="20"/>
              </w:rPr>
              <w:t xml:space="preserve"> freundlich bleiben, egal was passiert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3. Seit wann darf Derya selbständig die Kasse bedienen?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Bereits im ersten Lehrjahr lernte Derya, die Kasse selbständig zu bedienen.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4. Auf welche Eigenschaften und Schulfächer achtet Lehrmei</w:t>
            </w:r>
            <w:r w:rsidRPr="009F30EC">
              <w:rPr>
                <w:rFonts w:ascii="Arial" w:hAnsi="Arial"/>
                <w:b/>
                <w:sz w:val="20"/>
              </w:rPr>
              <w:t>s</w:t>
            </w:r>
            <w:r w:rsidRPr="009F30EC">
              <w:rPr>
                <w:rFonts w:ascii="Arial" w:hAnsi="Arial"/>
                <w:b/>
                <w:sz w:val="20"/>
              </w:rPr>
              <w:t>ter Karl Berger bei der Auswahl von Lehrlingen?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Eigenschaften: Ehrlichkeit, Freundlichkeit, Ausstrahlung, Flexibilität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Schulfächer: Turnen, Mathematik, Deutsch und Betragen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5. Weshalb ist Rechnen ein wichtiges Unterrichtsfach an der Berufsschule?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Detailhandelsassistenten haben täglich mit Zahlen, Mengenang</w:t>
            </w:r>
            <w:r w:rsidRPr="009F30EC">
              <w:rPr>
                <w:rFonts w:ascii="Arial" w:hAnsi="Arial"/>
                <w:sz w:val="20"/>
              </w:rPr>
              <w:t>a</w:t>
            </w:r>
            <w:r w:rsidRPr="009F30EC">
              <w:rPr>
                <w:rFonts w:ascii="Arial" w:hAnsi="Arial"/>
                <w:sz w:val="20"/>
              </w:rPr>
              <w:t>ben, Preiskalkulationen und Aktionen zu tun.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6. Was gefällt Derya an ihrem Beruf am besten?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Es gefällt ihr, dass sie viel unter Menschen ist.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7. Was macht Derya mit dem sogenannten Bestellgerät?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 lie</w:t>
            </w:r>
            <w:r w:rsidRPr="009F30EC">
              <w:rPr>
                <w:rFonts w:ascii="Arial" w:hAnsi="Arial"/>
                <w:sz w:val="20"/>
              </w:rPr>
              <w:t>st die Strichcodes der Produkte ein, die sie nachbestellen muss.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8. Wie viele Stunden pro Woche muss Derya arbeiten?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43 bis 45 Stunden pro Woche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9. Was gefällt dir an diesem Beruf? Was gefällt dir weniger?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Individuelle Antwort</w:t>
            </w: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sz w:val="20"/>
              </w:rPr>
            </w:pPr>
          </w:p>
          <w:p w:rsidR="009F30EC" w:rsidRPr="009F30EC" w:rsidRDefault="009F30EC" w:rsidP="009F30E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F30EC">
              <w:rPr>
                <w:rFonts w:ascii="Arial" w:hAnsi="Arial"/>
                <w:b/>
                <w:sz w:val="20"/>
              </w:rPr>
              <w:t>10. Könntest du dir vorstellen, diesen Beruf zu lernen?</w:t>
            </w:r>
          </w:p>
          <w:p w:rsidR="00480092" w:rsidRPr="009F30EC" w:rsidRDefault="009F30EC" w:rsidP="009F30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F30EC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9F30EC" w:rsidTr="00A82058">
        <w:tc>
          <w:tcPr>
            <w:tcW w:w="2777" w:type="dxa"/>
          </w:tcPr>
          <w:p w:rsidR="00480092" w:rsidRPr="009F30E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9F30E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9F30E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9F30EC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9F30EC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6" w:rsidRDefault="008B6796">
      <w:r>
        <w:separator/>
      </w:r>
    </w:p>
  </w:endnote>
  <w:endnote w:type="continuationSeparator" w:id="0">
    <w:p w:rsidR="008B6796" w:rsidRDefault="008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8F4869" w:rsidTr="00C57DD6">
      <w:tc>
        <w:tcPr>
          <w:tcW w:w="2777" w:type="dxa"/>
        </w:tcPr>
        <w:p w:rsidR="008F4869" w:rsidRDefault="008F4869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F4869" w:rsidRDefault="008F486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8F4869" w:rsidRPr="009B18AE" w:rsidRDefault="008F486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CB2CAB">
            <w:rPr>
              <w:rFonts w:ascii="Arial" w:hAnsi="Arial"/>
              <w:b/>
              <w:noProof/>
              <w:color w:val="FFFFFF"/>
              <w:sz w:val="16"/>
              <w:szCs w:val="16"/>
            </w:rPr>
            <w:t>12.06.2012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8F4869" w:rsidRPr="009B18AE" w:rsidRDefault="008F4869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8F4869" w:rsidRPr="00EF7305" w:rsidRDefault="008F4869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8F4869" w:rsidRDefault="008F486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8F4869" w:rsidRPr="005A0F97" w:rsidTr="00D05C43">
      <w:tc>
        <w:tcPr>
          <w:tcW w:w="2777" w:type="dxa"/>
        </w:tcPr>
        <w:p w:rsidR="008F4869" w:rsidRPr="005A0F97" w:rsidRDefault="008F4869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F4869" w:rsidRPr="005A0F97" w:rsidRDefault="008F486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8F4869" w:rsidRPr="005A0F97" w:rsidRDefault="00D05C4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8F4869" w:rsidRPr="005A0F97" w:rsidRDefault="008F4869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F4869" w:rsidRPr="005A0F97" w:rsidRDefault="008F4869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B2CA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B2CAB" w:rsidRPr="00CB2CA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8F4869" w:rsidRPr="005A0F97" w:rsidRDefault="008F486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6" w:rsidRDefault="008B6796">
      <w:r>
        <w:separator/>
      </w:r>
    </w:p>
  </w:footnote>
  <w:footnote w:type="continuationSeparator" w:id="0">
    <w:p w:rsidR="008B6796" w:rsidRDefault="008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69" w:rsidRPr="0070285A" w:rsidRDefault="008F4869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F4869" w:rsidTr="00143CB8">
      <w:trPr>
        <w:cantSplit/>
        <w:trHeight w:val="20"/>
      </w:trPr>
      <w:tc>
        <w:tcPr>
          <w:tcW w:w="9215" w:type="dxa"/>
          <w:gridSpan w:val="7"/>
        </w:tcPr>
        <w:p w:rsidR="008F4869" w:rsidRDefault="008F4869" w:rsidP="00143CB8">
          <w:pPr>
            <w:pStyle w:val="berschrift4"/>
            <w:jc w:val="right"/>
          </w:pPr>
        </w:p>
      </w:tc>
    </w:tr>
    <w:tr w:rsidR="008F4869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F4869" w:rsidRDefault="008F4869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8F4869" w:rsidRDefault="008F4869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F4869" w:rsidRDefault="008F4869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F4869" w:rsidTr="00143CB8">
      <w:trPr>
        <w:cantSplit/>
      </w:trPr>
      <w:tc>
        <w:tcPr>
          <w:tcW w:w="4390" w:type="dxa"/>
          <w:gridSpan w:val="3"/>
          <w:vMerge/>
        </w:tcPr>
        <w:p w:rsidR="008F4869" w:rsidRDefault="008F4869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F4869" w:rsidRDefault="008F4869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F4869" w:rsidRDefault="008F4869" w:rsidP="00143CB8">
          <w:pPr>
            <w:pStyle w:val="berschrift4"/>
          </w:pPr>
        </w:p>
      </w:tc>
    </w:tr>
    <w:tr w:rsidR="008F4869" w:rsidRPr="006E2F5F">
      <w:trPr>
        <w:cantSplit/>
        <w:trHeight w:val="49"/>
      </w:trPr>
      <w:tc>
        <w:tcPr>
          <w:tcW w:w="6550" w:type="dxa"/>
          <w:gridSpan w:val="4"/>
        </w:tcPr>
        <w:p w:rsidR="008F4869" w:rsidRPr="006E2F5F" w:rsidRDefault="008F4869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8F4869" w:rsidRPr="006E2F5F" w:rsidRDefault="008F4869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8F4869">
      <w:trPr>
        <w:gridAfter w:val="1"/>
        <w:wAfter w:w="23" w:type="dxa"/>
        <w:cantSplit/>
      </w:trPr>
      <w:tc>
        <w:tcPr>
          <w:tcW w:w="2770" w:type="dxa"/>
        </w:tcPr>
        <w:p w:rsidR="008F4869" w:rsidRDefault="008F486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8F4869" w:rsidRDefault="008F486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8F4869" w:rsidRDefault="008F486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8F4869" w:rsidRDefault="008F486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8F4869" w:rsidRDefault="008F48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597A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B6796"/>
    <w:rsid w:val="008C2425"/>
    <w:rsid w:val="008F4869"/>
    <w:rsid w:val="00976744"/>
    <w:rsid w:val="0098167D"/>
    <w:rsid w:val="0098392B"/>
    <w:rsid w:val="009B2299"/>
    <w:rsid w:val="009F30EC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B2CAB"/>
    <w:rsid w:val="00CE62FC"/>
    <w:rsid w:val="00D05C43"/>
    <w:rsid w:val="00D06954"/>
    <w:rsid w:val="00D34455"/>
    <w:rsid w:val="00D412CB"/>
    <w:rsid w:val="00DD166A"/>
    <w:rsid w:val="00DE57F4"/>
    <w:rsid w:val="00DF5395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74C-4BBC-4377-986D-4F7576C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D09A8671.dotm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2012-06-12T09:15:00Z</dcterms:created>
  <dcterms:modified xsi:type="dcterms:W3CDTF">2012-06-12T09:15:00Z</dcterms:modified>
  <cp:category>Zuma Vorlage phe</cp:category>
</cp:coreProperties>
</file>