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73713" w:rsidRDefault="00F73713" w:rsidP="00C64831">
            <w:pPr>
              <w:tabs>
                <w:tab w:val="right" w:pos="9072"/>
              </w:tabs>
              <w:rPr>
                <w:rFonts w:ascii="Arial" w:hAnsi="Arial"/>
                <w:sz w:val="1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7C85951F" wp14:editId="2BB6B0A9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3175</wp:posOffset>
                  </wp:positionV>
                  <wp:extent cx="1737995" cy="1214120"/>
                  <wp:effectExtent l="0" t="0" r="0" b="508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9" t="-1910" r="7535"/>
                          <a:stretch/>
                        </pic:blipFill>
                        <pic:spPr bwMode="auto">
                          <a:xfrm>
                            <a:off x="0" y="0"/>
                            <a:ext cx="1737995" cy="121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A744B" w:rsidRDefault="00F73713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Technikwelten</w:t>
            </w:r>
            <w:r w:rsidR="00C64831">
              <w:rPr>
                <w:color w:val="auto"/>
                <w:sz w:val="26"/>
              </w:rPr>
              <w:t xml:space="preserve"> (3)</w:t>
            </w:r>
          </w:p>
        </w:tc>
      </w:tr>
      <w:tr w:rsidR="00A427DC" w:rsidRPr="00BA744B" w:rsidTr="00C64831">
        <w:trPr>
          <w:cantSplit/>
          <w:trHeight w:val="1104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Pr="00BA744B" w:rsidRDefault="00F73713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Kupferförderung</w:t>
            </w: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15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  <w:gridCol w:w="6258"/>
      </w:tblGrid>
      <w:tr w:rsidR="00F73713" w:rsidRPr="00BA744B" w:rsidTr="00F73713">
        <w:tc>
          <w:tcPr>
            <w:tcW w:w="2777" w:type="dxa"/>
          </w:tcPr>
          <w:p w:rsidR="00F73713" w:rsidRPr="00BA744B" w:rsidRDefault="00F737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73713" w:rsidRPr="00BA744B" w:rsidRDefault="00F737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F73713" w:rsidRPr="00F73713" w:rsidRDefault="00F73713" w:rsidP="002962CD">
            <w:pPr>
              <w:rPr>
                <w:rFonts w:ascii="Arial" w:hAnsi="Arial"/>
                <w:b/>
                <w:sz w:val="20"/>
              </w:rPr>
            </w:pPr>
            <w:r w:rsidRPr="00F73713">
              <w:rPr>
                <w:rFonts w:ascii="Arial" w:hAnsi="Arial"/>
                <w:b/>
                <w:sz w:val="20"/>
              </w:rPr>
              <w:t>Kupfer ist wichtig, da es sich in verschiedenen Gegenständen des täglichen Lebens befindet.</w:t>
            </w:r>
          </w:p>
          <w:p w:rsidR="00F73713" w:rsidRPr="00F73713" w:rsidRDefault="00F73713" w:rsidP="002962CD">
            <w:pPr>
              <w:rPr>
                <w:rFonts w:ascii="Arial" w:hAnsi="Arial"/>
                <w:b/>
                <w:sz w:val="20"/>
              </w:rPr>
            </w:pPr>
            <w:r w:rsidRPr="00F73713">
              <w:rPr>
                <w:rFonts w:ascii="Arial" w:hAnsi="Arial"/>
                <w:b/>
                <w:sz w:val="20"/>
              </w:rPr>
              <w:t>Zähle solche Gegenstände auf.</w:t>
            </w:r>
          </w:p>
          <w:p w:rsidR="00F73713" w:rsidRPr="00F73713" w:rsidRDefault="000D2131" w:rsidP="002962C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Elektrogeräte wie Waschmaschinen, Toaster, Geschirrspüler,…; Kommunikationsgeräte; Armaturen; Computer; Regerinne; Trin</w:t>
            </w:r>
            <w:r>
              <w:rPr>
                <w:rFonts w:ascii="Arial" w:hAnsi="Arial"/>
                <w:sz w:val="20"/>
              </w:rPr>
              <w:t>k</w:t>
            </w:r>
            <w:r>
              <w:rPr>
                <w:rFonts w:ascii="Arial" w:hAnsi="Arial"/>
                <w:sz w:val="20"/>
              </w:rPr>
              <w:t xml:space="preserve">wasserleitungen; </w:t>
            </w:r>
            <w:proofErr w:type="spellStart"/>
            <w:r>
              <w:rPr>
                <w:rFonts w:ascii="Arial" w:hAnsi="Arial"/>
                <w:sz w:val="20"/>
              </w:rPr>
              <w:t>elektr.Netzsystem</w:t>
            </w:r>
            <w:proofErr w:type="spellEnd"/>
            <w:r>
              <w:rPr>
                <w:rFonts w:ascii="Arial" w:hAnsi="Arial"/>
                <w:sz w:val="20"/>
              </w:rPr>
              <w:t>; Autos; …</w:t>
            </w:r>
            <w:r w:rsidR="007433DA">
              <w:rPr>
                <w:rFonts w:ascii="Arial" w:hAnsi="Arial"/>
                <w:sz w:val="20"/>
              </w:rPr>
              <w:t xml:space="preserve"> </w:t>
            </w:r>
          </w:p>
          <w:p w:rsidR="000D2131" w:rsidRDefault="000D2131" w:rsidP="002962CD">
            <w:pPr>
              <w:spacing w:after="120"/>
              <w:rPr>
                <w:i/>
              </w:rPr>
            </w:pPr>
          </w:p>
          <w:p w:rsidR="00F73713" w:rsidRPr="00112B44" w:rsidRDefault="00F73713" w:rsidP="002962CD">
            <w:pPr>
              <w:spacing w:after="120"/>
              <w:rPr>
                <w:rFonts w:ascii="Arial" w:hAnsi="Arial"/>
                <w:b/>
                <w:sz w:val="20"/>
              </w:rPr>
            </w:pPr>
            <w:r w:rsidRPr="00112B44">
              <w:rPr>
                <w:rFonts w:ascii="Arial" w:hAnsi="Arial"/>
                <w:b/>
                <w:sz w:val="20"/>
              </w:rPr>
              <w:t>Kupfer verfügt über eine Vielzahl wichtiger Eigenschaften. N</w:t>
            </w:r>
            <w:r w:rsidRPr="00112B44">
              <w:rPr>
                <w:rFonts w:ascii="Arial" w:hAnsi="Arial"/>
                <w:b/>
                <w:sz w:val="20"/>
              </w:rPr>
              <w:t>o</w:t>
            </w:r>
            <w:r w:rsidRPr="00112B44">
              <w:rPr>
                <w:rFonts w:ascii="Arial" w:hAnsi="Arial"/>
                <w:b/>
                <w:sz w:val="20"/>
              </w:rPr>
              <w:t>tiere diese.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2"/>
              <w:gridCol w:w="3062"/>
            </w:tblGrid>
            <w:tr w:rsidR="00F73713" w:rsidTr="002962CD">
              <w:tc>
                <w:tcPr>
                  <w:tcW w:w="3062" w:type="dxa"/>
                </w:tcPr>
                <w:p w:rsidR="00F73713" w:rsidRPr="00112B44" w:rsidRDefault="0012690C" w:rsidP="002962CD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12B44">
                    <w:rPr>
                      <w:rFonts w:ascii="Arial" w:hAnsi="Arial"/>
                      <w:sz w:val="20"/>
                      <w:szCs w:val="20"/>
                    </w:rPr>
                    <w:t>sehr guter Wärmeleiter</w:t>
                  </w:r>
                </w:p>
              </w:tc>
              <w:tc>
                <w:tcPr>
                  <w:tcW w:w="3062" w:type="dxa"/>
                </w:tcPr>
                <w:p w:rsidR="00F73713" w:rsidRPr="00112B44" w:rsidRDefault="0012690C" w:rsidP="002962CD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12B44">
                    <w:rPr>
                      <w:rFonts w:ascii="Arial" w:hAnsi="Arial"/>
                      <w:sz w:val="20"/>
                      <w:szCs w:val="20"/>
                    </w:rPr>
                    <w:t>super elektrischer Leiter</w:t>
                  </w:r>
                </w:p>
              </w:tc>
            </w:tr>
            <w:tr w:rsidR="00F73713" w:rsidTr="002962CD">
              <w:tc>
                <w:tcPr>
                  <w:tcW w:w="3062" w:type="dxa"/>
                </w:tcPr>
                <w:p w:rsidR="00F73713" w:rsidRPr="00112B44" w:rsidRDefault="0012690C" w:rsidP="002962CD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12B44">
                    <w:rPr>
                      <w:rFonts w:ascii="Arial" w:hAnsi="Arial"/>
                      <w:sz w:val="20"/>
                      <w:szCs w:val="20"/>
                    </w:rPr>
                    <w:t>korrosionsbeständig</w:t>
                  </w:r>
                </w:p>
              </w:tc>
              <w:tc>
                <w:tcPr>
                  <w:tcW w:w="3062" w:type="dxa"/>
                </w:tcPr>
                <w:p w:rsidR="00F73713" w:rsidRPr="00112B44" w:rsidRDefault="0012690C" w:rsidP="002962CD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12B44">
                    <w:rPr>
                      <w:rFonts w:ascii="Arial" w:hAnsi="Arial"/>
                      <w:sz w:val="20"/>
                      <w:szCs w:val="20"/>
                    </w:rPr>
                    <w:t>verformbar</w:t>
                  </w:r>
                </w:p>
              </w:tc>
            </w:tr>
            <w:tr w:rsidR="00F73713" w:rsidTr="002962CD">
              <w:tc>
                <w:tcPr>
                  <w:tcW w:w="3062" w:type="dxa"/>
                </w:tcPr>
                <w:p w:rsidR="00F73713" w:rsidRPr="00112B44" w:rsidRDefault="0012690C" w:rsidP="002962CD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12B44">
                    <w:rPr>
                      <w:rFonts w:ascii="Arial" w:hAnsi="Arial"/>
                      <w:sz w:val="20"/>
                      <w:szCs w:val="20"/>
                    </w:rPr>
                    <w:t>nicht magnetisch</w:t>
                  </w:r>
                </w:p>
              </w:tc>
              <w:tc>
                <w:tcPr>
                  <w:tcW w:w="3062" w:type="dxa"/>
                </w:tcPr>
                <w:p w:rsidR="00F73713" w:rsidRPr="00112B44" w:rsidRDefault="0012690C" w:rsidP="002962CD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12B44">
                    <w:rPr>
                      <w:rFonts w:ascii="Arial" w:hAnsi="Arial"/>
                      <w:sz w:val="20"/>
                      <w:szCs w:val="20"/>
                    </w:rPr>
                    <w:t>einfach zu legieren</w:t>
                  </w:r>
                </w:p>
              </w:tc>
            </w:tr>
            <w:tr w:rsidR="00F73713" w:rsidTr="002962CD">
              <w:tc>
                <w:tcPr>
                  <w:tcW w:w="3062" w:type="dxa"/>
                </w:tcPr>
                <w:p w:rsidR="00F73713" w:rsidRPr="00112B44" w:rsidRDefault="0012690C" w:rsidP="002962CD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12B44">
                    <w:rPr>
                      <w:rFonts w:ascii="Arial" w:hAnsi="Arial"/>
                      <w:sz w:val="20"/>
                      <w:szCs w:val="20"/>
                    </w:rPr>
                    <w:t>katalytisch</w:t>
                  </w:r>
                </w:p>
              </w:tc>
              <w:tc>
                <w:tcPr>
                  <w:tcW w:w="3062" w:type="dxa"/>
                </w:tcPr>
                <w:p w:rsidR="00F73713" w:rsidRPr="00112B44" w:rsidRDefault="0012690C" w:rsidP="002962CD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112B44">
                    <w:rPr>
                      <w:rFonts w:ascii="Arial" w:hAnsi="Arial"/>
                      <w:sz w:val="20"/>
                      <w:szCs w:val="20"/>
                    </w:rPr>
                    <w:t>lässt sich leicht verbinden</w:t>
                  </w:r>
                </w:p>
              </w:tc>
            </w:tr>
          </w:tbl>
          <w:p w:rsidR="00F73713" w:rsidRPr="00476087" w:rsidRDefault="00F73713" w:rsidP="002962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F73713" w:rsidRPr="00BA744B" w:rsidRDefault="00F737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73713" w:rsidRPr="00BA744B" w:rsidTr="00F73713">
        <w:tc>
          <w:tcPr>
            <w:tcW w:w="2777" w:type="dxa"/>
          </w:tcPr>
          <w:p w:rsidR="00F73713" w:rsidRPr="00BA744B" w:rsidRDefault="00F737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73713" w:rsidRPr="00BA744B" w:rsidRDefault="00F737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F73713" w:rsidRPr="00112B44" w:rsidRDefault="00F73713" w:rsidP="002962CD">
            <w:pPr>
              <w:spacing w:before="120"/>
              <w:rPr>
                <w:rFonts w:ascii="Arial" w:hAnsi="Arial"/>
                <w:b/>
                <w:sz w:val="20"/>
              </w:rPr>
            </w:pPr>
            <w:r w:rsidRPr="00112B44">
              <w:rPr>
                <w:rFonts w:ascii="Arial" w:hAnsi="Arial"/>
                <w:b/>
                <w:sz w:val="20"/>
              </w:rPr>
              <w:t>Von der Kupfermine zum Kupferkabel: Nummeriere in der ric</w:t>
            </w:r>
            <w:r w:rsidRPr="00112B44">
              <w:rPr>
                <w:rFonts w:ascii="Arial" w:hAnsi="Arial"/>
                <w:b/>
                <w:sz w:val="20"/>
              </w:rPr>
              <w:t>h</w:t>
            </w:r>
            <w:r w:rsidRPr="00112B44">
              <w:rPr>
                <w:rFonts w:ascii="Arial" w:hAnsi="Arial"/>
                <w:b/>
                <w:sz w:val="20"/>
              </w:rPr>
              <w:t>tigen Reihenfolge.</w:t>
            </w:r>
          </w:p>
          <w:p w:rsidR="00F73713" w:rsidRPr="00F73713" w:rsidRDefault="00F73713" w:rsidP="002962CD">
            <w:pPr>
              <w:pStyle w:val="Listenabsatz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713">
              <w:rPr>
                <w:rFonts w:ascii="Arial" w:hAnsi="Arial" w:cs="Arial"/>
                <w:sz w:val="20"/>
                <w:szCs w:val="20"/>
              </w:rPr>
              <w:t>Bodenproben nehmen, um Kupfererz zu finden</w:t>
            </w:r>
          </w:p>
          <w:p w:rsidR="00F73713" w:rsidRPr="00F73713" w:rsidRDefault="00F73713" w:rsidP="002962CD">
            <w:pPr>
              <w:spacing w:after="60"/>
              <w:ind w:left="360"/>
              <w:rPr>
                <w:rFonts w:ascii="Arial" w:hAnsi="Arial"/>
                <w:sz w:val="20"/>
              </w:rPr>
            </w:pPr>
            <w:r w:rsidRPr="00F73713">
              <w:rPr>
                <w:rFonts w:ascii="Arial" w:hAnsi="Arial"/>
                <w:sz w:val="20"/>
              </w:rPr>
              <w:t>8</w:t>
            </w:r>
            <w:r w:rsidRPr="00F73713">
              <w:rPr>
                <w:rFonts w:ascii="Arial" w:hAnsi="Arial"/>
                <w:sz w:val="20"/>
              </w:rPr>
              <w:tab/>
              <w:t xml:space="preserve">Kupferlösung erhitzen </w:t>
            </w:r>
          </w:p>
          <w:p w:rsidR="00F73713" w:rsidRPr="00F73713" w:rsidRDefault="00F73713" w:rsidP="002962CD">
            <w:pPr>
              <w:spacing w:after="60"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  <w:r w:rsidRPr="00F73713">
              <w:rPr>
                <w:rFonts w:ascii="Arial" w:hAnsi="Arial"/>
                <w:sz w:val="20"/>
              </w:rPr>
              <w:tab/>
              <w:t>Kupferbleche bei 3000 Grad Celsius schmelzen</w:t>
            </w:r>
          </w:p>
          <w:p w:rsidR="00F73713" w:rsidRPr="00F73713" w:rsidRDefault="00F73713" w:rsidP="002962CD">
            <w:pPr>
              <w:spacing w:after="60"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    </w:t>
            </w:r>
            <w:r w:rsidRPr="00F73713">
              <w:rPr>
                <w:rFonts w:ascii="Arial" w:hAnsi="Arial"/>
                <w:sz w:val="20"/>
              </w:rPr>
              <w:t>über Fliessband Geröll zur Kupferhütte transportieren</w:t>
            </w:r>
          </w:p>
          <w:p w:rsidR="00F73713" w:rsidRPr="00F73713" w:rsidRDefault="00F73713" w:rsidP="002962CD">
            <w:pPr>
              <w:spacing w:after="60"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 w:rsidRPr="00F73713">
              <w:rPr>
                <w:rFonts w:ascii="Arial" w:hAnsi="Arial"/>
                <w:sz w:val="20"/>
              </w:rPr>
              <w:tab/>
              <w:t>Sauerstoff durch den Einsatz von Kohlenstoff entfernen</w:t>
            </w:r>
          </w:p>
          <w:p w:rsidR="00F73713" w:rsidRPr="00F73713" w:rsidRDefault="00F73713" w:rsidP="002962CD">
            <w:pPr>
              <w:spacing w:after="60"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  <w:r w:rsidRPr="00F73713">
              <w:rPr>
                <w:rFonts w:ascii="Arial" w:hAnsi="Arial"/>
                <w:sz w:val="20"/>
              </w:rPr>
              <w:tab/>
              <w:t>heisses Kupfer durch immer schmalere Röhren pressen</w:t>
            </w:r>
          </w:p>
          <w:p w:rsidR="00F73713" w:rsidRPr="00F73713" w:rsidRDefault="00F73713" w:rsidP="002962CD">
            <w:pPr>
              <w:spacing w:after="60"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Pr="00F73713">
              <w:rPr>
                <w:rFonts w:ascii="Arial" w:hAnsi="Arial"/>
                <w:sz w:val="20"/>
              </w:rPr>
              <w:tab/>
              <w:t>Steinmühle zermahlt das Geröll zu feinem Staub</w:t>
            </w:r>
          </w:p>
          <w:p w:rsidR="00F73713" w:rsidRPr="00F73713" w:rsidRDefault="00F73713" w:rsidP="002962CD">
            <w:pPr>
              <w:spacing w:after="60"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Pr="00F73713">
              <w:rPr>
                <w:rFonts w:ascii="Arial" w:hAnsi="Arial"/>
                <w:sz w:val="20"/>
              </w:rPr>
              <w:tab/>
              <w:t xml:space="preserve">Zugabe von Wasser, Sauerstoff und </w:t>
            </w:r>
            <w:proofErr w:type="spellStart"/>
            <w:r w:rsidRPr="00F73713">
              <w:rPr>
                <w:rFonts w:ascii="Arial" w:hAnsi="Arial"/>
                <w:sz w:val="20"/>
              </w:rPr>
              <w:t>Xanthat</w:t>
            </w:r>
            <w:proofErr w:type="spellEnd"/>
          </w:p>
          <w:p w:rsidR="00F73713" w:rsidRPr="00F73713" w:rsidRDefault="00F73713" w:rsidP="002962CD">
            <w:pPr>
              <w:spacing w:after="60"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Pr="00F73713">
              <w:rPr>
                <w:rFonts w:ascii="Arial" w:hAnsi="Arial"/>
                <w:sz w:val="20"/>
              </w:rPr>
              <w:tab/>
              <w:t>Geröll aus Fels sprengen</w:t>
            </w:r>
          </w:p>
          <w:p w:rsidR="00F73713" w:rsidRPr="00F73713" w:rsidRDefault="00F73713" w:rsidP="002962CD">
            <w:pPr>
              <w:spacing w:after="60"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  <w:r w:rsidRPr="00F73713">
              <w:rPr>
                <w:rFonts w:ascii="Arial" w:hAnsi="Arial"/>
                <w:sz w:val="20"/>
              </w:rPr>
              <w:tab/>
              <w:t xml:space="preserve">dünne Kupferstränge miteinander </w:t>
            </w:r>
            <w:proofErr w:type="spellStart"/>
            <w:r w:rsidRPr="00F73713">
              <w:rPr>
                <w:rFonts w:ascii="Arial" w:hAnsi="Arial"/>
                <w:sz w:val="20"/>
              </w:rPr>
              <w:t>verzwirbeln</w:t>
            </w:r>
            <w:proofErr w:type="spellEnd"/>
          </w:p>
          <w:p w:rsidR="00F73713" w:rsidRPr="00F73713" w:rsidRDefault="00F73713" w:rsidP="002962CD">
            <w:pPr>
              <w:spacing w:after="60"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Pr="00F73713">
              <w:rPr>
                <w:rFonts w:ascii="Arial" w:hAnsi="Arial"/>
                <w:sz w:val="20"/>
              </w:rPr>
              <w:tab/>
              <w:t>Kupfer in flachen Platten giessen</w:t>
            </w:r>
          </w:p>
          <w:p w:rsidR="00F73713" w:rsidRPr="00F73713" w:rsidRDefault="00F73713" w:rsidP="002962CD">
            <w:pPr>
              <w:spacing w:after="60"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Pr="00F73713">
              <w:rPr>
                <w:rFonts w:ascii="Arial" w:hAnsi="Arial"/>
                <w:sz w:val="20"/>
              </w:rPr>
              <w:tab/>
              <w:t>in Steinpressen Felsbrocken zerkleinern</w:t>
            </w:r>
          </w:p>
          <w:p w:rsidR="00F73713" w:rsidRPr="00F73713" w:rsidRDefault="00F73713" w:rsidP="002962CD">
            <w:pPr>
              <w:spacing w:after="60"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  <w:r w:rsidRPr="00F73713">
              <w:rPr>
                <w:rFonts w:ascii="Arial" w:hAnsi="Arial"/>
                <w:sz w:val="20"/>
              </w:rPr>
              <w:tab/>
              <w:t>mit Hilfe der Elektrolyse Kupfer von Fremdstoffen reinigen</w:t>
            </w:r>
          </w:p>
          <w:p w:rsidR="00F73713" w:rsidRPr="00F73713" w:rsidRDefault="00F73713" w:rsidP="002962CD">
            <w:pPr>
              <w:spacing w:after="60"/>
              <w:ind w:first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Pr="00F73713">
              <w:rPr>
                <w:rFonts w:ascii="Arial" w:hAnsi="Arial"/>
                <w:sz w:val="20"/>
              </w:rPr>
              <w:tab/>
              <w:t>mit riesigen Bagger</w:t>
            </w:r>
            <w:r>
              <w:rPr>
                <w:rFonts w:ascii="Arial" w:hAnsi="Arial"/>
                <w:sz w:val="20"/>
              </w:rPr>
              <w:t>n</w:t>
            </w:r>
            <w:r w:rsidRPr="00F73713">
              <w:rPr>
                <w:rFonts w:ascii="Arial" w:hAnsi="Arial"/>
                <w:sz w:val="20"/>
              </w:rPr>
              <w:t xml:space="preserve"> Geröll auf Kipplader verladen</w:t>
            </w:r>
          </w:p>
          <w:p w:rsidR="00F73713" w:rsidRDefault="00F73713" w:rsidP="002962CD">
            <w:pPr>
              <w:rPr>
                <w:rFonts w:ascii="Arial" w:hAnsi="Arial"/>
                <w:sz w:val="20"/>
              </w:rPr>
            </w:pPr>
          </w:p>
          <w:p w:rsidR="00F73713" w:rsidRPr="003A3AC5" w:rsidRDefault="00F73713" w:rsidP="002962C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Wo liegen die bedeutendsten Kupfererzvorkommen?</w:t>
            </w:r>
          </w:p>
        </w:tc>
        <w:tc>
          <w:tcPr>
            <w:tcW w:w="6258" w:type="dxa"/>
          </w:tcPr>
          <w:p w:rsidR="00F73713" w:rsidRPr="00BA744B" w:rsidRDefault="00F737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F73713" w:rsidRPr="00BA744B" w:rsidTr="00F73713">
        <w:tc>
          <w:tcPr>
            <w:tcW w:w="2777" w:type="dxa"/>
          </w:tcPr>
          <w:p w:rsidR="00F73713" w:rsidRPr="00BA744B" w:rsidRDefault="00F737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F73713" w:rsidRPr="00BA744B" w:rsidRDefault="00F737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F73713" w:rsidRPr="00112B44" w:rsidRDefault="00112B44" w:rsidP="002962CD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Chile, USA, Afrika, Australien, China, Kanada </w:t>
            </w:r>
          </w:p>
        </w:tc>
        <w:tc>
          <w:tcPr>
            <w:tcW w:w="6258" w:type="dxa"/>
          </w:tcPr>
          <w:p w:rsidR="00F73713" w:rsidRPr="00BA744B" w:rsidRDefault="00F737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13" w:rsidRDefault="00F73713">
      <w:r>
        <w:separator/>
      </w:r>
    </w:p>
  </w:endnote>
  <w:endnote w:type="continuationSeparator" w:id="0">
    <w:p w:rsidR="00F73713" w:rsidRDefault="00F7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2690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BF1460">
            <w:fldChar w:fldCharType="begin"/>
          </w:r>
          <w:r w:rsidR="00BF1460">
            <w:instrText xml:space="preserve"> NUMPAGES   \* MERGEFORMAT </w:instrText>
          </w:r>
          <w:r w:rsidR="00BF1460">
            <w:fldChar w:fldCharType="separate"/>
          </w:r>
          <w:r w:rsidR="0012690C" w:rsidRPr="0012690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BF146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F146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BF1460">
            <w:fldChar w:fldCharType="begin"/>
          </w:r>
          <w:r w:rsidR="00BF1460">
            <w:instrText xml:space="preserve"> NUMPAGES   \* MERGEFORMAT </w:instrText>
          </w:r>
          <w:r w:rsidR="00BF1460">
            <w:fldChar w:fldCharType="separate"/>
          </w:r>
          <w:r w:rsidR="00BF1460" w:rsidRPr="00BF146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BF146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13" w:rsidRDefault="00F73713">
      <w:r>
        <w:separator/>
      </w:r>
    </w:p>
  </w:footnote>
  <w:footnote w:type="continuationSeparator" w:id="0">
    <w:p w:rsidR="00F73713" w:rsidRDefault="00F7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D8447C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95B"/>
    <w:multiLevelType w:val="hybridMultilevel"/>
    <w:tmpl w:val="633A28A4"/>
    <w:lvl w:ilvl="0" w:tplc="7B668D0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13"/>
    <w:rsid w:val="00012008"/>
    <w:rsid w:val="00024687"/>
    <w:rsid w:val="00034C0B"/>
    <w:rsid w:val="000542A1"/>
    <w:rsid w:val="00054A08"/>
    <w:rsid w:val="00065561"/>
    <w:rsid w:val="00086C9A"/>
    <w:rsid w:val="000B73FE"/>
    <w:rsid w:val="000D2131"/>
    <w:rsid w:val="00112B44"/>
    <w:rsid w:val="0012690C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433DA"/>
    <w:rsid w:val="00766C9D"/>
    <w:rsid w:val="007776A8"/>
    <w:rsid w:val="007B0B1A"/>
    <w:rsid w:val="008C2425"/>
    <w:rsid w:val="00976744"/>
    <w:rsid w:val="00977768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BF1460"/>
    <w:rsid w:val="00C15202"/>
    <w:rsid w:val="00C33582"/>
    <w:rsid w:val="00C64831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37205"/>
    <w:rsid w:val="00E93606"/>
    <w:rsid w:val="00EA4561"/>
    <w:rsid w:val="00EC5921"/>
    <w:rsid w:val="00ED0463"/>
    <w:rsid w:val="00EF6A64"/>
    <w:rsid w:val="00F24043"/>
    <w:rsid w:val="00F547CC"/>
    <w:rsid w:val="00F73713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F737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713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F737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713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Dropbox\technikwelten\Vorlagen%20Word%20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220F-C9F4-4183-A02C-81C06CC4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Arbeitsblatt.dotx</Template>
  <TotalTime>0</TotalTime>
  <Pages>1</Pages>
  <Words>174</Words>
  <Characters>1241</Characters>
  <Application>Microsoft Office Word</Application>
  <DocSecurity>0</DocSecurity>
  <Lines>73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Technikwelten, Folge 3, Arbeitsblatt Lösungen</vt:lpstr>
    </vt:vector>
  </TitlesOfParts>
  <Company>SF Schweizer Fernsehen</Company>
  <LinksUpToDate>false</LinksUpToDate>
  <CharactersWithSpaces>1383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Technikwelten, Folge 3, Arbeitsblatt Lösungen</dc:title>
  <dc:creator>hoegger</dc:creator>
  <cp:keywords>Empire State Building, Reparatur, Hochhaus, Sendemast, Kupfer, Mine, Metall, Autofabrik, Roboter, Elektrolyse, Stromkabel</cp:keywords>
  <cp:lastModifiedBy>Bargetze, Sandra (SRF)</cp:lastModifiedBy>
  <cp:revision>5</cp:revision>
  <cp:lastPrinted>2010-07-26T14:15:00Z</cp:lastPrinted>
  <dcterms:created xsi:type="dcterms:W3CDTF">2012-08-28T14:21:00Z</dcterms:created>
  <dcterms:modified xsi:type="dcterms:W3CDTF">2013-06-03T12:11:00Z</dcterms:modified>
  <cp:category>Zuma Vorlage phe</cp:category>
</cp:coreProperties>
</file>