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2230B4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2230B4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5pt;height:5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2D0E33" w:rsidP="0031520D">
            <w:pPr>
              <w:pStyle w:val="berschrift4"/>
              <w:spacing w:after="40"/>
              <w:jc w:val="right"/>
            </w:pPr>
            <w:r w:rsidRPr="00C2514C">
              <w:t>Lösungen zum</w:t>
            </w:r>
            <w:r w:rsidRPr="00C2514C">
              <w:br/>
            </w:r>
            <w:r w:rsidR="0031520D">
              <w:t>Arbeit</w:t>
            </w:r>
            <w:r w:rsidRPr="00C2514C">
              <w:t>sblatt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C2514C" w:rsidRDefault="002230B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2230B4">
              <w:rPr>
                <w:rFonts w:ascii="Arial" w:hAnsi="Arial"/>
                <w:sz w:val="10"/>
              </w:rPr>
              <w:pict>
                <v:shape id="_x0000_i1026" type="#_x0000_t75" style="width:131.35pt;height:95.15pt">
                  <v:imagedata r:id="rId9" o:title="3244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C2514C" w:rsidRDefault="00C2514C" w:rsidP="00E667A0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 xml:space="preserve">Berufskunde für </w:t>
            </w:r>
            <w:r w:rsidR="00E667A0">
              <w:rPr>
                <w:rFonts w:ascii="Arial" w:hAnsi="Arial"/>
                <w:sz w:val="18"/>
              </w:rPr>
              <w:t>Sek I und II</w:t>
            </w:r>
          </w:p>
        </w:tc>
        <w:tc>
          <w:tcPr>
            <w:tcW w:w="2624" w:type="dxa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>Das wi</w:t>
            </w:r>
            <w:r w:rsidR="002A4521">
              <w:rPr>
                <w:color w:val="auto"/>
                <w:sz w:val="26"/>
              </w:rPr>
              <w:t>ll ich werden: Gebäudereiniger</w:t>
            </w:r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2A4521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(16</w:t>
            </w:r>
            <w:r w:rsidR="00C2514C" w:rsidRPr="00C2514C">
              <w:rPr>
                <w:rFonts w:ascii="Arial" w:hAnsi="Arial"/>
                <w:sz w:val="20"/>
              </w:rPr>
              <w:t>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C2514C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14:45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1. Nenne fünf verschiedene Arbeiten, bei denen Spasoje im Film zu sehen war.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Nassreinigung in Dusche, Reinigung mit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Einscheibemaschine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>, Fa</w:t>
            </w:r>
            <w:r>
              <w:rPr>
                <w:rFonts w:ascii="Arial" w:hAnsi="Arial"/>
                <w:sz w:val="20"/>
                <w:szCs w:val="22"/>
              </w:rPr>
              <w:t>s</w:t>
            </w:r>
            <w:r>
              <w:rPr>
                <w:rFonts w:ascii="Arial" w:hAnsi="Arial"/>
                <w:sz w:val="20"/>
                <w:szCs w:val="22"/>
              </w:rPr>
              <w:t>sadenreinigung, Desinfektion, Schädlingsbekämpfung, Fassadenre</w:t>
            </w:r>
            <w:r>
              <w:rPr>
                <w:rFonts w:ascii="Arial" w:hAnsi="Arial"/>
                <w:sz w:val="20"/>
                <w:szCs w:val="22"/>
              </w:rPr>
              <w:t>i</w:t>
            </w:r>
            <w:r>
              <w:rPr>
                <w:rFonts w:ascii="Arial" w:hAnsi="Arial"/>
                <w:sz w:val="20"/>
                <w:szCs w:val="22"/>
              </w:rPr>
              <w:t xml:space="preserve">nigung mit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Skyworker</w:t>
            </w:r>
            <w:proofErr w:type="spellEnd"/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2. Wie lange dauert die Berufslehre als Gebäudereiniger?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 Jahre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3. Was gefällt Spasoje besonders an seinem Beruf?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Die Abwechslung, die Teamarbeit, dass man das Resultat sieht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4. Was mag er nicht?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Wenn er bei schlechtem Wetter draussen arbeiten muss.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5. Worauf muss Spasoje besonders achten, wenn er gefährliche Arbeiten ausführt?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Auf seinen Schutz und auf die Sicherheit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6. Welche Voraussetzungen muss man mitbringen, um Gebä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u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dereiniger zu werden?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Volksschulabschluss, gerne arbeiten, mit Menschen umgehen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7. Was muss ein Gebäudereiniger alles können?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Er muss die verschiedenen Reinigungstechniken kennen, alle Wer</w:t>
            </w:r>
            <w:r>
              <w:rPr>
                <w:rFonts w:ascii="Arial" w:hAnsi="Arial"/>
                <w:sz w:val="20"/>
                <w:szCs w:val="22"/>
              </w:rPr>
              <w:t>k</w:t>
            </w:r>
            <w:r>
              <w:rPr>
                <w:rFonts w:ascii="Arial" w:hAnsi="Arial"/>
                <w:sz w:val="20"/>
                <w:szCs w:val="22"/>
              </w:rPr>
              <w:t>zeuge und Chemikalien.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8. Warum hat sich Spasoje für den Beruf als Gebäudereiniger entschieden?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Er hat eine Schnupperlehre gemacht und war danach begeistert.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9. Wie viel verdient Spasoje?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Im ersten Lehrjahr 650 Franken, im zweiten 900 und im dritten 1100 Franken pro Monat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10. Warum waschen Spasoje und sein Bruder den Wagen ihres Vaters?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Sie dürfen das Auto für den Ausgang brauchen und Spasoje mag es gern sauber.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11. Warum musste Spasoje sein Hobby Handball zurückst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cken?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Er braucht mehr Zeit, um für die Lehrabschlussprüfung zu lernen.</w:t>
            </w:r>
          </w:p>
          <w:p w:rsidR="002A4521" w:rsidRDefault="002A4521" w:rsidP="002A4521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2A4521" w:rsidRDefault="002A4521" w:rsidP="002A452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lastRenderedPageBreak/>
              <w:t xml:space="preserve">12. Warum, vermuten die Gebäudereiniger, gibt es nur wenige Frauen in ihrem Beruf? </w:t>
            </w:r>
          </w:p>
          <w:p w:rsidR="00C2514C" w:rsidRPr="00C2514C" w:rsidRDefault="002A4521" w:rsidP="002A452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Der Beruf ist hart und oft schmutzig, er hat oft mit dem Baugewerbe zu tun. Er ist insgesamt noch nicht so bekannt, sonst würden mehr junge Frauen den Beruf ergreifen.</w:t>
            </w:r>
          </w:p>
        </w:tc>
      </w:tr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C2514C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BE" w:rsidRDefault="004003BE">
      <w:r>
        <w:separator/>
      </w:r>
    </w:p>
  </w:endnote>
  <w:endnote w:type="continuationSeparator" w:id="0">
    <w:p w:rsidR="004003BE" w:rsidRDefault="0040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4003BE" w:rsidTr="00CF691A">
      <w:tc>
        <w:tcPr>
          <w:tcW w:w="2777" w:type="dxa"/>
        </w:tcPr>
        <w:p w:rsidR="004003BE" w:rsidRDefault="004003B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003BE" w:rsidRDefault="004003BE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4003BE" w:rsidRPr="00CF691A" w:rsidRDefault="004003BE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4003BE" w:rsidRPr="00CF691A" w:rsidRDefault="004003BE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003BE" w:rsidRPr="00CF691A" w:rsidRDefault="004003B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019E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019ED" w:rsidRPr="006019E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4003BE" w:rsidRDefault="004003BE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4003BE" w:rsidRPr="005A0F97" w:rsidTr="00DC176D">
      <w:tc>
        <w:tcPr>
          <w:tcW w:w="2777" w:type="dxa"/>
        </w:tcPr>
        <w:p w:rsidR="004003BE" w:rsidRPr="005A0F97" w:rsidRDefault="004003B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003BE" w:rsidRPr="005A0F97" w:rsidRDefault="004003BE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4003BE" w:rsidRPr="005A0F97" w:rsidRDefault="004003BE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4003BE" w:rsidRPr="005A0F97" w:rsidRDefault="004003BE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003BE" w:rsidRPr="005A0F97" w:rsidRDefault="004003B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019E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019ED" w:rsidRPr="006019E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4003BE" w:rsidRPr="005A0F97" w:rsidRDefault="004003BE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BE" w:rsidRDefault="004003BE">
      <w:r>
        <w:separator/>
      </w:r>
    </w:p>
  </w:footnote>
  <w:footnote w:type="continuationSeparator" w:id="0">
    <w:p w:rsidR="004003BE" w:rsidRDefault="0040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BE" w:rsidRPr="0070285A" w:rsidRDefault="004003BE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4003BE" w:rsidTr="00143CB8">
      <w:trPr>
        <w:cantSplit/>
        <w:trHeight w:val="20"/>
      </w:trPr>
      <w:tc>
        <w:tcPr>
          <w:tcW w:w="9215" w:type="dxa"/>
          <w:gridSpan w:val="7"/>
        </w:tcPr>
        <w:p w:rsidR="004003BE" w:rsidRDefault="004003BE" w:rsidP="00143CB8">
          <w:pPr>
            <w:pStyle w:val="berschrift4"/>
            <w:jc w:val="right"/>
          </w:pPr>
        </w:p>
      </w:tc>
    </w:tr>
    <w:tr w:rsidR="004003BE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4003BE" w:rsidRDefault="004003BE" w:rsidP="00143CB8">
          <w:pPr>
            <w:ind w:left="708" w:hanging="708"/>
            <w:rPr>
              <w:rFonts w:ascii="Arial" w:hAnsi="Arial"/>
              <w:sz w:val="26"/>
            </w:rPr>
          </w:pPr>
          <w:r w:rsidRPr="002230B4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35pt;height:5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4003BE" w:rsidRDefault="004003B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4003BE" w:rsidRDefault="004003BE" w:rsidP="004003BE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  <w:tr w:rsidR="004003BE" w:rsidTr="00143CB8">
      <w:trPr>
        <w:cantSplit/>
      </w:trPr>
      <w:tc>
        <w:tcPr>
          <w:tcW w:w="4390" w:type="dxa"/>
          <w:gridSpan w:val="3"/>
          <w:vMerge/>
        </w:tcPr>
        <w:p w:rsidR="004003BE" w:rsidRDefault="004003BE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4003BE" w:rsidRDefault="004003B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4003BE" w:rsidRDefault="004003BE" w:rsidP="00143CB8">
          <w:pPr>
            <w:pStyle w:val="berschrift4"/>
          </w:pPr>
        </w:p>
      </w:tc>
    </w:tr>
    <w:tr w:rsidR="004003BE" w:rsidRPr="006E2F5F">
      <w:trPr>
        <w:cantSplit/>
        <w:trHeight w:val="49"/>
      </w:trPr>
      <w:tc>
        <w:tcPr>
          <w:tcW w:w="6550" w:type="dxa"/>
          <w:gridSpan w:val="4"/>
        </w:tcPr>
        <w:p w:rsidR="004003BE" w:rsidRPr="006E2F5F" w:rsidRDefault="004003BE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4003BE" w:rsidRPr="006E2F5F" w:rsidRDefault="004003BE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4003BE">
      <w:trPr>
        <w:gridAfter w:val="1"/>
        <w:wAfter w:w="23" w:type="dxa"/>
        <w:cantSplit/>
      </w:trPr>
      <w:tc>
        <w:tcPr>
          <w:tcW w:w="2770" w:type="dxa"/>
        </w:tcPr>
        <w:p w:rsidR="004003BE" w:rsidRDefault="004003B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4003BE" w:rsidRDefault="004003B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4003BE" w:rsidRPr="002A4521" w:rsidRDefault="004003B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A4521">
            <w:rPr>
              <w:rFonts w:ascii="Arial" w:hAnsi="Arial"/>
              <w:b/>
              <w:bCs/>
              <w:sz w:val="20"/>
            </w:rPr>
            <w:t>Das will ich werden: Gebäudereiniger</w:t>
          </w:r>
        </w:p>
      </w:tc>
      <w:tc>
        <w:tcPr>
          <w:tcW w:w="842" w:type="dxa"/>
          <w:shd w:val="clear" w:color="auto" w:fill="C7C0B9"/>
        </w:tcPr>
        <w:p w:rsidR="004003BE" w:rsidRDefault="004003B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4003BE" w:rsidRDefault="004003B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4301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27"/>
    <w:rsid w:val="00012008"/>
    <w:rsid w:val="00024687"/>
    <w:rsid w:val="00034C0B"/>
    <w:rsid w:val="000542A1"/>
    <w:rsid w:val="00054A08"/>
    <w:rsid w:val="00064D90"/>
    <w:rsid w:val="00065561"/>
    <w:rsid w:val="00086C9A"/>
    <w:rsid w:val="000B73FE"/>
    <w:rsid w:val="00143CB8"/>
    <w:rsid w:val="001467F6"/>
    <w:rsid w:val="00166279"/>
    <w:rsid w:val="001B3C76"/>
    <w:rsid w:val="001E049F"/>
    <w:rsid w:val="00213E85"/>
    <w:rsid w:val="002230B4"/>
    <w:rsid w:val="002338AA"/>
    <w:rsid w:val="00233B90"/>
    <w:rsid w:val="002558F8"/>
    <w:rsid w:val="00257F9B"/>
    <w:rsid w:val="0028348D"/>
    <w:rsid w:val="002A4521"/>
    <w:rsid w:val="002D0E33"/>
    <w:rsid w:val="0031520D"/>
    <w:rsid w:val="00323D0D"/>
    <w:rsid w:val="00330A77"/>
    <w:rsid w:val="003429F6"/>
    <w:rsid w:val="004003BE"/>
    <w:rsid w:val="004342D2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019ED"/>
    <w:rsid w:val="00614018"/>
    <w:rsid w:val="00645291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9C2127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2514C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667A0"/>
    <w:rsid w:val="00E93606"/>
    <w:rsid w:val="00E963EE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8C28-8F92-46B7-A9C1-F73DE9E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263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5</cp:revision>
  <cp:lastPrinted>2010-07-26T13:15:00Z</cp:lastPrinted>
  <dcterms:created xsi:type="dcterms:W3CDTF">2012-05-11T11:57:00Z</dcterms:created>
  <dcterms:modified xsi:type="dcterms:W3CDTF">2012-05-16T08:57:00Z</dcterms:modified>
  <cp:category>Zuma Vorlage phe</cp:category>
</cp:coreProperties>
</file>