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5" w:rsidRDefault="000D2E75" w:rsidP="00C171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Cs w:val="28"/>
        </w:rPr>
      </w:pPr>
      <w:bookmarkStart w:id="0" w:name="_GoBack"/>
      <w:bookmarkEnd w:id="0"/>
    </w:p>
    <w:p w:rsidR="00C171B5" w:rsidRPr="00323129" w:rsidRDefault="00C171B5" w:rsidP="000D2E75">
      <w:pPr>
        <w:pStyle w:val="Kopfzeile"/>
        <w:tabs>
          <w:tab w:val="clear" w:pos="4536"/>
          <w:tab w:val="clear" w:pos="9072"/>
        </w:tabs>
        <w:ind w:left="-284"/>
        <w:rPr>
          <w:rFonts w:ascii="Arial" w:hAnsi="Arial"/>
          <w:b/>
          <w:szCs w:val="28"/>
        </w:rPr>
      </w:pPr>
      <w:r w:rsidRPr="00323129">
        <w:rPr>
          <w:rFonts w:ascii="Arial" w:hAnsi="Arial"/>
          <w:b/>
          <w:szCs w:val="28"/>
        </w:rPr>
        <w:t>Die platonischen Körper</w:t>
      </w:r>
    </w:p>
    <w:p w:rsidR="00C171B5" w:rsidRDefault="00C171B5" w:rsidP="00C171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1516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2016"/>
        <w:gridCol w:w="2455"/>
        <w:gridCol w:w="2456"/>
        <w:gridCol w:w="2455"/>
        <w:gridCol w:w="2456"/>
      </w:tblGrid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23129">
              <w:rPr>
                <w:rFonts w:ascii="Arial" w:hAnsi="Arial"/>
                <w:b/>
              </w:rPr>
              <w:t>Name</w:t>
            </w:r>
          </w:p>
        </w:tc>
        <w:tc>
          <w:tcPr>
            <w:tcW w:w="1954" w:type="dxa"/>
          </w:tcPr>
          <w:p w:rsidR="00C171B5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272BDB" w:rsidRPr="00323129" w:rsidRDefault="00272BDB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23129">
              <w:rPr>
                <w:rFonts w:ascii="Arial" w:hAnsi="Arial"/>
              </w:rPr>
              <w:t>Symbol für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23129">
              <w:rPr>
                <w:rFonts w:ascii="Arial" w:hAnsi="Arial"/>
              </w:rPr>
              <w:t>Art der Seitenflächen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23129">
              <w:rPr>
                <w:rFonts w:ascii="Arial" w:hAnsi="Arial"/>
              </w:rPr>
              <w:t>Anzahl der Flächen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23129">
              <w:rPr>
                <w:rFonts w:ascii="Arial" w:hAnsi="Arial"/>
              </w:rPr>
              <w:t>Anzahl der Ecken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23129">
              <w:rPr>
                <w:rFonts w:ascii="Arial" w:hAnsi="Arial"/>
              </w:rPr>
              <w:t>Anzahl der Kanten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Anzahl Kanten an </w:t>
            </w:r>
            <w:r w:rsidRPr="00323129">
              <w:rPr>
                <w:rFonts w:ascii="Arial" w:hAnsi="Arial"/>
              </w:rPr>
              <w:t>einer Ecke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Anzahl Ecken an einer </w:t>
            </w:r>
            <w:r w:rsidRPr="00323129">
              <w:rPr>
                <w:rFonts w:ascii="Arial" w:hAnsi="Arial"/>
              </w:rPr>
              <w:t>Fläche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C171B5" w:rsidRPr="00323129" w:rsidTr="000D2E75">
        <w:tc>
          <w:tcPr>
            <w:tcW w:w="3227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23129">
              <w:rPr>
                <w:rFonts w:ascii="Arial" w:hAnsi="Arial"/>
              </w:rPr>
              <w:t>Netz (Skizze)</w:t>
            </w:r>
          </w:p>
        </w:tc>
        <w:tc>
          <w:tcPr>
            <w:tcW w:w="1954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171B5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0D2E75" w:rsidRPr="00323129" w:rsidRDefault="000D2E7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2380" w:type="dxa"/>
          </w:tcPr>
          <w:p w:rsidR="00C171B5" w:rsidRPr="00323129" w:rsidRDefault="00C171B5" w:rsidP="00157A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1D3F22" w:rsidRPr="00C22605" w:rsidRDefault="001D3F22" w:rsidP="000D2E75">
      <w:pPr>
        <w:tabs>
          <w:tab w:val="left" w:pos="11888"/>
        </w:tabs>
      </w:pPr>
    </w:p>
    <w:sectPr w:rsidR="001D3F22" w:rsidRPr="00C22605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r>
        <w:separator/>
      </w:r>
    </w:p>
  </w:endnote>
  <w:endnote w:type="continuationSeparator" w:id="0">
    <w:p w:rsidR="000A30A8" w:rsidRDefault="000A30A8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104D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104D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r>
        <w:separator/>
      </w:r>
    </w:p>
  </w:footnote>
  <w:footnote w:type="continuationSeparator" w:id="0">
    <w:p w:rsidR="000A30A8" w:rsidRDefault="000A30A8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6477011D" wp14:editId="4472A0C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 w:rsidRPr="000A30A8">
            <w:rPr>
              <w:rFonts w:ascii="Arial" w:hAnsi="Arial"/>
              <w:b/>
              <w:sz w:val="20"/>
            </w:rPr>
            <w:t xml:space="preserve">Arbeitsblatt </w:t>
          </w:r>
          <w:r w:rsidR="00780EC6">
            <w:rPr>
              <w:rFonts w:ascii="Arial" w:hAnsi="Arial"/>
              <w:b/>
              <w:sz w:val="20"/>
            </w:rPr>
            <w:t>3</w:t>
          </w:r>
        </w:p>
        <w:p w:rsidR="000A30A8" w:rsidRPr="000A30A8" w:rsidRDefault="00780EC6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Die platonischen Körper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D2E75"/>
    <w:rsid w:val="001359EB"/>
    <w:rsid w:val="00173E58"/>
    <w:rsid w:val="001D3F22"/>
    <w:rsid w:val="00272BDB"/>
    <w:rsid w:val="002839D8"/>
    <w:rsid w:val="003D0FFD"/>
    <w:rsid w:val="006B2E4A"/>
    <w:rsid w:val="00780EC6"/>
    <w:rsid w:val="00883481"/>
    <w:rsid w:val="008950F4"/>
    <w:rsid w:val="00A104DE"/>
    <w:rsid w:val="00C171B5"/>
    <w:rsid w:val="00C22605"/>
    <w:rsid w:val="00D656C7"/>
    <w:rsid w:val="00E253C5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1B5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1B5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23D488B.dotm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der Mathematik, Folge 1, Arbeitsblatt 3</dc:title>
  <dc:creator>Marriott, Steven</dc:creator>
  <cp:lastModifiedBy>Schneider, Nadja (SRF)</cp:lastModifiedBy>
  <cp:revision>7</cp:revision>
  <dcterms:created xsi:type="dcterms:W3CDTF">2013-02-04T18:37:00Z</dcterms:created>
  <dcterms:modified xsi:type="dcterms:W3CDTF">2013-05-28T12:30:00Z</dcterms:modified>
</cp:coreProperties>
</file>