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19120B" w:rsidTr="005D30C1">
        <w:trPr>
          <w:cantSplit/>
          <w:trHeight w:val="20"/>
        </w:trPr>
        <w:tc>
          <w:tcPr>
            <w:tcW w:w="9215" w:type="dxa"/>
            <w:gridSpan w:val="6"/>
          </w:tcPr>
          <w:p w:rsidR="0019120B" w:rsidRDefault="0019120B" w:rsidP="005D30C1">
            <w:pPr>
              <w:pStyle w:val="berschrift4"/>
              <w:jc w:val="right"/>
            </w:pPr>
            <w:bookmarkStart w:id="0" w:name="_GoBack"/>
            <w:bookmarkEnd w:id="0"/>
          </w:p>
        </w:tc>
      </w:tr>
      <w:tr w:rsidR="0019120B" w:rsidTr="005D30C1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19120B" w:rsidRDefault="0019120B" w:rsidP="005D30C1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5921F713" wp14:editId="071074A3">
                  <wp:extent cx="2187943" cy="612000"/>
                  <wp:effectExtent l="0" t="0" r="317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943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19120B" w:rsidRDefault="0019120B" w:rsidP="005D30C1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19120B" w:rsidRDefault="00B00664" w:rsidP="005D30C1">
            <w:pPr>
              <w:pStyle w:val="berschrift4"/>
              <w:spacing w:after="40"/>
              <w:jc w:val="right"/>
            </w:pPr>
            <w:r>
              <w:t>Zusatzaufgaben</w:t>
            </w:r>
          </w:p>
        </w:tc>
      </w:tr>
      <w:tr w:rsidR="0019120B" w:rsidTr="005D30C1">
        <w:trPr>
          <w:cantSplit/>
        </w:trPr>
        <w:tc>
          <w:tcPr>
            <w:tcW w:w="4390" w:type="dxa"/>
            <w:gridSpan w:val="3"/>
            <w:vMerge/>
          </w:tcPr>
          <w:p w:rsidR="0019120B" w:rsidRDefault="0019120B" w:rsidP="005D30C1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19120B" w:rsidRDefault="0019120B" w:rsidP="005D30C1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19120B" w:rsidRDefault="0019120B" w:rsidP="005D30C1">
            <w:pPr>
              <w:pStyle w:val="berschrift4"/>
            </w:pPr>
          </w:p>
        </w:tc>
      </w:tr>
      <w:tr w:rsidR="0019120B" w:rsidTr="005D30C1">
        <w:trPr>
          <w:cantSplit/>
          <w:trHeight w:val="20"/>
        </w:trPr>
        <w:tc>
          <w:tcPr>
            <w:tcW w:w="6550" w:type="dxa"/>
            <w:gridSpan w:val="4"/>
          </w:tcPr>
          <w:p w:rsidR="0019120B" w:rsidRDefault="0019120B" w:rsidP="005D30C1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19120B" w:rsidRPr="008C2425" w:rsidRDefault="0019120B" w:rsidP="005D30C1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19120B" w:rsidTr="005D30C1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19120B" w:rsidRDefault="0019120B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1D5757CD" wp14:editId="3AD00AFF">
                  <wp:extent cx="1683626" cy="946800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03259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26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19120B" w:rsidRDefault="0019120B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19120B" w:rsidRPr="00803174" w:rsidRDefault="0019120B" w:rsidP="005D30C1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Geographie für Sek I und Sek II </w:t>
            </w:r>
          </w:p>
        </w:tc>
        <w:tc>
          <w:tcPr>
            <w:tcW w:w="1207" w:type="dxa"/>
            <w:shd w:val="clear" w:color="auto" w:fill="C7C0B9"/>
          </w:tcPr>
          <w:p w:rsidR="0019120B" w:rsidRPr="00476087" w:rsidRDefault="0019120B" w:rsidP="005D30C1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19120B" w:rsidTr="005D30C1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19120B" w:rsidRDefault="0019120B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19120B" w:rsidRDefault="0019120B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19120B" w:rsidRPr="00476087" w:rsidRDefault="0019120B" w:rsidP="005D30C1">
            <w:pPr>
              <w:rPr>
                <w:rFonts w:ascii="Arial" w:hAnsi="Arial"/>
                <w:b/>
                <w:bCs/>
                <w:sz w:val="26"/>
              </w:rPr>
            </w:pPr>
          </w:p>
          <w:p w:rsidR="0019120B" w:rsidRPr="00476087" w:rsidRDefault="0019120B" w:rsidP="005D30C1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Die grössten Naturgewalten</w:t>
            </w:r>
          </w:p>
        </w:tc>
      </w:tr>
      <w:tr w:rsidR="0019120B" w:rsidTr="005D30C1">
        <w:trPr>
          <w:cantSplit/>
          <w:trHeight w:val="663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19120B" w:rsidRDefault="0019120B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19120B" w:rsidRDefault="0019120B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19120B" w:rsidRPr="00476087" w:rsidRDefault="0019120B" w:rsidP="005D30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Vulkane</w:t>
            </w:r>
          </w:p>
          <w:p w:rsidR="0019120B" w:rsidRPr="00476087" w:rsidRDefault="0019120B" w:rsidP="005D30C1">
            <w:pPr>
              <w:rPr>
                <w:rFonts w:ascii="Arial" w:hAnsi="Arial"/>
                <w:sz w:val="20"/>
              </w:rPr>
            </w:pPr>
          </w:p>
          <w:p w:rsidR="0019120B" w:rsidRPr="00476087" w:rsidRDefault="0019120B" w:rsidP="005D30C1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46:41</w:t>
            </w:r>
            <w:r w:rsidRPr="00476087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F259EB" w:rsidRDefault="00F259EB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21CB2" w:rsidRDefault="00D21CB2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F259EB" w:rsidRDefault="00DF476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Erkläre</w:t>
      </w:r>
      <w:r w:rsidR="005F4891">
        <w:rPr>
          <w:rFonts w:ascii="Arial" w:hAnsi="Arial"/>
          <w:sz w:val="20"/>
        </w:rPr>
        <w:t xml:space="preserve"> die folgenden Stichwörter und beantworte die Fragen: </w:t>
      </w:r>
    </w:p>
    <w:p w:rsidR="00DF4761" w:rsidRDefault="00DF476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5F4891" w:rsidRDefault="005F489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5F4891" w:rsidRPr="00F14546" w:rsidRDefault="00DF476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color w:val="A6A6A6" w:themeColor="background1" w:themeShade="A6"/>
          <w:sz w:val="20"/>
        </w:rPr>
      </w:pPr>
      <w:proofErr w:type="spellStart"/>
      <w:r w:rsidRPr="00F14546">
        <w:rPr>
          <w:rFonts w:ascii="Arial" w:hAnsi="Arial"/>
          <w:b/>
          <w:sz w:val="20"/>
        </w:rPr>
        <w:t>Lahar</w:t>
      </w:r>
      <w:proofErr w:type="spellEnd"/>
      <w:r w:rsidR="00FA154C" w:rsidRPr="00F14546">
        <w:rPr>
          <w:rFonts w:ascii="Arial" w:hAnsi="Arial"/>
          <w:b/>
          <w:sz w:val="20"/>
        </w:rPr>
        <w:br/>
      </w:r>
    </w:p>
    <w:p w:rsidR="00083FCA" w:rsidRDefault="00083FCA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  <w:r w:rsidRPr="005F4891">
        <w:rPr>
          <w:rFonts w:ascii="Arial" w:hAnsi="Arial"/>
          <w:color w:val="A6A6A6" w:themeColor="background1" w:themeShade="A6"/>
          <w:sz w:val="20"/>
        </w:rPr>
        <w:t>___________________________________________________________________________</w:t>
      </w:r>
    </w:p>
    <w:p w:rsidR="00083FCA" w:rsidRPr="005F4891" w:rsidRDefault="00083FCA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</w:p>
    <w:p w:rsidR="00083FCA" w:rsidRPr="005F4891" w:rsidRDefault="00083FCA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  <w:r w:rsidRPr="005F4891">
        <w:rPr>
          <w:rFonts w:ascii="Arial" w:hAnsi="Arial"/>
          <w:color w:val="A6A6A6" w:themeColor="background1" w:themeShade="A6"/>
          <w:sz w:val="20"/>
        </w:rPr>
        <w:t>___________________________________________________________________________</w:t>
      </w:r>
    </w:p>
    <w:p w:rsidR="005F4891" w:rsidRDefault="005F489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83FCA" w:rsidRDefault="00083FCA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5F4891" w:rsidRPr="00F14546" w:rsidRDefault="005F489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F14546">
        <w:rPr>
          <w:rFonts w:ascii="Arial" w:hAnsi="Arial"/>
          <w:b/>
          <w:sz w:val="20"/>
        </w:rPr>
        <w:t xml:space="preserve">Warum kann es zu </w:t>
      </w:r>
      <w:proofErr w:type="spellStart"/>
      <w:r w:rsidRPr="00F14546">
        <w:rPr>
          <w:rFonts w:ascii="Arial" w:hAnsi="Arial"/>
          <w:b/>
          <w:sz w:val="20"/>
        </w:rPr>
        <w:t>Laharen</w:t>
      </w:r>
      <w:proofErr w:type="spellEnd"/>
      <w:r w:rsidRPr="00F14546">
        <w:rPr>
          <w:rFonts w:ascii="Arial" w:hAnsi="Arial"/>
          <w:b/>
          <w:sz w:val="20"/>
        </w:rPr>
        <w:t xml:space="preserve"> kommen wenn es gar nicht regnet?</w:t>
      </w:r>
      <w:r w:rsidR="00FA154C" w:rsidRPr="00F14546">
        <w:rPr>
          <w:rFonts w:ascii="Arial" w:hAnsi="Arial"/>
          <w:b/>
          <w:sz w:val="20"/>
        </w:rPr>
        <w:br/>
      </w:r>
    </w:p>
    <w:p w:rsidR="00083FCA" w:rsidRDefault="00083FCA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  <w:r w:rsidRPr="005F4891">
        <w:rPr>
          <w:rFonts w:ascii="Arial" w:hAnsi="Arial"/>
          <w:color w:val="A6A6A6" w:themeColor="background1" w:themeShade="A6"/>
          <w:sz w:val="20"/>
        </w:rPr>
        <w:t>___________________________________________________________________________</w:t>
      </w:r>
    </w:p>
    <w:p w:rsidR="00083FCA" w:rsidRPr="005F4891" w:rsidRDefault="00083FCA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</w:p>
    <w:p w:rsidR="00083FCA" w:rsidRPr="005F4891" w:rsidRDefault="00083FCA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  <w:r w:rsidRPr="005F4891">
        <w:rPr>
          <w:rFonts w:ascii="Arial" w:hAnsi="Arial"/>
          <w:color w:val="A6A6A6" w:themeColor="background1" w:themeShade="A6"/>
          <w:sz w:val="20"/>
        </w:rPr>
        <w:t>___________________________________________________________________________</w:t>
      </w:r>
    </w:p>
    <w:p w:rsidR="005F4891" w:rsidRDefault="005F489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83FCA" w:rsidRDefault="00083FCA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5F4891" w:rsidRPr="00F14546" w:rsidRDefault="005F489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F14546">
        <w:rPr>
          <w:rFonts w:ascii="Arial" w:hAnsi="Arial"/>
          <w:b/>
          <w:sz w:val="20"/>
        </w:rPr>
        <w:t>Was ist ein basaltischer Vulkan?</w:t>
      </w:r>
      <w:r w:rsidR="00FA154C" w:rsidRPr="00F14546">
        <w:rPr>
          <w:rFonts w:ascii="Arial" w:hAnsi="Arial"/>
          <w:b/>
          <w:sz w:val="20"/>
        </w:rPr>
        <w:br/>
      </w:r>
    </w:p>
    <w:p w:rsidR="00083FCA" w:rsidRDefault="00083FCA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  <w:r w:rsidRPr="005F4891">
        <w:rPr>
          <w:rFonts w:ascii="Arial" w:hAnsi="Arial"/>
          <w:color w:val="A6A6A6" w:themeColor="background1" w:themeShade="A6"/>
          <w:sz w:val="20"/>
        </w:rPr>
        <w:t>___________________________________________________________________________</w:t>
      </w:r>
    </w:p>
    <w:p w:rsidR="00083FCA" w:rsidRPr="005F4891" w:rsidRDefault="00083FCA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</w:p>
    <w:p w:rsidR="00083FCA" w:rsidRPr="005F4891" w:rsidRDefault="00083FCA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  <w:r w:rsidRPr="005F4891">
        <w:rPr>
          <w:rFonts w:ascii="Arial" w:hAnsi="Arial"/>
          <w:color w:val="A6A6A6" w:themeColor="background1" w:themeShade="A6"/>
          <w:sz w:val="20"/>
        </w:rPr>
        <w:t>___________________________________________________________________________</w:t>
      </w:r>
    </w:p>
    <w:p w:rsidR="005F4891" w:rsidRDefault="005F489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83FCA" w:rsidRDefault="00083FCA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5F4891" w:rsidRPr="00F14546" w:rsidRDefault="005F4891" w:rsidP="00894006">
      <w:pPr>
        <w:rPr>
          <w:b/>
        </w:rPr>
      </w:pPr>
      <w:r w:rsidRPr="00F14546">
        <w:rPr>
          <w:rFonts w:ascii="Arial" w:hAnsi="Arial"/>
          <w:b/>
          <w:sz w:val="20"/>
        </w:rPr>
        <w:t>Wofür bra</w:t>
      </w:r>
      <w:r w:rsidR="00894006" w:rsidRPr="00F14546">
        <w:rPr>
          <w:rFonts w:ascii="Arial" w:hAnsi="Arial"/>
          <w:b/>
          <w:sz w:val="20"/>
        </w:rPr>
        <w:t xml:space="preserve">uchen </w:t>
      </w:r>
      <w:proofErr w:type="spellStart"/>
      <w:r w:rsidR="00894006" w:rsidRPr="00F14546">
        <w:rPr>
          <w:rFonts w:ascii="Arial" w:hAnsi="Arial"/>
          <w:b/>
          <w:sz w:val="20"/>
        </w:rPr>
        <w:t>Vulkanologen</w:t>
      </w:r>
      <w:proofErr w:type="spellEnd"/>
      <w:r w:rsidR="00894006" w:rsidRPr="00F14546">
        <w:rPr>
          <w:rFonts w:ascii="Arial" w:hAnsi="Arial"/>
          <w:b/>
          <w:sz w:val="20"/>
        </w:rPr>
        <w:t xml:space="preserve"> eine </w:t>
      </w:r>
      <w:r w:rsidR="00894006" w:rsidRPr="00F14546">
        <w:rPr>
          <w:b/>
        </w:rPr>
        <w:t>«</w:t>
      </w:r>
      <w:r w:rsidR="00894006" w:rsidRPr="00F14546">
        <w:rPr>
          <w:rFonts w:ascii="Arial" w:hAnsi="Arial"/>
          <w:b/>
          <w:sz w:val="20"/>
        </w:rPr>
        <w:t>Spinne</w:t>
      </w:r>
      <w:r w:rsidR="00894006" w:rsidRPr="00F14546">
        <w:rPr>
          <w:b/>
        </w:rPr>
        <w:t>»</w:t>
      </w:r>
      <w:r w:rsidRPr="00F14546">
        <w:rPr>
          <w:rFonts w:ascii="Arial" w:hAnsi="Arial"/>
          <w:b/>
          <w:sz w:val="20"/>
        </w:rPr>
        <w:t>?</w:t>
      </w:r>
      <w:r w:rsidR="00FA154C" w:rsidRPr="00F14546">
        <w:rPr>
          <w:rFonts w:ascii="Arial" w:hAnsi="Arial"/>
          <w:b/>
          <w:sz w:val="20"/>
        </w:rPr>
        <w:br/>
      </w:r>
    </w:p>
    <w:p w:rsidR="005F4891" w:rsidRDefault="005F4891" w:rsidP="005F4891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  <w:r w:rsidRPr="005F4891">
        <w:rPr>
          <w:rFonts w:ascii="Arial" w:hAnsi="Arial"/>
          <w:color w:val="A6A6A6" w:themeColor="background1" w:themeShade="A6"/>
          <w:sz w:val="20"/>
        </w:rPr>
        <w:t>____________________________________________________________________________</w:t>
      </w:r>
    </w:p>
    <w:p w:rsidR="00083FCA" w:rsidRPr="005F4891" w:rsidRDefault="00083FCA" w:rsidP="005F4891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</w:p>
    <w:p w:rsidR="00083FCA" w:rsidRPr="005F4891" w:rsidRDefault="00083FCA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color w:val="A6A6A6" w:themeColor="background1" w:themeShade="A6"/>
          <w:sz w:val="20"/>
        </w:rPr>
      </w:pPr>
      <w:r w:rsidRPr="005F4891">
        <w:rPr>
          <w:rFonts w:ascii="Arial" w:hAnsi="Arial"/>
          <w:color w:val="A6A6A6" w:themeColor="background1" w:themeShade="A6"/>
          <w:sz w:val="20"/>
        </w:rPr>
        <w:t>__________________________________________________________________________</w:t>
      </w:r>
      <w:r>
        <w:rPr>
          <w:rFonts w:ascii="Arial" w:hAnsi="Arial"/>
          <w:color w:val="A6A6A6" w:themeColor="background1" w:themeShade="A6"/>
          <w:sz w:val="20"/>
        </w:rPr>
        <w:t>_</w:t>
      </w:r>
      <w:r w:rsidRPr="005F4891">
        <w:rPr>
          <w:rFonts w:ascii="Arial" w:hAnsi="Arial"/>
          <w:color w:val="A6A6A6" w:themeColor="background1" w:themeShade="A6"/>
          <w:sz w:val="20"/>
        </w:rPr>
        <w:t>_</w:t>
      </w:r>
    </w:p>
    <w:p w:rsidR="005F4891" w:rsidRDefault="005F4891" w:rsidP="00083FCA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5F4891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8C" w:rsidRDefault="00297C8C">
      <w:r>
        <w:separator/>
      </w:r>
    </w:p>
  </w:endnote>
  <w:endnote w:type="continuationSeparator" w:id="0">
    <w:p w:rsidR="00297C8C" w:rsidRDefault="0029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77C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77CD4" w:rsidRPr="00777CD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4745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4745C" w:rsidRPr="00A4745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8C" w:rsidRDefault="00297C8C">
      <w:r>
        <w:separator/>
      </w:r>
    </w:p>
  </w:footnote>
  <w:footnote w:type="continuationSeparator" w:id="0">
    <w:p w:rsidR="00297C8C" w:rsidRDefault="0029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B"/>
    <w:rsid w:val="00012008"/>
    <w:rsid w:val="00013796"/>
    <w:rsid w:val="0003107D"/>
    <w:rsid w:val="00034C0B"/>
    <w:rsid w:val="000542A1"/>
    <w:rsid w:val="00054A08"/>
    <w:rsid w:val="00065561"/>
    <w:rsid w:val="000702AD"/>
    <w:rsid w:val="00083FCA"/>
    <w:rsid w:val="00086C9A"/>
    <w:rsid w:val="000B629D"/>
    <w:rsid w:val="000B73FE"/>
    <w:rsid w:val="000D01EE"/>
    <w:rsid w:val="00143CB8"/>
    <w:rsid w:val="001467F6"/>
    <w:rsid w:val="00166279"/>
    <w:rsid w:val="00173349"/>
    <w:rsid w:val="0019120B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950BF"/>
    <w:rsid w:val="00297C8C"/>
    <w:rsid w:val="002B3AC8"/>
    <w:rsid w:val="002E70DF"/>
    <w:rsid w:val="00307ACC"/>
    <w:rsid w:val="00323D0D"/>
    <w:rsid w:val="00330A77"/>
    <w:rsid w:val="003429F6"/>
    <w:rsid w:val="003E7DA9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4891"/>
    <w:rsid w:val="005F6BBF"/>
    <w:rsid w:val="00614018"/>
    <w:rsid w:val="006C48CB"/>
    <w:rsid w:val="006E2F5F"/>
    <w:rsid w:val="006E79FD"/>
    <w:rsid w:val="006F0AE2"/>
    <w:rsid w:val="0070285A"/>
    <w:rsid w:val="00766C9D"/>
    <w:rsid w:val="007776A8"/>
    <w:rsid w:val="00777CD4"/>
    <w:rsid w:val="007B0B1A"/>
    <w:rsid w:val="00803174"/>
    <w:rsid w:val="0086607D"/>
    <w:rsid w:val="00894006"/>
    <w:rsid w:val="00894730"/>
    <w:rsid w:val="008C2425"/>
    <w:rsid w:val="00972FF3"/>
    <w:rsid w:val="00976744"/>
    <w:rsid w:val="0098167D"/>
    <w:rsid w:val="0098204C"/>
    <w:rsid w:val="0098392B"/>
    <w:rsid w:val="009B2299"/>
    <w:rsid w:val="009D478D"/>
    <w:rsid w:val="00A120DD"/>
    <w:rsid w:val="00A427DC"/>
    <w:rsid w:val="00A4745C"/>
    <w:rsid w:val="00A82058"/>
    <w:rsid w:val="00A97938"/>
    <w:rsid w:val="00AB76C5"/>
    <w:rsid w:val="00B00664"/>
    <w:rsid w:val="00B0394F"/>
    <w:rsid w:val="00B07FF4"/>
    <w:rsid w:val="00B34CB3"/>
    <w:rsid w:val="00B4742B"/>
    <w:rsid w:val="00B87E56"/>
    <w:rsid w:val="00BB2564"/>
    <w:rsid w:val="00C15202"/>
    <w:rsid w:val="00C33582"/>
    <w:rsid w:val="00C37FD1"/>
    <w:rsid w:val="00C712A2"/>
    <w:rsid w:val="00CB15CC"/>
    <w:rsid w:val="00CC3D3B"/>
    <w:rsid w:val="00CE62FC"/>
    <w:rsid w:val="00D06954"/>
    <w:rsid w:val="00D21CB2"/>
    <w:rsid w:val="00D34455"/>
    <w:rsid w:val="00DA739D"/>
    <w:rsid w:val="00DD166A"/>
    <w:rsid w:val="00DE57F4"/>
    <w:rsid w:val="00DF4761"/>
    <w:rsid w:val="00E25EBF"/>
    <w:rsid w:val="00E93606"/>
    <w:rsid w:val="00EA4561"/>
    <w:rsid w:val="00EC5921"/>
    <w:rsid w:val="00ED0463"/>
    <w:rsid w:val="00EF6A64"/>
    <w:rsid w:val="00F14546"/>
    <w:rsid w:val="00F259EB"/>
    <w:rsid w:val="00F27A9D"/>
    <w:rsid w:val="00F547CC"/>
    <w:rsid w:val="00F92083"/>
    <w:rsid w:val="00F935F0"/>
    <w:rsid w:val="00FA154C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F2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F2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89A3-415F-4C48-A73C-6EC0E741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52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953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groessten Naturgewalten, Folge 2, Zusatzaufgaben Lösungen</dc:title>
  <dc:creator>Spinas, Andreas</dc:creator>
  <cp:lastModifiedBy>Schneider, Nadja (SRF)</cp:lastModifiedBy>
  <cp:revision>13</cp:revision>
  <cp:lastPrinted>2012-05-09T12:25:00Z</cp:lastPrinted>
  <dcterms:created xsi:type="dcterms:W3CDTF">2012-06-20T13:11:00Z</dcterms:created>
  <dcterms:modified xsi:type="dcterms:W3CDTF">2013-05-30T07:55:00Z</dcterms:modified>
  <cp:category>Zuma Vorlage phe</cp:category>
</cp:coreProperties>
</file>